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6D25AFEC" w14:textId="77777777" w:rsidR="00AF1861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006ECEF7" w14:textId="5FF76438" w:rsidR="00AE5F07" w:rsidRPr="00E6132E" w:rsidRDefault="00AF1861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="00AE5F07"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36A4500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55DB876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0F3BDAA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7819CA4E" w14:textId="77777777" w:rsidR="006842C7" w:rsidRDefault="006842C7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Kirsten Jordan, Softball Scheduler</w:t>
            </w:r>
          </w:p>
          <w:p w14:paraId="355CC563" w14:textId="792E1648" w:rsidR="00DC603A" w:rsidRPr="00DA17D7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 w:rsidR="00CE52F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5F7FB80D" w14:textId="66F7565F" w:rsidR="004520F3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</w:t>
            </w:r>
            <w:r w:rsidR="00D4660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AA5B2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</w:t>
            </w:r>
            <w:proofErr w:type="spellEnd"/>
            <w:proofErr w:type="gramEnd"/>
            <w:r w:rsidR="00AA5B2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-ball Coordinator</w:t>
            </w:r>
            <w:r w:rsidR="00D4660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71C58A58" w14:textId="39B96476" w:rsidR="00D46605" w:rsidRDefault="00D46605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184FD691" w14:textId="01E96E55" w:rsidR="00AA5B24" w:rsidRDefault="00AA5B24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Mark Cristante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842C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 w:rsidR="006842C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74A58A91" w14:textId="7C156DD6" w:rsidR="006842C7" w:rsidRDefault="006842C7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596373A7" w14:textId="42E209FA" w:rsidR="006842C7" w:rsidRDefault="006842C7" w:rsidP="00D4660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Ben Davidson, Majors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3C01180F" w14:textId="77777777" w:rsidR="00D425C5" w:rsidRPr="006F5CEB" w:rsidRDefault="00D425C5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  <w:p w14:paraId="2160A96C" w14:textId="4D4B083B" w:rsidR="00DA17D7" w:rsidRDefault="003B27CB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657E4"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172B77A4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3514D10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57922C18" w14:textId="77777777" w:rsidR="006842C7" w:rsidRPr="00DA17D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1DB26724" w14:textId="77777777" w:rsidR="006842C7" w:rsidRPr="00B6176C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081EB422" w14:textId="5E631851" w:rsidR="0062214A" w:rsidRPr="00D23B5D" w:rsidRDefault="0062214A" w:rsidP="00776ABB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0C5B810F" w:rsidR="00A20344" w:rsidRPr="001C1DE7" w:rsidRDefault="00936519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6842C7">
              <w:rPr>
                <w:rFonts w:ascii="Arial" w:hAnsi="Arial" w:cs="Arial"/>
                <w:color w:val="auto"/>
                <w:szCs w:val="24"/>
              </w:rPr>
              <w:t>April 13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1C7374A2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163EE3F9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6842C7">
              <w:rPr>
                <w:rFonts w:ascii="Arial" w:hAnsi="Arial" w:cs="Arial"/>
                <w:color w:val="auto"/>
              </w:rPr>
              <w:t>Ambassador Park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77777777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8:00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2182784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03A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2742FD1D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2C7">
              <w:rPr>
                <w:rFonts w:ascii="Arial" w:hAnsi="Arial" w:cs="Arial"/>
                <w:sz w:val="24"/>
                <w:szCs w:val="24"/>
              </w:rPr>
              <w:t>Kirsten</w:t>
            </w:r>
          </w:p>
          <w:p w14:paraId="70707175" w14:textId="63F644BB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D46605" w:rsidRPr="00D46605">
              <w:rPr>
                <w:rFonts w:ascii="Arial" w:hAnsi="Arial" w:cs="Arial"/>
              </w:rPr>
              <w:t xml:space="preserve">with </w:t>
            </w:r>
            <w:r w:rsidR="006842C7">
              <w:rPr>
                <w:rFonts w:ascii="Arial" w:hAnsi="Arial" w:cs="Arial"/>
              </w:rPr>
              <w:t xml:space="preserve">the </w:t>
            </w:r>
            <w:r w:rsidR="00D46605" w:rsidRPr="00D46605">
              <w:rPr>
                <w:rFonts w:ascii="Arial" w:hAnsi="Arial" w:cs="Arial"/>
              </w:rPr>
              <w:t xml:space="preserve">addition of </w:t>
            </w:r>
            <w:r w:rsidR="006842C7">
              <w:rPr>
                <w:rFonts w:ascii="Arial" w:hAnsi="Arial" w:cs="Arial"/>
              </w:rPr>
              <w:t xml:space="preserve">7.3 </w:t>
            </w:r>
            <w:proofErr w:type="spellStart"/>
            <w:r w:rsidR="006842C7">
              <w:rPr>
                <w:rFonts w:ascii="Arial" w:hAnsi="Arial" w:cs="Arial"/>
              </w:rPr>
              <w:t>Fathers Day</w:t>
            </w:r>
            <w:proofErr w:type="spellEnd"/>
            <w:r w:rsidR="006842C7">
              <w:rPr>
                <w:rFonts w:ascii="Arial" w:hAnsi="Arial" w:cs="Arial"/>
              </w:rPr>
              <w:t xml:space="preserve"> </w:t>
            </w:r>
            <w:proofErr w:type="spellStart"/>
            <w:r w:rsidR="006842C7">
              <w:rPr>
                <w:rFonts w:ascii="Arial" w:hAnsi="Arial" w:cs="Arial"/>
              </w:rPr>
              <w:t>Harbour</w:t>
            </w:r>
            <w:proofErr w:type="spellEnd"/>
            <w:r w:rsidR="006842C7">
              <w:rPr>
                <w:rFonts w:ascii="Arial" w:hAnsi="Arial" w:cs="Arial"/>
              </w:rPr>
              <w:t xml:space="preserve"> Cats Tickets and 50-50</w:t>
            </w:r>
            <w:r w:rsidR="00D46605" w:rsidRPr="00D46605">
              <w:rPr>
                <w:rFonts w:ascii="Arial" w:hAnsi="Arial" w:cs="Arial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2A0105BF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2238AC">
              <w:rPr>
                <w:rFonts w:ascii="Arial" w:hAnsi="Arial" w:cs="Arial"/>
                <w:b/>
                <w:bCs/>
                <w:sz w:val="24"/>
                <w:szCs w:val="24"/>
              </w:rPr>
              <w:t>March 9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5ADE7DD8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8AC">
              <w:rPr>
                <w:rFonts w:ascii="Arial" w:hAnsi="Arial" w:cs="Arial"/>
                <w:sz w:val="24"/>
                <w:szCs w:val="24"/>
              </w:rPr>
              <w:t>Tracey</w:t>
            </w:r>
          </w:p>
          <w:p w14:paraId="553D627B" w14:textId="204922BA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8AC">
              <w:rPr>
                <w:rFonts w:ascii="Arial" w:hAnsi="Arial" w:cs="Arial"/>
                <w:sz w:val="24"/>
                <w:szCs w:val="24"/>
              </w:rPr>
              <w:t>Matt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2361BDFF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D4660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2F6F962" w14:textId="3D0A040A" w:rsidR="004F6F53" w:rsidRPr="004F6F53" w:rsidRDefault="004520F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192A39CA" w:rsidR="00157151" w:rsidRPr="00157151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4EF5F659" w14:textId="77777777" w:rsidR="002238AC" w:rsidRDefault="002238AC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$230 K operating balance.</w:t>
                  </w:r>
                </w:p>
                <w:p w14:paraId="532B0F6B" w14:textId="75C040E5" w:rsidR="002238AC" w:rsidRDefault="002238AC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$20</w:t>
                  </w:r>
                  <w:r w:rsidR="0093651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 gaming grant provided.</w:t>
                  </w:r>
                </w:p>
                <w:p w14:paraId="08F7E0E6" w14:textId="19593CE9" w:rsidR="002238AC" w:rsidRDefault="002238AC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Consideration for moving some funds into investment portfolio. To be discussed at upcoming meeting.</w:t>
                  </w:r>
                </w:p>
                <w:p w14:paraId="19A3C8DB" w14:textId="24923DCA" w:rsidR="002F566B" w:rsidRPr="00D75140" w:rsidRDefault="002F566B" w:rsidP="00D75140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BC975E6" w14:textId="77777777" w:rsidR="002238AC" w:rsidRDefault="002238AC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Everyone – send spending ideas to Chris R</w:t>
                  </w:r>
                </w:p>
                <w:p w14:paraId="3B5D3BF2" w14:textId="7A72BF12" w:rsidR="000806FC" w:rsidRPr="009B7E52" w:rsidRDefault="000806FC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6F8360EC" w:rsidR="00592B3D" w:rsidRPr="005D2776" w:rsidRDefault="0039345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2238A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2238AC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/22</w:t>
                  </w: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53CF7B5C" w:rsidR="00FB2317" w:rsidRPr="000D55B5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1CA58314" w14:textId="69AAA666" w:rsidR="004C1712" w:rsidRDefault="004C1712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Registration is full. Waitlist in each age division.</w:t>
                  </w:r>
                </w:p>
                <w:p w14:paraId="3AA97749" w14:textId="06B9B01A" w:rsidR="004C1712" w:rsidRDefault="004C1712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Working on development nights</w:t>
                  </w:r>
                </w:p>
                <w:p w14:paraId="7942898D" w14:textId="77777777" w:rsidR="004C1712" w:rsidRDefault="004C1712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Finalizing practice schedules</w:t>
                  </w:r>
                </w:p>
                <w:p w14:paraId="14BAA17D" w14:textId="77777777" w:rsidR="0039345A" w:rsidRDefault="004C1712" w:rsidP="006554B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Tight for space – use other parks?</w:t>
                  </w:r>
                </w:p>
                <w:p w14:paraId="5FBC205D" w14:textId="75493672" w:rsidR="006554BD" w:rsidRPr="0039345A" w:rsidRDefault="006554BD" w:rsidP="006554BD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1CCD0999" w:rsidR="00C53644" w:rsidRPr="006A2BEC" w:rsidRDefault="00C53644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2EE22079" w:rsidR="001562BC" w:rsidRP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342C4747" w14:textId="52BE7FE1" w:rsidR="004C1712" w:rsidRDefault="004C1712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Season is up and running. Baseball is full.</w:t>
                  </w:r>
                </w:p>
                <w:p w14:paraId="2DBD0334" w14:textId="32341C4D" w:rsidR="004C1712" w:rsidRDefault="004C1712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Scheduling done</w:t>
                  </w:r>
                </w:p>
                <w:p w14:paraId="6CE0B71B" w14:textId="77777777" w:rsidR="004C1712" w:rsidRDefault="0039345A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AJ 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 xml:space="preserve">and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development nights 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>started</w:t>
                  </w:r>
                </w:p>
                <w:p w14:paraId="5F3E37CF" w14:textId="77777777" w:rsidR="004C1712" w:rsidRDefault="004C1712" w:rsidP="0039345A">
                  <w:pPr>
                    <w:pStyle w:val="NormalWeb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  <w:p w14:paraId="3776BB0A" w14:textId="7B01FEFF" w:rsidR="00AA5B24" w:rsidRDefault="0039345A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39345A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Motion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to 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>provide matching $1.5 K to each of the Baseball and Softball Development Nights. M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oved by 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>Chris T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, seconded by </w:t>
                  </w:r>
                  <w:r w:rsidR="004C1712">
                    <w:rPr>
                      <w:rFonts w:ascii="Arial" w:hAnsi="Arial" w:cs="Arial"/>
                      <w:color w:val="000000"/>
                    </w:rPr>
                    <w:t>Michelle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936519">
                    <w:rPr>
                      <w:rFonts w:ascii="Arial" w:hAnsi="Arial" w:cs="Arial"/>
                      <w:color w:val="000000"/>
                    </w:rPr>
                    <w:t xml:space="preserve"> Carried.</w:t>
                  </w:r>
                </w:p>
                <w:p w14:paraId="610010B3" w14:textId="527400F9" w:rsidR="00AA5B24" w:rsidRPr="00AA5B24" w:rsidRDefault="00AA5B24" w:rsidP="006554BD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0ED73D37" w:rsidR="001562BC" w:rsidRPr="009B7E52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1E90974D" w:rsidR="001562BC" w:rsidRPr="005D2776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6A98C5DA" w:rsidR="001562BC" w:rsidRPr="009072A7" w:rsidRDefault="001562BC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79C67E52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2795F97D" w14:textId="77777777" w:rsidR="006554BD" w:rsidRDefault="006554B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Looking into getting D#2 scoreboard functional. Electrical power? Replacement? Have quote.</w:t>
                  </w:r>
                </w:p>
                <w:p w14:paraId="50FEFD60" w14:textId="2A7ED57A" w:rsidR="006554BD" w:rsidRDefault="006554B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Rolling of outfield on D#3, 4, 5 once a little drier.</w:t>
                  </w:r>
                </w:p>
                <w:p w14:paraId="5ED07E36" w14:textId="23DC58F6" w:rsidR="006554BD" w:rsidRDefault="006554B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Still some fencing issues – Tower fences.</w:t>
                  </w:r>
                </w:p>
                <w:p w14:paraId="4A60BD32" w14:textId="77777777" w:rsidR="006554BD" w:rsidRDefault="006554B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Tractor issues – need replacements; need shed to store them.</w:t>
                  </w:r>
                </w:p>
                <w:p w14:paraId="574D8E89" w14:textId="2D600FAC" w:rsidR="006554BD" w:rsidRDefault="006554BD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Need field schedules to align grass cutting </w:t>
                  </w:r>
                </w:p>
                <w:p w14:paraId="604409A9" w14:textId="2820F1E8" w:rsidR="00FA352B" w:rsidRPr="000516E4" w:rsidRDefault="00FA352B" w:rsidP="001335C4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0349DA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842D8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755C3A66" w:rsidR="009072A7" w:rsidRPr="009B7E52" w:rsidRDefault="006554B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BB and SB schedulers to send Chris T field schedules</w:t>
                  </w:r>
                </w:p>
              </w:tc>
              <w:tc>
                <w:tcPr>
                  <w:tcW w:w="1665" w:type="dxa"/>
                </w:tcPr>
                <w:p w14:paraId="4EA1CBBE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CDEB3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091A1D09" w:rsidR="009072A7" w:rsidRPr="005D2776" w:rsidRDefault="006554B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April 13, </w:t>
                  </w:r>
                  <w:r w:rsidR="00B0378B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3E511CA4" w:rsidR="00AF538F" w:rsidRPr="00AF538F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78EBEE12" w14:textId="77777777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Uniforms distributed</w:t>
                  </w:r>
                </w:p>
                <w:p w14:paraId="0E190EF8" w14:textId="5151B0C1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Key</w:t>
                  </w:r>
                  <w:r w:rsidR="00936519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 xml:space="preserve"> distributed – Vince to cut more</w:t>
                  </w:r>
                </w:p>
                <w:p w14:paraId="725FFF41" w14:textId="77777777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Opening Ceremonies complete</w:t>
                  </w:r>
                </w:p>
                <w:p w14:paraId="67D06589" w14:textId="77777777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A few outstanding CRCs</w:t>
                  </w:r>
                </w:p>
                <w:p w14:paraId="40D41B9A" w14:textId="77777777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Coaches to sign Code of Conduct</w:t>
                  </w:r>
                </w:p>
                <w:p w14:paraId="2433ACD4" w14:textId="77777777" w:rsidR="003F6762" w:rsidRPr="003F6762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Hoodie order went in. Order by team. Those wanting name on back of hoodie = $5</w:t>
                  </w:r>
                </w:p>
                <w:p w14:paraId="369CC336" w14:textId="4665FAC2" w:rsidR="001335C4" w:rsidRDefault="003F6762" w:rsidP="003F6762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F6762">
                    <w:rPr>
                      <w:rFonts w:ascii="Arial" w:hAnsi="Arial" w:cs="Arial"/>
                      <w:sz w:val="24"/>
                      <w:szCs w:val="24"/>
                    </w:rPr>
                    <w:t>Picture day is May 7</w:t>
                  </w:r>
                </w:p>
                <w:p w14:paraId="757B8B20" w14:textId="6DC35041" w:rsidR="00557931" w:rsidRPr="001335C4" w:rsidRDefault="00557931" w:rsidP="001335C4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FA1AF8A" w14:textId="77777777" w:rsidR="00BC0319" w:rsidRDefault="00BC0319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6559F5" w14:textId="0B0E5363" w:rsidR="00D62BBC" w:rsidRDefault="003F6762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– cut keys</w:t>
                  </w:r>
                </w:p>
                <w:p w14:paraId="414EF033" w14:textId="77777777" w:rsidR="003F6762" w:rsidRDefault="003F6762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295343" w14:textId="77777777" w:rsidR="00BC0319" w:rsidRDefault="00BC0319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38D8044A" w:rsidR="003F6762" w:rsidRPr="009B7E52" w:rsidRDefault="003F6762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VP’s BB/SB ensure CRC and code of conduct</w:t>
                  </w:r>
                </w:p>
              </w:tc>
              <w:tc>
                <w:tcPr>
                  <w:tcW w:w="1665" w:type="dxa"/>
                </w:tcPr>
                <w:p w14:paraId="3B8D0DF9" w14:textId="4AB5B40C" w:rsidR="00D62BBC" w:rsidRPr="005D2776" w:rsidRDefault="003F6762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April 13, 2022</w:t>
                  </w:r>
                </w:p>
              </w:tc>
            </w:tr>
          </w:tbl>
          <w:p w14:paraId="247A1FAF" w14:textId="56C09FD9" w:rsidR="00D62BBC" w:rsidRPr="00A60AFD" w:rsidRDefault="00D62BBC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30958C64" w:rsidR="00CC55B1" w:rsidRDefault="001335C4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Park Scheduling 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Andrew,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Sandy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, Kirsten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387FA36E" w14:textId="5851275C" w:rsidR="00BC0319" w:rsidRDefault="00BC0319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Just the batting cage left to sort; park is very busy</w:t>
                  </w:r>
                </w:p>
                <w:p w14:paraId="665F2425" w14:textId="52D18F97" w:rsidR="00BC0319" w:rsidRDefault="00BC0319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Any one off/drop in batting cage use to go through BB/SB schedulers</w:t>
                  </w:r>
                </w:p>
                <w:p w14:paraId="5E7E4794" w14:textId="07DF96C9" w:rsidR="00776ABB" w:rsidRPr="00652E11" w:rsidRDefault="00BC0319" w:rsidP="00BC031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Any new users should get a quick intro of how to use the machines</w:t>
                  </w:r>
                  <w:r w:rsidR="00F047FB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410" w:type="dxa"/>
                </w:tcPr>
                <w:p w14:paraId="2D8CEDCE" w14:textId="748595E6" w:rsidR="00CC55B1" w:rsidRPr="009B7E52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28BC70A" w14:textId="39E92E21" w:rsidR="00CC55B1" w:rsidRPr="005D2776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3E4DFC08" w:rsidR="00CC247A" w:rsidRDefault="00CD2FA0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7.2 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D#2 Scoreboard</w:t>
            </w:r>
            <w:r w:rsidR="00F047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Chris 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1B8FCB32" w14:textId="71205927" w:rsidR="00F047FB" w:rsidRDefault="00BC0319" w:rsidP="00B17BF5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See Operations Report</w:t>
                  </w:r>
                </w:p>
                <w:p w14:paraId="7274A031" w14:textId="1E955F22" w:rsidR="00B17BF5" w:rsidRPr="00F047FB" w:rsidRDefault="00B17BF5" w:rsidP="00F047FB">
                  <w:pPr>
                    <w:spacing w:after="40"/>
                    <w:ind w:left="5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296E5A56" w:rsidR="00A758A6" w:rsidRPr="009B7E52" w:rsidRDefault="00A758A6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7F9A99AB" w:rsidR="00B17BF5" w:rsidRPr="005D2776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p w14:paraId="5FA55D85" w14:textId="652F67DE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7.3 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Fathers Day Harbour Cats Tickets and 50-50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BC0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Merie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3F648B62" w14:textId="77777777" w:rsidTr="000823C2">
              <w:tc>
                <w:tcPr>
                  <w:tcW w:w="5654" w:type="dxa"/>
                </w:tcPr>
                <w:p w14:paraId="653E9C4C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DFEF284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8AA82CD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068CBF0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EC75EC" w14:paraId="0A5645C0" w14:textId="77777777" w:rsidTr="000823C2">
              <w:tc>
                <w:tcPr>
                  <w:tcW w:w="5654" w:type="dxa"/>
                </w:tcPr>
                <w:p w14:paraId="17075E72" w14:textId="60F1A63A" w:rsidR="00F047FB" w:rsidRDefault="00936519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5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Motion: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0319">
                    <w:rPr>
                      <w:rFonts w:ascii="Arial" w:hAnsi="Arial" w:cs="Arial"/>
                      <w:sz w:val="24"/>
                      <w:szCs w:val="24"/>
                    </w:rPr>
                    <w:t>Lakehill Ball to purchase the 100 tickets for the June 19 game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sales back to Lakehill Ball</w:t>
                  </w:r>
                  <w:r w:rsidR="00BC0319">
                    <w:rPr>
                      <w:rFonts w:ascii="Arial" w:hAnsi="Arial" w:cs="Arial"/>
                      <w:sz w:val="24"/>
                      <w:szCs w:val="24"/>
                    </w:rPr>
                    <w:t>.  Baseball to get volunteers to sell 50-50 tickets for profit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936519">
                    <w:rPr>
                      <w:rFonts w:ascii="Arial" w:hAnsi="Arial" w:cs="Arial"/>
                      <w:sz w:val="24"/>
                      <w:szCs w:val="24"/>
                    </w:rPr>
                    <w:t>1 Opposed. Carried</w:t>
                  </w:r>
                </w:p>
                <w:p w14:paraId="3D4A2826" w14:textId="1924E1F7" w:rsidR="00EC75EC" w:rsidRPr="00F047FB" w:rsidRDefault="00EC75EC" w:rsidP="00F047F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0F3172A" w14:textId="57108FB0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CC8C88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383B4A" w14:textId="77777777" w:rsidR="00EC75EC" w:rsidRPr="009B7E52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A473F5B" w14:textId="316544FB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6FFE736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5B39FD3B" w:rsidR="00074811" w:rsidRPr="007E69D0" w:rsidRDefault="00074811" w:rsidP="00CC55B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2016B32A" w:rsidR="00A041AA" w:rsidRPr="00A041AA" w:rsidRDefault="009A6912" w:rsidP="000D62E4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BC0319">
              <w:rPr>
                <w:rFonts w:ascii="Arial" w:hAnsi="Arial" w:cs="Arial"/>
                <w:sz w:val="24"/>
                <w:szCs w:val="24"/>
              </w:rPr>
              <w:t>April 13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0D62E4">
              <w:rPr>
                <w:rFonts w:ascii="Arial" w:hAnsi="Arial" w:cs="Arial"/>
                <w:sz w:val="24"/>
                <w:szCs w:val="24"/>
              </w:rPr>
              <w:t>9:</w:t>
            </w:r>
            <w:r w:rsidR="00BC0319">
              <w:rPr>
                <w:rFonts w:ascii="Arial" w:hAnsi="Arial" w:cs="Arial"/>
                <w:sz w:val="24"/>
                <w:szCs w:val="24"/>
              </w:rPr>
              <w:t>5</w:t>
            </w:r>
            <w:r w:rsidR="000D62E4">
              <w:rPr>
                <w:rFonts w:ascii="Arial" w:hAnsi="Arial" w:cs="Arial"/>
                <w:sz w:val="24"/>
                <w:szCs w:val="24"/>
              </w:rPr>
              <w:t>4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4FEAE1A" w14:textId="77777777" w:rsidR="00A041AA" w:rsidRDefault="00A041AA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24F938A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31FD682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F1EDF3A" w14:textId="77777777" w:rsidR="000D62E4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4662BB13" w14:textId="177503C8" w:rsidR="000D62E4" w:rsidRPr="00A041AA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17"/>
  </w:num>
  <w:num w:numId="2" w16cid:durableId="116684774">
    <w:abstractNumId w:val="16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15"/>
  </w:num>
  <w:num w:numId="15" w16cid:durableId="330259430">
    <w:abstractNumId w:val="14"/>
  </w:num>
  <w:num w:numId="16" w16cid:durableId="380790112">
    <w:abstractNumId w:val="13"/>
  </w:num>
  <w:num w:numId="17" w16cid:durableId="1486509262">
    <w:abstractNumId w:val="12"/>
  </w:num>
  <w:num w:numId="18" w16cid:durableId="1388188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4090"/>
    <w:rsid w:val="00056BC4"/>
    <w:rsid w:val="00060C9B"/>
    <w:rsid w:val="0006109E"/>
    <w:rsid w:val="000611D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E097D"/>
    <w:rsid w:val="001E0E62"/>
    <w:rsid w:val="001F14E1"/>
    <w:rsid w:val="001F163C"/>
    <w:rsid w:val="001F1E06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D045B"/>
    <w:rsid w:val="002D0BE6"/>
    <w:rsid w:val="002D7C6B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6CD7"/>
    <w:rsid w:val="00386E5E"/>
    <w:rsid w:val="00390997"/>
    <w:rsid w:val="003916CC"/>
    <w:rsid w:val="0039345A"/>
    <w:rsid w:val="00394642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CA7"/>
    <w:rsid w:val="00473C52"/>
    <w:rsid w:val="00477A2E"/>
    <w:rsid w:val="00482110"/>
    <w:rsid w:val="004A3864"/>
    <w:rsid w:val="004A70C6"/>
    <w:rsid w:val="004B0D7E"/>
    <w:rsid w:val="004B2B29"/>
    <w:rsid w:val="004B4A4F"/>
    <w:rsid w:val="004C1712"/>
    <w:rsid w:val="004C1FF3"/>
    <w:rsid w:val="004D6044"/>
    <w:rsid w:val="004D7273"/>
    <w:rsid w:val="004E14A7"/>
    <w:rsid w:val="004E2C7C"/>
    <w:rsid w:val="004F3415"/>
    <w:rsid w:val="004F5C25"/>
    <w:rsid w:val="004F6F53"/>
    <w:rsid w:val="004F73C6"/>
    <w:rsid w:val="00505A88"/>
    <w:rsid w:val="00506799"/>
    <w:rsid w:val="00517D9F"/>
    <w:rsid w:val="005253F9"/>
    <w:rsid w:val="0052549F"/>
    <w:rsid w:val="005303C3"/>
    <w:rsid w:val="00530E51"/>
    <w:rsid w:val="005313E1"/>
    <w:rsid w:val="00553B2B"/>
    <w:rsid w:val="00557931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3C82"/>
    <w:rsid w:val="0087607C"/>
    <w:rsid w:val="0087638A"/>
    <w:rsid w:val="008822D6"/>
    <w:rsid w:val="00882C6E"/>
    <w:rsid w:val="00884A1B"/>
    <w:rsid w:val="008948EC"/>
    <w:rsid w:val="008A29AD"/>
    <w:rsid w:val="008A60C1"/>
    <w:rsid w:val="008B530B"/>
    <w:rsid w:val="008C17DC"/>
    <w:rsid w:val="008C42AD"/>
    <w:rsid w:val="008C79E3"/>
    <w:rsid w:val="008D366D"/>
    <w:rsid w:val="008D619D"/>
    <w:rsid w:val="008D7B89"/>
    <w:rsid w:val="008E4EBF"/>
    <w:rsid w:val="008E59ED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7CEF"/>
    <w:rsid w:val="00A37E95"/>
    <w:rsid w:val="00A431D8"/>
    <w:rsid w:val="00A45DE5"/>
    <w:rsid w:val="00A540C5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4EC2"/>
    <w:rsid w:val="00EB0BD6"/>
    <w:rsid w:val="00EB1C2C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2389"/>
    <w:rsid w:val="00F3388D"/>
    <w:rsid w:val="00F40B24"/>
    <w:rsid w:val="00F40EF9"/>
    <w:rsid w:val="00F43B87"/>
    <w:rsid w:val="00F43DC9"/>
    <w:rsid w:val="00F5051B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2</cp:revision>
  <cp:lastPrinted>2022-04-14T21:27:00Z</cp:lastPrinted>
  <dcterms:created xsi:type="dcterms:W3CDTF">2022-04-15T16:27:00Z</dcterms:created>
  <dcterms:modified xsi:type="dcterms:W3CDTF">2022-04-15T16:27:00Z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