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B304" w14:textId="77777777" w:rsidR="006E21E7" w:rsidRDefault="006E21E7">
      <w:pPr>
        <w:pStyle w:val="Heading1"/>
        <w:rPr>
          <w:color w:val="auto"/>
        </w:rPr>
      </w:pPr>
    </w:p>
    <w:p w14:paraId="6333EA14" w14:textId="77777777" w:rsidR="006E21E7" w:rsidRDefault="006E21E7" w:rsidP="006E21E7">
      <w:pPr>
        <w:pStyle w:val="Heading1"/>
        <w:jc w:val="left"/>
        <w:rPr>
          <w:color w:val="auto"/>
        </w:rPr>
      </w:pPr>
    </w:p>
    <w:p w14:paraId="48FB63E2" w14:textId="6F555E10" w:rsidR="009375D6" w:rsidRPr="00094373" w:rsidRDefault="001657E4" w:rsidP="00094373">
      <w:pPr>
        <w:pStyle w:val="Heading1"/>
        <w:jc w:val="center"/>
        <w:rPr>
          <w:color w:val="auto"/>
        </w:rPr>
      </w:pPr>
      <w:r>
        <w:rPr>
          <w:color w:val="auto"/>
        </w:rPr>
        <w:t>MINUTES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663"/>
        <w:gridCol w:w="3849"/>
      </w:tblGrid>
      <w:tr w:rsidR="00BE667F" w:rsidRPr="001C1DE7" w14:paraId="2B3D46A8" w14:textId="77777777" w:rsidTr="00BE667F">
        <w:tc>
          <w:tcPr>
            <w:tcW w:w="6663" w:type="dxa"/>
          </w:tcPr>
          <w:p w14:paraId="51A901BF" w14:textId="77777777" w:rsidR="000842EC" w:rsidRPr="003C7A02" w:rsidRDefault="00074811">
            <w:pPr>
              <w:pStyle w:val="Heading2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C7A02">
              <w:rPr>
                <w:rFonts w:ascii="Arial" w:hAnsi="Arial" w:cs="Arial"/>
                <w:color w:val="auto"/>
                <w:sz w:val="32"/>
                <w:szCs w:val="32"/>
              </w:rPr>
              <w:t xml:space="preserve">Monthly </w:t>
            </w:r>
            <w:r w:rsidR="00BE667F" w:rsidRPr="003C7A02">
              <w:rPr>
                <w:rFonts w:ascii="Arial" w:hAnsi="Arial" w:cs="Arial"/>
                <w:color w:val="auto"/>
                <w:sz w:val="32"/>
                <w:szCs w:val="32"/>
              </w:rPr>
              <w:t>Board Meeting</w:t>
            </w:r>
          </w:p>
          <w:p w14:paraId="43D5FD61" w14:textId="77777777" w:rsidR="001657E4" w:rsidRDefault="001657E4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32A9DC0" w14:textId="34C950A0" w:rsidR="001657E4" w:rsidRDefault="001657E4" w:rsidP="0062214A">
            <w:pPr>
              <w:pStyle w:val="Heading2"/>
              <w:ind w:left="142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 Attendance:</w:t>
            </w:r>
          </w:p>
          <w:p w14:paraId="684BF272" w14:textId="77777777" w:rsidR="00A64BFD" w:rsidRDefault="00A64BFD" w:rsidP="001657E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McLean, President (Chair)</w:t>
            </w:r>
          </w:p>
          <w:p w14:paraId="2E022F46" w14:textId="7D979C47" w:rsidR="00870AB4" w:rsidRDefault="00870AB4" w:rsidP="00870AB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Derek Lind, </w:t>
            </w:r>
            <w:r w:rsidR="00CB6674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Fastball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U9 </w:t>
            </w:r>
            <w:r w:rsidR="00A64BF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U11 Coordinator</w:t>
            </w:r>
          </w:p>
          <w:p w14:paraId="34B15FAA" w14:textId="4AFCE045" w:rsidR="00470584" w:rsidRDefault="00470584" w:rsidP="0047058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Andrew Gillan,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VP </w:t>
            </w:r>
            <w:r w:rsidRPr="00E613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Baseball</w:t>
            </w:r>
          </w:p>
          <w:p w14:paraId="02155E51" w14:textId="77777777" w:rsidR="00A64BFD" w:rsidRDefault="00A64BFD" w:rsidP="00F4471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Angela Sawyer, VP Fastball</w:t>
            </w:r>
          </w:p>
          <w:p w14:paraId="6690C727" w14:textId="0CD37CC8" w:rsidR="00022D3C" w:rsidRDefault="00022D3C" w:rsidP="00022D3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Michelle Adriano, Player Agent</w:t>
            </w:r>
          </w:p>
          <w:p w14:paraId="463A717C" w14:textId="77777777" w:rsidR="00A64BFD" w:rsidRDefault="00A64BFD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Shane Edison, Equipment Manager</w:t>
            </w:r>
          </w:p>
          <w:p w14:paraId="53343544" w14:textId="0B2802C0" w:rsidR="003E2748" w:rsidRDefault="003E2748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Caitlin Siska, </w:t>
            </w:r>
            <w:r w:rsidR="00942D1D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FB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Uniform Manager</w:t>
            </w:r>
          </w:p>
          <w:p w14:paraId="41850C99" w14:textId="1A8B339C" w:rsidR="00CB6674" w:rsidRDefault="00CB6674" w:rsidP="003E2748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Liam Stokes, FB Scheduler</w:t>
            </w:r>
          </w:p>
          <w:p w14:paraId="53F032D2" w14:textId="77777777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Nathan Bird, UIC Baseball</w:t>
            </w:r>
          </w:p>
          <w:p w14:paraId="77C4E2BE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Anita Carreiro, Event Coordinator</w:t>
            </w:r>
          </w:p>
          <w:p w14:paraId="4F387B2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Chris Rathbone, Treasurer</w:t>
            </w:r>
          </w:p>
          <w:p w14:paraId="44D86300" w14:textId="77777777" w:rsidR="00B21FB3" w:rsidRPr="00DA17D7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DA17D7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Mikayla Rathbone, Manager of Registration</w:t>
            </w:r>
          </w:p>
          <w:p w14:paraId="3C5AD1D0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Vince Greco,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Past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President</w:t>
            </w:r>
          </w:p>
          <w:p w14:paraId="44E37F0E" w14:textId="77777777" w:rsidR="00B21FB3" w:rsidRDefault="00B21FB3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Brittany Hague, VP Admin</w:t>
            </w:r>
          </w:p>
          <w:p w14:paraId="75B1ED69" w14:textId="77777777" w:rsidR="000B1736" w:rsidRDefault="000B1736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Russ Sawyer, VP Operations</w:t>
            </w:r>
          </w:p>
          <w:p w14:paraId="40DA7C47" w14:textId="39EDDFDD" w:rsidR="005D317C" w:rsidRDefault="005D317C" w:rsidP="005D317C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Katie Williams, Baseball Uniform Manager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  <w:p w14:paraId="3C335672" w14:textId="3B305844" w:rsidR="004F36A4" w:rsidRDefault="005D317C" w:rsidP="005D317C">
            <w:pPr>
              <w:pStyle w:val="Heading2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</w:t>
            </w:r>
            <w:r w:rsidR="004F36A4">
              <w:rPr>
                <w:rFonts w:ascii="Arial" w:hAnsi="Arial" w:cs="Arial"/>
                <w:color w:val="auto"/>
                <w:sz w:val="24"/>
                <w:szCs w:val="24"/>
              </w:rPr>
              <w:t>ot In Attendance</w:t>
            </w:r>
            <w:r w:rsidR="004F36A4" w:rsidRPr="008D619D"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="004F36A4" w:rsidRPr="006F5CE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14:paraId="77CBFEF1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Matt Playle, Web Manager</w:t>
            </w:r>
          </w:p>
          <w:p w14:paraId="70AEEA9F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Kanoux Larsen, Majors Coordinator</w:t>
            </w:r>
          </w:p>
          <w:p w14:paraId="66E65D49" w14:textId="7C23420F" w:rsidR="00B21FB3" w:rsidRDefault="00B21FB3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Dane Kingsbury, Sponsorship Coordinator</w:t>
            </w:r>
          </w:p>
          <w:p w14:paraId="1ADAC8E6" w14:textId="060AC9A4" w:rsidR="005D317C" w:rsidRDefault="005D317C" w:rsidP="00A64BFD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Ben Davidson, Technical Director BB</w:t>
            </w:r>
          </w:p>
          <w:p w14:paraId="4607FB33" w14:textId="77777777" w:rsidR="003E2748" w:rsidRPr="003E2748" w:rsidRDefault="003E2748" w:rsidP="003E2748">
            <w:pPr>
              <w:pStyle w:val="Heading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2748">
              <w:rPr>
                <w:rFonts w:ascii="Arial" w:hAnsi="Arial" w:cs="Arial"/>
                <w:color w:val="auto"/>
                <w:sz w:val="24"/>
                <w:szCs w:val="24"/>
              </w:rPr>
              <w:t>Regrets:</w:t>
            </w:r>
          </w:p>
          <w:p w14:paraId="1A46E0F8" w14:textId="77777777" w:rsidR="00B21FB3" w:rsidRDefault="00B21FB3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Lori Zehr, </w:t>
            </w: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Secretary &amp; </w:t>
            </w:r>
            <w:r w:rsidRPr="00F01F7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Senior Women’s Coordinator</w:t>
            </w:r>
          </w:p>
          <w:p w14:paraId="4DC1C80A" w14:textId="77777777" w:rsidR="000B1736" w:rsidRDefault="000B1736" w:rsidP="000B1736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Derrick Siska, Technical Director FB </w:t>
            </w:r>
          </w:p>
          <w:p w14:paraId="29089302" w14:textId="77777777" w:rsidR="003D2D64" w:rsidRDefault="003D2D64" w:rsidP="003D2D64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Karen Ryall, FB Umpire Scheduler</w:t>
            </w:r>
          </w:p>
          <w:p w14:paraId="081EB422" w14:textId="2BBA0B87" w:rsidR="003E2748" w:rsidRPr="00D23B5D" w:rsidRDefault="003E2748" w:rsidP="00B21FB3">
            <w:pPr>
              <w:pStyle w:val="Heading2"/>
              <w:ind w:left="36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849" w:type="dxa"/>
          </w:tcPr>
          <w:p w14:paraId="1CF13C0B" w14:textId="317ABA60" w:rsidR="00A20344" w:rsidRPr="001C1DE7" w:rsidRDefault="00792693" w:rsidP="00BE667F">
            <w:pPr>
              <w:pStyle w:val="Date"/>
              <w:tabs>
                <w:tab w:val="left" w:pos="1032"/>
              </w:tabs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Cs w:val="24"/>
                </w:rPr>
                <w:alias w:val="Enter date:"/>
                <w:tag w:val="Enter date:"/>
                <w:id w:val="-1805846920"/>
                <w:placeholder>
                  <w:docPart w:val="393C4CC7E72543D88EA9FF13EFA0A990"/>
                </w:placeholder>
                <w:temporary/>
                <w:showingPlcHdr/>
                <w15:appearance w15:val="hidden"/>
              </w:sdtPr>
              <w:sdtEndPr/>
              <w:sdtContent>
                <w:r w:rsidR="00A20344" w:rsidRPr="001C1DE7">
                  <w:rPr>
                    <w:rFonts w:ascii="Arial" w:hAnsi="Arial" w:cs="Arial"/>
                    <w:color w:val="auto"/>
                    <w:szCs w:val="24"/>
                  </w:rPr>
                  <w:t>Date</w:t>
                </w:r>
              </w:sdtContent>
            </w:sdt>
            <w:r w:rsidR="0062214A">
              <w:rPr>
                <w:rFonts w:ascii="Arial" w:hAnsi="Arial" w:cs="Arial"/>
                <w:color w:val="auto"/>
                <w:szCs w:val="24"/>
              </w:rPr>
              <w:t>:</w:t>
            </w:r>
            <w:r w:rsidR="00BE667F" w:rsidRPr="001C1DE7">
              <w:rPr>
                <w:rFonts w:ascii="Arial" w:hAnsi="Arial" w:cs="Arial"/>
                <w:color w:val="auto"/>
                <w:szCs w:val="24"/>
              </w:rPr>
              <w:tab/>
            </w:r>
            <w:r w:rsidR="003D2D64">
              <w:rPr>
                <w:rFonts w:ascii="Arial" w:hAnsi="Arial" w:cs="Arial"/>
                <w:color w:val="auto"/>
                <w:szCs w:val="24"/>
              </w:rPr>
              <w:t>March</w:t>
            </w:r>
            <w:r w:rsidR="005D317C">
              <w:rPr>
                <w:rFonts w:ascii="Arial" w:hAnsi="Arial" w:cs="Arial"/>
                <w:color w:val="auto"/>
                <w:szCs w:val="24"/>
              </w:rPr>
              <w:t xml:space="preserve"> 8</w:t>
            </w:r>
            <w:r w:rsidR="00DE6A2E">
              <w:rPr>
                <w:rFonts w:ascii="Arial" w:hAnsi="Arial" w:cs="Arial"/>
                <w:color w:val="auto"/>
                <w:szCs w:val="24"/>
              </w:rPr>
              <w:t>, 2023</w:t>
            </w:r>
          </w:p>
          <w:p w14:paraId="7252A93D" w14:textId="31407C62" w:rsidR="000A092C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Time:</w:t>
            </w:r>
            <w:r w:rsidRPr="001C1DE7">
              <w:rPr>
                <w:rFonts w:ascii="Arial" w:hAnsi="Arial" w:cs="Arial"/>
                <w:color w:val="auto"/>
              </w:rPr>
              <w:tab/>
            </w:r>
            <w:r w:rsidR="000B1736">
              <w:rPr>
                <w:rFonts w:ascii="Arial" w:hAnsi="Arial" w:cs="Arial"/>
                <w:color w:val="auto"/>
              </w:rPr>
              <w:t xml:space="preserve">6:30 </w:t>
            </w:r>
            <w:r w:rsidRPr="001C1DE7">
              <w:rPr>
                <w:rFonts w:ascii="Arial" w:hAnsi="Arial" w:cs="Arial"/>
                <w:color w:val="auto"/>
              </w:rPr>
              <w:t>PM</w:t>
            </w:r>
          </w:p>
          <w:p w14:paraId="6D99401B" w14:textId="4BAF1D9D" w:rsidR="00BE667F" w:rsidRPr="001C1DE7" w:rsidRDefault="00BE667F" w:rsidP="00BE667F">
            <w:pPr>
              <w:pStyle w:val="Heading3"/>
              <w:tabs>
                <w:tab w:val="left" w:pos="1062"/>
              </w:tabs>
              <w:spacing w:after="0" w:line="360" w:lineRule="auto"/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 xml:space="preserve">Location: </w:t>
            </w:r>
            <w:r w:rsidR="000B1736">
              <w:rPr>
                <w:rFonts w:ascii="Arial" w:hAnsi="Arial" w:cs="Arial"/>
                <w:color w:val="auto"/>
              </w:rPr>
              <w:t>Lakehill Clubhouse</w:t>
            </w:r>
            <w:r w:rsidRPr="001C1DE7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0512"/>
      </w:tblGrid>
      <w:tr w:rsidR="00074811" w:rsidRPr="001C1DE7" w14:paraId="678DDE1B" w14:textId="77777777">
        <w:tc>
          <w:tcPr>
            <w:tcW w:w="10512" w:type="dxa"/>
            <w:tcMar>
              <w:top w:w="0" w:type="dxa"/>
            </w:tcMar>
          </w:tcPr>
          <w:p w14:paraId="534D9E60" w14:textId="3C4D55A8" w:rsidR="00074811" w:rsidRDefault="00074811" w:rsidP="00074811">
            <w:pPr>
              <w:pStyle w:val="Heading3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1C1DE7">
              <w:rPr>
                <w:rFonts w:ascii="Arial" w:hAnsi="Arial" w:cs="Arial"/>
                <w:color w:val="auto"/>
              </w:rPr>
              <w:t>CALL TO ORDER</w:t>
            </w:r>
          </w:p>
          <w:p w14:paraId="7DDBEB04" w14:textId="77777777" w:rsidR="00AD45C8" w:rsidRDefault="00AD45C8" w:rsidP="00AD45C8">
            <w:pPr>
              <w:pStyle w:val="Heading3"/>
              <w:ind w:left="720"/>
              <w:rPr>
                <w:rFonts w:ascii="Arial" w:hAnsi="Arial" w:cs="Arial"/>
                <w:color w:val="auto"/>
              </w:rPr>
            </w:pPr>
          </w:p>
          <w:p w14:paraId="31877CFE" w14:textId="45BE7AB7" w:rsidR="006842C7" w:rsidRDefault="003502DE" w:rsidP="00A64BFD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 Chair</w:t>
            </w:r>
            <w:r w:rsidR="001657E4">
              <w:rPr>
                <w:rFonts w:ascii="Arial" w:hAnsi="Arial" w:cs="Arial"/>
                <w:b w:val="0"/>
                <w:bCs w:val="0"/>
                <w:color w:val="auto"/>
              </w:rPr>
              <w:t xml:space="preserve"> called the meeting to order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 xml:space="preserve">at </w:t>
            </w:r>
            <w:r w:rsidR="000B1736">
              <w:rPr>
                <w:rFonts w:ascii="Arial" w:hAnsi="Arial" w:cs="Arial"/>
                <w:b w:val="0"/>
                <w:bCs w:val="0"/>
                <w:color w:val="auto"/>
              </w:rPr>
              <w:t>6:32</w:t>
            </w:r>
            <w:r w:rsidR="00B136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1657E4" w:rsidRPr="00C5774B">
              <w:rPr>
                <w:rFonts w:ascii="Arial" w:hAnsi="Arial" w:cs="Arial"/>
                <w:b w:val="0"/>
                <w:bCs w:val="0"/>
                <w:color w:val="auto"/>
              </w:rPr>
              <w:t>PM.</w:t>
            </w:r>
          </w:p>
          <w:p w14:paraId="02A74EFC" w14:textId="35D2FC42" w:rsidR="006842C7" w:rsidRPr="001657E4" w:rsidRDefault="006842C7" w:rsidP="001657E4">
            <w:pPr>
              <w:pStyle w:val="Heading3"/>
              <w:ind w:left="720"/>
              <w:rPr>
                <w:rFonts w:ascii="Arial" w:hAnsi="Arial" w:cs="Arial"/>
                <w:b w:val="0"/>
                <w:bCs w:val="0"/>
                <w:color w:val="auto"/>
              </w:rPr>
            </w:pPr>
          </w:p>
        </w:tc>
      </w:tr>
      <w:tr w:rsidR="00074811" w:rsidRPr="001C1DE7" w14:paraId="5B7AD33E" w14:textId="77777777">
        <w:tc>
          <w:tcPr>
            <w:tcW w:w="10512" w:type="dxa"/>
          </w:tcPr>
          <w:p w14:paraId="315EDE03" w14:textId="224D338F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ADOPTION OF AGENDA</w:t>
            </w:r>
          </w:p>
          <w:p w14:paraId="097311F2" w14:textId="77777777" w:rsidR="00B1360F" w:rsidRDefault="00B1360F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7CE7CB" w14:textId="2B3E208A" w:rsidR="00DE6B21" w:rsidRPr="00DE6B21" w:rsidRDefault="00DE6B21" w:rsidP="00DE6B21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MOTION:</w:t>
            </w:r>
          </w:p>
          <w:p w14:paraId="53E52FE7" w14:textId="6C33A661" w:rsidR="00B13A33" w:rsidRDefault="001657E4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736">
              <w:rPr>
                <w:rFonts w:ascii="Arial" w:hAnsi="Arial" w:cs="Arial"/>
                <w:sz w:val="24"/>
                <w:szCs w:val="24"/>
              </w:rPr>
              <w:t>Mikayla</w:t>
            </w:r>
          </w:p>
          <w:p w14:paraId="2B20173C" w14:textId="2662BF00" w:rsidR="00B13A33" w:rsidRDefault="00B13A33" w:rsidP="00DE6B21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657E4"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econded by</w:t>
            </w:r>
            <w:r w:rsidR="001657E4"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736">
              <w:rPr>
                <w:rFonts w:ascii="Arial" w:hAnsi="Arial" w:cs="Arial"/>
                <w:sz w:val="24"/>
                <w:szCs w:val="24"/>
              </w:rPr>
              <w:t>Chris</w:t>
            </w:r>
          </w:p>
          <w:p w14:paraId="70707175" w14:textId="02FEC6EA" w:rsidR="00571AB2" w:rsidRDefault="00DD485F" w:rsidP="00D46605">
            <w:pPr>
              <w:pStyle w:val="NormalWeb"/>
              <w:rPr>
                <w:rFonts w:ascii="Arial" w:hAnsi="Arial" w:cs="Arial"/>
              </w:rPr>
            </w:pPr>
            <w:r w:rsidRPr="00DE6B21">
              <w:rPr>
                <w:rFonts w:ascii="Arial" w:hAnsi="Arial" w:cs="Arial"/>
              </w:rPr>
              <w:t>That the agenda be a</w:t>
            </w:r>
            <w:r w:rsidRPr="00D46605">
              <w:rPr>
                <w:rFonts w:ascii="Arial" w:hAnsi="Arial" w:cs="Arial"/>
              </w:rPr>
              <w:t xml:space="preserve">pproved </w:t>
            </w:r>
            <w:r w:rsidR="00870AB4">
              <w:rPr>
                <w:rFonts w:ascii="Arial" w:hAnsi="Arial" w:cs="Arial"/>
              </w:rPr>
              <w:t xml:space="preserve">as circulated. </w:t>
            </w:r>
            <w:r w:rsidRPr="00C52544">
              <w:rPr>
                <w:rFonts w:ascii="Arial" w:hAnsi="Arial" w:cs="Arial"/>
                <w:b/>
                <w:bCs/>
              </w:rPr>
              <w:t>Carried</w:t>
            </w:r>
            <w:r w:rsidRPr="00DE6B21">
              <w:rPr>
                <w:rFonts w:ascii="Arial" w:hAnsi="Arial" w:cs="Arial"/>
              </w:rPr>
              <w:t>.</w:t>
            </w:r>
          </w:p>
          <w:p w14:paraId="20B85AA9" w14:textId="4D73F634" w:rsidR="00065AB1" w:rsidRPr="00AD45C8" w:rsidRDefault="00065AB1" w:rsidP="00AD45C8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5CBC5754" w14:textId="77777777">
        <w:tc>
          <w:tcPr>
            <w:tcW w:w="10512" w:type="dxa"/>
          </w:tcPr>
          <w:p w14:paraId="0E70FD08" w14:textId="77777777" w:rsidR="00074811" w:rsidRDefault="00074811" w:rsidP="00074811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APPROVAL OF MINUTES</w:t>
            </w:r>
          </w:p>
          <w:p w14:paraId="01C92B6D" w14:textId="7C051F64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92423A" w14:textId="0ADBE2E6" w:rsidR="00AA2872" w:rsidRDefault="00AA2872" w:rsidP="00AA2872">
            <w:pPr>
              <w:pStyle w:val="ListParagraph"/>
              <w:numPr>
                <w:ilvl w:val="1"/>
                <w:numId w:val="13"/>
              </w:numPr>
              <w:tabs>
                <w:tab w:val="left" w:pos="1276"/>
              </w:tabs>
              <w:spacing w:after="40"/>
              <w:ind w:hanging="37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AA2872">
              <w:rPr>
                <w:rFonts w:ascii="Arial" w:hAnsi="Arial" w:cs="Arial"/>
                <w:b/>
                <w:bCs/>
                <w:sz w:val="24"/>
                <w:szCs w:val="24"/>
              </w:rPr>
              <w:t>Min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utes of the </w:t>
            </w:r>
            <w:r w:rsidR="00B1360F">
              <w:rPr>
                <w:rFonts w:ascii="Arial" w:hAnsi="Arial" w:cs="Arial"/>
                <w:b/>
                <w:bCs/>
                <w:sz w:val="24"/>
                <w:szCs w:val="24"/>
              </w:rPr>
              <w:t>Monthly</w:t>
            </w:r>
            <w:r w:rsidR="007327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Board meeting held </w:t>
            </w:r>
            <w:r w:rsidR="000B17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3D2D6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B6674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5D317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  <w:p w14:paraId="3C41D62D" w14:textId="77777777" w:rsidR="00571AB2" w:rsidRDefault="00571AB2" w:rsidP="00571AB2">
            <w:pPr>
              <w:pStyle w:val="ListParagraph"/>
              <w:tabs>
                <w:tab w:val="left" w:pos="1276"/>
              </w:tabs>
              <w:spacing w:after="40"/>
              <w:ind w:left="10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356CC5" w14:textId="77777777" w:rsidR="00B25D2D" w:rsidRPr="00DE6B21" w:rsidRDefault="00B25D2D" w:rsidP="00B25D2D">
            <w:p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MOTION:</w:t>
            </w:r>
          </w:p>
          <w:p w14:paraId="5FC33E6E" w14:textId="7BCA3775" w:rsidR="00A64BFD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Moved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736">
              <w:rPr>
                <w:rFonts w:ascii="Arial" w:hAnsi="Arial" w:cs="Arial"/>
                <w:sz w:val="24"/>
                <w:szCs w:val="24"/>
              </w:rPr>
              <w:t>Mikayla</w:t>
            </w:r>
            <w:r w:rsidR="00A64B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24EEE0" w14:textId="2C4F35D1" w:rsidR="00470584" w:rsidRDefault="00B25D2D" w:rsidP="00B25D2D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  <w:r w:rsidRPr="00B13A33">
              <w:rPr>
                <w:rFonts w:ascii="Arial" w:hAnsi="Arial" w:cs="Arial"/>
                <w:b/>
                <w:bCs/>
                <w:sz w:val="24"/>
                <w:szCs w:val="24"/>
              </w:rPr>
              <w:t>Seconded by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1736">
              <w:rPr>
                <w:rFonts w:ascii="Arial" w:hAnsi="Arial" w:cs="Arial"/>
                <w:sz w:val="24"/>
                <w:szCs w:val="24"/>
              </w:rPr>
              <w:t>Chris</w:t>
            </w:r>
            <w:r w:rsidR="00401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DEF07B" w14:textId="13151248" w:rsidR="00A64BFD" w:rsidRPr="00B1360F" w:rsidRDefault="00B25D2D" w:rsidP="00CB6674">
            <w:pPr>
              <w:spacing w:after="40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DE6B21"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Minutes of the </w:t>
            </w:r>
            <w:r w:rsidR="00B1360F">
              <w:rPr>
                <w:rFonts w:ascii="Arial" w:hAnsi="Arial" w:cs="Arial"/>
                <w:sz w:val="24"/>
                <w:szCs w:val="24"/>
              </w:rPr>
              <w:t>Monthly</w:t>
            </w:r>
            <w:r>
              <w:rPr>
                <w:rFonts w:ascii="Arial" w:hAnsi="Arial" w:cs="Arial"/>
                <w:sz w:val="24"/>
                <w:szCs w:val="24"/>
              </w:rPr>
              <w:t xml:space="preserve"> Board meeting held </w:t>
            </w:r>
            <w:r w:rsidR="000B1736">
              <w:rPr>
                <w:rFonts w:ascii="Arial" w:hAnsi="Arial" w:cs="Arial"/>
                <w:sz w:val="24"/>
                <w:szCs w:val="24"/>
              </w:rPr>
              <w:t xml:space="preserve">March </w:t>
            </w:r>
            <w:r w:rsidR="003D2D64">
              <w:rPr>
                <w:rFonts w:ascii="Arial" w:hAnsi="Arial" w:cs="Arial"/>
                <w:sz w:val="24"/>
                <w:szCs w:val="24"/>
              </w:rPr>
              <w:t>8</w:t>
            </w:r>
            <w:r w:rsidR="005D3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be approved as </w:t>
            </w:r>
            <w:r w:rsidR="00A64BFD">
              <w:rPr>
                <w:rFonts w:ascii="Arial" w:hAnsi="Arial" w:cs="Arial"/>
                <w:sz w:val="24"/>
                <w:szCs w:val="24"/>
              </w:rPr>
              <w:t>circulated</w:t>
            </w:r>
            <w:r w:rsidRPr="00DE6B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C52544">
              <w:rPr>
                <w:rFonts w:ascii="Arial" w:hAnsi="Arial" w:cs="Arial"/>
                <w:b/>
                <w:bCs/>
                <w:sz w:val="24"/>
                <w:szCs w:val="24"/>
              </w:rPr>
              <w:t>Carried</w:t>
            </w:r>
            <w:r w:rsidRPr="00DE6B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4811" w:rsidRPr="001C1DE7" w14:paraId="4D677C64" w14:textId="77777777">
        <w:tc>
          <w:tcPr>
            <w:tcW w:w="10512" w:type="dxa"/>
          </w:tcPr>
          <w:p w14:paraId="1741B376" w14:textId="77777777" w:rsidR="00074811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UNFINISHED BUSINESS</w:t>
            </w:r>
          </w:p>
          <w:p w14:paraId="5D2DB61D" w14:textId="77777777" w:rsidR="001657E4" w:rsidRDefault="001657E4" w:rsidP="001657E4">
            <w:pPr>
              <w:pStyle w:val="ListParagraph"/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B4D7AA" w14:textId="591AF2B0" w:rsidR="007655EF" w:rsidRDefault="007655EF" w:rsidP="00A64BFD">
            <w:pPr>
              <w:pStyle w:val="ListParagraph"/>
              <w:numPr>
                <w:ilvl w:val="1"/>
                <w:numId w:val="13"/>
              </w:numPr>
              <w:spacing w:after="40"/>
              <w:ind w:left="1276" w:hanging="56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5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Action Items – Ongoing List </w:t>
            </w:r>
          </w:p>
          <w:p w14:paraId="2144414F" w14:textId="21A7D75F" w:rsidR="004520F3" w:rsidRPr="004520F3" w:rsidRDefault="000B1736" w:rsidP="004520F3">
            <w:pPr>
              <w:pStyle w:val="ListParagraph"/>
              <w:spacing w:after="40"/>
              <w:ind w:left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Action List was </w:t>
            </w:r>
            <w:r w:rsidR="002238AC">
              <w:rPr>
                <w:rFonts w:ascii="Arial" w:hAnsi="Arial" w:cs="Arial"/>
                <w:sz w:val="24"/>
                <w:szCs w:val="24"/>
              </w:rPr>
              <w:t xml:space="preserve">updated. </w:t>
            </w:r>
          </w:p>
          <w:p w14:paraId="00EADE86" w14:textId="5EDC5E8C" w:rsidR="00613116" w:rsidRPr="004140DE" w:rsidRDefault="00613116" w:rsidP="00613116">
            <w:pPr>
              <w:pStyle w:val="ListParagraph"/>
              <w:spacing w:after="40"/>
              <w:ind w:left="1276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55EF" w:rsidRPr="001C1DE7" w14:paraId="57C9D634" w14:textId="77777777">
        <w:tc>
          <w:tcPr>
            <w:tcW w:w="10512" w:type="dxa"/>
          </w:tcPr>
          <w:p w14:paraId="2823809F" w14:textId="77777777" w:rsidR="007655EF" w:rsidRDefault="007655EF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CORRESPONDENCE</w:t>
            </w:r>
          </w:p>
          <w:p w14:paraId="0CB61013" w14:textId="77777777" w:rsidR="000B1736" w:rsidRDefault="000B1736" w:rsidP="001F20C8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Nothing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report</w:t>
            </w:r>
            <w:proofErr w:type="gramEnd"/>
          </w:p>
          <w:p w14:paraId="02F6F962" w14:textId="71B00995" w:rsidR="001F20C8" w:rsidRPr="004F6F53" w:rsidRDefault="001F20C8" w:rsidP="003D2D64">
            <w:pPr>
              <w:spacing w:after="4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4811" w:rsidRPr="001C1DE7" w14:paraId="7861347A" w14:textId="77777777">
        <w:tc>
          <w:tcPr>
            <w:tcW w:w="10512" w:type="dxa"/>
          </w:tcPr>
          <w:p w14:paraId="14B17EFC" w14:textId="6FE9B040" w:rsidR="00074811" w:rsidRPr="001C1DE7" w:rsidRDefault="00074811" w:rsidP="00A64BFD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1DE7">
              <w:rPr>
                <w:rFonts w:ascii="Arial" w:hAnsi="Arial" w:cs="Arial"/>
                <w:b/>
                <w:bCs/>
                <w:sz w:val="24"/>
                <w:szCs w:val="24"/>
              </w:rPr>
              <w:t>REPORTS</w:t>
            </w:r>
          </w:p>
        </w:tc>
      </w:tr>
      <w:tr w:rsidR="00B2779D" w:rsidRPr="001C1DE7" w14:paraId="5A316315" w14:textId="77777777">
        <w:tc>
          <w:tcPr>
            <w:tcW w:w="10512" w:type="dxa"/>
          </w:tcPr>
          <w:p w14:paraId="6B46A723" w14:textId="75D86342" w:rsidR="00157151" w:rsidRPr="000B1736" w:rsidRDefault="000B1736" w:rsidP="000B1736">
            <w:pPr>
              <w:tabs>
                <w:tab w:val="left" w:pos="1276"/>
              </w:tabs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6.1</w:t>
            </w:r>
            <w:r w:rsidR="00286CF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</w:t>
            </w:r>
            <w:r w:rsidR="00157151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Financial Update (Chris R)</w:t>
            </w:r>
          </w:p>
          <w:p w14:paraId="6C9025A8" w14:textId="77777777" w:rsidR="00526D27" w:rsidRPr="00157151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45368C" w14:paraId="4BB0B0C2" w14:textId="77777777" w:rsidTr="003763CD">
              <w:tc>
                <w:tcPr>
                  <w:tcW w:w="5654" w:type="dxa"/>
                </w:tcPr>
                <w:p w14:paraId="0461211E" w14:textId="4D71DEBE" w:rsidR="0045368C" w:rsidRPr="003763CD" w:rsidRDefault="003763CD" w:rsidP="003763CD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1D401F44" w14:textId="61910D6E" w:rsidR="0045368C" w:rsidRPr="003E0DCF" w:rsidRDefault="003763CD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2C5462D" w14:textId="77777777" w:rsidR="00BC20BE" w:rsidRPr="003E0DCF" w:rsidRDefault="00BC20BE" w:rsidP="003B43C2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FFC435A" w14:textId="73C44578" w:rsidR="0045368C" w:rsidRPr="003E0DCF" w:rsidRDefault="003B43C2" w:rsidP="00BC20BE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dd</w:t>
                  </w:r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="00BC20BE"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</w:t>
                  </w:r>
                  <w:proofErr w:type="spellEnd"/>
                </w:p>
              </w:tc>
            </w:tr>
            <w:tr w:rsidR="00592B3D" w14:paraId="3BAFDE2F" w14:textId="77777777" w:rsidTr="003763CD">
              <w:tc>
                <w:tcPr>
                  <w:tcW w:w="5654" w:type="dxa"/>
                </w:tcPr>
                <w:p w14:paraId="6801D2AF" w14:textId="77777777" w:rsidR="000B1736" w:rsidRDefault="000B173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bookmarkStart w:id="0" w:name="_Hlk109733547"/>
                  <w:r>
                    <w:rPr>
                      <w:rFonts w:ascii="Arial" w:hAnsi="Arial" w:cs="Arial"/>
                    </w:rPr>
                    <w:t xml:space="preserve">Financials are looking good. </w:t>
                  </w:r>
                </w:p>
                <w:p w14:paraId="75F72D66" w14:textId="77777777" w:rsidR="000B1736" w:rsidRDefault="000B173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20% less registration monies compared to last year, overspending slightly with </w:t>
                  </w:r>
                  <w:proofErr w:type="gramStart"/>
                  <w:r>
                    <w:rPr>
                      <w:rFonts w:ascii="Arial" w:hAnsi="Arial" w:cs="Arial"/>
                    </w:rPr>
                    <w:t>uniforms</w:t>
                  </w:r>
                  <w:proofErr w:type="gramEnd"/>
                </w:p>
                <w:p w14:paraId="19A3C8DB" w14:textId="54D2177B" w:rsidR="00CB6674" w:rsidRPr="00D75140" w:rsidRDefault="000B1736" w:rsidP="003D2D64">
                  <w:pPr>
                    <w:pStyle w:val="NormalWeb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Telus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to install internet on April 12</w:t>
                  </w:r>
                  <w:r w:rsidRPr="00C035BE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which will reduce operating costs</w:t>
                  </w:r>
                  <w:bookmarkEnd w:id="0"/>
                </w:p>
              </w:tc>
              <w:tc>
                <w:tcPr>
                  <w:tcW w:w="2410" w:type="dxa"/>
                </w:tcPr>
                <w:p w14:paraId="3B5D3BF2" w14:textId="23A7F9B1" w:rsidR="000806FC" w:rsidRPr="009B7E52" w:rsidRDefault="000806FC" w:rsidP="00870AB4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D18A36" w14:textId="251A9A3D" w:rsidR="00592B3D" w:rsidRPr="005D2776" w:rsidRDefault="00592B3D" w:rsidP="009B7E52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CA9E8D" w14:textId="2D0E3AA9" w:rsidR="001F20C8" w:rsidRPr="00C44975" w:rsidRDefault="001F20C8" w:rsidP="00C4497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F0B" w:rsidRPr="001C1DE7" w14:paraId="79B585AA" w14:textId="77777777">
        <w:tc>
          <w:tcPr>
            <w:tcW w:w="10512" w:type="dxa"/>
          </w:tcPr>
          <w:p w14:paraId="1D268E23" w14:textId="00EFAA52" w:rsidR="00FB2317" w:rsidRPr="000B1736" w:rsidRDefault="006953CB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ab/>
            </w:r>
            <w:r w:rsidR="00487C1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Fastball 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Program Update (</w:t>
            </w:r>
            <w:r w:rsidR="00C04E23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Angela</w:t>
            </w:r>
            <w:r w:rsidR="000D55B5" w:rsidRPr="000B17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624EE183" w14:textId="77777777" w:rsidR="00526D27" w:rsidRPr="000D55B5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2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869AF" w14:paraId="0F2B617A" w14:textId="77777777">
              <w:tc>
                <w:tcPr>
                  <w:tcW w:w="5654" w:type="dxa"/>
                </w:tcPr>
                <w:p w14:paraId="05B6505B" w14:textId="77777777" w:rsidR="009869AF" w:rsidRPr="003763CD" w:rsidRDefault="009869AF" w:rsidP="009869A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3E357153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34954D2" w14:textId="77777777" w:rsidR="009869AF" w:rsidRPr="003E0DCF" w:rsidRDefault="009869AF" w:rsidP="009869A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F47C3B2" w14:textId="77777777" w:rsidR="009869AF" w:rsidRPr="003E0DC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869AF" w14:paraId="0D061B7A" w14:textId="77777777">
              <w:tc>
                <w:tcPr>
                  <w:tcW w:w="5654" w:type="dxa"/>
                </w:tcPr>
                <w:p w14:paraId="533E26DC" w14:textId="77777777" w:rsidR="000B1736" w:rsidRDefault="000B1736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Going well</w:t>
                  </w:r>
                </w:p>
                <w:p w14:paraId="0C38D7A6" w14:textId="77777777" w:rsidR="000B1736" w:rsidRDefault="000B1736" w:rsidP="00C04E23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Teams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created</w:t>
                  </w:r>
                  <w:proofErr w:type="gramEnd"/>
                </w:p>
                <w:p w14:paraId="5FBC205D" w14:textId="7CF01AB9" w:rsidR="00A70878" w:rsidRPr="00487C13" w:rsidRDefault="000B173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Working on scheduling</w:t>
                  </w:r>
                </w:p>
              </w:tc>
              <w:tc>
                <w:tcPr>
                  <w:tcW w:w="2410" w:type="dxa"/>
                </w:tcPr>
                <w:p w14:paraId="3C3783A0" w14:textId="77777777" w:rsidR="00CA7339" w:rsidRDefault="00CA7339" w:rsidP="00CA7339"/>
                <w:p w14:paraId="6FCC906B" w14:textId="77777777" w:rsidR="00AC7997" w:rsidRDefault="00AC7997" w:rsidP="00CA7339"/>
                <w:p w14:paraId="4F3271DE" w14:textId="7A6F6F79" w:rsidR="00AC7997" w:rsidRPr="00CA7339" w:rsidRDefault="00AC7997" w:rsidP="00CA7339">
                  <w: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29113E70" w14:textId="77777777" w:rsidR="009869AF" w:rsidRDefault="009869AF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5913C9B" w14:textId="77777777" w:rsidR="00AC7997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D472292" w14:textId="20146341" w:rsidR="00AC7997" w:rsidRPr="005D2776" w:rsidRDefault="00AC7997" w:rsidP="009869A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E4F77D8" w14:textId="27BE1344" w:rsidR="002016A7" w:rsidRPr="006A2BEC" w:rsidRDefault="002016A7" w:rsidP="006A2BEC">
            <w:pPr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2BC" w:rsidRPr="001C1DE7" w14:paraId="67339390" w14:textId="77777777">
        <w:tc>
          <w:tcPr>
            <w:tcW w:w="10512" w:type="dxa"/>
          </w:tcPr>
          <w:p w14:paraId="60408D8A" w14:textId="2055D4B9" w:rsidR="001562BC" w:rsidRDefault="001562B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2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Baseball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 Update (</w:t>
            </w:r>
            <w:r w:rsidR="00D94E3E">
              <w:rPr>
                <w:rFonts w:ascii="Arial" w:hAnsi="Arial" w:cs="Arial"/>
                <w:b/>
                <w:bCs/>
                <w:sz w:val="24"/>
                <w:szCs w:val="24"/>
              </w:rPr>
              <w:t>Andrew</w:t>
            </w:r>
            <w:r w:rsidRPr="001562BC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7514436D" w14:textId="77777777" w:rsidR="00526D27" w:rsidRPr="001562BC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1562BC" w14:paraId="68133B47" w14:textId="77777777">
              <w:tc>
                <w:tcPr>
                  <w:tcW w:w="5654" w:type="dxa"/>
                </w:tcPr>
                <w:p w14:paraId="497AAB16" w14:textId="77777777" w:rsidR="001562BC" w:rsidRPr="003763CD" w:rsidRDefault="001562BC" w:rsidP="001562B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020247FB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C902B9F" w14:textId="77777777" w:rsidR="001562BC" w:rsidRPr="003E0DCF" w:rsidRDefault="001562BC" w:rsidP="001562B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E63886" w14:textId="77777777" w:rsidR="001562BC" w:rsidRPr="003E0DCF" w:rsidRDefault="001562B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1562BC" w14:paraId="2678B62B" w14:textId="77777777">
              <w:tc>
                <w:tcPr>
                  <w:tcW w:w="5654" w:type="dxa"/>
                </w:tcPr>
                <w:p w14:paraId="2F4BFD3A" w14:textId="77777777" w:rsidR="000B1736" w:rsidRDefault="000B173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lastRenderedPageBreak/>
                    <w:t>Going well</w:t>
                  </w:r>
                </w:p>
                <w:p w14:paraId="113E76D6" w14:textId="77777777" w:rsidR="000B1736" w:rsidRDefault="000B173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Teams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created</w:t>
                  </w:r>
                  <w:proofErr w:type="gramEnd"/>
                </w:p>
                <w:p w14:paraId="610010B3" w14:textId="5D0E2505" w:rsidR="005A7030" w:rsidRPr="00CA7339" w:rsidRDefault="000B1736" w:rsidP="000B1736">
                  <w:pPr>
                    <w:pStyle w:val="NormalWeb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Working on scheduling </w:t>
                  </w:r>
                </w:p>
              </w:tc>
              <w:tc>
                <w:tcPr>
                  <w:tcW w:w="2410" w:type="dxa"/>
                </w:tcPr>
                <w:p w14:paraId="5A8D85C8" w14:textId="5876B517" w:rsidR="004D226F" w:rsidRPr="009B7E52" w:rsidRDefault="004D226F" w:rsidP="005A7030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025232EF" w14:textId="42C9F2DC" w:rsidR="000E43FC" w:rsidRPr="005D2776" w:rsidRDefault="000E43FC" w:rsidP="001562B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757325A" w14:textId="726CBEF7" w:rsidR="00526D27" w:rsidRPr="009072A7" w:rsidRDefault="00526D27" w:rsidP="009072A7">
            <w:p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9072A7" w:rsidRPr="001C1DE7" w14:paraId="0AAA9863" w14:textId="77777777">
        <w:tc>
          <w:tcPr>
            <w:tcW w:w="10512" w:type="dxa"/>
          </w:tcPr>
          <w:p w14:paraId="1E739FC6" w14:textId="58DB4FF3" w:rsidR="009072A7" w:rsidRDefault="009072A7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lastRenderedPageBreak/>
              <w:t>Operations Update (</w:t>
            </w:r>
            <w:r w:rsidR="00C04E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vacant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2CA63F41" w14:textId="77777777" w:rsidR="00526D27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9072A7" w14:paraId="080C9DFF" w14:textId="77777777">
              <w:tc>
                <w:tcPr>
                  <w:tcW w:w="5654" w:type="dxa"/>
                </w:tcPr>
                <w:p w14:paraId="776DB266" w14:textId="77777777" w:rsidR="009072A7" w:rsidRPr="003763CD" w:rsidRDefault="009072A7" w:rsidP="009072A7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661E0E6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33FDBC7C" w14:textId="77777777" w:rsidR="009072A7" w:rsidRPr="003E0DCF" w:rsidRDefault="009072A7" w:rsidP="009072A7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834AE3A" w14:textId="77777777" w:rsidR="009072A7" w:rsidRPr="003E0DCF" w:rsidRDefault="009072A7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9072A7" w14:paraId="2B166706" w14:textId="77777777">
              <w:tc>
                <w:tcPr>
                  <w:tcW w:w="5654" w:type="dxa"/>
                </w:tcPr>
                <w:p w14:paraId="2B746B6D" w14:textId="77777777" w:rsidR="000B1736" w:rsidRDefault="000B1736" w:rsidP="00AA5B24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Russ introduced as VP Operations</w:t>
                  </w:r>
                </w:p>
                <w:p w14:paraId="604409A9" w14:textId="22A2A021" w:rsidR="00FA352B" w:rsidRPr="00CA7339" w:rsidRDefault="000B1736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M gave update on diamond maintenance</w:t>
                  </w:r>
                  <w:r w:rsidR="000675A1">
                    <w:rPr>
                      <w:rFonts w:ascii="Arial" w:hAnsi="Arial" w:cs="Arial"/>
                      <w:sz w:val="24"/>
                      <w:szCs w:val="24"/>
                    </w:rPr>
                    <w:t xml:space="preserve"> and will pass other items to Russ</w:t>
                  </w:r>
                </w:p>
              </w:tc>
              <w:tc>
                <w:tcPr>
                  <w:tcW w:w="2410" w:type="dxa"/>
                </w:tcPr>
                <w:p w14:paraId="37F446BA" w14:textId="0BB77F1B" w:rsidR="008738C7" w:rsidRDefault="008738C7" w:rsidP="0093671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D3381F8" w14:textId="332D7A11" w:rsidR="00CA7339" w:rsidRPr="009B7E52" w:rsidRDefault="000675A1" w:rsidP="008738C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to pass Ops items to Russ</w:t>
                  </w:r>
                  <w:r w:rsidR="0020453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65" w:type="dxa"/>
                </w:tcPr>
                <w:p w14:paraId="4780EBF8" w14:textId="77777777" w:rsidR="0020453C" w:rsidRDefault="0020453C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C0DDE50" w14:textId="13F38B42" w:rsidR="009072A7" w:rsidRPr="005D2776" w:rsidRDefault="000675A1" w:rsidP="009072A7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April 5</w:t>
                  </w:r>
                  <w:r w:rsidR="00CA7339">
                    <w:rPr>
                      <w:rFonts w:ascii="Arial" w:hAnsi="Arial" w:cs="Arial"/>
                      <w:sz w:val="24"/>
                      <w:szCs w:val="24"/>
                    </w:rPr>
                    <w:t>, 2023</w:t>
                  </w:r>
                </w:p>
              </w:tc>
            </w:tr>
          </w:tbl>
          <w:p w14:paraId="4A85D0DD" w14:textId="30D2B4EC" w:rsidR="009072A7" w:rsidRPr="009072A7" w:rsidRDefault="009072A7" w:rsidP="009072A7">
            <w:pPr>
              <w:tabs>
                <w:tab w:val="left" w:pos="1276"/>
              </w:tabs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AF538F" w:rsidRPr="001C1DE7" w14:paraId="7C1E3A16" w14:textId="77777777">
        <w:tc>
          <w:tcPr>
            <w:tcW w:w="10512" w:type="dxa"/>
          </w:tcPr>
          <w:p w14:paraId="0C64CF1F" w14:textId="3B6D2AE8" w:rsidR="00AF538F" w:rsidRPr="00526D27" w:rsidRDefault="00AF538F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ind w:left="1418" w:hanging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Admin Update (</w:t>
            </w:r>
            <w:r w:rsidR="000675A1">
              <w:rPr>
                <w:rFonts w:ascii="Arial" w:hAnsi="Arial" w:cs="Arial"/>
                <w:b/>
                <w:bCs/>
                <w:sz w:val="24"/>
                <w:szCs w:val="24"/>
              </w:rPr>
              <w:t>Brittany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224E6707" w14:textId="77777777" w:rsidR="00526D27" w:rsidRPr="00AF538F" w:rsidRDefault="00526D27" w:rsidP="00526D27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AF538F" w14:paraId="5D03CA7A" w14:textId="77777777">
              <w:tc>
                <w:tcPr>
                  <w:tcW w:w="5654" w:type="dxa"/>
                </w:tcPr>
                <w:p w14:paraId="6B4E934E" w14:textId="77777777" w:rsidR="00AF538F" w:rsidRPr="003763CD" w:rsidRDefault="00AF538F" w:rsidP="00AF538F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407601E2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0A332055" w14:textId="77777777" w:rsidR="00AF538F" w:rsidRPr="003E0DCF" w:rsidRDefault="00AF538F" w:rsidP="00AF538F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666C1F90" w14:textId="77777777" w:rsidR="00AF538F" w:rsidRPr="003E0DCF" w:rsidRDefault="00AF538F" w:rsidP="00AF538F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CA7339" w14:paraId="2D5DDB21" w14:textId="77777777">
              <w:tc>
                <w:tcPr>
                  <w:tcW w:w="5654" w:type="dxa"/>
                </w:tcPr>
                <w:p w14:paraId="757B8B20" w14:textId="53E5E9F4" w:rsidR="00CA7339" w:rsidRPr="00AE00E7" w:rsidRDefault="000675A1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Brittany was introduced as VP Admin</w:t>
                  </w:r>
                </w:p>
              </w:tc>
              <w:tc>
                <w:tcPr>
                  <w:tcW w:w="2410" w:type="dxa"/>
                </w:tcPr>
                <w:p w14:paraId="1F953E8B" w14:textId="023793A7" w:rsidR="00CA7339" w:rsidRPr="009B7E52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B8D0DF9" w14:textId="292810D0" w:rsidR="00CA7339" w:rsidRPr="005D2776" w:rsidRDefault="00CA7339" w:rsidP="00CA7339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54C7A98" w14:textId="77777777" w:rsidR="00526D27" w:rsidRDefault="00526D27" w:rsidP="00A0739C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09F4D0F0" w14:textId="448A5DD0" w:rsidR="0020453C" w:rsidRPr="00526D27" w:rsidRDefault="0020453C" w:rsidP="000B1736">
            <w:pPr>
              <w:pStyle w:val="ListParagraph"/>
              <w:numPr>
                <w:ilvl w:val="1"/>
                <w:numId w:val="37"/>
              </w:numPr>
              <w:tabs>
                <w:tab w:val="left" w:pos="1276"/>
              </w:tabs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UIC’s Upd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ate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BB- Nate; FB - vacant</w:t>
            </w:r>
            <w:r w:rsidRPr="00AF538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14:paraId="10004CCD" w14:textId="77777777" w:rsidR="0020453C" w:rsidRPr="00AF538F" w:rsidRDefault="0020453C" w:rsidP="0020453C">
            <w:pPr>
              <w:pStyle w:val="ListParagraph"/>
              <w:tabs>
                <w:tab w:val="left" w:pos="1276"/>
              </w:tabs>
              <w:spacing w:after="40"/>
              <w:ind w:left="1418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20453C" w14:paraId="4124C5A3" w14:textId="77777777" w:rsidTr="00E8675C">
              <w:tc>
                <w:tcPr>
                  <w:tcW w:w="5654" w:type="dxa"/>
                </w:tcPr>
                <w:p w14:paraId="768EFE21" w14:textId="77777777" w:rsidR="0020453C" w:rsidRPr="003763CD" w:rsidRDefault="0020453C" w:rsidP="0020453C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6B837E4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44450211" w14:textId="77777777" w:rsidR="0020453C" w:rsidRPr="003E0DCF" w:rsidRDefault="0020453C" w:rsidP="0020453C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266D10A8" w14:textId="77777777" w:rsidR="0020453C" w:rsidRPr="003E0DCF" w:rsidRDefault="0020453C" w:rsidP="0020453C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20453C" w14:paraId="383A705F" w14:textId="77777777" w:rsidTr="00E8675C">
              <w:tc>
                <w:tcPr>
                  <w:tcW w:w="5654" w:type="dxa"/>
                </w:tcPr>
                <w:p w14:paraId="3ABED86E" w14:textId="5AD51A2D" w:rsidR="008D6AC7" w:rsidRPr="00AE00E7" w:rsidRDefault="000675A1" w:rsidP="000675A1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See Nate’s email update</w:t>
                  </w:r>
                </w:p>
              </w:tc>
              <w:tc>
                <w:tcPr>
                  <w:tcW w:w="2410" w:type="dxa"/>
                </w:tcPr>
                <w:p w14:paraId="7B009751" w14:textId="77777777" w:rsidR="0020453C" w:rsidRPr="009B7E52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58F4890C" w14:textId="77777777" w:rsidR="0020453C" w:rsidRPr="005D2776" w:rsidRDefault="0020453C" w:rsidP="0020453C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47A1FAF" w14:textId="327921AD" w:rsidR="0020453C" w:rsidRPr="008840F5" w:rsidRDefault="0020453C" w:rsidP="008840F5">
            <w:pPr>
              <w:tabs>
                <w:tab w:val="left" w:pos="1276"/>
              </w:tabs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985" w:rsidRPr="001C1DE7" w14:paraId="70E2DA59" w14:textId="77777777">
        <w:tc>
          <w:tcPr>
            <w:tcW w:w="10512" w:type="dxa"/>
          </w:tcPr>
          <w:p w14:paraId="5FEF0D6C" w14:textId="0B80C513" w:rsidR="00866564" w:rsidRPr="00866564" w:rsidRDefault="006C3985" w:rsidP="000B1736">
            <w:pPr>
              <w:pStyle w:val="ListParagraph"/>
              <w:numPr>
                <w:ilvl w:val="0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bookmarkStart w:id="1" w:name="_Hlk105660514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NEW BUSINESS</w:t>
            </w:r>
          </w:p>
        </w:tc>
      </w:tr>
      <w:tr w:rsidR="00CC55B1" w:rsidRPr="001C1DE7" w14:paraId="63A874DB" w14:textId="77777777">
        <w:tc>
          <w:tcPr>
            <w:tcW w:w="10512" w:type="dxa"/>
          </w:tcPr>
          <w:p w14:paraId="031F2229" w14:textId="3D14A8B6" w:rsidR="008840F5" w:rsidRPr="000675A1" w:rsidRDefault="000675A1" w:rsidP="000675A1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7.1 Uniform Updates and Clena Up </w:t>
            </w:r>
            <w:r w:rsidR="008840F5" w:rsidRPr="000675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Katie and Caitlin</w:t>
            </w:r>
            <w:r w:rsidR="008840F5" w:rsidRPr="000675A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)</w:t>
            </w:r>
          </w:p>
          <w:p w14:paraId="05A1C375" w14:textId="77777777" w:rsidR="00866564" w:rsidRPr="00526D27" w:rsidRDefault="00866564" w:rsidP="00526D27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B17BF5" w14:paraId="0F600A37" w14:textId="77777777">
              <w:tc>
                <w:tcPr>
                  <w:tcW w:w="5654" w:type="dxa"/>
                </w:tcPr>
                <w:p w14:paraId="235023DF" w14:textId="77777777" w:rsidR="00B17BF5" w:rsidRPr="003763CD" w:rsidRDefault="00B17BF5" w:rsidP="00B17BF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547CDF87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55981CC0" w14:textId="77777777" w:rsidR="00B17BF5" w:rsidRPr="003E0DCF" w:rsidRDefault="00B17BF5" w:rsidP="00B17BF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4793E25E" w14:textId="77777777" w:rsidR="00B17BF5" w:rsidRPr="003E0DCF" w:rsidRDefault="00B17BF5" w:rsidP="00B17BF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B17BF5" w14:paraId="5BC3C76E" w14:textId="77777777">
              <w:tc>
                <w:tcPr>
                  <w:tcW w:w="5654" w:type="dxa"/>
                </w:tcPr>
                <w:p w14:paraId="3E73C5A8" w14:textId="4027FA35" w:rsidR="000675A1" w:rsidRDefault="000675A1" w:rsidP="008840F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Uniforms should be out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soon</w:t>
                  </w:r>
                  <w:proofErr w:type="gramEnd"/>
                </w:p>
                <w:p w14:paraId="7274A031" w14:textId="0E23FD5B" w:rsidR="008840F5" w:rsidRPr="00F047FB" w:rsidRDefault="000675A1" w:rsidP="008840F5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Thinking of setting up table at opening ceremonies to clear out old items, purchase by food donation</w:t>
                  </w:r>
                </w:p>
              </w:tc>
              <w:tc>
                <w:tcPr>
                  <w:tcW w:w="2410" w:type="dxa"/>
                </w:tcPr>
                <w:p w14:paraId="68CB2D93" w14:textId="77777777" w:rsidR="005A7030" w:rsidRDefault="005A7030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EDAC911" w14:textId="2C68B08C" w:rsidR="00C16F9B" w:rsidRDefault="00C16F9B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F326B30" w14:textId="0CFA9306" w:rsidR="00F52ED4" w:rsidRPr="009B7E52" w:rsidRDefault="00F52ED4" w:rsidP="00F047FB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37E417A0" w14:textId="77777777" w:rsidR="008840F5" w:rsidRDefault="008840F5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C470626" w14:textId="13014280" w:rsidR="00F52ED4" w:rsidRPr="005D2776" w:rsidRDefault="00F52ED4" w:rsidP="00F52ED4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308CCDF" w14:textId="7ACFD177" w:rsidR="008E7FF7" w:rsidRPr="00CC55B1" w:rsidRDefault="008E7FF7" w:rsidP="00C85CB5">
            <w:p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  <w:tr w:rsidR="00074811" w:rsidRPr="001C1DE7" w14:paraId="43B6659A" w14:textId="77777777">
        <w:tc>
          <w:tcPr>
            <w:tcW w:w="10512" w:type="dxa"/>
          </w:tcPr>
          <w:tbl>
            <w:tblPr>
              <w:tblStyle w:val="TableGridLight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15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2"/>
            </w:tblGrid>
            <w:tr w:rsidR="000642F4" w:rsidRPr="00CC55B1" w14:paraId="3B66D89D" w14:textId="77777777">
              <w:tc>
                <w:tcPr>
                  <w:tcW w:w="10512" w:type="dxa"/>
                </w:tcPr>
                <w:tbl>
                  <w:tblPr>
                    <w:tblStyle w:val="TableGridLight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left w:w="0" w:type="dxa"/>
                      <w:bottom w:w="158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2"/>
                  </w:tblGrid>
                  <w:tr w:rsidR="008840F5" w:rsidRPr="00CC55B1" w14:paraId="465528FA" w14:textId="77777777" w:rsidTr="00E8675C">
                    <w:tc>
                      <w:tcPr>
                        <w:tcW w:w="10512" w:type="dxa"/>
                      </w:tcPr>
                      <w:tbl>
                        <w:tblPr>
                          <w:tblStyle w:val="TableGridLight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ayout w:type="fixed"/>
                          <w:tblCellMar>
                            <w:left w:w="0" w:type="dxa"/>
                            <w:bottom w:w="158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12"/>
                        </w:tblGrid>
                        <w:tr w:rsidR="008840F5" w:rsidRPr="00CC55B1" w14:paraId="03252BAC" w14:textId="77777777" w:rsidTr="00E8675C">
                          <w:tc>
                            <w:tcPr>
                              <w:tcW w:w="10512" w:type="dxa"/>
                            </w:tcPr>
                            <w:tbl>
                              <w:tblPr>
                                <w:tblStyle w:val="TableGridLight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ayout w:type="fixed"/>
                                <w:tblCellMar>
                                  <w:left w:w="0" w:type="dxa"/>
                                  <w:bottom w:w="158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12"/>
                              </w:tblGrid>
                              <w:tr w:rsidR="008840F5" w:rsidRPr="00CC55B1" w14:paraId="5BB0E414" w14:textId="77777777" w:rsidTr="00E8675C">
                                <w:tc>
                                  <w:tcPr>
                                    <w:tcW w:w="10512" w:type="dxa"/>
                                  </w:tcPr>
                                  <w:bookmarkEnd w:id="1"/>
                                  <w:p w14:paraId="09DB94FA" w14:textId="7234E4B6" w:rsidR="008840F5" w:rsidRDefault="000675A1" w:rsidP="000B1736">
                                    <w:pPr>
                                      <w:pStyle w:val="ListParagraph"/>
                                      <w:numPr>
                                        <w:ilvl w:val="1"/>
                                        <w:numId w:val="37"/>
                                      </w:num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  <w:t xml:space="preserve"> General Operations (Andrew) </w:t>
                                    </w:r>
                                  </w:p>
                                  <w:p w14:paraId="546EFCF8" w14:textId="77777777" w:rsidR="008840F5" w:rsidRPr="00526D27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1429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  <w:tbl>
                                    <w:tblPr>
                                      <w:tblStyle w:val="TableGrid"/>
                                      <w:tblW w:w="9729" w:type="dxa"/>
                                      <w:tblInd w:w="720" w:type="dxa"/>
                                      <w:tbl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4" w:space="0" w:color="auto"/>
                                        <w:right w:val="single" w:sz="4" w:space="0" w:color="auto"/>
                                        <w:insideH w:val="single" w:sz="4" w:space="0" w:color="auto"/>
                                        <w:insideV w:val="single" w:sz="4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54"/>
                                      <w:gridCol w:w="2410"/>
                                      <w:gridCol w:w="1665"/>
                                    </w:tblGrid>
                                    <w:tr w:rsidR="008840F5" w14:paraId="0C3A3EF7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40EBA9B1" w14:textId="77777777" w:rsidR="008840F5" w:rsidRPr="003763CD" w:rsidRDefault="008840F5" w:rsidP="008840F5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763CD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sz w:val="24"/>
                                              <w:szCs w:val="24"/>
                                            </w:rPr>
                                            <w:t>Discussion included: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2BD9B110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Responsible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596A6A68" w14:textId="77777777" w:rsidR="008840F5" w:rsidRPr="003E0DCF" w:rsidRDefault="008840F5" w:rsidP="008840F5">
                                          <w:pPr>
                                            <w:spacing w:after="4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Date</w:t>
                                          </w:r>
                                        </w:p>
                                        <w:p w14:paraId="62810F71" w14:textId="77777777" w:rsidR="008840F5" w:rsidRPr="003E0DCF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mm/dd/</w:t>
                                          </w:r>
                                          <w:proofErr w:type="spellStart"/>
                                          <w:r w:rsidRPr="003E0DCF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</w:rPr>
                                            <w:t>yy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8840F5" w14:paraId="64D0BA15" w14:textId="77777777" w:rsidTr="00E8675C">
                                      <w:tc>
                                        <w:tcPr>
                                          <w:tcW w:w="5654" w:type="dxa"/>
                                        </w:tcPr>
                                        <w:p w14:paraId="21E83CDE" w14:textId="77777777" w:rsidR="00792693" w:rsidRDefault="00792693" w:rsidP="008840F5">
                                          <w:pPr>
                                            <w:spacing w:after="40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  <w:t>Russ to o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rder lime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- c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onfirm with Chris 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w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here to order and 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palatte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 worth.  </w:t>
                                          </w:r>
                                        </w:p>
                                        <w:p w14:paraId="31F2E7D8" w14:textId="364D18EC" w:rsidR="008840F5" w:rsidRPr="00F047FB" w:rsidRDefault="00792693" w:rsidP="00792693">
                                          <w:pPr>
                                            <w:spacing w:after="4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 xml:space="preserve">Needing people to cut the grass, volunteers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or ?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??. Washrooms were cleaned on park cleanup day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10" w:type="dxa"/>
                                        </w:tcPr>
                                        <w:p w14:paraId="4E9D6D50" w14:textId="77777777" w:rsidR="008840F5" w:rsidRPr="009B7E52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jc w:val="center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65" w:type="dxa"/>
                                        </w:tcPr>
                                        <w:p w14:paraId="680A0E3A" w14:textId="6480902D" w:rsidR="008840F5" w:rsidRPr="005D2776" w:rsidRDefault="008840F5" w:rsidP="008840F5">
                                          <w:pPr>
                                            <w:pStyle w:val="ListParagraph"/>
                                            <w:spacing w:after="40"/>
                                            <w:ind w:left="0"/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7FB0DD" w14:textId="77777777" w:rsidR="008840F5" w:rsidRPr="00CC55B1" w:rsidRDefault="008840F5" w:rsidP="008840F5">
                                    <w:pPr>
                                      <w:spacing w:after="4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val="en-CA" w:eastAsia="en-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59BB57" w14:textId="7CF0EC34" w:rsidR="008840F5" w:rsidRPr="008840F5" w:rsidRDefault="000675A1" w:rsidP="000B1736">
                              <w:pPr>
                                <w:pStyle w:val="ListParagraph"/>
                                <w:numPr>
                                  <w:ilvl w:val="1"/>
                                  <w:numId w:val="37"/>
                                </w:num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  <w:t xml:space="preserve"> Landscaping company for field work (Derrick)</w:t>
                              </w:r>
                            </w:p>
                            <w:p w14:paraId="1E74D42C" w14:textId="77777777" w:rsidR="008840F5" w:rsidRPr="00526D27" w:rsidRDefault="008840F5" w:rsidP="008840F5">
                              <w:pPr>
                                <w:pStyle w:val="ListParagraph"/>
                                <w:spacing w:after="40"/>
                                <w:ind w:left="1429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  <w:tbl>
                              <w:tblPr>
                                <w:tblStyle w:val="TableGrid"/>
                                <w:tblW w:w="9729" w:type="dxa"/>
                                <w:tblInd w:w="720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54"/>
                                <w:gridCol w:w="2410"/>
                                <w:gridCol w:w="1665"/>
                              </w:tblGrid>
                              <w:tr w:rsidR="008840F5" w14:paraId="5A2CFBB0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02FC4E1E" w14:textId="77777777" w:rsidR="008840F5" w:rsidRPr="003763CD" w:rsidRDefault="008840F5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 w:rsidRPr="003763CD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Discussion included: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244D75DE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4AAF9C7E" w14:textId="77777777" w:rsidR="008840F5" w:rsidRPr="003E0DCF" w:rsidRDefault="008840F5" w:rsidP="008840F5">
                                    <w:pPr>
                                      <w:spacing w:after="4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Date</w:t>
                                    </w:r>
                                  </w:p>
                                  <w:p w14:paraId="4E136C42" w14:textId="77777777" w:rsidR="008840F5" w:rsidRPr="003E0DCF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mm/dd/</w:t>
                                    </w:r>
                                    <w:proofErr w:type="spellStart"/>
                                    <w:r w:rsidRPr="003E0DC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yy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8840F5" w14:paraId="2DF077D6" w14:textId="77777777" w:rsidTr="00E8675C">
                                <w:tc>
                                  <w:tcPr>
                                    <w:tcW w:w="5654" w:type="dxa"/>
                                  </w:tcPr>
                                  <w:p w14:paraId="5FCD0184" w14:textId="52DEAC58" w:rsidR="008840F5" w:rsidRPr="00F047FB" w:rsidRDefault="00792693" w:rsidP="008840F5">
                                    <w:pPr>
                                      <w:spacing w:after="4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Decided not to pursue as most field work complete thru work parties and park clean up; maintained by volunteers</w:t>
                                    </w:r>
                                  </w:p>
                                </w:tc>
                                <w:tc>
                                  <w:tcPr>
                                    <w:tcW w:w="2410" w:type="dxa"/>
                                  </w:tcPr>
                                  <w:p w14:paraId="19DD927E" w14:textId="4F62B0F0" w:rsidR="00D10F8C" w:rsidRPr="009B7E52" w:rsidRDefault="00D10F8C" w:rsidP="00D10F8C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5" w:type="dxa"/>
                                  </w:tcPr>
                                  <w:p w14:paraId="6449AA69" w14:textId="77777777" w:rsidR="008840F5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91B78A6" w14:textId="77B654CB" w:rsidR="008840F5" w:rsidRPr="005D2776" w:rsidRDefault="008840F5" w:rsidP="008840F5">
                                    <w:pPr>
                                      <w:pStyle w:val="ListParagraph"/>
                                      <w:spacing w:after="40"/>
                                      <w:ind w:left="0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320635" w14:textId="3CA62AEC" w:rsidR="00D10F8C" w:rsidRPr="00CC55B1" w:rsidRDefault="00D10F8C" w:rsidP="008840F5">
                              <w:pPr>
                                <w:spacing w:after="4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CA" w:eastAsia="en-CA"/>
                                </w:rPr>
                              </w:pPr>
                            </w:p>
                          </w:tc>
                        </w:tr>
                      </w:tbl>
                      <w:p w14:paraId="105856E7" w14:textId="3A5844F6" w:rsidR="008840F5" w:rsidRPr="008840F5" w:rsidRDefault="000675A1" w:rsidP="000B1736">
                        <w:pPr>
                          <w:pStyle w:val="ListParagraph"/>
                          <w:numPr>
                            <w:ilvl w:val="1"/>
                            <w:numId w:val="37"/>
                          </w:num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  <w:t xml:space="preserve"> EAP (Lori)</w:t>
                        </w:r>
                      </w:p>
                      <w:p w14:paraId="280A9098" w14:textId="77777777" w:rsidR="008840F5" w:rsidRPr="00526D27" w:rsidRDefault="008840F5" w:rsidP="008840F5">
                        <w:pPr>
                          <w:pStyle w:val="ListParagraph"/>
                          <w:spacing w:after="40"/>
                          <w:ind w:left="1429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  <w:tbl>
                        <w:tblPr>
                          <w:tblStyle w:val="TableGrid"/>
                          <w:tblW w:w="9729" w:type="dxa"/>
                          <w:tblInd w:w="72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654"/>
                          <w:gridCol w:w="2410"/>
                          <w:gridCol w:w="1665"/>
                        </w:tblGrid>
                        <w:tr w:rsidR="008840F5" w14:paraId="527B1016" w14:textId="77777777" w:rsidTr="00E8675C">
                          <w:tc>
                            <w:tcPr>
                              <w:tcW w:w="5654" w:type="dxa"/>
                            </w:tcPr>
                            <w:p w14:paraId="3859E54B" w14:textId="77777777" w:rsidR="008840F5" w:rsidRPr="003763CD" w:rsidRDefault="008840F5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3763C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</w:rPr>
                                <w:t>Discussion included:</w:t>
                              </w: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6BBE526C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7F6CF3D0" w14:textId="77777777" w:rsidR="008840F5" w:rsidRPr="003E0DCF" w:rsidRDefault="008840F5" w:rsidP="008840F5">
                              <w:pPr>
                                <w:spacing w:after="4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Date</w:t>
                              </w:r>
                            </w:p>
                            <w:p w14:paraId="11D27910" w14:textId="77777777" w:rsidR="008840F5" w:rsidRPr="003E0DCF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mm/dd/</w:t>
                              </w:r>
                              <w:proofErr w:type="spellStart"/>
                              <w:r w:rsidRPr="003E0DC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yy</w:t>
                              </w:r>
                              <w:proofErr w:type="spellEnd"/>
                            </w:p>
                          </w:tc>
                        </w:tr>
                        <w:tr w:rsidR="008840F5" w14:paraId="62A9F1A4" w14:textId="77777777" w:rsidTr="00E8675C">
                          <w:tc>
                            <w:tcPr>
                              <w:tcW w:w="5654" w:type="dxa"/>
                            </w:tcPr>
                            <w:p w14:paraId="4B4B14B4" w14:textId="77777777" w:rsidR="001B39E3" w:rsidRDefault="000675A1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EAP </w:t>
                              </w:r>
                              <w:r w:rsidR="001B39E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– document to be laminated and posted in </w:t>
                              </w:r>
                              <w:proofErr w:type="gramStart"/>
                              <w:r w:rsidR="001B39E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dugouts</w:t>
                              </w:r>
                              <w:proofErr w:type="gramEnd"/>
                            </w:p>
                            <w:p w14:paraId="271C70C9" w14:textId="19B5AA1D" w:rsidR="001B39E3" w:rsidRDefault="001B39E3" w:rsidP="008840F5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Copy to be given to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coaches</w:t>
                              </w:r>
                              <w:proofErr w:type="gramEnd"/>
                            </w:p>
                            <w:p w14:paraId="23D79155" w14:textId="2A9B9A09" w:rsidR="008840F5" w:rsidRPr="00F047FB" w:rsidRDefault="008840F5" w:rsidP="00D10F8C">
                              <w:pPr>
                                <w:spacing w:after="4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410" w:type="dxa"/>
                            </w:tcPr>
                            <w:p w14:paraId="1FEF2560" w14:textId="01E31BE1" w:rsidR="008840F5" w:rsidRDefault="001B39E3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Lori laminate and in dugouts</w:t>
                              </w:r>
                            </w:p>
                            <w:p w14:paraId="00B12A8F" w14:textId="27BA5CB0" w:rsidR="001B39E3" w:rsidRDefault="001B39E3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338280E8" w14:textId="609FD483" w:rsidR="001B39E3" w:rsidRDefault="001B39E3" w:rsidP="008840F5">
                              <w:pPr>
                                <w:pStyle w:val="ListParagraph"/>
                                <w:spacing w:after="40"/>
                                <w:ind w:left="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VP’s BB &amp; FB to share with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coaches</w:t>
                              </w:r>
                              <w:proofErr w:type="gramEnd"/>
                            </w:p>
                            <w:p w14:paraId="0D74E77A" w14:textId="77777777" w:rsidR="008840F5" w:rsidRPr="009B7E52" w:rsidRDefault="008840F5" w:rsidP="001B39E3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65" w:type="dxa"/>
                            </w:tcPr>
                            <w:p w14:paraId="58E0ED3D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79E5EC22" w14:textId="77777777" w:rsidR="008840F5" w:rsidRDefault="008840F5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14:paraId="47FA26A9" w14:textId="0F6EA0DA" w:rsidR="00892625" w:rsidRPr="005D2776" w:rsidRDefault="001B39E3" w:rsidP="008840F5">
                              <w:pPr>
                                <w:pStyle w:val="ListParagraph"/>
                                <w:spacing w:after="40"/>
                                <w:ind w:left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April 5</w:t>
                              </w:r>
                              <w:r w:rsidR="0089262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2023</w:t>
                              </w:r>
                            </w:p>
                          </w:tc>
                        </w:tr>
                      </w:tbl>
                      <w:p w14:paraId="2CA80F06" w14:textId="77777777" w:rsidR="008840F5" w:rsidRPr="00CC55B1" w:rsidRDefault="008840F5" w:rsidP="008840F5">
                        <w:pPr>
                          <w:spacing w:after="40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val="en-CA" w:eastAsia="en-CA"/>
                          </w:rPr>
                        </w:pPr>
                      </w:p>
                    </w:tc>
                  </w:tr>
                </w:tbl>
                <w:p w14:paraId="4106C2AA" w14:textId="77777777" w:rsidR="000642F4" w:rsidRPr="00CC55B1" w:rsidRDefault="000642F4" w:rsidP="000642F4">
                  <w:pPr>
                    <w:spacing w:after="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CA" w:eastAsia="en-CA"/>
                    </w:rPr>
                  </w:pPr>
                </w:p>
              </w:tc>
            </w:tr>
          </w:tbl>
          <w:p w14:paraId="48CDEEC1" w14:textId="0A8D306E" w:rsidR="00892625" w:rsidRDefault="001B39E3" w:rsidP="000B1736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Bathroom Cleaner and Pricing </w:t>
            </w:r>
            <w:r w:rsidR="008926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(Michelle)</w:t>
            </w:r>
          </w:p>
          <w:p w14:paraId="0E867D05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53FF6D9A" w14:textId="77777777" w:rsidTr="00E8675C">
              <w:tc>
                <w:tcPr>
                  <w:tcW w:w="5654" w:type="dxa"/>
                </w:tcPr>
                <w:p w14:paraId="5876E1E9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63C59137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2D60E890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79C6A045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39D4D305" w14:textId="77777777" w:rsidTr="00E8675C">
              <w:tc>
                <w:tcPr>
                  <w:tcW w:w="5654" w:type="dxa"/>
                </w:tcPr>
                <w:p w14:paraId="2F8D8AD6" w14:textId="219DC3EF" w:rsidR="00892625" w:rsidRPr="00F047FB" w:rsidRDefault="00792693" w:rsidP="00792693">
                  <w:pPr>
                    <w:spacing w:after="4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Decided to use same cleaners as last year; 3-4 days per week</w:t>
                  </w:r>
                </w:p>
              </w:tc>
              <w:tc>
                <w:tcPr>
                  <w:tcW w:w="2410" w:type="dxa"/>
                </w:tcPr>
                <w:p w14:paraId="6FA38CD1" w14:textId="10499653" w:rsidR="00892625" w:rsidRPr="009B7E52" w:rsidRDefault="00892625" w:rsidP="001B39E3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665" w:type="dxa"/>
                </w:tcPr>
                <w:p w14:paraId="705E2B81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3D3A7B0" w14:textId="5445885D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1444B1" w14:textId="77777777" w:rsidR="00892625" w:rsidRDefault="00892625" w:rsidP="00892625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22E1F65A" w14:textId="06DCD107" w:rsidR="00892625" w:rsidRPr="00892625" w:rsidRDefault="001B39E3" w:rsidP="000B1736">
            <w:pPr>
              <w:pStyle w:val="ListParagraph"/>
              <w:numPr>
                <w:ilvl w:val="1"/>
                <w:numId w:val="37"/>
              </w:numPr>
              <w:spacing w:after="4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Opening C</w:t>
            </w:r>
            <w:r w:rsidR="00892625" w:rsidRPr="008926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eremonies (Anita)</w:t>
            </w:r>
          </w:p>
          <w:p w14:paraId="51B4AA58" w14:textId="77777777" w:rsidR="00892625" w:rsidRPr="00526D27" w:rsidRDefault="00892625" w:rsidP="00892625">
            <w:pPr>
              <w:pStyle w:val="ListParagraph"/>
              <w:spacing w:after="40"/>
              <w:ind w:left="142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tbl>
            <w:tblPr>
              <w:tblStyle w:val="TableGrid"/>
              <w:tblW w:w="9729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4"/>
              <w:gridCol w:w="2410"/>
              <w:gridCol w:w="1665"/>
            </w:tblGrid>
            <w:tr w:rsidR="00892625" w14:paraId="3E062890" w14:textId="77777777" w:rsidTr="00E8675C">
              <w:tc>
                <w:tcPr>
                  <w:tcW w:w="5654" w:type="dxa"/>
                </w:tcPr>
                <w:p w14:paraId="1AF7CF08" w14:textId="77777777" w:rsidR="00892625" w:rsidRPr="003763CD" w:rsidRDefault="00892625" w:rsidP="00892625">
                  <w:pPr>
                    <w:spacing w:after="40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763CD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Discussion included:</w:t>
                  </w:r>
                </w:p>
              </w:tc>
              <w:tc>
                <w:tcPr>
                  <w:tcW w:w="2410" w:type="dxa"/>
                </w:tcPr>
                <w:p w14:paraId="2FCE3050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Responsible</w:t>
                  </w:r>
                </w:p>
              </w:tc>
              <w:tc>
                <w:tcPr>
                  <w:tcW w:w="1665" w:type="dxa"/>
                </w:tcPr>
                <w:p w14:paraId="14202EB4" w14:textId="77777777" w:rsidR="00892625" w:rsidRPr="003E0DCF" w:rsidRDefault="00892625" w:rsidP="00892625">
                  <w:pPr>
                    <w:spacing w:after="4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Date</w:t>
                  </w:r>
                </w:p>
                <w:p w14:paraId="31AC675D" w14:textId="77777777" w:rsidR="00892625" w:rsidRPr="003E0DCF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mm/dd/</w:t>
                  </w:r>
                  <w:proofErr w:type="spellStart"/>
                  <w:r w:rsidRPr="003E0DC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yy</w:t>
                  </w:r>
                  <w:proofErr w:type="spellEnd"/>
                </w:p>
              </w:tc>
            </w:tr>
            <w:tr w:rsidR="00892625" w14:paraId="7F027B8D" w14:textId="77777777" w:rsidTr="00E8675C">
              <w:tc>
                <w:tcPr>
                  <w:tcW w:w="5654" w:type="dxa"/>
                </w:tcPr>
                <w:p w14:paraId="0CD25FCA" w14:textId="77777777" w:rsidR="001B39E3" w:rsidRDefault="001B39E3" w:rsidP="001B39E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Mascots confirmed from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Cats &amp; Victoria Royals - closing ceremony with base race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br/>
                    <w:t>Matt to follow up with Reynolds band</w:t>
                  </w:r>
                </w:p>
                <w:p w14:paraId="736E7D30" w14:textId="77777777" w:rsidR="001B39E3" w:rsidRDefault="001B39E3" w:rsidP="001B39E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 xml:space="preserve"> Cats tickets to be sold for $15 - Angela provide float, volunteer required for sales 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br/>
                    <w:t>Matt to MC ceremony, introduce the Mayor</w:t>
                  </w:r>
                </w:p>
                <w:p w14:paraId="3D3E1F5E" w14:textId="77777777" w:rsidR="001B39E3" w:rsidRDefault="001B39E3" w:rsidP="001B39E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Andrew Little League pledge</w:t>
                  </w:r>
                </w:p>
                <w:p w14:paraId="7B6A32E9" w14:textId="515C4329" w:rsidR="00892625" w:rsidRPr="001B39E3" w:rsidRDefault="001B39E3" w:rsidP="001B39E3">
                  <w:pPr>
                    <w:pStyle w:val="Heading2"/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t>Island Savings mic time, opening pitch?</w:t>
                  </w: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24"/>
                      <w:szCs w:val="24"/>
                    </w:rPr>
                    <w:br/>
                    <w:t>Anita – friend for photography at ceremonies - suggested FB page or website could be updated</w:t>
                  </w:r>
                </w:p>
              </w:tc>
              <w:tc>
                <w:tcPr>
                  <w:tcW w:w="2410" w:type="dxa"/>
                </w:tcPr>
                <w:p w14:paraId="34301932" w14:textId="5872697D" w:rsidR="00892625" w:rsidRDefault="001B39E3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Matt – Reynolds band</w:t>
                  </w:r>
                </w:p>
                <w:p w14:paraId="3845C50A" w14:textId="67A4E84C" w:rsidR="001B39E3" w:rsidRDefault="001B39E3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709961" w14:textId="510001F4" w:rsidR="001B39E3" w:rsidRDefault="001B39E3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Angela –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harbour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cats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tickets</w:t>
                  </w:r>
                </w:p>
                <w:p w14:paraId="0857D006" w14:textId="2BD43C9D" w:rsidR="001B39E3" w:rsidRDefault="001B39E3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82622FD" w14:textId="7BF5C1A6" w:rsidR="001B39E3" w:rsidRDefault="001B39E3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Anita - photography</w:t>
                  </w:r>
                </w:p>
                <w:p w14:paraId="34435314" w14:textId="77777777" w:rsidR="00892625" w:rsidRDefault="00892625" w:rsidP="00892625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D2C17D" w14:textId="604BC0F3" w:rsidR="00892625" w:rsidRPr="009B7E52" w:rsidRDefault="00892625" w:rsidP="00585641">
                  <w:pPr>
                    <w:pStyle w:val="ListParagraph"/>
                    <w:spacing w:after="40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5" w:type="dxa"/>
                </w:tcPr>
                <w:p w14:paraId="7755BE76" w14:textId="77777777" w:rsidR="00892625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F789DFE" w14:textId="487A5250" w:rsidR="00892625" w:rsidRDefault="001B39E3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April 5, 2023</w:t>
                  </w:r>
                </w:p>
                <w:p w14:paraId="4151ED1E" w14:textId="55360816" w:rsidR="00892625" w:rsidRPr="005D2776" w:rsidRDefault="00892625" w:rsidP="00892625">
                  <w:pPr>
                    <w:pStyle w:val="ListParagraph"/>
                    <w:spacing w:after="40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FECB000" w14:textId="77777777" w:rsidR="00892625" w:rsidRDefault="00892625" w:rsidP="00526D27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  <w:p w14:paraId="73BF9F5D" w14:textId="652B0F09" w:rsidR="00074811" w:rsidRPr="007E69D0" w:rsidRDefault="00074811" w:rsidP="00526D27">
            <w:pPr>
              <w:spacing w:after="40"/>
              <w:ind w:left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55B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ADJOURNMENT</w:t>
            </w:r>
          </w:p>
          <w:p w14:paraId="7B5F277B" w14:textId="6E6DCC9A" w:rsidR="00A329C8" w:rsidRDefault="009A6912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he Board meeting of </w:t>
            </w:r>
            <w:r w:rsidR="001B39E3">
              <w:rPr>
                <w:rFonts w:ascii="Arial" w:hAnsi="Arial" w:cs="Arial"/>
                <w:sz w:val="24"/>
                <w:szCs w:val="24"/>
              </w:rPr>
              <w:t>April 5,</w:t>
            </w:r>
            <w:r w:rsidR="00A329C8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F84A8E">
              <w:rPr>
                <w:rFonts w:ascii="Arial" w:hAnsi="Arial" w:cs="Arial"/>
                <w:sz w:val="24"/>
                <w:szCs w:val="24"/>
              </w:rPr>
              <w:t>3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B3A8D">
              <w:rPr>
                <w:rFonts w:ascii="Arial" w:hAnsi="Arial" w:cs="Arial"/>
                <w:sz w:val="24"/>
                <w:szCs w:val="24"/>
              </w:rPr>
              <w:t>was</w:t>
            </w:r>
            <w:r w:rsidR="00D0349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03492">
              <w:rPr>
                <w:rFonts w:ascii="Arial" w:hAnsi="Arial" w:cs="Arial"/>
                <w:sz w:val="24"/>
                <w:szCs w:val="24"/>
              </w:rPr>
              <w:t>adjourned</w:t>
            </w:r>
            <w:proofErr w:type="gramEnd"/>
            <w:r w:rsidR="00D0349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6BEB111A" w14:textId="77777777" w:rsidR="00D10F8C" w:rsidRDefault="00D10F8C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  <w:p w14:paraId="2E59BD0D" w14:textId="5FA4BE0A" w:rsidR="00892625" w:rsidRPr="00A041AA" w:rsidRDefault="00892625" w:rsidP="000766DC">
            <w:pPr>
              <w:pStyle w:val="ListParagraph"/>
              <w:spacing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C1D" w:rsidRPr="001C1DE7" w14:paraId="4EF6C39D" w14:textId="77777777">
        <w:tc>
          <w:tcPr>
            <w:tcW w:w="10512" w:type="dxa"/>
          </w:tcPr>
          <w:p w14:paraId="2BF0C65E" w14:textId="77777777" w:rsidR="000B7C1D" w:rsidRDefault="000B7C1D" w:rsidP="000642F4">
            <w:pPr>
              <w:spacing w:after="40"/>
              <w:ind w:left="709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</w:tr>
    </w:tbl>
    <w:p w14:paraId="26B08E36" w14:textId="63F85C79" w:rsidR="00A613E3" w:rsidRPr="0069097F" w:rsidRDefault="00A613E3" w:rsidP="000D62E4">
      <w:pPr>
        <w:rPr>
          <w:lang w:val="en-CA"/>
        </w:rPr>
      </w:pPr>
    </w:p>
    <w:sectPr w:rsidR="00A613E3" w:rsidRPr="0069097F" w:rsidSect="001534F4">
      <w:footerReference w:type="default" r:id="rId8"/>
      <w:headerReference w:type="first" r:id="rId9"/>
      <w:footerReference w:type="first" r:id="rId10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FCB6" w14:textId="77777777" w:rsidR="001A26C1" w:rsidRDefault="001A26C1">
      <w:pPr>
        <w:spacing w:after="0"/>
      </w:pPr>
      <w:r>
        <w:separator/>
      </w:r>
    </w:p>
  </w:endnote>
  <w:endnote w:type="continuationSeparator" w:id="0">
    <w:p w14:paraId="7AF9673F" w14:textId="77777777" w:rsidR="001A26C1" w:rsidRDefault="001A26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95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5E9C" w14:textId="77777777" w:rsidR="00094373" w:rsidRPr="00AD6165" w:rsidRDefault="00094373" w:rsidP="00094373">
    <w:pPr>
      <w:pStyle w:val="Footer"/>
      <w:rPr>
        <w:sz w:val="12"/>
        <w:szCs w:val="12"/>
      </w:rPr>
    </w:pPr>
  </w:p>
  <w:p w14:paraId="3B4252BA" w14:textId="6ED2E531" w:rsidR="00094373" w:rsidRDefault="00094373" w:rsidP="00094373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F4F8B85" wp14:editId="646416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724650" cy="0"/>
              <wp:effectExtent l="0" t="0" r="0" b="0"/>
              <wp:wrapSquare wrapText="bothSides"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65EB" id="Straight Connector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from="0,0" to="52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" strokecolor="#2e74b5 [2404]" strokeweight="1.5pt">
              <v:stroke joinstyle="miter"/>
              <o:lock v:ext="edit" shapetype="f"/>
              <w10:wrap type="square" anchorx="margin" anchory="margin"/>
            </v:line>
          </w:pict>
        </mc:Fallback>
      </mc:AlternateContent>
    </w:r>
    <w:r>
      <w:t>Lakehill Baseball and Softball Association</w:t>
    </w:r>
  </w:p>
  <w:p w14:paraId="7A6C6B0E" w14:textId="77777777" w:rsidR="00094373" w:rsidRDefault="00094373" w:rsidP="00094373">
    <w:pPr>
      <w:pStyle w:val="Footer"/>
    </w:pPr>
    <w:r>
      <w:t>P.O. Box 30011, RPO Reynolds Rd, Victoria B.C. V8X 5E1</w:t>
    </w:r>
  </w:p>
  <w:p w14:paraId="64FDFB8D" w14:textId="2BAF6E41" w:rsidR="00E478B7" w:rsidRPr="00094373" w:rsidRDefault="00094373" w:rsidP="00094373">
    <w:pPr>
      <w:pStyle w:val="Footer"/>
      <w:rPr>
        <w:b/>
        <w:bCs/>
      </w:rPr>
    </w:pPr>
    <w:r w:rsidRPr="00C46C94">
      <w:rPr>
        <w:b/>
        <w:bCs/>
      </w:rPr>
      <w:t>www.lakehillballl.com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B9C9" w14:textId="77777777" w:rsidR="001A26C1" w:rsidRDefault="001A26C1">
      <w:pPr>
        <w:spacing w:after="0"/>
      </w:pPr>
      <w:r>
        <w:separator/>
      </w:r>
    </w:p>
  </w:footnote>
  <w:footnote w:type="continuationSeparator" w:id="0">
    <w:p w14:paraId="48C06E6C" w14:textId="77777777" w:rsidR="001A26C1" w:rsidRDefault="001A2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F01A" w14:textId="6713B448" w:rsidR="006E21E7" w:rsidRDefault="005D317C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9F82DE8" wp14:editId="4C552A75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981200" cy="1155700"/>
          <wp:effectExtent l="0" t="0" r="0" b="6350"/>
          <wp:wrapTight wrapText="bothSides">
            <wp:wrapPolygon edited="0">
              <wp:start x="0" y="0"/>
              <wp:lineTo x="0" y="21363"/>
              <wp:lineTo x="21392" y="21363"/>
              <wp:lineTo x="21392" y="0"/>
              <wp:lineTo x="0" y="0"/>
            </wp:wrapPolygon>
          </wp:wrapTight>
          <wp:docPr id="2" name="Picture 2" descr="Lakehill Baseball And Softball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kehill Baseball And Softball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21E7">
      <w:rPr>
        <w:noProof/>
      </w:rPr>
      <w:drawing>
        <wp:anchor distT="0" distB="0" distL="114300" distR="114300" simplePos="0" relativeHeight="251659264" behindDoc="0" locked="0" layoutInCell="1" allowOverlap="1" wp14:anchorId="1802B657" wp14:editId="049EC33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221105" cy="958850"/>
          <wp:effectExtent l="0" t="0" r="0" b="0"/>
          <wp:wrapThrough wrapText="bothSides">
            <wp:wrapPolygon edited="0">
              <wp:start x="0" y="0"/>
              <wp:lineTo x="0" y="21028"/>
              <wp:lineTo x="21229" y="21028"/>
              <wp:lineTo x="212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95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60F38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4957FCD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07200E1B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8076A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1AFD0BE0"/>
    <w:multiLevelType w:val="hybridMultilevel"/>
    <w:tmpl w:val="780CCB5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20258C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3DE2CEA"/>
    <w:multiLevelType w:val="multilevel"/>
    <w:tmpl w:val="77D83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FD006BB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03406F2"/>
    <w:multiLevelType w:val="hybridMultilevel"/>
    <w:tmpl w:val="38ACA5E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6346E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2FA55F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41E313F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35E67A2B"/>
    <w:multiLevelType w:val="multilevel"/>
    <w:tmpl w:val="1EDEAEDC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23" w15:restartNumberingAfterBreak="0">
    <w:nsid w:val="3B072DCB"/>
    <w:multiLevelType w:val="multilevel"/>
    <w:tmpl w:val="FE3278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CA37272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EC42C95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83014C3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ED573F"/>
    <w:multiLevelType w:val="hybridMultilevel"/>
    <w:tmpl w:val="82E64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C5995"/>
    <w:multiLevelType w:val="hybridMultilevel"/>
    <w:tmpl w:val="7304C6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85481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DAF434A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FBE3EB0"/>
    <w:multiLevelType w:val="multilevel"/>
    <w:tmpl w:val="89FE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4A13161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8BA03F4"/>
    <w:multiLevelType w:val="multilevel"/>
    <w:tmpl w:val="BB5078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09730A7"/>
    <w:multiLevelType w:val="hybridMultilevel"/>
    <w:tmpl w:val="580886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68306303">
    <w:abstractNumId w:val="36"/>
  </w:num>
  <w:num w:numId="2" w16cid:durableId="116684774">
    <w:abstractNumId w:val="35"/>
  </w:num>
  <w:num w:numId="3" w16cid:durableId="861674111">
    <w:abstractNumId w:val="9"/>
  </w:num>
  <w:num w:numId="4" w16cid:durableId="847521205">
    <w:abstractNumId w:val="7"/>
  </w:num>
  <w:num w:numId="5" w16cid:durableId="1525285298">
    <w:abstractNumId w:val="6"/>
  </w:num>
  <w:num w:numId="6" w16cid:durableId="286007923">
    <w:abstractNumId w:val="5"/>
  </w:num>
  <w:num w:numId="7" w16cid:durableId="1081563836">
    <w:abstractNumId w:val="4"/>
  </w:num>
  <w:num w:numId="8" w16cid:durableId="2133012804">
    <w:abstractNumId w:val="8"/>
  </w:num>
  <w:num w:numId="9" w16cid:durableId="2045472782">
    <w:abstractNumId w:val="3"/>
  </w:num>
  <w:num w:numId="10" w16cid:durableId="1940404205">
    <w:abstractNumId w:val="2"/>
  </w:num>
  <w:num w:numId="11" w16cid:durableId="264118726">
    <w:abstractNumId w:val="1"/>
  </w:num>
  <w:num w:numId="12" w16cid:durableId="1453942943">
    <w:abstractNumId w:val="0"/>
  </w:num>
  <w:num w:numId="13" w16cid:durableId="1047148327">
    <w:abstractNumId w:val="12"/>
  </w:num>
  <w:num w:numId="14" w16cid:durableId="2019886610">
    <w:abstractNumId w:val="34"/>
  </w:num>
  <w:num w:numId="15" w16cid:durableId="330259430">
    <w:abstractNumId w:val="27"/>
  </w:num>
  <w:num w:numId="16" w16cid:durableId="380790112">
    <w:abstractNumId w:val="25"/>
  </w:num>
  <w:num w:numId="17" w16cid:durableId="1486509262">
    <w:abstractNumId w:val="24"/>
  </w:num>
  <w:num w:numId="18" w16cid:durableId="1388188034">
    <w:abstractNumId w:val="18"/>
  </w:num>
  <w:num w:numId="19" w16cid:durableId="885795243">
    <w:abstractNumId w:val="26"/>
  </w:num>
  <w:num w:numId="20" w16cid:durableId="2098020926">
    <w:abstractNumId w:val="21"/>
  </w:num>
  <w:num w:numId="21" w16cid:durableId="1509634496">
    <w:abstractNumId w:val="33"/>
  </w:num>
  <w:num w:numId="22" w16cid:durableId="548110076">
    <w:abstractNumId w:val="32"/>
  </w:num>
  <w:num w:numId="23" w16cid:durableId="1845125978">
    <w:abstractNumId w:val="17"/>
  </w:num>
  <w:num w:numId="24" w16cid:durableId="990255874">
    <w:abstractNumId w:val="15"/>
  </w:num>
  <w:num w:numId="25" w16cid:durableId="321352368">
    <w:abstractNumId w:val="29"/>
  </w:num>
  <w:num w:numId="26" w16cid:durableId="1689519964">
    <w:abstractNumId w:val="14"/>
  </w:num>
  <w:num w:numId="27" w16cid:durableId="308874512">
    <w:abstractNumId w:val="20"/>
  </w:num>
  <w:num w:numId="28" w16cid:durableId="1890721500">
    <w:abstractNumId w:val="23"/>
  </w:num>
  <w:num w:numId="29" w16cid:durableId="1034042564">
    <w:abstractNumId w:val="28"/>
  </w:num>
  <w:num w:numId="30" w16cid:durableId="894968033">
    <w:abstractNumId w:val="11"/>
  </w:num>
  <w:num w:numId="31" w16cid:durableId="722873695">
    <w:abstractNumId w:val="31"/>
  </w:num>
  <w:num w:numId="32" w16cid:durableId="332726311">
    <w:abstractNumId w:val="10"/>
  </w:num>
  <w:num w:numId="33" w16cid:durableId="635335374">
    <w:abstractNumId w:val="30"/>
  </w:num>
  <w:num w:numId="34" w16cid:durableId="1966958249">
    <w:abstractNumId w:val="13"/>
  </w:num>
  <w:num w:numId="35" w16cid:durableId="829904353">
    <w:abstractNumId w:val="16"/>
  </w:num>
  <w:num w:numId="36" w16cid:durableId="1952780373">
    <w:abstractNumId w:val="19"/>
  </w:num>
  <w:num w:numId="37" w16cid:durableId="14867067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7F"/>
    <w:rsid w:val="000002C4"/>
    <w:rsid w:val="000022A3"/>
    <w:rsid w:val="00003F83"/>
    <w:rsid w:val="00006F41"/>
    <w:rsid w:val="000100C1"/>
    <w:rsid w:val="00011B52"/>
    <w:rsid w:val="00016A1D"/>
    <w:rsid w:val="000207B1"/>
    <w:rsid w:val="00022D3C"/>
    <w:rsid w:val="000249A1"/>
    <w:rsid w:val="00026279"/>
    <w:rsid w:val="00027099"/>
    <w:rsid w:val="00030CE7"/>
    <w:rsid w:val="00032C89"/>
    <w:rsid w:val="000516E4"/>
    <w:rsid w:val="000524D4"/>
    <w:rsid w:val="00054090"/>
    <w:rsid w:val="00056BC4"/>
    <w:rsid w:val="00060C9B"/>
    <w:rsid w:val="0006109E"/>
    <w:rsid w:val="000611D4"/>
    <w:rsid w:val="00063614"/>
    <w:rsid w:val="000642F4"/>
    <w:rsid w:val="000656A1"/>
    <w:rsid w:val="00065AB1"/>
    <w:rsid w:val="00066743"/>
    <w:rsid w:val="00066D69"/>
    <w:rsid w:val="000675A1"/>
    <w:rsid w:val="0007347B"/>
    <w:rsid w:val="00074811"/>
    <w:rsid w:val="0007664A"/>
    <w:rsid w:val="000766DC"/>
    <w:rsid w:val="000806FC"/>
    <w:rsid w:val="0008258E"/>
    <w:rsid w:val="000832C3"/>
    <w:rsid w:val="000842DF"/>
    <w:rsid w:val="000842EC"/>
    <w:rsid w:val="0008532D"/>
    <w:rsid w:val="00085E30"/>
    <w:rsid w:val="00094373"/>
    <w:rsid w:val="00094882"/>
    <w:rsid w:val="000A092C"/>
    <w:rsid w:val="000A2C48"/>
    <w:rsid w:val="000A7C24"/>
    <w:rsid w:val="000B1736"/>
    <w:rsid w:val="000B2C92"/>
    <w:rsid w:val="000B7C1D"/>
    <w:rsid w:val="000C2A6D"/>
    <w:rsid w:val="000C2B9D"/>
    <w:rsid w:val="000C38DD"/>
    <w:rsid w:val="000C4DFF"/>
    <w:rsid w:val="000C6DD9"/>
    <w:rsid w:val="000D3AD4"/>
    <w:rsid w:val="000D443E"/>
    <w:rsid w:val="000D55B5"/>
    <w:rsid w:val="000D62E4"/>
    <w:rsid w:val="000E1D25"/>
    <w:rsid w:val="000E43FC"/>
    <w:rsid w:val="000E6256"/>
    <w:rsid w:val="000E7CDA"/>
    <w:rsid w:val="000F1207"/>
    <w:rsid w:val="000F44F3"/>
    <w:rsid w:val="000F624F"/>
    <w:rsid w:val="000F7155"/>
    <w:rsid w:val="00104F9F"/>
    <w:rsid w:val="001221D2"/>
    <w:rsid w:val="00123C96"/>
    <w:rsid w:val="00124922"/>
    <w:rsid w:val="001335C4"/>
    <w:rsid w:val="00135A92"/>
    <w:rsid w:val="001404E2"/>
    <w:rsid w:val="00140B99"/>
    <w:rsid w:val="00144883"/>
    <w:rsid w:val="00145712"/>
    <w:rsid w:val="00151A44"/>
    <w:rsid w:val="001534F4"/>
    <w:rsid w:val="00154C98"/>
    <w:rsid w:val="00154F16"/>
    <w:rsid w:val="001562BC"/>
    <w:rsid w:val="00157151"/>
    <w:rsid w:val="00157214"/>
    <w:rsid w:val="001657E4"/>
    <w:rsid w:val="001735F0"/>
    <w:rsid w:val="0018287C"/>
    <w:rsid w:val="00183423"/>
    <w:rsid w:val="00183AFE"/>
    <w:rsid w:val="00184A48"/>
    <w:rsid w:val="00187220"/>
    <w:rsid w:val="00187231"/>
    <w:rsid w:val="001915BC"/>
    <w:rsid w:val="001930FE"/>
    <w:rsid w:val="00193442"/>
    <w:rsid w:val="00195FE9"/>
    <w:rsid w:val="001A26C1"/>
    <w:rsid w:val="001A6209"/>
    <w:rsid w:val="001B1021"/>
    <w:rsid w:val="001B398F"/>
    <w:rsid w:val="001B39E3"/>
    <w:rsid w:val="001B3C0F"/>
    <w:rsid w:val="001B43AD"/>
    <w:rsid w:val="001B6642"/>
    <w:rsid w:val="001C1DE7"/>
    <w:rsid w:val="001C2711"/>
    <w:rsid w:val="001E097D"/>
    <w:rsid w:val="001E0E62"/>
    <w:rsid w:val="001F14E1"/>
    <w:rsid w:val="001F163C"/>
    <w:rsid w:val="001F1E06"/>
    <w:rsid w:val="001F20C8"/>
    <w:rsid w:val="001F5954"/>
    <w:rsid w:val="002016A7"/>
    <w:rsid w:val="00202149"/>
    <w:rsid w:val="00204522"/>
    <w:rsid w:val="0020453C"/>
    <w:rsid w:val="00212323"/>
    <w:rsid w:val="00213E37"/>
    <w:rsid w:val="00213EE2"/>
    <w:rsid w:val="002168DE"/>
    <w:rsid w:val="00217CA1"/>
    <w:rsid w:val="00220E01"/>
    <w:rsid w:val="002238AC"/>
    <w:rsid w:val="00226A12"/>
    <w:rsid w:val="00227B68"/>
    <w:rsid w:val="00230120"/>
    <w:rsid w:val="0023355C"/>
    <w:rsid w:val="002356E8"/>
    <w:rsid w:val="0023697A"/>
    <w:rsid w:val="00243AC6"/>
    <w:rsid w:val="00245418"/>
    <w:rsid w:val="00251C32"/>
    <w:rsid w:val="0026746D"/>
    <w:rsid w:val="002803BF"/>
    <w:rsid w:val="00286CF3"/>
    <w:rsid w:val="00287F89"/>
    <w:rsid w:val="00293B54"/>
    <w:rsid w:val="00297D07"/>
    <w:rsid w:val="002A2984"/>
    <w:rsid w:val="002A4E51"/>
    <w:rsid w:val="002A7F99"/>
    <w:rsid w:val="002B4E02"/>
    <w:rsid w:val="002B7342"/>
    <w:rsid w:val="002C6E9C"/>
    <w:rsid w:val="002D045B"/>
    <w:rsid w:val="002D0BE6"/>
    <w:rsid w:val="002D7C6B"/>
    <w:rsid w:val="002E4013"/>
    <w:rsid w:val="002E539D"/>
    <w:rsid w:val="002F1B46"/>
    <w:rsid w:val="002F313B"/>
    <w:rsid w:val="002F53C7"/>
    <w:rsid w:val="002F566B"/>
    <w:rsid w:val="00300C25"/>
    <w:rsid w:val="00310B64"/>
    <w:rsid w:val="00315B98"/>
    <w:rsid w:val="00322EF5"/>
    <w:rsid w:val="0032554E"/>
    <w:rsid w:val="00326B02"/>
    <w:rsid w:val="0033061E"/>
    <w:rsid w:val="00331681"/>
    <w:rsid w:val="003341FB"/>
    <w:rsid w:val="00335F11"/>
    <w:rsid w:val="003366D1"/>
    <w:rsid w:val="003373C1"/>
    <w:rsid w:val="0033743D"/>
    <w:rsid w:val="003449FA"/>
    <w:rsid w:val="0034772C"/>
    <w:rsid w:val="003502DE"/>
    <w:rsid w:val="00354515"/>
    <w:rsid w:val="00356B24"/>
    <w:rsid w:val="00365D21"/>
    <w:rsid w:val="00367AA6"/>
    <w:rsid w:val="00372CDD"/>
    <w:rsid w:val="00373EF0"/>
    <w:rsid w:val="00374B4A"/>
    <w:rsid w:val="003763CD"/>
    <w:rsid w:val="003807F5"/>
    <w:rsid w:val="0038208B"/>
    <w:rsid w:val="003849DF"/>
    <w:rsid w:val="00386CD7"/>
    <w:rsid w:val="00386E5E"/>
    <w:rsid w:val="00390997"/>
    <w:rsid w:val="003916CC"/>
    <w:rsid w:val="0039345A"/>
    <w:rsid w:val="00394642"/>
    <w:rsid w:val="00394C8E"/>
    <w:rsid w:val="003A11E9"/>
    <w:rsid w:val="003B27CB"/>
    <w:rsid w:val="003B43C2"/>
    <w:rsid w:val="003C4DBA"/>
    <w:rsid w:val="003C6E36"/>
    <w:rsid w:val="003C7A02"/>
    <w:rsid w:val="003D2D64"/>
    <w:rsid w:val="003D3B69"/>
    <w:rsid w:val="003D41F6"/>
    <w:rsid w:val="003D529E"/>
    <w:rsid w:val="003D7B6B"/>
    <w:rsid w:val="003E0C20"/>
    <w:rsid w:val="003E0DCF"/>
    <w:rsid w:val="003E2748"/>
    <w:rsid w:val="003E681C"/>
    <w:rsid w:val="003F261E"/>
    <w:rsid w:val="003F6762"/>
    <w:rsid w:val="00400528"/>
    <w:rsid w:val="00401288"/>
    <w:rsid w:val="004119A8"/>
    <w:rsid w:val="00412F69"/>
    <w:rsid w:val="00413279"/>
    <w:rsid w:val="004140DE"/>
    <w:rsid w:val="00415FCA"/>
    <w:rsid w:val="0041649C"/>
    <w:rsid w:val="0042271D"/>
    <w:rsid w:val="004251F7"/>
    <w:rsid w:val="004324B0"/>
    <w:rsid w:val="0044080F"/>
    <w:rsid w:val="00441613"/>
    <w:rsid w:val="00441A06"/>
    <w:rsid w:val="0044351A"/>
    <w:rsid w:val="00444657"/>
    <w:rsid w:val="00450054"/>
    <w:rsid w:val="004520F3"/>
    <w:rsid w:val="0045368C"/>
    <w:rsid w:val="00454A7B"/>
    <w:rsid w:val="004558C1"/>
    <w:rsid w:val="00464667"/>
    <w:rsid w:val="00470584"/>
    <w:rsid w:val="00470CA7"/>
    <w:rsid w:val="00473C52"/>
    <w:rsid w:val="00477A2E"/>
    <w:rsid w:val="00482110"/>
    <w:rsid w:val="00484A37"/>
    <w:rsid w:val="00487C13"/>
    <w:rsid w:val="004A3864"/>
    <w:rsid w:val="004A70C6"/>
    <w:rsid w:val="004B0D7E"/>
    <w:rsid w:val="004B2B29"/>
    <w:rsid w:val="004B4A4F"/>
    <w:rsid w:val="004C1712"/>
    <w:rsid w:val="004C1FF3"/>
    <w:rsid w:val="004D0343"/>
    <w:rsid w:val="004D226F"/>
    <w:rsid w:val="004D6044"/>
    <w:rsid w:val="004D7273"/>
    <w:rsid w:val="004E14A7"/>
    <w:rsid w:val="004E2C7C"/>
    <w:rsid w:val="004F3415"/>
    <w:rsid w:val="004F36A4"/>
    <w:rsid w:val="004F5C25"/>
    <w:rsid w:val="004F6F53"/>
    <w:rsid w:val="004F73C6"/>
    <w:rsid w:val="00505A88"/>
    <w:rsid w:val="00506799"/>
    <w:rsid w:val="00517D9F"/>
    <w:rsid w:val="005253F9"/>
    <w:rsid w:val="0052549F"/>
    <w:rsid w:val="00526D27"/>
    <w:rsid w:val="005303C3"/>
    <w:rsid w:val="00530E51"/>
    <w:rsid w:val="005313E1"/>
    <w:rsid w:val="00553B2B"/>
    <w:rsid w:val="00557931"/>
    <w:rsid w:val="00560A8E"/>
    <w:rsid w:val="00562908"/>
    <w:rsid w:val="00566DB3"/>
    <w:rsid w:val="0057139B"/>
    <w:rsid w:val="00571AB2"/>
    <w:rsid w:val="005746B1"/>
    <w:rsid w:val="00576F43"/>
    <w:rsid w:val="00581FEB"/>
    <w:rsid w:val="00585641"/>
    <w:rsid w:val="005912AA"/>
    <w:rsid w:val="00592A5B"/>
    <w:rsid w:val="00592A8A"/>
    <w:rsid w:val="00592B3D"/>
    <w:rsid w:val="00595798"/>
    <w:rsid w:val="005A584C"/>
    <w:rsid w:val="005A7030"/>
    <w:rsid w:val="005A723D"/>
    <w:rsid w:val="005B19F2"/>
    <w:rsid w:val="005C38EE"/>
    <w:rsid w:val="005D07FC"/>
    <w:rsid w:val="005D1683"/>
    <w:rsid w:val="005D2776"/>
    <w:rsid w:val="005D317C"/>
    <w:rsid w:val="005D32D3"/>
    <w:rsid w:val="005E2660"/>
    <w:rsid w:val="005E723C"/>
    <w:rsid w:val="005F20DF"/>
    <w:rsid w:val="005F6C73"/>
    <w:rsid w:val="00601B92"/>
    <w:rsid w:val="0060395D"/>
    <w:rsid w:val="006051C7"/>
    <w:rsid w:val="006056E7"/>
    <w:rsid w:val="00613116"/>
    <w:rsid w:val="00614675"/>
    <w:rsid w:val="00617E8B"/>
    <w:rsid w:val="0062214A"/>
    <w:rsid w:val="00635F26"/>
    <w:rsid w:val="00643A10"/>
    <w:rsid w:val="00651615"/>
    <w:rsid w:val="00652E11"/>
    <w:rsid w:val="006554BD"/>
    <w:rsid w:val="0066015B"/>
    <w:rsid w:val="00672D94"/>
    <w:rsid w:val="006758D3"/>
    <w:rsid w:val="006842C7"/>
    <w:rsid w:val="0068588D"/>
    <w:rsid w:val="00686011"/>
    <w:rsid w:val="0069097F"/>
    <w:rsid w:val="0069457B"/>
    <w:rsid w:val="006953CB"/>
    <w:rsid w:val="00696254"/>
    <w:rsid w:val="00696A78"/>
    <w:rsid w:val="00696AFF"/>
    <w:rsid w:val="006A2863"/>
    <w:rsid w:val="006A2BEC"/>
    <w:rsid w:val="006B1A85"/>
    <w:rsid w:val="006C3985"/>
    <w:rsid w:val="006D1B98"/>
    <w:rsid w:val="006D3613"/>
    <w:rsid w:val="006E21E7"/>
    <w:rsid w:val="006E2888"/>
    <w:rsid w:val="006E5806"/>
    <w:rsid w:val="006E6DBA"/>
    <w:rsid w:val="006F077E"/>
    <w:rsid w:val="006F5CEB"/>
    <w:rsid w:val="00704D5F"/>
    <w:rsid w:val="0071039A"/>
    <w:rsid w:val="007202C4"/>
    <w:rsid w:val="0073272F"/>
    <w:rsid w:val="00736363"/>
    <w:rsid w:val="00737C01"/>
    <w:rsid w:val="00740E65"/>
    <w:rsid w:val="00743A49"/>
    <w:rsid w:val="00754EAE"/>
    <w:rsid w:val="00755EE0"/>
    <w:rsid w:val="00756FE4"/>
    <w:rsid w:val="00762326"/>
    <w:rsid w:val="007624F8"/>
    <w:rsid w:val="00763CDA"/>
    <w:rsid w:val="007655EF"/>
    <w:rsid w:val="007661C0"/>
    <w:rsid w:val="0076670D"/>
    <w:rsid w:val="007669AE"/>
    <w:rsid w:val="00776ABB"/>
    <w:rsid w:val="00782BFB"/>
    <w:rsid w:val="00783E4D"/>
    <w:rsid w:val="00791420"/>
    <w:rsid w:val="00792693"/>
    <w:rsid w:val="00793735"/>
    <w:rsid w:val="00793B81"/>
    <w:rsid w:val="00795BF6"/>
    <w:rsid w:val="00797AD8"/>
    <w:rsid w:val="007A0735"/>
    <w:rsid w:val="007A0EE1"/>
    <w:rsid w:val="007A1566"/>
    <w:rsid w:val="007A212B"/>
    <w:rsid w:val="007A288E"/>
    <w:rsid w:val="007A6521"/>
    <w:rsid w:val="007A6C46"/>
    <w:rsid w:val="007B0CD5"/>
    <w:rsid w:val="007B68F6"/>
    <w:rsid w:val="007C2D33"/>
    <w:rsid w:val="007C4DF9"/>
    <w:rsid w:val="007C57B6"/>
    <w:rsid w:val="007C599B"/>
    <w:rsid w:val="007C65B4"/>
    <w:rsid w:val="007C6F29"/>
    <w:rsid w:val="007C7DDF"/>
    <w:rsid w:val="007D7548"/>
    <w:rsid w:val="007E3AE3"/>
    <w:rsid w:val="007E69D0"/>
    <w:rsid w:val="007F18AA"/>
    <w:rsid w:val="007F63D0"/>
    <w:rsid w:val="00803B3B"/>
    <w:rsid w:val="008073CC"/>
    <w:rsid w:val="00824722"/>
    <w:rsid w:val="00826C85"/>
    <w:rsid w:val="00830E41"/>
    <w:rsid w:val="00845B4D"/>
    <w:rsid w:val="0084746C"/>
    <w:rsid w:val="00855896"/>
    <w:rsid w:val="008579EF"/>
    <w:rsid w:val="00862A41"/>
    <w:rsid w:val="00863781"/>
    <w:rsid w:val="00866564"/>
    <w:rsid w:val="00870AB4"/>
    <w:rsid w:val="008738C7"/>
    <w:rsid w:val="00873C82"/>
    <w:rsid w:val="0087607C"/>
    <w:rsid w:val="0087638A"/>
    <w:rsid w:val="008822D6"/>
    <w:rsid w:val="00882C6E"/>
    <w:rsid w:val="008840F5"/>
    <w:rsid w:val="00884A1B"/>
    <w:rsid w:val="00892625"/>
    <w:rsid w:val="00893083"/>
    <w:rsid w:val="008948EC"/>
    <w:rsid w:val="00896094"/>
    <w:rsid w:val="008A29AD"/>
    <w:rsid w:val="008A60C1"/>
    <w:rsid w:val="008B530B"/>
    <w:rsid w:val="008C1280"/>
    <w:rsid w:val="008C17DC"/>
    <w:rsid w:val="008C42AD"/>
    <w:rsid w:val="008C79E3"/>
    <w:rsid w:val="008D1869"/>
    <w:rsid w:val="008D366D"/>
    <w:rsid w:val="008D619D"/>
    <w:rsid w:val="008D6AC7"/>
    <w:rsid w:val="008D7B89"/>
    <w:rsid w:val="008E4EBF"/>
    <w:rsid w:val="008E59ED"/>
    <w:rsid w:val="008E677B"/>
    <w:rsid w:val="008E7FF7"/>
    <w:rsid w:val="008F1307"/>
    <w:rsid w:val="008F660F"/>
    <w:rsid w:val="00905D41"/>
    <w:rsid w:val="009072A7"/>
    <w:rsid w:val="00911B29"/>
    <w:rsid w:val="009175A7"/>
    <w:rsid w:val="00923D73"/>
    <w:rsid w:val="00924096"/>
    <w:rsid w:val="00925809"/>
    <w:rsid w:val="00926355"/>
    <w:rsid w:val="00926A30"/>
    <w:rsid w:val="00930FFC"/>
    <w:rsid w:val="00935487"/>
    <w:rsid w:val="00936519"/>
    <w:rsid w:val="00936711"/>
    <w:rsid w:val="009375D6"/>
    <w:rsid w:val="00940148"/>
    <w:rsid w:val="0094193E"/>
    <w:rsid w:val="009429C7"/>
    <w:rsid w:val="00942D1D"/>
    <w:rsid w:val="00946B11"/>
    <w:rsid w:val="00946FD4"/>
    <w:rsid w:val="009549AC"/>
    <w:rsid w:val="00957536"/>
    <w:rsid w:val="00960409"/>
    <w:rsid w:val="00967988"/>
    <w:rsid w:val="009747DD"/>
    <w:rsid w:val="00976058"/>
    <w:rsid w:val="00977ACA"/>
    <w:rsid w:val="009869AF"/>
    <w:rsid w:val="00991AAF"/>
    <w:rsid w:val="009965E9"/>
    <w:rsid w:val="009967AF"/>
    <w:rsid w:val="009975E3"/>
    <w:rsid w:val="009A1291"/>
    <w:rsid w:val="009A431D"/>
    <w:rsid w:val="009A6912"/>
    <w:rsid w:val="009A740C"/>
    <w:rsid w:val="009B57EE"/>
    <w:rsid w:val="009B5CE4"/>
    <w:rsid w:val="009B741F"/>
    <w:rsid w:val="009B7895"/>
    <w:rsid w:val="009B7E52"/>
    <w:rsid w:val="009C1F7F"/>
    <w:rsid w:val="009C7032"/>
    <w:rsid w:val="009D1876"/>
    <w:rsid w:val="009D1BC3"/>
    <w:rsid w:val="009D5D1E"/>
    <w:rsid w:val="009E1EB1"/>
    <w:rsid w:val="009E2071"/>
    <w:rsid w:val="009E27BB"/>
    <w:rsid w:val="009E4DE5"/>
    <w:rsid w:val="009F14C3"/>
    <w:rsid w:val="009F680E"/>
    <w:rsid w:val="00A041AA"/>
    <w:rsid w:val="00A0739C"/>
    <w:rsid w:val="00A10534"/>
    <w:rsid w:val="00A148CC"/>
    <w:rsid w:val="00A156CD"/>
    <w:rsid w:val="00A202B8"/>
    <w:rsid w:val="00A20344"/>
    <w:rsid w:val="00A21CC4"/>
    <w:rsid w:val="00A23D03"/>
    <w:rsid w:val="00A24A75"/>
    <w:rsid w:val="00A26A6F"/>
    <w:rsid w:val="00A27CEF"/>
    <w:rsid w:val="00A329C8"/>
    <w:rsid w:val="00A35BE2"/>
    <w:rsid w:val="00A37E95"/>
    <w:rsid w:val="00A431D8"/>
    <w:rsid w:val="00A45DE5"/>
    <w:rsid w:val="00A52225"/>
    <w:rsid w:val="00A540C5"/>
    <w:rsid w:val="00A5721D"/>
    <w:rsid w:val="00A57943"/>
    <w:rsid w:val="00A57B7E"/>
    <w:rsid w:val="00A57FDD"/>
    <w:rsid w:val="00A60AFD"/>
    <w:rsid w:val="00A60C64"/>
    <w:rsid w:val="00A613E3"/>
    <w:rsid w:val="00A64BFD"/>
    <w:rsid w:val="00A652D9"/>
    <w:rsid w:val="00A70878"/>
    <w:rsid w:val="00A71E69"/>
    <w:rsid w:val="00A758A6"/>
    <w:rsid w:val="00A771C4"/>
    <w:rsid w:val="00A97B7C"/>
    <w:rsid w:val="00AA10F2"/>
    <w:rsid w:val="00AA2872"/>
    <w:rsid w:val="00AA5B24"/>
    <w:rsid w:val="00AB3DBA"/>
    <w:rsid w:val="00AB4BB9"/>
    <w:rsid w:val="00AB5D1E"/>
    <w:rsid w:val="00AC0963"/>
    <w:rsid w:val="00AC2334"/>
    <w:rsid w:val="00AC7997"/>
    <w:rsid w:val="00AD45C8"/>
    <w:rsid w:val="00AD602E"/>
    <w:rsid w:val="00AE00E7"/>
    <w:rsid w:val="00AE0F06"/>
    <w:rsid w:val="00AE4474"/>
    <w:rsid w:val="00AE5F07"/>
    <w:rsid w:val="00AF1861"/>
    <w:rsid w:val="00AF26E6"/>
    <w:rsid w:val="00AF538F"/>
    <w:rsid w:val="00AF5F45"/>
    <w:rsid w:val="00AF64F2"/>
    <w:rsid w:val="00B01209"/>
    <w:rsid w:val="00B02F85"/>
    <w:rsid w:val="00B036F7"/>
    <w:rsid w:val="00B0378B"/>
    <w:rsid w:val="00B03D82"/>
    <w:rsid w:val="00B05E75"/>
    <w:rsid w:val="00B0655D"/>
    <w:rsid w:val="00B10F27"/>
    <w:rsid w:val="00B11852"/>
    <w:rsid w:val="00B130DE"/>
    <w:rsid w:val="00B1360F"/>
    <w:rsid w:val="00B13A33"/>
    <w:rsid w:val="00B152B1"/>
    <w:rsid w:val="00B161E1"/>
    <w:rsid w:val="00B167A0"/>
    <w:rsid w:val="00B17BF5"/>
    <w:rsid w:val="00B21FB3"/>
    <w:rsid w:val="00B25D2D"/>
    <w:rsid w:val="00B2779D"/>
    <w:rsid w:val="00B27EB2"/>
    <w:rsid w:val="00B31FA4"/>
    <w:rsid w:val="00B326A9"/>
    <w:rsid w:val="00B35AA8"/>
    <w:rsid w:val="00B37BE5"/>
    <w:rsid w:val="00B4174D"/>
    <w:rsid w:val="00B41F16"/>
    <w:rsid w:val="00B47852"/>
    <w:rsid w:val="00B50A55"/>
    <w:rsid w:val="00B51EA6"/>
    <w:rsid w:val="00B52ACE"/>
    <w:rsid w:val="00B6176C"/>
    <w:rsid w:val="00B62183"/>
    <w:rsid w:val="00B62B03"/>
    <w:rsid w:val="00B73019"/>
    <w:rsid w:val="00B73703"/>
    <w:rsid w:val="00B737FB"/>
    <w:rsid w:val="00B77387"/>
    <w:rsid w:val="00B81937"/>
    <w:rsid w:val="00B83B17"/>
    <w:rsid w:val="00B9118E"/>
    <w:rsid w:val="00B91837"/>
    <w:rsid w:val="00B927A5"/>
    <w:rsid w:val="00BA0C7F"/>
    <w:rsid w:val="00BA4F1D"/>
    <w:rsid w:val="00BB0C8E"/>
    <w:rsid w:val="00BC0319"/>
    <w:rsid w:val="00BC20BE"/>
    <w:rsid w:val="00BC365F"/>
    <w:rsid w:val="00BC3826"/>
    <w:rsid w:val="00BE667F"/>
    <w:rsid w:val="00BF2BBB"/>
    <w:rsid w:val="00BF39E8"/>
    <w:rsid w:val="00BF451F"/>
    <w:rsid w:val="00C04E23"/>
    <w:rsid w:val="00C10DC7"/>
    <w:rsid w:val="00C12977"/>
    <w:rsid w:val="00C14BB6"/>
    <w:rsid w:val="00C16F9B"/>
    <w:rsid w:val="00C16FD3"/>
    <w:rsid w:val="00C17795"/>
    <w:rsid w:val="00C17856"/>
    <w:rsid w:val="00C23407"/>
    <w:rsid w:val="00C261A4"/>
    <w:rsid w:val="00C3132C"/>
    <w:rsid w:val="00C43A01"/>
    <w:rsid w:val="00C44975"/>
    <w:rsid w:val="00C46365"/>
    <w:rsid w:val="00C50678"/>
    <w:rsid w:val="00C52544"/>
    <w:rsid w:val="00C53644"/>
    <w:rsid w:val="00C540DE"/>
    <w:rsid w:val="00C54BC4"/>
    <w:rsid w:val="00C5774B"/>
    <w:rsid w:val="00C60419"/>
    <w:rsid w:val="00C62401"/>
    <w:rsid w:val="00C64331"/>
    <w:rsid w:val="00C717AF"/>
    <w:rsid w:val="00C83B6C"/>
    <w:rsid w:val="00C83D32"/>
    <w:rsid w:val="00C85CB5"/>
    <w:rsid w:val="00C8725D"/>
    <w:rsid w:val="00C8758B"/>
    <w:rsid w:val="00C92D6F"/>
    <w:rsid w:val="00C94E78"/>
    <w:rsid w:val="00CA7339"/>
    <w:rsid w:val="00CB1785"/>
    <w:rsid w:val="00CB4C01"/>
    <w:rsid w:val="00CB6674"/>
    <w:rsid w:val="00CC247A"/>
    <w:rsid w:val="00CC55B1"/>
    <w:rsid w:val="00CD2FA0"/>
    <w:rsid w:val="00CD5DA2"/>
    <w:rsid w:val="00CD75B8"/>
    <w:rsid w:val="00CD7834"/>
    <w:rsid w:val="00CE52FB"/>
    <w:rsid w:val="00CE5973"/>
    <w:rsid w:val="00D0009C"/>
    <w:rsid w:val="00D02F95"/>
    <w:rsid w:val="00D03492"/>
    <w:rsid w:val="00D06EA7"/>
    <w:rsid w:val="00D10F8C"/>
    <w:rsid w:val="00D1346C"/>
    <w:rsid w:val="00D15199"/>
    <w:rsid w:val="00D17A5F"/>
    <w:rsid w:val="00D23B5D"/>
    <w:rsid w:val="00D26BDC"/>
    <w:rsid w:val="00D26F61"/>
    <w:rsid w:val="00D31F80"/>
    <w:rsid w:val="00D3238B"/>
    <w:rsid w:val="00D41607"/>
    <w:rsid w:val="00D425C5"/>
    <w:rsid w:val="00D43C69"/>
    <w:rsid w:val="00D46605"/>
    <w:rsid w:val="00D60222"/>
    <w:rsid w:val="00D62BBC"/>
    <w:rsid w:val="00D64960"/>
    <w:rsid w:val="00D75140"/>
    <w:rsid w:val="00D80591"/>
    <w:rsid w:val="00D84356"/>
    <w:rsid w:val="00D85687"/>
    <w:rsid w:val="00D94E3E"/>
    <w:rsid w:val="00D952A3"/>
    <w:rsid w:val="00D96D59"/>
    <w:rsid w:val="00DA0397"/>
    <w:rsid w:val="00DA134C"/>
    <w:rsid w:val="00DA17D7"/>
    <w:rsid w:val="00DA2D12"/>
    <w:rsid w:val="00DA4FE0"/>
    <w:rsid w:val="00DA607C"/>
    <w:rsid w:val="00DB3843"/>
    <w:rsid w:val="00DC519C"/>
    <w:rsid w:val="00DC579A"/>
    <w:rsid w:val="00DC603A"/>
    <w:rsid w:val="00DD1A9A"/>
    <w:rsid w:val="00DD21F1"/>
    <w:rsid w:val="00DD3A3E"/>
    <w:rsid w:val="00DD485F"/>
    <w:rsid w:val="00DE0E2C"/>
    <w:rsid w:val="00DE3BBE"/>
    <w:rsid w:val="00DE3BC2"/>
    <w:rsid w:val="00DE59EE"/>
    <w:rsid w:val="00DE6660"/>
    <w:rsid w:val="00DE6A2E"/>
    <w:rsid w:val="00DE6B21"/>
    <w:rsid w:val="00E038E4"/>
    <w:rsid w:val="00E04BA4"/>
    <w:rsid w:val="00E06022"/>
    <w:rsid w:val="00E0756A"/>
    <w:rsid w:val="00E13105"/>
    <w:rsid w:val="00E17124"/>
    <w:rsid w:val="00E17BDE"/>
    <w:rsid w:val="00E23390"/>
    <w:rsid w:val="00E30299"/>
    <w:rsid w:val="00E30A36"/>
    <w:rsid w:val="00E30D72"/>
    <w:rsid w:val="00E337F7"/>
    <w:rsid w:val="00E33DF2"/>
    <w:rsid w:val="00E35415"/>
    <w:rsid w:val="00E40A6B"/>
    <w:rsid w:val="00E4116D"/>
    <w:rsid w:val="00E41DE3"/>
    <w:rsid w:val="00E478B7"/>
    <w:rsid w:val="00E50EF9"/>
    <w:rsid w:val="00E51557"/>
    <w:rsid w:val="00E6132E"/>
    <w:rsid w:val="00E63FE6"/>
    <w:rsid w:val="00E67BBE"/>
    <w:rsid w:val="00E70228"/>
    <w:rsid w:val="00E740EC"/>
    <w:rsid w:val="00E74583"/>
    <w:rsid w:val="00E7660B"/>
    <w:rsid w:val="00E76DFE"/>
    <w:rsid w:val="00E77C76"/>
    <w:rsid w:val="00E77E84"/>
    <w:rsid w:val="00E96CBD"/>
    <w:rsid w:val="00EA1B41"/>
    <w:rsid w:val="00EA3247"/>
    <w:rsid w:val="00EA4EC2"/>
    <w:rsid w:val="00EB0BD6"/>
    <w:rsid w:val="00EB1C2C"/>
    <w:rsid w:val="00EB1ED4"/>
    <w:rsid w:val="00EB2E41"/>
    <w:rsid w:val="00EB3A3B"/>
    <w:rsid w:val="00EB3A8D"/>
    <w:rsid w:val="00EC02A9"/>
    <w:rsid w:val="00EC5C51"/>
    <w:rsid w:val="00EC75EC"/>
    <w:rsid w:val="00ED1680"/>
    <w:rsid w:val="00ED35E8"/>
    <w:rsid w:val="00ED45F9"/>
    <w:rsid w:val="00EE0DC9"/>
    <w:rsid w:val="00EE1D75"/>
    <w:rsid w:val="00EE3403"/>
    <w:rsid w:val="00EE5E1C"/>
    <w:rsid w:val="00EE7DB8"/>
    <w:rsid w:val="00EE7F0B"/>
    <w:rsid w:val="00EF4A76"/>
    <w:rsid w:val="00EF766B"/>
    <w:rsid w:val="00F0088A"/>
    <w:rsid w:val="00F009B0"/>
    <w:rsid w:val="00F01F71"/>
    <w:rsid w:val="00F03B0E"/>
    <w:rsid w:val="00F03D62"/>
    <w:rsid w:val="00F047FB"/>
    <w:rsid w:val="00F1254A"/>
    <w:rsid w:val="00F12C65"/>
    <w:rsid w:val="00F207BD"/>
    <w:rsid w:val="00F2531F"/>
    <w:rsid w:val="00F318D3"/>
    <w:rsid w:val="00F32389"/>
    <w:rsid w:val="00F3388D"/>
    <w:rsid w:val="00F40B24"/>
    <w:rsid w:val="00F40EF9"/>
    <w:rsid w:val="00F43B87"/>
    <w:rsid w:val="00F43DC9"/>
    <w:rsid w:val="00F44713"/>
    <w:rsid w:val="00F5051B"/>
    <w:rsid w:val="00F51E46"/>
    <w:rsid w:val="00F52ED4"/>
    <w:rsid w:val="00F57D22"/>
    <w:rsid w:val="00F666AB"/>
    <w:rsid w:val="00F71055"/>
    <w:rsid w:val="00F82493"/>
    <w:rsid w:val="00F84A8E"/>
    <w:rsid w:val="00F87637"/>
    <w:rsid w:val="00F9187D"/>
    <w:rsid w:val="00F92365"/>
    <w:rsid w:val="00F92B9B"/>
    <w:rsid w:val="00F97074"/>
    <w:rsid w:val="00FA0D7A"/>
    <w:rsid w:val="00FA352B"/>
    <w:rsid w:val="00FB0D16"/>
    <w:rsid w:val="00FB2317"/>
    <w:rsid w:val="00FC1C6A"/>
    <w:rsid w:val="00FC1D4D"/>
    <w:rsid w:val="00FC36C6"/>
    <w:rsid w:val="00FC6D97"/>
    <w:rsid w:val="00FD1AE6"/>
    <w:rsid w:val="00FD2004"/>
    <w:rsid w:val="00FD2537"/>
    <w:rsid w:val="00FD2C49"/>
    <w:rsid w:val="00FE0456"/>
    <w:rsid w:val="00FE15EA"/>
    <w:rsid w:val="00FE35E4"/>
    <w:rsid w:val="00FF4B50"/>
    <w:rsid w:val="00FF5D18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693D7"/>
  <w15:docId w15:val="{6781D309-386F-46FF-9DD8-0A080669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17795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69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ri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C4CC7E72543D88EA9FF13EFA0A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DCEB0-F767-4372-AB87-D1938A5385FA}"/>
      </w:docPartPr>
      <w:docPartBody>
        <w:p w:rsidR="00101106" w:rsidRDefault="00AC7A4A">
          <w:pPr>
            <w:pStyle w:val="393C4CC7E72543D88EA9FF13EFA0A990"/>
          </w:pPr>
          <w:r w:rsidRPr="00A20344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A5"/>
    <w:rsid w:val="00101106"/>
    <w:rsid w:val="001B7308"/>
    <w:rsid w:val="0021101B"/>
    <w:rsid w:val="008132F9"/>
    <w:rsid w:val="008A54BF"/>
    <w:rsid w:val="008C220E"/>
    <w:rsid w:val="00A92D19"/>
    <w:rsid w:val="00AC7A4A"/>
    <w:rsid w:val="00AF751A"/>
    <w:rsid w:val="00B44C88"/>
    <w:rsid w:val="00BA5B76"/>
    <w:rsid w:val="00C458C8"/>
    <w:rsid w:val="00CE2304"/>
    <w:rsid w:val="00D44B42"/>
    <w:rsid w:val="00D93865"/>
    <w:rsid w:val="00E80AA5"/>
    <w:rsid w:val="00FA153E"/>
    <w:rsid w:val="00FA4B3E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3C4CC7E72543D88EA9FF13EFA0A990">
    <w:name w:val="393C4CC7E72543D88EA9FF13EFA0A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C2B7-905D-435B-BA10-00F1B966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Ferguson</dc:creator>
  <cp:keywords/>
  <dc:description/>
  <cp:lastModifiedBy>Lori Zehr</cp:lastModifiedBy>
  <cp:revision>2</cp:revision>
  <cp:lastPrinted>2023-04-10T03:16:00Z</cp:lastPrinted>
  <dcterms:created xsi:type="dcterms:W3CDTF">2023-04-10T03:16:00Z</dcterms:created>
  <dcterms:modified xsi:type="dcterms:W3CDTF">2023-04-10T03:16:00Z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