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6F555E10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684BF272" w14:textId="77777777" w:rsidR="00A64BFD" w:rsidRDefault="00A64BFD" w:rsidP="001657E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McLean, President (Chair)</w:t>
            </w:r>
          </w:p>
          <w:p w14:paraId="6690C727" w14:textId="0CD37CC8" w:rsidR="00022D3C" w:rsidRDefault="00022D3C" w:rsidP="00022D3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092337A1" w14:textId="7E6A092A" w:rsidR="00D00A75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Secretary</w:t>
            </w:r>
          </w:p>
          <w:p w14:paraId="53F032D2" w14:textId="77777777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4F387B20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7204D43A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Brittany Hague, VP Admin</w:t>
            </w:r>
          </w:p>
          <w:p w14:paraId="3D8D07C7" w14:textId="77777777" w:rsidR="00845193" w:rsidRDefault="00845193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Baseball</w:t>
            </w:r>
          </w:p>
          <w:p w14:paraId="58CCEFDA" w14:textId="478AA0E5" w:rsidR="00845193" w:rsidRDefault="00845193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Kanoux Larsen, Majors </w:t>
            </w:r>
            <w:r w:rsidR="006A710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&amp; Minors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Coordinator</w:t>
            </w:r>
          </w:p>
          <w:p w14:paraId="5D583B4F" w14:textId="77777777" w:rsidR="007537C9" w:rsidRDefault="007537C9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Derek Lind, U11 Coordinator</w:t>
            </w:r>
          </w:p>
          <w:p w14:paraId="206FE4FC" w14:textId="77777777" w:rsidR="006A7100" w:rsidRDefault="006A7100" w:rsidP="006A710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Katie Williams, Baseball Uniform Manager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5157DBA1" w14:textId="77777777" w:rsidR="006A7100" w:rsidRPr="00DA17D7" w:rsidRDefault="006A7100" w:rsidP="006A710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72C29F19" w14:textId="76DC58B2" w:rsidR="00845193" w:rsidRDefault="006A7100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Ko William, Fastball Uniform Manager</w:t>
            </w:r>
          </w:p>
          <w:p w14:paraId="047D45F3" w14:textId="603814F4" w:rsidR="006A7100" w:rsidRDefault="006A7100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Lisa Chau, Fastball Uniform Assistant</w:t>
            </w:r>
          </w:p>
          <w:p w14:paraId="3451EB8D" w14:textId="02AD3BB9" w:rsidR="006A7100" w:rsidRDefault="006A7100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Ashley Richards,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Policy</w:t>
            </w:r>
            <w:proofErr w:type="gram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and Governance</w:t>
            </w:r>
          </w:p>
          <w:p w14:paraId="76FE2AE6" w14:textId="77777777" w:rsidR="0036571D" w:rsidRDefault="0036571D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3C335672" w14:textId="2AD2E28F" w:rsidR="004F36A4" w:rsidRDefault="00C9252B" w:rsidP="005D317C">
            <w:pPr>
              <w:pStyle w:val="Heading2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Not </w:t>
            </w:r>
            <w:r w:rsidR="004F36A4">
              <w:rPr>
                <w:rFonts w:ascii="Arial" w:hAnsi="Arial" w:cs="Arial"/>
                <w:color w:val="auto"/>
                <w:sz w:val="24"/>
                <w:szCs w:val="24"/>
              </w:rPr>
              <w:t>In Attendance</w:t>
            </w:r>
            <w:r w:rsidR="004F36A4"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4F36A4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00CBE792" w14:textId="77777777" w:rsidR="006A7100" w:rsidRDefault="006A7100" w:rsidP="00C9252B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Shane Edison, Equipment Manager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018085AB" w14:textId="2A46FFB1" w:rsidR="00C9252B" w:rsidRDefault="00C9252B" w:rsidP="00C9252B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66E65D49" w14:textId="7C23420F" w:rsidR="00B21FB3" w:rsidRDefault="00B21FB3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Dane Kingsbury, Sponsorship Coordinator</w:t>
            </w:r>
          </w:p>
          <w:p w14:paraId="6BEF0765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Karen Ryall, FB Umpire Scheduler</w:t>
            </w:r>
          </w:p>
          <w:p w14:paraId="18251EED" w14:textId="77777777" w:rsidR="00845193" w:rsidRDefault="00845193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Anita Carreiro, Event Coordinator</w:t>
            </w:r>
          </w:p>
          <w:p w14:paraId="1ADAC8E6" w14:textId="297F7D58" w:rsidR="005D317C" w:rsidRDefault="005D317C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4607FB33" w14:textId="77777777" w:rsidR="003E2748" w:rsidRPr="003E2748" w:rsidRDefault="003E2748" w:rsidP="003E2748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2748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</w:p>
          <w:p w14:paraId="2D29FF73" w14:textId="77777777" w:rsidR="006A7100" w:rsidRDefault="006A7100" w:rsidP="006A710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Angela Sawyer, VP Fastball</w:t>
            </w:r>
          </w:p>
          <w:p w14:paraId="5D653C47" w14:textId="77777777" w:rsidR="006A7100" w:rsidRDefault="006A7100" w:rsidP="006A710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Russ Sawyer, VP Operations</w:t>
            </w:r>
          </w:p>
          <w:p w14:paraId="081EB422" w14:textId="44362605" w:rsidR="003E2748" w:rsidRPr="00D23B5D" w:rsidRDefault="006A7100" w:rsidP="006A710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Steve Gillan, BB Scheduler</w:t>
            </w:r>
          </w:p>
        </w:tc>
        <w:tc>
          <w:tcPr>
            <w:tcW w:w="3849" w:type="dxa"/>
          </w:tcPr>
          <w:p w14:paraId="1CF13C0B" w14:textId="49CAFDEF" w:rsidR="00A20344" w:rsidRPr="001C1DE7" w:rsidRDefault="00B37A9F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6A7100">
              <w:rPr>
                <w:rFonts w:ascii="Arial" w:hAnsi="Arial" w:cs="Arial"/>
                <w:color w:val="auto"/>
                <w:szCs w:val="24"/>
              </w:rPr>
              <w:t>Dec 13</w:t>
            </w:r>
            <w:r w:rsidR="00DE6A2E">
              <w:rPr>
                <w:rFonts w:ascii="Arial" w:hAnsi="Arial" w:cs="Arial"/>
                <w:color w:val="auto"/>
                <w:szCs w:val="24"/>
              </w:rPr>
              <w:t>, 2023</w:t>
            </w:r>
          </w:p>
          <w:p w14:paraId="7252A93D" w14:textId="1510E3AF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D00A75">
              <w:rPr>
                <w:rFonts w:ascii="Arial" w:hAnsi="Arial" w:cs="Arial"/>
                <w:color w:val="auto"/>
              </w:rPr>
              <w:t>8:00</w:t>
            </w:r>
            <w:r w:rsidR="000B1736">
              <w:rPr>
                <w:rFonts w:ascii="Arial" w:hAnsi="Arial" w:cs="Arial"/>
                <w:color w:val="auto"/>
              </w:rPr>
              <w:t xml:space="preserve"> </w:t>
            </w:r>
            <w:r w:rsidRPr="001C1DE7">
              <w:rPr>
                <w:rFonts w:ascii="Arial" w:hAnsi="Arial" w:cs="Arial"/>
                <w:color w:val="auto"/>
              </w:rPr>
              <w:t>PM</w:t>
            </w:r>
          </w:p>
          <w:p w14:paraId="6D99401B" w14:textId="3F27837E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845193">
              <w:rPr>
                <w:rFonts w:ascii="Arial" w:hAnsi="Arial" w:cs="Arial"/>
                <w:color w:val="auto"/>
              </w:rPr>
              <w:t>via Zoom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31877CFE" w14:textId="6DA3703E" w:rsidR="006842C7" w:rsidRDefault="003502DE" w:rsidP="00A64BFD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D00A75">
              <w:rPr>
                <w:rFonts w:ascii="Arial" w:hAnsi="Arial" w:cs="Arial"/>
                <w:b w:val="0"/>
                <w:bCs w:val="0"/>
                <w:color w:val="auto"/>
              </w:rPr>
              <w:t>8:0</w:t>
            </w:r>
            <w:r w:rsidR="0036571D">
              <w:rPr>
                <w:rFonts w:ascii="Arial" w:hAnsi="Arial" w:cs="Arial"/>
                <w:b w:val="0"/>
                <w:bCs w:val="0"/>
                <w:color w:val="auto"/>
              </w:rPr>
              <w:t>4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02A74EFC" w14:textId="35D2FC42" w:rsidR="00B845DD" w:rsidRPr="001657E4" w:rsidRDefault="00B845DD" w:rsidP="00845193">
            <w:pPr>
              <w:pStyle w:val="Heading3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ADOPTION OF AGENDA</w:t>
            </w: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3E52FE7" w14:textId="4C5F36C2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71D">
              <w:rPr>
                <w:rFonts w:ascii="Arial" w:hAnsi="Arial" w:cs="Arial"/>
                <w:sz w:val="24"/>
                <w:szCs w:val="24"/>
              </w:rPr>
              <w:t>Andrew</w:t>
            </w:r>
          </w:p>
          <w:p w14:paraId="2B20173C" w14:textId="63C4E1D2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71D">
              <w:rPr>
                <w:rFonts w:ascii="Arial" w:hAnsi="Arial" w:cs="Arial"/>
                <w:sz w:val="24"/>
                <w:szCs w:val="24"/>
              </w:rPr>
              <w:t>Kanoux</w:t>
            </w:r>
          </w:p>
          <w:p w14:paraId="70707175" w14:textId="4E3F817A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4F75B1">
              <w:rPr>
                <w:rFonts w:ascii="Arial" w:hAnsi="Arial" w:cs="Arial"/>
              </w:rPr>
              <w:t xml:space="preserve">as circulated.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4D73F634" w:rsidR="00065AB1" w:rsidRPr="00AD45C8" w:rsidRDefault="00065AB1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APPROVAL OF MINUTES</w:t>
            </w:r>
          </w:p>
          <w:p w14:paraId="6B92423A" w14:textId="2470417A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36571D">
              <w:rPr>
                <w:rFonts w:ascii="Arial" w:hAnsi="Arial" w:cs="Arial"/>
                <w:b/>
                <w:bCs/>
                <w:sz w:val="24"/>
                <w:szCs w:val="24"/>
              </w:rPr>
              <w:t>November 8</w:t>
            </w:r>
            <w:r w:rsidR="00CB667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5D317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FC33E6E" w14:textId="691B30A5" w:rsidR="00A64BF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71D">
              <w:rPr>
                <w:rFonts w:ascii="Arial" w:hAnsi="Arial" w:cs="Arial"/>
                <w:sz w:val="24"/>
                <w:szCs w:val="24"/>
              </w:rPr>
              <w:t>Lori</w:t>
            </w:r>
          </w:p>
          <w:p w14:paraId="5A24EEE0" w14:textId="46A0F853" w:rsidR="00470584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71D">
              <w:rPr>
                <w:rFonts w:ascii="Arial" w:hAnsi="Arial" w:cs="Arial"/>
                <w:sz w:val="24"/>
                <w:szCs w:val="24"/>
              </w:rPr>
              <w:t>Andrew</w:t>
            </w:r>
          </w:p>
          <w:p w14:paraId="2DDEF07B" w14:textId="53530365" w:rsidR="00A64BFD" w:rsidRPr="00B1360F" w:rsidRDefault="00B25D2D" w:rsidP="00CB6674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36571D">
              <w:rPr>
                <w:rFonts w:ascii="Arial" w:hAnsi="Arial" w:cs="Arial"/>
                <w:sz w:val="24"/>
                <w:szCs w:val="24"/>
              </w:rPr>
              <w:t>November 8</w:t>
            </w:r>
            <w:r w:rsidR="00D00A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</w:t>
            </w:r>
            <w:r w:rsidR="00A64BFD">
              <w:rPr>
                <w:rFonts w:ascii="Arial" w:hAnsi="Arial" w:cs="Arial"/>
                <w:sz w:val="24"/>
                <w:szCs w:val="24"/>
              </w:rPr>
              <w:t>circulated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4811" w:rsidRPr="001C1DE7" w14:paraId="4D677C64" w14:textId="77777777">
        <w:tc>
          <w:tcPr>
            <w:tcW w:w="10512" w:type="dxa"/>
          </w:tcPr>
          <w:p w14:paraId="1741B376" w14:textId="77777777" w:rsidR="00074811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34B4D7AA" w14:textId="591AF2B0" w:rsidR="007655EF" w:rsidRDefault="007655EF" w:rsidP="00A64BF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Items – Ongoing List </w:t>
            </w:r>
          </w:p>
          <w:p w14:paraId="2144414F" w14:textId="21A7D75F" w:rsidR="004520F3" w:rsidRPr="004520F3" w:rsidRDefault="000B1736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Action List was </w:t>
            </w:r>
            <w:r w:rsidR="002238AC">
              <w:rPr>
                <w:rFonts w:ascii="Arial" w:hAnsi="Arial" w:cs="Arial"/>
                <w:sz w:val="24"/>
                <w:szCs w:val="24"/>
              </w:rPr>
              <w:t xml:space="preserve">updated.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>
        <w:tc>
          <w:tcPr>
            <w:tcW w:w="10512" w:type="dxa"/>
          </w:tcPr>
          <w:p w14:paraId="2823809F" w14:textId="77777777" w:rsidR="007655EF" w:rsidRDefault="007655EF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03EB7D22" w14:textId="0128CA63" w:rsidR="007537C9" w:rsidRDefault="007537C9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 when regist</w:t>
            </w:r>
            <w:r w:rsidR="002D6A9A">
              <w:rPr>
                <w:rFonts w:ascii="Arial" w:hAnsi="Arial" w:cs="Arial"/>
                <w:sz w:val="24"/>
                <w:szCs w:val="24"/>
              </w:rPr>
              <w:t xml:space="preserve">ration </w:t>
            </w:r>
            <w:r w:rsidR="0036571D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2D6A9A">
              <w:rPr>
                <w:rFonts w:ascii="Arial" w:hAnsi="Arial" w:cs="Arial"/>
                <w:sz w:val="24"/>
                <w:szCs w:val="24"/>
              </w:rPr>
              <w:t>open</w:t>
            </w:r>
          </w:p>
          <w:p w14:paraId="6D254A05" w14:textId="77777777" w:rsidR="0036571D" w:rsidRDefault="0036571D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Sponsorship letter for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provincials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tournament</w:t>
            </w:r>
          </w:p>
          <w:p w14:paraId="02F6F962" w14:textId="71B00995" w:rsidR="001F20C8" w:rsidRPr="004F6F53" w:rsidRDefault="001F20C8" w:rsidP="0036571D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7861347A" w14:textId="77777777">
        <w:tc>
          <w:tcPr>
            <w:tcW w:w="10512" w:type="dxa"/>
          </w:tcPr>
          <w:p w14:paraId="14B17EFC" w14:textId="6FE9B040" w:rsidR="00074811" w:rsidRPr="001C1DE7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>
        <w:tc>
          <w:tcPr>
            <w:tcW w:w="10512" w:type="dxa"/>
          </w:tcPr>
          <w:p w14:paraId="6B46A723" w14:textId="75D86342" w:rsidR="00157151" w:rsidRPr="000B1736" w:rsidRDefault="000B1736" w:rsidP="000B1736">
            <w:pPr>
              <w:tabs>
                <w:tab w:val="left" w:pos="1276"/>
              </w:tabs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6.1</w:t>
            </w:r>
            <w:r w:rsidR="00286CF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4D43ABF2" w14:textId="77777777" w:rsidR="0036571D" w:rsidRDefault="0036571D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bookmarkStart w:id="0" w:name="_Hlk109733547"/>
                  <w:r>
                    <w:rPr>
                      <w:rFonts w:ascii="Arial" w:hAnsi="Arial" w:cs="Arial"/>
                    </w:rPr>
                    <w:t>Just paying bills</w:t>
                  </w:r>
                </w:p>
                <w:p w14:paraId="6AC1F20E" w14:textId="77777777" w:rsidR="0036571D" w:rsidRDefault="0036571D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Renewed school district permits</w:t>
                  </w:r>
                </w:p>
                <w:p w14:paraId="4817A2DB" w14:textId="5CF435E7" w:rsidR="0036571D" w:rsidRDefault="0036571D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Kanoux shadowing for future </w:t>
                  </w:r>
                  <w:proofErr w:type="gramStart"/>
                  <w:r>
                    <w:rPr>
                      <w:rFonts w:ascii="Arial" w:hAnsi="Arial" w:cs="Arial"/>
                    </w:rPr>
                    <w:t>treasurer</w:t>
                  </w:r>
                  <w:proofErr w:type="gramEnd"/>
                </w:p>
                <w:bookmarkEnd w:id="0"/>
                <w:p w14:paraId="19A3C8DB" w14:textId="4F33D637" w:rsidR="00C43570" w:rsidRPr="00D75140" w:rsidRDefault="00C43570" w:rsidP="005A3AD4">
                  <w:pPr>
                    <w:pStyle w:val="NormalWeb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3B5D3BF2" w14:textId="23A7F9B1" w:rsidR="000806FC" w:rsidRPr="009B7E52" w:rsidRDefault="000806FC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D18A36" w14:textId="251A9A3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2D0E3AA9" w:rsidR="001F20C8" w:rsidRPr="00C44975" w:rsidRDefault="001F20C8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>
        <w:tc>
          <w:tcPr>
            <w:tcW w:w="10512" w:type="dxa"/>
          </w:tcPr>
          <w:p w14:paraId="1D268E23" w14:textId="6F4B58DC" w:rsidR="00FB2317" w:rsidRPr="000B1736" w:rsidRDefault="006953CB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487C1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Fastball 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Program Update (</w:t>
            </w:r>
            <w:r w:rsidR="003657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Derek for </w:t>
            </w:r>
            <w:r w:rsidR="00C04E2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Angela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>
              <w:tc>
                <w:tcPr>
                  <w:tcW w:w="5654" w:type="dxa"/>
                </w:tcPr>
                <w:p w14:paraId="091255EB" w14:textId="77777777" w:rsidR="00A70878" w:rsidRDefault="0036571D" w:rsidP="005A3AD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Winter clinic registration filling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up</w:t>
                  </w:r>
                  <w:proofErr w:type="gramEnd"/>
                </w:p>
                <w:p w14:paraId="5FBC205D" w14:textId="67100082" w:rsidR="0036571D" w:rsidRPr="00487C13" w:rsidRDefault="0036571D" w:rsidP="005A3AD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Organizing coaches</w:t>
                  </w:r>
                </w:p>
              </w:tc>
              <w:tc>
                <w:tcPr>
                  <w:tcW w:w="2410" w:type="dxa"/>
                </w:tcPr>
                <w:p w14:paraId="3C3783A0" w14:textId="77777777" w:rsidR="00CA7339" w:rsidRDefault="00CA7339" w:rsidP="00CA7339"/>
                <w:p w14:paraId="4F3271DE" w14:textId="01D2ED36" w:rsidR="00AC7997" w:rsidRPr="00CA7339" w:rsidRDefault="00AC7997" w:rsidP="00CA7339"/>
              </w:tc>
              <w:tc>
                <w:tcPr>
                  <w:tcW w:w="1665" w:type="dxa"/>
                </w:tcPr>
                <w:p w14:paraId="29113E70" w14:textId="77777777" w:rsidR="009869A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472292" w14:textId="20146341" w:rsidR="00AC7997" w:rsidRPr="005D2776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>
        <w:tc>
          <w:tcPr>
            <w:tcW w:w="10512" w:type="dxa"/>
          </w:tcPr>
          <w:p w14:paraId="60408D8A" w14:textId="2394D0DC" w:rsidR="001562BC" w:rsidRDefault="001562B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</w:t>
            </w:r>
            <w:r w:rsidR="00AF1796">
              <w:rPr>
                <w:rFonts w:ascii="Arial" w:hAnsi="Arial" w:cs="Arial"/>
                <w:b/>
                <w:bCs/>
                <w:sz w:val="24"/>
                <w:szCs w:val="24"/>
              </w:rPr>
              <w:t>(Andrew)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>
              <w:tc>
                <w:tcPr>
                  <w:tcW w:w="5654" w:type="dxa"/>
                </w:tcPr>
                <w:p w14:paraId="3AC580FF" w14:textId="56862098" w:rsidR="008F4F84" w:rsidRDefault="008F4F84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Mostly full for winter clinics</w:t>
                  </w:r>
                </w:p>
                <w:p w14:paraId="0340D6C3" w14:textId="62759F4C" w:rsidR="0036571D" w:rsidRDefault="0036571D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Wrapping up fall academy at Oak Bay – moving to winter academy with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Harbour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Cats</w:t>
                  </w:r>
                </w:p>
                <w:p w14:paraId="78FA972F" w14:textId="78EB6CB8" w:rsidR="0036571D" w:rsidRDefault="0036571D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 xml:space="preserve">Promoting Royals hockey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Harbour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Cats ticket fundraisers</w:t>
                  </w:r>
                </w:p>
                <w:p w14:paraId="288DBB49" w14:textId="508646DF" w:rsidR="005A7030" w:rsidRDefault="00C65764" w:rsidP="0036571D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Provincials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tournament logo drafted</w:t>
                  </w:r>
                </w:p>
                <w:p w14:paraId="610010B3" w14:textId="5B53984A" w:rsidR="00C65764" w:rsidRPr="00CA7339" w:rsidRDefault="00C65764" w:rsidP="0036571D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St Margarets confirmed for accommodations ($120/might) and BBQ/banquet ($25per)</w:t>
                  </w:r>
                </w:p>
              </w:tc>
              <w:tc>
                <w:tcPr>
                  <w:tcW w:w="2410" w:type="dxa"/>
                </w:tcPr>
                <w:p w14:paraId="5246C6FB" w14:textId="77777777" w:rsidR="004D226F" w:rsidRDefault="004D226F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158BFFD" w14:textId="77777777" w:rsidR="0036571D" w:rsidRDefault="0036571D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4BCF329" w14:textId="77777777" w:rsidR="0036571D" w:rsidRDefault="0036571D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A8D85C8" w14:textId="07674594" w:rsidR="0036571D" w:rsidRPr="009B7E52" w:rsidRDefault="0036571D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Michelle to circulate ticket flyer</w:t>
                  </w:r>
                </w:p>
              </w:tc>
              <w:tc>
                <w:tcPr>
                  <w:tcW w:w="1665" w:type="dxa"/>
                </w:tcPr>
                <w:p w14:paraId="227D3DBC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B35BAAB" w14:textId="77777777" w:rsidR="00C65764" w:rsidRDefault="00C65764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7C01AC8" w14:textId="77777777" w:rsidR="00C65764" w:rsidRDefault="00C65764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5232EF" w14:textId="73A9DE84" w:rsidR="00C65764" w:rsidRPr="005D2776" w:rsidRDefault="00C65764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Dec 13, 2023</w:t>
                  </w: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>
        <w:tc>
          <w:tcPr>
            <w:tcW w:w="10512" w:type="dxa"/>
          </w:tcPr>
          <w:p w14:paraId="1E739FC6" w14:textId="69D2104F" w:rsidR="009072A7" w:rsidRDefault="009072A7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Operations Update (</w:t>
            </w:r>
            <w:r w:rsidR="009433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Matt</w:t>
            </w:r>
            <w:r w:rsidR="00C657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M</w:t>
            </w:r>
            <w:r w:rsidR="00B04A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4F7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for </w:t>
            </w:r>
            <w:r w:rsidR="00E64A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Russ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>
              <w:tc>
                <w:tcPr>
                  <w:tcW w:w="5654" w:type="dxa"/>
                </w:tcPr>
                <w:p w14:paraId="3CE052CD" w14:textId="77777777" w:rsidR="00C65764" w:rsidRDefault="00E67BB4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Bathroom </w:t>
                  </w:r>
                  <w:r w:rsidR="00B04A21">
                    <w:rPr>
                      <w:rFonts w:ascii="Arial" w:hAnsi="Arial" w:cs="Arial"/>
                      <w:sz w:val="24"/>
                      <w:szCs w:val="24"/>
                    </w:rPr>
                    <w:t xml:space="preserve">reno </w:t>
                  </w:r>
                  <w:r w:rsidR="00606DD6">
                    <w:rPr>
                      <w:rFonts w:ascii="Arial" w:hAnsi="Arial" w:cs="Arial"/>
                      <w:sz w:val="24"/>
                      <w:szCs w:val="24"/>
                    </w:rPr>
                    <w:t>almost complete</w:t>
                  </w:r>
                </w:p>
                <w:p w14:paraId="01D24833" w14:textId="77777777" w:rsidR="00C65764" w:rsidRDefault="00C65764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Shed is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up</w:t>
                  </w:r>
                  <w:proofErr w:type="gramEnd"/>
                </w:p>
                <w:p w14:paraId="2A6DCF47" w14:textId="0D1411F5" w:rsidR="00C65764" w:rsidRDefault="00C65764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Cage enclosure complete</w:t>
                  </w:r>
                </w:p>
                <w:p w14:paraId="0C948F0A" w14:textId="5DEE1A33" w:rsidR="00C65764" w:rsidRDefault="00C65764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D#1 improvements still to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come</w:t>
                  </w:r>
                  <w:proofErr w:type="gramEnd"/>
                </w:p>
                <w:p w14:paraId="604409A9" w14:textId="3FBF966D" w:rsidR="00735ECE" w:rsidRPr="00CA7339" w:rsidRDefault="00C65764" w:rsidP="00C6576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Painting clubhouse to come</w:t>
                  </w:r>
                </w:p>
              </w:tc>
              <w:tc>
                <w:tcPr>
                  <w:tcW w:w="2410" w:type="dxa"/>
                </w:tcPr>
                <w:p w14:paraId="37F446BA" w14:textId="0BB77F1B" w:rsidR="008738C7" w:rsidRDefault="008738C7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39DB972" w14:textId="77777777" w:rsidR="00CA7339" w:rsidRDefault="00CA7339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4EA2E27" w14:textId="77777777" w:rsidR="00CB1F7D" w:rsidRDefault="00CB1F7D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3381F8" w14:textId="13ED17FB" w:rsidR="00CB1F7D" w:rsidRPr="009B7E52" w:rsidRDefault="00CB1F7D" w:rsidP="00B04A21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780EBF8" w14:textId="77777777" w:rsidR="0020453C" w:rsidRDefault="0020453C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232952C" w14:textId="77777777" w:rsidR="00CB1F7D" w:rsidRDefault="00CB1F7D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775CB4C" w14:textId="77777777" w:rsidR="00CB1F7D" w:rsidRDefault="00CB1F7D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0DDE50" w14:textId="3E09D76D" w:rsidR="009072A7" w:rsidRPr="005D2776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>
        <w:tc>
          <w:tcPr>
            <w:tcW w:w="10512" w:type="dxa"/>
          </w:tcPr>
          <w:p w14:paraId="0C64CF1F" w14:textId="5B6AE55D" w:rsidR="00AF538F" w:rsidRPr="00526D27" w:rsidRDefault="00AF538F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0675A1">
              <w:rPr>
                <w:rFonts w:ascii="Arial" w:hAnsi="Arial" w:cs="Arial"/>
                <w:b/>
                <w:bCs/>
                <w:sz w:val="24"/>
                <w:szCs w:val="24"/>
              </w:rPr>
              <w:t>Brittany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A7339" w14:paraId="2D5DDB21" w14:textId="77777777">
              <w:tc>
                <w:tcPr>
                  <w:tcW w:w="5654" w:type="dxa"/>
                </w:tcPr>
                <w:p w14:paraId="757B8B20" w14:textId="64068834" w:rsidR="00CA7339" w:rsidRPr="00AE00E7" w:rsidRDefault="00735ECE" w:rsidP="005A3AD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Nothing to report</w:t>
                  </w:r>
                </w:p>
              </w:tc>
              <w:tc>
                <w:tcPr>
                  <w:tcW w:w="2410" w:type="dxa"/>
                </w:tcPr>
                <w:p w14:paraId="1F953E8B" w14:textId="023793A7" w:rsidR="00CA7339" w:rsidRPr="009B7E52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B8D0DF9" w14:textId="292810D0" w:rsidR="00CA7339" w:rsidRPr="005D2776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4C7A98" w14:textId="77777777" w:rsidR="00526D27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09F4D0F0" w14:textId="448A5DD0" w:rsidR="0020453C" w:rsidRPr="00526D27" w:rsidRDefault="0020453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UIC’s Upd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ate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BB- Nate; FB - vacant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0004CCD" w14:textId="77777777" w:rsidR="0020453C" w:rsidRPr="00AF538F" w:rsidRDefault="0020453C" w:rsidP="0020453C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20453C" w14:paraId="4124C5A3" w14:textId="77777777" w:rsidTr="00E8675C">
              <w:tc>
                <w:tcPr>
                  <w:tcW w:w="5654" w:type="dxa"/>
                </w:tcPr>
                <w:p w14:paraId="768EFE21" w14:textId="77777777" w:rsidR="0020453C" w:rsidRPr="003763CD" w:rsidRDefault="0020453C" w:rsidP="0020453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66B837E4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44450211" w14:textId="77777777" w:rsidR="0020453C" w:rsidRPr="003E0DCF" w:rsidRDefault="0020453C" w:rsidP="0020453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66D10A8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20453C" w14:paraId="383A705F" w14:textId="77777777" w:rsidTr="00E8675C">
              <w:tc>
                <w:tcPr>
                  <w:tcW w:w="5654" w:type="dxa"/>
                </w:tcPr>
                <w:p w14:paraId="3ABED86E" w14:textId="32427884" w:rsidR="0073254F" w:rsidRPr="00AE00E7" w:rsidRDefault="00735ECE" w:rsidP="005A3AD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Nothing to report</w:t>
                  </w:r>
                </w:p>
              </w:tc>
              <w:tc>
                <w:tcPr>
                  <w:tcW w:w="2410" w:type="dxa"/>
                </w:tcPr>
                <w:p w14:paraId="7B009751" w14:textId="285A4A01" w:rsidR="0020453C" w:rsidRPr="009B7E52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58F4890C" w14:textId="2EE87EEE" w:rsidR="0020453C" w:rsidRPr="005D2776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7A1FAF" w14:textId="327921AD" w:rsidR="0020453C" w:rsidRPr="008840F5" w:rsidRDefault="0020453C" w:rsidP="008840F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85" w:rsidRPr="001C1DE7" w14:paraId="70E2DA59" w14:textId="77777777">
        <w:tc>
          <w:tcPr>
            <w:tcW w:w="10512" w:type="dxa"/>
          </w:tcPr>
          <w:p w14:paraId="5FEF0D6C" w14:textId="0B80C513" w:rsidR="00866564" w:rsidRPr="00866564" w:rsidRDefault="006C3985" w:rsidP="000B1736">
            <w:pPr>
              <w:pStyle w:val="ListParagraph"/>
              <w:numPr>
                <w:ilvl w:val="0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1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>
        <w:tc>
          <w:tcPr>
            <w:tcW w:w="10512" w:type="dxa"/>
          </w:tcPr>
          <w:p w14:paraId="031F2229" w14:textId="57A9BD94" w:rsidR="008840F5" w:rsidRPr="000675A1" w:rsidRDefault="000675A1" w:rsidP="000675A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7.1 </w:t>
            </w:r>
            <w:r w:rsidR="00606E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Renewal of Past President </w:t>
            </w:r>
            <w:r w:rsidR="00B334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 w:rsidR="00606E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Matt M</w:t>
            </w:r>
            <w:r w:rsidR="00B334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05A1C375" w14:textId="77777777" w:rsidR="00866564" w:rsidRPr="00526D27" w:rsidRDefault="00866564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>
              <w:tc>
                <w:tcPr>
                  <w:tcW w:w="5654" w:type="dxa"/>
                </w:tcPr>
                <w:p w14:paraId="4CC8A3BE" w14:textId="00DC6F60" w:rsidR="00606E1E" w:rsidRDefault="00606E1E" w:rsidP="00B3346E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Vince willing to stay on in </w:t>
                  </w:r>
                  <w:r w:rsidR="00B37A9F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ast President role</w:t>
                  </w:r>
                </w:p>
                <w:p w14:paraId="7D3EA80A" w14:textId="711C68B6" w:rsidR="00606E1E" w:rsidRDefault="00606E1E" w:rsidP="00B3346E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Unclear as to whether 1 year term for renewal – 1 year for transition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or ?</w:t>
                  </w:r>
                  <w:proofErr w:type="gramEnd"/>
                </w:p>
                <w:p w14:paraId="23CFC49D" w14:textId="5B672F16" w:rsidR="00606E1E" w:rsidRDefault="00606E1E" w:rsidP="00B3346E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Agree Vince has knowledge and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connections</w:t>
                  </w:r>
                  <w:proofErr w:type="gramEnd"/>
                </w:p>
                <w:p w14:paraId="631D4176" w14:textId="4DB14AD8" w:rsidR="00606E1E" w:rsidRDefault="00606E1E" w:rsidP="00B3346E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Lots of vacant positions to be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filled</w:t>
                  </w:r>
                  <w:proofErr w:type="gramEnd"/>
                </w:p>
                <w:p w14:paraId="7274A031" w14:textId="3B95B501" w:rsidR="008840F5" w:rsidRPr="00F047FB" w:rsidRDefault="008840F5" w:rsidP="00B3346E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F326B30" w14:textId="5EA4CB37" w:rsidR="00F52ED4" w:rsidRPr="009B7E52" w:rsidRDefault="00B3346E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Lori to </w:t>
                  </w:r>
                  <w:r w:rsidR="00CC3578">
                    <w:rPr>
                      <w:rFonts w:ascii="Arial" w:hAnsi="Arial" w:cs="Arial"/>
                      <w:sz w:val="24"/>
                      <w:szCs w:val="24"/>
                    </w:rPr>
                    <w:t xml:space="preserve">message Vince about vacancies </w:t>
                  </w:r>
                </w:p>
              </w:tc>
              <w:tc>
                <w:tcPr>
                  <w:tcW w:w="1665" w:type="dxa"/>
                </w:tcPr>
                <w:p w14:paraId="4C470626" w14:textId="0324FF9E" w:rsidR="00F52ED4" w:rsidRPr="005D2776" w:rsidRDefault="00CC3578" w:rsidP="00F52ED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Dec 13</w:t>
                  </w:r>
                  <w:r w:rsidR="00D43F28">
                    <w:rPr>
                      <w:rFonts w:ascii="Arial" w:hAnsi="Arial" w:cs="Arial"/>
                      <w:sz w:val="24"/>
                      <w:szCs w:val="24"/>
                    </w:rPr>
                    <w:t>, 2023</w:t>
                  </w: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>
        <w:tc>
          <w:tcPr>
            <w:tcW w:w="10512" w:type="dxa"/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CC55B1" w14:paraId="3B66D89D" w14:textId="77777777">
              <w:tc>
                <w:tcPr>
                  <w:tcW w:w="10512" w:type="dxa"/>
                </w:tcPr>
                <w:tbl>
                  <w:tblPr>
                    <w:tblStyle w:val="TableGridLight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bottom w:w="158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2"/>
                  </w:tblGrid>
                  <w:tr w:rsidR="008840F5" w:rsidRPr="00CC55B1" w14:paraId="465528FA" w14:textId="77777777" w:rsidTr="00E8675C">
                    <w:tc>
                      <w:tcPr>
                        <w:tcW w:w="10512" w:type="dxa"/>
                      </w:tcPr>
                      <w:tbl>
                        <w:tblPr>
                          <w:tblStyle w:val="TableGridLight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bottom w:w="158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8840F5" w:rsidRPr="00CC55B1" w14:paraId="03252BAC" w14:textId="77777777" w:rsidTr="00E8675C">
                          <w:tc>
                            <w:tcPr>
                              <w:tcW w:w="10512" w:type="dxa"/>
                            </w:tcPr>
                            <w:tbl>
                              <w:tblPr>
                                <w:tblStyle w:val="TableGridLight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bottom w:w="158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12"/>
                              </w:tblGrid>
                              <w:tr w:rsidR="008840F5" w:rsidRPr="00CC55B1" w14:paraId="5BB0E414" w14:textId="77777777" w:rsidTr="00E8675C">
                                <w:tc>
                                  <w:tcPr>
                                    <w:tcW w:w="10512" w:type="dxa"/>
                                  </w:tcPr>
                                  <w:bookmarkEnd w:id="1"/>
                                  <w:p w14:paraId="09DB94FA" w14:textId="66C3FB92" w:rsidR="008840F5" w:rsidRDefault="000675A1" w:rsidP="000B1736">
                                    <w:pPr>
                                      <w:pStyle w:val="ListParagraph"/>
                                      <w:numPr>
                                        <w:ilvl w:val="1"/>
                                        <w:numId w:val="37"/>
                                      </w:num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  <w:r w:rsidR="00CC357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Volunteering Approach (Andrew, others)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</w:p>
                                  <w:p w14:paraId="546EFCF8" w14:textId="77777777" w:rsidR="008840F5" w:rsidRPr="00526D27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1429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  <w:tbl>
                                    <w:tblPr>
                                      <w:tblStyle w:val="TableGrid"/>
                                      <w:tblW w:w="9729" w:type="dxa"/>
                                      <w:tblInd w:w="720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54"/>
                                      <w:gridCol w:w="2410"/>
                                      <w:gridCol w:w="1665"/>
                                    </w:tblGrid>
                                    <w:tr w:rsidR="008840F5" w14:paraId="0C3A3EF7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40EBA9B1" w14:textId="77777777" w:rsidR="008840F5" w:rsidRPr="003763CD" w:rsidRDefault="008840F5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763CD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  <w:t>Discussion included: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2BD9B110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Responsible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596A6A68" w14:textId="77777777" w:rsidR="008840F5" w:rsidRPr="003E0DCF" w:rsidRDefault="008840F5" w:rsidP="008840F5">
                                          <w:pPr>
                                            <w:spacing w:after="4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Date</w:t>
                                          </w:r>
                                        </w:p>
                                        <w:p w14:paraId="62810F71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mm/dd/</w:t>
                                          </w:r>
                                          <w:proofErr w:type="spellStart"/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yy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8840F5" w14:paraId="64D0BA15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622A35C0" w14:textId="6BABEA40" w:rsidR="00CC3578" w:rsidRDefault="00CC3578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>Anita to stay on as Volunteer Coordinator (Brittany as back up?)</w:t>
                                          </w:r>
                                        </w:p>
                                        <w:p w14:paraId="57D5F055" w14:textId="68874CF3" w:rsidR="00CC3578" w:rsidRDefault="00CC3578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Discussion resulted in the following:</w:t>
                                          </w:r>
                                        </w:p>
                                        <w:p w14:paraId="6DA01F03" w14:textId="3D17D66A" w:rsidR="00A767F6" w:rsidRDefault="00A767F6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Forms for parents/families to submit when they do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volunteering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 hours – auto populates spreadsheet to be reviewed by Anita. 4 hours required.</w:t>
                                          </w:r>
                                        </w:p>
                                        <w:p w14:paraId="439F9D1C" w14:textId="6EEE4F00" w:rsidR="00A767F6" w:rsidRDefault="00A767F6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Will collect volunteer deposit cheques as part of uniform distribution. $200 per family.</w:t>
                                          </w:r>
                                        </w:p>
                                        <w:p w14:paraId="57A6FEC7" w14:textId="4965A87E" w:rsidR="00A767F6" w:rsidRDefault="00A767F6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Keep drop down list of volunteer options in registration process (park clean up, open/close ceremonies, tournament support, photo day…). Does not include team duties such as scorekeeping and raking fields.</w:t>
                                          </w:r>
                                        </w:p>
                                        <w:p w14:paraId="31F2E7D8" w14:textId="197E23AD" w:rsidR="008840F5" w:rsidRPr="00F047FB" w:rsidRDefault="008840F5" w:rsidP="00A767F6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2B5A51D5" w14:textId="77777777" w:rsidR="00CC3578" w:rsidRDefault="00CC3578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Chris to share form and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spreadsheet</w:t>
                                          </w:r>
                                          <w:proofErr w:type="gramEnd"/>
                                        </w:p>
                                        <w:p w14:paraId="366908C9" w14:textId="77777777" w:rsidR="00A767F6" w:rsidRDefault="00A767F6" w:rsidP="00CC3578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4E9D6D50" w14:textId="037EE6CD" w:rsidR="00B3346E" w:rsidRPr="009B7E52" w:rsidRDefault="00CC3578" w:rsidP="00CC3578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Ashley to update this policy for website and registration forms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680A0E3A" w14:textId="2392674B" w:rsidR="008840F5" w:rsidRPr="005D2776" w:rsidRDefault="00A767F6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Dec 13</w:t>
                                          </w:r>
                                          <w:r w:rsidR="00B3346E"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, 2023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67FB0DD" w14:textId="77777777" w:rsidR="008840F5" w:rsidRPr="00CC55B1" w:rsidRDefault="008840F5" w:rsidP="008840F5">
                                    <w:p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320635" w14:textId="3CA62AEC" w:rsidR="00D10F8C" w:rsidRPr="00CC55B1" w:rsidRDefault="00D10F8C" w:rsidP="008840F5">
                              <w:p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</w:tc>
                        </w:tr>
                      </w:tbl>
                      <w:p w14:paraId="280A9098" w14:textId="13CA4FAE" w:rsidR="008840F5" w:rsidRPr="00A767F6" w:rsidRDefault="008840F5" w:rsidP="00A767F6">
                        <w:pPr>
                          <w:pStyle w:val="ListParagraph"/>
                          <w:spacing w:after="40"/>
                          <w:ind w:left="1429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  <w:tbl>
                        <w:tblPr>
                          <w:tblStyle w:val="TableGrid"/>
                          <w:tblW w:w="9729" w:type="dxa"/>
                          <w:tblInd w:w="72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654"/>
                          <w:gridCol w:w="2410"/>
                          <w:gridCol w:w="1665"/>
                        </w:tblGrid>
                        <w:tr w:rsidR="008840F5" w14:paraId="527B1016" w14:textId="77777777" w:rsidTr="00E8675C">
                          <w:tc>
                            <w:tcPr>
                              <w:tcW w:w="5654" w:type="dxa"/>
                            </w:tcPr>
                            <w:p w14:paraId="3859E54B" w14:textId="77777777" w:rsidR="008840F5" w:rsidRPr="003763CD" w:rsidRDefault="008840F5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3763CD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Discussion included: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6BBE526C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Responsible</w:t>
                              </w: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7F6CF3D0" w14:textId="77777777" w:rsidR="008840F5" w:rsidRPr="003E0DCF" w:rsidRDefault="008840F5" w:rsidP="008840F5">
                              <w:pPr>
                                <w:spacing w:after="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14:paraId="11D27910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mm/dd/</w:t>
                              </w:r>
                              <w:proofErr w:type="spellStart"/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yy</w:t>
                              </w:r>
                              <w:proofErr w:type="spellEnd"/>
                            </w:p>
                          </w:tc>
                        </w:tr>
                        <w:tr w:rsidR="008840F5" w14:paraId="62A9F1A4" w14:textId="77777777" w:rsidTr="00E8675C">
                          <w:tc>
                            <w:tcPr>
                              <w:tcW w:w="5654" w:type="dxa"/>
                            </w:tcPr>
                            <w:p w14:paraId="6EF3B5D1" w14:textId="1F6C378A" w:rsidR="00A767F6" w:rsidRDefault="00A767F6" w:rsidP="00C92DC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Ko and Lisa asked questions about Fastball uniform role and access to keys,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documents</w:t>
                              </w:r>
                              <w:proofErr w:type="gramEnd"/>
                            </w:p>
                            <w:p w14:paraId="05C0ACE3" w14:textId="77777777" w:rsidR="00A767F6" w:rsidRDefault="00A767F6" w:rsidP="00C92DC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6EB87B26" w14:textId="4C619232" w:rsidR="004E521A" w:rsidRDefault="004E521A" w:rsidP="00C92DC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Need to update registration fees on web and registration forms for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2024</w:t>
                              </w:r>
                              <w:proofErr w:type="gramEnd"/>
                            </w:p>
                            <w:p w14:paraId="23D79155" w14:textId="1C1C905F" w:rsidR="00C92DC6" w:rsidRPr="00F7773E" w:rsidRDefault="00C92DC6" w:rsidP="00D43F28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132400F4" w14:textId="1878C202" w:rsidR="004E521A" w:rsidRDefault="004E521A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Lori to contact Caitlin about keys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etc</w:t>
                              </w:r>
                              <w:proofErr w:type="spellEnd"/>
                              <w:proofErr w:type="gramEnd"/>
                            </w:p>
                            <w:p w14:paraId="68025CAE" w14:textId="77777777" w:rsidR="004E521A" w:rsidRDefault="004E521A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77A94C77" w14:textId="77777777" w:rsidR="004E521A" w:rsidRDefault="004E521A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Chris, Mikayla, Matt P, Andrew</w:t>
                              </w:r>
                            </w:p>
                            <w:p w14:paraId="0D74E77A" w14:textId="0F82051B" w:rsidR="008840F5" w:rsidRPr="009B7E52" w:rsidRDefault="004E521A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to coordinate changes</w:t>
                              </w: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7713AC74" w14:textId="77777777" w:rsidR="00892625" w:rsidRDefault="004E521A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Dec 13</w:t>
                              </w:r>
                              <w:r w:rsidR="00B334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 2023</w:t>
                              </w:r>
                            </w:p>
                            <w:p w14:paraId="4D3DC8D3" w14:textId="77777777" w:rsidR="004E521A" w:rsidRDefault="004E521A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0C5B894E" w14:textId="77777777" w:rsidR="004E521A" w:rsidRDefault="004E521A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118F5BCC" w14:textId="77777777" w:rsidR="004E521A" w:rsidRDefault="004E521A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47FA26A9" w14:textId="579F61D3" w:rsidR="004E521A" w:rsidRPr="005D2776" w:rsidRDefault="004E521A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Dec 13, 2023</w:t>
                              </w:r>
                            </w:p>
                          </w:tc>
                        </w:tr>
                      </w:tbl>
                      <w:p w14:paraId="2CA80F06" w14:textId="77777777" w:rsidR="008840F5" w:rsidRPr="00CC55B1" w:rsidRDefault="008840F5" w:rsidP="008840F5">
                        <w:p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</w:tc>
                  </w:tr>
                </w:tbl>
                <w:p w14:paraId="4106C2AA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73BF9F5D" w14:textId="652B0F09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ADJOURNMENT</w:t>
            </w:r>
          </w:p>
          <w:p w14:paraId="2E59BD0D" w14:textId="66FE1267" w:rsidR="00892625" w:rsidRPr="00A041AA" w:rsidRDefault="009A6912" w:rsidP="009B0F26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4E521A">
              <w:rPr>
                <w:rFonts w:ascii="Arial" w:hAnsi="Arial" w:cs="Arial"/>
                <w:sz w:val="24"/>
                <w:szCs w:val="24"/>
              </w:rPr>
              <w:t>December 13</w:t>
            </w:r>
            <w:r w:rsidR="001B39E3">
              <w:rPr>
                <w:rFonts w:ascii="Arial" w:hAnsi="Arial" w:cs="Arial"/>
                <w:sz w:val="24"/>
                <w:szCs w:val="24"/>
              </w:rPr>
              <w:t>,</w:t>
            </w:r>
            <w:r w:rsidR="00A329C8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F84A8E">
              <w:rPr>
                <w:rFonts w:ascii="Arial" w:hAnsi="Arial" w:cs="Arial"/>
                <w:sz w:val="24"/>
                <w:szCs w:val="24"/>
              </w:rPr>
              <w:t>3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</w:t>
            </w:r>
            <w:r w:rsidR="002A0A30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51670F">
              <w:rPr>
                <w:rFonts w:ascii="Arial" w:hAnsi="Arial" w:cs="Arial"/>
                <w:sz w:val="24"/>
                <w:szCs w:val="24"/>
              </w:rPr>
              <w:t>9:</w:t>
            </w:r>
            <w:r w:rsidR="004E521A">
              <w:rPr>
                <w:rFonts w:ascii="Arial" w:hAnsi="Arial" w:cs="Arial"/>
                <w:sz w:val="24"/>
                <w:szCs w:val="24"/>
              </w:rPr>
              <w:t>06</w:t>
            </w:r>
            <w:r w:rsidR="0051670F">
              <w:rPr>
                <w:rFonts w:ascii="Arial" w:hAnsi="Arial" w:cs="Arial"/>
                <w:sz w:val="24"/>
                <w:szCs w:val="24"/>
              </w:rPr>
              <w:t xml:space="preserve"> pm</w:t>
            </w:r>
            <w:r w:rsidR="002A0A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7C1D" w:rsidRPr="001C1DE7" w14:paraId="4EF6C39D" w14:textId="77777777">
        <w:tc>
          <w:tcPr>
            <w:tcW w:w="10512" w:type="dxa"/>
          </w:tcPr>
          <w:p w14:paraId="2BF0C65E" w14:textId="77777777" w:rsidR="000B7C1D" w:rsidRDefault="000B7C1D" w:rsidP="000642F4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8"/>
      <w:headerReference w:type="first" r:id="rId9"/>
      <w:footerReference w:type="first" r:id="rId10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CC25" w14:textId="77777777" w:rsidR="00FE6E1D" w:rsidRDefault="00FE6E1D">
      <w:pPr>
        <w:spacing w:after="0"/>
      </w:pPr>
      <w:r>
        <w:separator/>
      </w:r>
    </w:p>
  </w:endnote>
  <w:endnote w:type="continuationSeparator" w:id="0">
    <w:p w14:paraId="404A21B2" w14:textId="77777777" w:rsidR="00FE6E1D" w:rsidRDefault="00FE6E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E7A65EB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BB8C" w14:textId="77777777" w:rsidR="00FE6E1D" w:rsidRDefault="00FE6E1D">
      <w:pPr>
        <w:spacing w:after="0"/>
      </w:pPr>
      <w:r>
        <w:separator/>
      </w:r>
    </w:p>
  </w:footnote>
  <w:footnote w:type="continuationSeparator" w:id="0">
    <w:p w14:paraId="5D998C40" w14:textId="77777777" w:rsidR="00FE6E1D" w:rsidRDefault="00FE6E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6713B448" w:rsidR="006E21E7" w:rsidRDefault="005D317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9F82DE8" wp14:editId="4C552A75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981200" cy="1155700"/>
          <wp:effectExtent l="0" t="0" r="0" b="6350"/>
          <wp:wrapTight wrapText="bothSides">
            <wp:wrapPolygon edited="0">
              <wp:start x="0" y="0"/>
              <wp:lineTo x="0" y="21363"/>
              <wp:lineTo x="21392" y="21363"/>
              <wp:lineTo x="21392" y="0"/>
              <wp:lineTo x="0" y="0"/>
            </wp:wrapPolygon>
          </wp:wrapTight>
          <wp:docPr id="2" name="Picture 2" descr="Lakehill Baseball And Softball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kehill Baseball And Softball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1E7">
      <w:rPr>
        <w:noProof/>
      </w:rPr>
      <w:drawing>
        <wp:anchor distT="0" distB="0" distL="114300" distR="114300" simplePos="0" relativeHeight="251659264" behindDoc="0" locked="0" layoutInCell="1" allowOverlap="1" wp14:anchorId="1802B657" wp14:editId="049EC33D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4D06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11" w15:restartNumberingAfterBreak="0">
    <w:nsid w:val="04560F38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4957FCD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0CB7754C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15" w15:restartNumberingAfterBreak="0">
    <w:nsid w:val="18076A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AFD0BE0"/>
    <w:multiLevelType w:val="hybridMultilevel"/>
    <w:tmpl w:val="780CCB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0258C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3DE2CEA"/>
    <w:multiLevelType w:val="multilevel"/>
    <w:tmpl w:val="77D837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6346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2FA55F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5E67A2B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25" w15:restartNumberingAfterBreak="0">
    <w:nsid w:val="3B072DCB"/>
    <w:multiLevelType w:val="multilevel"/>
    <w:tmpl w:val="FE3278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C5995"/>
    <w:multiLevelType w:val="hybridMultilevel"/>
    <w:tmpl w:val="7304C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8548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DAF434A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FBE3EB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81A01B1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36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9A8111E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38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40"/>
  </w:num>
  <w:num w:numId="2" w16cid:durableId="116684774">
    <w:abstractNumId w:val="39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3"/>
  </w:num>
  <w:num w:numId="14" w16cid:durableId="2019886610">
    <w:abstractNumId w:val="38"/>
  </w:num>
  <w:num w:numId="15" w16cid:durableId="330259430">
    <w:abstractNumId w:val="29"/>
  </w:num>
  <w:num w:numId="16" w16cid:durableId="380790112">
    <w:abstractNumId w:val="27"/>
  </w:num>
  <w:num w:numId="17" w16cid:durableId="1486509262">
    <w:abstractNumId w:val="26"/>
  </w:num>
  <w:num w:numId="18" w16cid:durableId="1388188034">
    <w:abstractNumId w:val="20"/>
  </w:num>
  <w:num w:numId="19" w16cid:durableId="885795243">
    <w:abstractNumId w:val="28"/>
  </w:num>
  <w:num w:numId="20" w16cid:durableId="2098020926">
    <w:abstractNumId w:val="23"/>
  </w:num>
  <w:num w:numId="21" w16cid:durableId="1509634496">
    <w:abstractNumId w:val="36"/>
  </w:num>
  <w:num w:numId="22" w16cid:durableId="548110076">
    <w:abstractNumId w:val="34"/>
  </w:num>
  <w:num w:numId="23" w16cid:durableId="1845125978">
    <w:abstractNumId w:val="19"/>
  </w:num>
  <w:num w:numId="24" w16cid:durableId="990255874">
    <w:abstractNumId w:val="17"/>
  </w:num>
  <w:num w:numId="25" w16cid:durableId="321352368">
    <w:abstractNumId w:val="31"/>
  </w:num>
  <w:num w:numId="26" w16cid:durableId="1689519964">
    <w:abstractNumId w:val="16"/>
  </w:num>
  <w:num w:numId="27" w16cid:durableId="308874512">
    <w:abstractNumId w:val="22"/>
  </w:num>
  <w:num w:numId="28" w16cid:durableId="1890721500">
    <w:abstractNumId w:val="25"/>
  </w:num>
  <w:num w:numId="29" w16cid:durableId="1034042564">
    <w:abstractNumId w:val="30"/>
  </w:num>
  <w:num w:numId="30" w16cid:durableId="894968033">
    <w:abstractNumId w:val="12"/>
  </w:num>
  <w:num w:numId="31" w16cid:durableId="722873695">
    <w:abstractNumId w:val="33"/>
  </w:num>
  <w:num w:numId="32" w16cid:durableId="332726311">
    <w:abstractNumId w:val="11"/>
  </w:num>
  <w:num w:numId="33" w16cid:durableId="635335374">
    <w:abstractNumId w:val="32"/>
  </w:num>
  <w:num w:numId="34" w16cid:durableId="1966958249">
    <w:abstractNumId w:val="15"/>
  </w:num>
  <w:num w:numId="35" w16cid:durableId="829904353">
    <w:abstractNumId w:val="18"/>
  </w:num>
  <w:num w:numId="36" w16cid:durableId="1952780373">
    <w:abstractNumId w:val="21"/>
  </w:num>
  <w:num w:numId="37" w16cid:durableId="1486706793">
    <w:abstractNumId w:val="24"/>
  </w:num>
  <w:num w:numId="38" w16cid:durableId="1350454071">
    <w:abstractNumId w:val="37"/>
  </w:num>
  <w:num w:numId="39" w16cid:durableId="417941512">
    <w:abstractNumId w:val="35"/>
  </w:num>
  <w:num w:numId="40" w16cid:durableId="1201823408">
    <w:abstractNumId w:val="14"/>
  </w:num>
  <w:num w:numId="41" w16cid:durableId="5981761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2D3C"/>
    <w:rsid w:val="000249A1"/>
    <w:rsid w:val="00026279"/>
    <w:rsid w:val="00027099"/>
    <w:rsid w:val="00030CE7"/>
    <w:rsid w:val="00032C89"/>
    <w:rsid w:val="0003605C"/>
    <w:rsid w:val="000516E4"/>
    <w:rsid w:val="000524D4"/>
    <w:rsid w:val="00054090"/>
    <w:rsid w:val="00056BC4"/>
    <w:rsid w:val="00060C9B"/>
    <w:rsid w:val="0006109E"/>
    <w:rsid w:val="000611D4"/>
    <w:rsid w:val="00063614"/>
    <w:rsid w:val="000642F4"/>
    <w:rsid w:val="000656A1"/>
    <w:rsid w:val="00065AB1"/>
    <w:rsid w:val="00066743"/>
    <w:rsid w:val="00066D69"/>
    <w:rsid w:val="000675A1"/>
    <w:rsid w:val="0007347B"/>
    <w:rsid w:val="00074811"/>
    <w:rsid w:val="0007664A"/>
    <w:rsid w:val="000766DC"/>
    <w:rsid w:val="000806FC"/>
    <w:rsid w:val="0008258E"/>
    <w:rsid w:val="000832C3"/>
    <w:rsid w:val="000842DF"/>
    <w:rsid w:val="000842EC"/>
    <w:rsid w:val="0008532D"/>
    <w:rsid w:val="00085670"/>
    <w:rsid w:val="00085E30"/>
    <w:rsid w:val="00094373"/>
    <w:rsid w:val="00094882"/>
    <w:rsid w:val="000A092C"/>
    <w:rsid w:val="000A2C48"/>
    <w:rsid w:val="000A7C24"/>
    <w:rsid w:val="000B1736"/>
    <w:rsid w:val="000B2C92"/>
    <w:rsid w:val="000B7C1D"/>
    <w:rsid w:val="000C2A6D"/>
    <w:rsid w:val="000C2B9D"/>
    <w:rsid w:val="000C38DD"/>
    <w:rsid w:val="000C4DFF"/>
    <w:rsid w:val="000C6DD9"/>
    <w:rsid w:val="000D3AD4"/>
    <w:rsid w:val="000D443E"/>
    <w:rsid w:val="000D55B5"/>
    <w:rsid w:val="000D62E4"/>
    <w:rsid w:val="000E1D25"/>
    <w:rsid w:val="000E43FC"/>
    <w:rsid w:val="000E6256"/>
    <w:rsid w:val="000E7CDA"/>
    <w:rsid w:val="000F1186"/>
    <w:rsid w:val="000F1207"/>
    <w:rsid w:val="000F3248"/>
    <w:rsid w:val="000F44F3"/>
    <w:rsid w:val="000F624F"/>
    <w:rsid w:val="000F7155"/>
    <w:rsid w:val="00104F9F"/>
    <w:rsid w:val="001221D2"/>
    <w:rsid w:val="00123C96"/>
    <w:rsid w:val="00124922"/>
    <w:rsid w:val="001259FF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1D6C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26C1"/>
    <w:rsid w:val="001A6209"/>
    <w:rsid w:val="001B1021"/>
    <w:rsid w:val="001B398F"/>
    <w:rsid w:val="001B39E3"/>
    <w:rsid w:val="001B3C0F"/>
    <w:rsid w:val="001B43AD"/>
    <w:rsid w:val="001B6642"/>
    <w:rsid w:val="001C1DE7"/>
    <w:rsid w:val="001C2711"/>
    <w:rsid w:val="001E097D"/>
    <w:rsid w:val="001E0E62"/>
    <w:rsid w:val="001F14E1"/>
    <w:rsid w:val="001F163C"/>
    <w:rsid w:val="001F1E06"/>
    <w:rsid w:val="001F20C8"/>
    <w:rsid w:val="001F5954"/>
    <w:rsid w:val="002016A7"/>
    <w:rsid w:val="00202149"/>
    <w:rsid w:val="00204522"/>
    <w:rsid w:val="0020453C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37CBB"/>
    <w:rsid w:val="00243AC6"/>
    <w:rsid w:val="00245418"/>
    <w:rsid w:val="002477D3"/>
    <w:rsid w:val="00251C32"/>
    <w:rsid w:val="0026746D"/>
    <w:rsid w:val="002803BF"/>
    <w:rsid w:val="00286CF3"/>
    <w:rsid w:val="00287F89"/>
    <w:rsid w:val="00293B54"/>
    <w:rsid w:val="00297D07"/>
    <w:rsid w:val="002A0A30"/>
    <w:rsid w:val="002A2984"/>
    <w:rsid w:val="002A4E51"/>
    <w:rsid w:val="002A7F99"/>
    <w:rsid w:val="002B4E02"/>
    <w:rsid w:val="002B7342"/>
    <w:rsid w:val="002C6E9C"/>
    <w:rsid w:val="002D045B"/>
    <w:rsid w:val="002D0BE6"/>
    <w:rsid w:val="002D6A9A"/>
    <w:rsid w:val="002D7C6B"/>
    <w:rsid w:val="002E4013"/>
    <w:rsid w:val="002E539D"/>
    <w:rsid w:val="002E57B6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71D"/>
    <w:rsid w:val="00365D21"/>
    <w:rsid w:val="00367AA6"/>
    <w:rsid w:val="00372CDD"/>
    <w:rsid w:val="00373EF0"/>
    <w:rsid w:val="00374B4A"/>
    <w:rsid w:val="003763CD"/>
    <w:rsid w:val="003807F5"/>
    <w:rsid w:val="0038208B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2572"/>
    <w:rsid w:val="003D2D64"/>
    <w:rsid w:val="003D3B69"/>
    <w:rsid w:val="003D41F6"/>
    <w:rsid w:val="003D529E"/>
    <w:rsid w:val="003D7B6B"/>
    <w:rsid w:val="003E0C20"/>
    <w:rsid w:val="003E0DCF"/>
    <w:rsid w:val="003E2748"/>
    <w:rsid w:val="003E681C"/>
    <w:rsid w:val="003F261E"/>
    <w:rsid w:val="003F65A5"/>
    <w:rsid w:val="003F6762"/>
    <w:rsid w:val="00400528"/>
    <w:rsid w:val="0040128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35565"/>
    <w:rsid w:val="0044080F"/>
    <w:rsid w:val="00441613"/>
    <w:rsid w:val="00441A06"/>
    <w:rsid w:val="0044351A"/>
    <w:rsid w:val="00444657"/>
    <w:rsid w:val="00445C88"/>
    <w:rsid w:val="00450054"/>
    <w:rsid w:val="004520F3"/>
    <w:rsid w:val="0045368C"/>
    <w:rsid w:val="00454A7B"/>
    <w:rsid w:val="004558C1"/>
    <w:rsid w:val="00464667"/>
    <w:rsid w:val="00470584"/>
    <w:rsid w:val="00470CA7"/>
    <w:rsid w:val="00473C52"/>
    <w:rsid w:val="00477A2E"/>
    <w:rsid w:val="00482110"/>
    <w:rsid w:val="00484A37"/>
    <w:rsid w:val="00487C13"/>
    <w:rsid w:val="004A3864"/>
    <w:rsid w:val="004A70C6"/>
    <w:rsid w:val="004B0D7E"/>
    <w:rsid w:val="004B2B29"/>
    <w:rsid w:val="004B3E7D"/>
    <w:rsid w:val="004B4A4F"/>
    <w:rsid w:val="004C1712"/>
    <w:rsid w:val="004C1FF3"/>
    <w:rsid w:val="004D0343"/>
    <w:rsid w:val="004D226F"/>
    <w:rsid w:val="004D6044"/>
    <w:rsid w:val="004D6776"/>
    <w:rsid w:val="004D7273"/>
    <w:rsid w:val="004E14A7"/>
    <w:rsid w:val="004E2C7C"/>
    <w:rsid w:val="004E521A"/>
    <w:rsid w:val="004F3415"/>
    <w:rsid w:val="004F36A4"/>
    <w:rsid w:val="004F5C25"/>
    <w:rsid w:val="004F6F53"/>
    <w:rsid w:val="004F73C6"/>
    <w:rsid w:val="004F75B1"/>
    <w:rsid w:val="00501F9D"/>
    <w:rsid w:val="00505A88"/>
    <w:rsid w:val="00506799"/>
    <w:rsid w:val="0051670F"/>
    <w:rsid w:val="00517D9F"/>
    <w:rsid w:val="005253F9"/>
    <w:rsid w:val="0052549F"/>
    <w:rsid w:val="00526D27"/>
    <w:rsid w:val="005303C3"/>
    <w:rsid w:val="00530E51"/>
    <w:rsid w:val="005313E1"/>
    <w:rsid w:val="00553B2B"/>
    <w:rsid w:val="005543DE"/>
    <w:rsid w:val="00557931"/>
    <w:rsid w:val="00560A8E"/>
    <w:rsid w:val="00562908"/>
    <w:rsid w:val="00566DB3"/>
    <w:rsid w:val="0057139B"/>
    <w:rsid w:val="00571785"/>
    <w:rsid w:val="00571AB2"/>
    <w:rsid w:val="005746B1"/>
    <w:rsid w:val="00576F43"/>
    <w:rsid w:val="00581FEB"/>
    <w:rsid w:val="00585641"/>
    <w:rsid w:val="005912AA"/>
    <w:rsid w:val="00592A5B"/>
    <w:rsid w:val="00592A8A"/>
    <w:rsid w:val="00592B3D"/>
    <w:rsid w:val="00595798"/>
    <w:rsid w:val="005A3AD4"/>
    <w:rsid w:val="005A584C"/>
    <w:rsid w:val="005A7030"/>
    <w:rsid w:val="005A723D"/>
    <w:rsid w:val="005B19F2"/>
    <w:rsid w:val="005C118C"/>
    <w:rsid w:val="005C38EE"/>
    <w:rsid w:val="005D07FC"/>
    <w:rsid w:val="005D1683"/>
    <w:rsid w:val="005D2296"/>
    <w:rsid w:val="005D2776"/>
    <w:rsid w:val="005D317C"/>
    <w:rsid w:val="005D32D3"/>
    <w:rsid w:val="005E2660"/>
    <w:rsid w:val="005E723C"/>
    <w:rsid w:val="005F20DF"/>
    <w:rsid w:val="005F5AE8"/>
    <w:rsid w:val="005F6C73"/>
    <w:rsid w:val="00601B92"/>
    <w:rsid w:val="0060395D"/>
    <w:rsid w:val="00603F74"/>
    <w:rsid w:val="006051C7"/>
    <w:rsid w:val="006056E7"/>
    <w:rsid w:val="00606DD6"/>
    <w:rsid w:val="00606E1E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A7100"/>
    <w:rsid w:val="006B1A85"/>
    <w:rsid w:val="006C3985"/>
    <w:rsid w:val="006C6044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15FBB"/>
    <w:rsid w:val="007202C4"/>
    <w:rsid w:val="0073254F"/>
    <w:rsid w:val="0073272F"/>
    <w:rsid w:val="00735ECE"/>
    <w:rsid w:val="00736363"/>
    <w:rsid w:val="00737C01"/>
    <w:rsid w:val="00740E65"/>
    <w:rsid w:val="00743A49"/>
    <w:rsid w:val="007537C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2693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4236"/>
    <w:rsid w:val="007B68F6"/>
    <w:rsid w:val="007B6D1B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7F63D0"/>
    <w:rsid w:val="00803B3B"/>
    <w:rsid w:val="008073CC"/>
    <w:rsid w:val="00824722"/>
    <w:rsid w:val="00826C85"/>
    <w:rsid w:val="00830E41"/>
    <w:rsid w:val="00845193"/>
    <w:rsid w:val="00845B4D"/>
    <w:rsid w:val="0084746C"/>
    <w:rsid w:val="00855896"/>
    <w:rsid w:val="008579EF"/>
    <w:rsid w:val="00862A41"/>
    <w:rsid w:val="00863781"/>
    <w:rsid w:val="00866564"/>
    <w:rsid w:val="00870AB4"/>
    <w:rsid w:val="008738C7"/>
    <w:rsid w:val="00873C82"/>
    <w:rsid w:val="0087607C"/>
    <w:rsid w:val="0087638A"/>
    <w:rsid w:val="008822D6"/>
    <w:rsid w:val="00882C6E"/>
    <w:rsid w:val="008840F5"/>
    <w:rsid w:val="00884A1B"/>
    <w:rsid w:val="00892625"/>
    <w:rsid w:val="00893083"/>
    <w:rsid w:val="008948EC"/>
    <w:rsid w:val="00896094"/>
    <w:rsid w:val="008A29AD"/>
    <w:rsid w:val="008A60C1"/>
    <w:rsid w:val="008A6B25"/>
    <w:rsid w:val="008B530B"/>
    <w:rsid w:val="008C1280"/>
    <w:rsid w:val="008C17DC"/>
    <w:rsid w:val="008C42AD"/>
    <w:rsid w:val="008C79E3"/>
    <w:rsid w:val="008D1869"/>
    <w:rsid w:val="008D366D"/>
    <w:rsid w:val="008D619D"/>
    <w:rsid w:val="008D6AC7"/>
    <w:rsid w:val="008D7B89"/>
    <w:rsid w:val="008E4EBF"/>
    <w:rsid w:val="008E59ED"/>
    <w:rsid w:val="008E677B"/>
    <w:rsid w:val="008E7FF7"/>
    <w:rsid w:val="008F1307"/>
    <w:rsid w:val="008F4F84"/>
    <w:rsid w:val="008F660F"/>
    <w:rsid w:val="00905D41"/>
    <w:rsid w:val="009072A7"/>
    <w:rsid w:val="00910077"/>
    <w:rsid w:val="00911B29"/>
    <w:rsid w:val="00916FA7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6711"/>
    <w:rsid w:val="009375D6"/>
    <w:rsid w:val="00940148"/>
    <w:rsid w:val="0094193E"/>
    <w:rsid w:val="009429C7"/>
    <w:rsid w:val="00942D1D"/>
    <w:rsid w:val="00943386"/>
    <w:rsid w:val="00946B11"/>
    <w:rsid w:val="00946FD4"/>
    <w:rsid w:val="009549AC"/>
    <w:rsid w:val="00957536"/>
    <w:rsid w:val="00960409"/>
    <w:rsid w:val="0096362F"/>
    <w:rsid w:val="00967988"/>
    <w:rsid w:val="009747DD"/>
    <w:rsid w:val="00976058"/>
    <w:rsid w:val="00977ACA"/>
    <w:rsid w:val="009869AF"/>
    <w:rsid w:val="009912F4"/>
    <w:rsid w:val="00991AAF"/>
    <w:rsid w:val="009965E9"/>
    <w:rsid w:val="009967AF"/>
    <w:rsid w:val="009975E3"/>
    <w:rsid w:val="009A1291"/>
    <w:rsid w:val="009A431D"/>
    <w:rsid w:val="009A6912"/>
    <w:rsid w:val="009A740C"/>
    <w:rsid w:val="009B0F26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3D03"/>
    <w:rsid w:val="00A24A75"/>
    <w:rsid w:val="00A26A6F"/>
    <w:rsid w:val="00A27CEF"/>
    <w:rsid w:val="00A329C8"/>
    <w:rsid w:val="00A35BE2"/>
    <w:rsid w:val="00A37E95"/>
    <w:rsid w:val="00A41536"/>
    <w:rsid w:val="00A431D8"/>
    <w:rsid w:val="00A45DE5"/>
    <w:rsid w:val="00A52225"/>
    <w:rsid w:val="00A540C5"/>
    <w:rsid w:val="00A5721D"/>
    <w:rsid w:val="00A57943"/>
    <w:rsid w:val="00A57B7E"/>
    <w:rsid w:val="00A57FDD"/>
    <w:rsid w:val="00A60AFD"/>
    <w:rsid w:val="00A60C64"/>
    <w:rsid w:val="00A613E3"/>
    <w:rsid w:val="00A64BFD"/>
    <w:rsid w:val="00A652D9"/>
    <w:rsid w:val="00A70878"/>
    <w:rsid w:val="00A71E69"/>
    <w:rsid w:val="00A758A6"/>
    <w:rsid w:val="00A767F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C7997"/>
    <w:rsid w:val="00AD45C8"/>
    <w:rsid w:val="00AD602E"/>
    <w:rsid w:val="00AE00E7"/>
    <w:rsid w:val="00AE0F06"/>
    <w:rsid w:val="00AE4474"/>
    <w:rsid w:val="00AE5F07"/>
    <w:rsid w:val="00AF1796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4A21"/>
    <w:rsid w:val="00B05E75"/>
    <w:rsid w:val="00B0655D"/>
    <w:rsid w:val="00B10F27"/>
    <w:rsid w:val="00B11852"/>
    <w:rsid w:val="00B130DE"/>
    <w:rsid w:val="00B1360F"/>
    <w:rsid w:val="00B13A33"/>
    <w:rsid w:val="00B152B1"/>
    <w:rsid w:val="00B161E1"/>
    <w:rsid w:val="00B167A0"/>
    <w:rsid w:val="00B17BF5"/>
    <w:rsid w:val="00B21FB3"/>
    <w:rsid w:val="00B25D2D"/>
    <w:rsid w:val="00B2644C"/>
    <w:rsid w:val="00B2779D"/>
    <w:rsid w:val="00B27EB2"/>
    <w:rsid w:val="00B31FA4"/>
    <w:rsid w:val="00B326A9"/>
    <w:rsid w:val="00B3346E"/>
    <w:rsid w:val="00B35AA8"/>
    <w:rsid w:val="00B37A9F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6501A"/>
    <w:rsid w:val="00B73019"/>
    <w:rsid w:val="00B73703"/>
    <w:rsid w:val="00B737FB"/>
    <w:rsid w:val="00B77387"/>
    <w:rsid w:val="00B81937"/>
    <w:rsid w:val="00B83B17"/>
    <w:rsid w:val="00B845DD"/>
    <w:rsid w:val="00B9118E"/>
    <w:rsid w:val="00B91837"/>
    <w:rsid w:val="00B927A5"/>
    <w:rsid w:val="00BA0C7F"/>
    <w:rsid w:val="00BA4F1D"/>
    <w:rsid w:val="00BB0C8E"/>
    <w:rsid w:val="00BC0319"/>
    <w:rsid w:val="00BC20BE"/>
    <w:rsid w:val="00BC365F"/>
    <w:rsid w:val="00BC3826"/>
    <w:rsid w:val="00BC603D"/>
    <w:rsid w:val="00BD6DEB"/>
    <w:rsid w:val="00BE667F"/>
    <w:rsid w:val="00BF2BBB"/>
    <w:rsid w:val="00BF39E8"/>
    <w:rsid w:val="00BF451F"/>
    <w:rsid w:val="00C04E23"/>
    <w:rsid w:val="00C10DC7"/>
    <w:rsid w:val="00C12977"/>
    <w:rsid w:val="00C14BB6"/>
    <w:rsid w:val="00C16F9B"/>
    <w:rsid w:val="00C16FD3"/>
    <w:rsid w:val="00C17795"/>
    <w:rsid w:val="00C17856"/>
    <w:rsid w:val="00C22EA2"/>
    <w:rsid w:val="00C23407"/>
    <w:rsid w:val="00C261A4"/>
    <w:rsid w:val="00C2682F"/>
    <w:rsid w:val="00C3132C"/>
    <w:rsid w:val="00C43570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65764"/>
    <w:rsid w:val="00C717AF"/>
    <w:rsid w:val="00C74CD9"/>
    <w:rsid w:val="00C83B6C"/>
    <w:rsid w:val="00C83D32"/>
    <w:rsid w:val="00C85CB5"/>
    <w:rsid w:val="00C8725D"/>
    <w:rsid w:val="00C8758B"/>
    <w:rsid w:val="00C9252B"/>
    <w:rsid w:val="00C92D6F"/>
    <w:rsid w:val="00C92DC6"/>
    <w:rsid w:val="00C94E78"/>
    <w:rsid w:val="00CA7339"/>
    <w:rsid w:val="00CB1785"/>
    <w:rsid w:val="00CB1F7D"/>
    <w:rsid w:val="00CB4C01"/>
    <w:rsid w:val="00CB6674"/>
    <w:rsid w:val="00CC247A"/>
    <w:rsid w:val="00CC3578"/>
    <w:rsid w:val="00CC55B1"/>
    <w:rsid w:val="00CD2FA0"/>
    <w:rsid w:val="00CD5DA2"/>
    <w:rsid w:val="00CD75B8"/>
    <w:rsid w:val="00CD7834"/>
    <w:rsid w:val="00CE52FB"/>
    <w:rsid w:val="00CE5973"/>
    <w:rsid w:val="00D0009C"/>
    <w:rsid w:val="00D00A75"/>
    <w:rsid w:val="00D02F95"/>
    <w:rsid w:val="00D03492"/>
    <w:rsid w:val="00D06EA7"/>
    <w:rsid w:val="00D10F8C"/>
    <w:rsid w:val="00D1346C"/>
    <w:rsid w:val="00D15199"/>
    <w:rsid w:val="00D17A5F"/>
    <w:rsid w:val="00D23B5D"/>
    <w:rsid w:val="00D26BDC"/>
    <w:rsid w:val="00D26F61"/>
    <w:rsid w:val="00D31F80"/>
    <w:rsid w:val="00D3238B"/>
    <w:rsid w:val="00D41607"/>
    <w:rsid w:val="00D425C5"/>
    <w:rsid w:val="00D43C69"/>
    <w:rsid w:val="00D43F28"/>
    <w:rsid w:val="00D44D74"/>
    <w:rsid w:val="00D46605"/>
    <w:rsid w:val="00D60222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B744C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A2E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64A5A"/>
    <w:rsid w:val="00E67BB4"/>
    <w:rsid w:val="00E67BBE"/>
    <w:rsid w:val="00E70228"/>
    <w:rsid w:val="00E740EC"/>
    <w:rsid w:val="00E74583"/>
    <w:rsid w:val="00E7660B"/>
    <w:rsid w:val="00E76DFE"/>
    <w:rsid w:val="00E77C76"/>
    <w:rsid w:val="00E77E84"/>
    <w:rsid w:val="00E91D4D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748"/>
    <w:rsid w:val="00EE0DC9"/>
    <w:rsid w:val="00EE1D75"/>
    <w:rsid w:val="00EE3403"/>
    <w:rsid w:val="00EE350F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18D3"/>
    <w:rsid w:val="00F32389"/>
    <w:rsid w:val="00F3388D"/>
    <w:rsid w:val="00F40B24"/>
    <w:rsid w:val="00F40EF9"/>
    <w:rsid w:val="00F43B87"/>
    <w:rsid w:val="00F43DC9"/>
    <w:rsid w:val="00F44713"/>
    <w:rsid w:val="00F5051B"/>
    <w:rsid w:val="00F51E46"/>
    <w:rsid w:val="00F52ED4"/>
    <w:rsid w:val="00F57D22"/>
    <w:rsid w:val="00F666AB"/>
    <w:rsid w:val="00F71055"/>
    <w:rsid w:val="00F7773E"/>
    <w:rsid w:val="00F82493"/>
    <w:rsid w:val="00F84A8E"/>
    <w:rsid w:val="00F87637"/>
    <w:rsid w:val="00F9187D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E6E1D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docId w15:val="{6781D309-386F-46FF-9DD8-0A08066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A298E"/>
    <w:rsid w:val="00FA4B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C2B7-905D-435B-BA10-00F1B966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20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Ferguson</dc:creator>
  <cp:keywords/>
  <dc:description/>
  <cp:lastModifiedBy>Lori Zehr</cp:lastModifiedBy>
  <cp:revision>2</cp:revision>
  <cp:lastPrinted>2023-12-15T18:37:00Z</cp:lastPrinted>
  <dcterms:created xsi:type="dcterms:W3CDTF">2023-12-15T22:38:00Z</dcterms:created>
  <dcterms:modified xsi:type="dcterms:W3CDTF">2023-12-15T22:38:00Z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