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539629CA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outlineLvl w:val="1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6EFF87A1" w14:textId="77777777" w:rsidR="00A64BFD" w:rsidRDefault="0069097F" w:rsidP="001657E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Vince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Greco,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="00AE5F07"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5EF34218" w14:textId="589DD17C" w:rsidR="00AF1861" w:rsidRDefault="00D425C5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 w:rsidR="00AF186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38683C" w14:textId="77777777" w:rsidR="00AF1861" w:rsidRDefault="00AF1861" w:rsidP="00D425C5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2E022F46" w14:textId="685E5360" w:rsidR="00870AB4" w:rsidRDefault="00870AB4" w:rsidP="00870AB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Derek Lind, Softball U9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U11 Coordinator</w:t>
            </w:r>
          </w:p>
          <w:p w14:paraId="34B15FAA" w14:textId="4AFCE045" w:rsidR="00470584" w:rsidRDefault="00470584" w:rsidP="0047058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02155E51" w14:textId="77777777" w:rsidR="00A64BFD" w:rsidRDefault="00A64BFD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640AC202" w14:textId="4D6A4CE9" w:rsidR="00F44713" w:rsidRPr="00DA17D7" w:rsidRDefault="00F44713" w:rsidP="00F4471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463A717C" w14:textId="77777777" w:rsidR="00A64BFD" w:rsidRDefault="00A64BFD" w:rsidP="00A64BFD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443B4439" w14:textId="77777777" w:rsidR="001F5954" w:rsidRDefault="001F5954" w:rsidP="001F5954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41690D07" w14:textId="77777777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35672" w14:textId="1C1587A3" w:rsidR="004F36A4" w:rsidRDefault="004F36A4" w:rsidP="004F36A4">
            <w:pPr>
              <w:pStyle w:val="Heading2"/>
              <w:ind w:left="142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Not In Attendance</w:t>
            </w:r>
            <w:r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56E54EB1" w14:textId="77777777" w:rsidR="00A64BFD" w:rsidRDefault="00A64BFD" w:rsidP="00A64BFD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5E002916" w14:textId="77777777" w:rsidR="00401288" w:rsidRDefault="00401288" w:rsidP="00401288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Caitlin Siska, Uniform Manager</w:t>
            </w:r>
          </w:p>
          <w:p w14:paraId="081EB422" w14:textId="5AE99984" w:rsidR="0062214A" w:rsidRPr="00D23B5D" w:rsidRDefault="00470584" w:rsidP="00C04E23">
            <w:pPr>
              <w:pStyle w:val="Heading2"/>
              <w:ind w:left="360"/>
              <w:outlineLvl w:val="1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SB Umpire Scheduler</w:t>
            </w:r>
          </w:p>
        </w:tc>
        <w:tc>
          <w:tcPr>
            <w:tcW w:w="3849" w:type="dxa"/>
          </w:tcPr>
          <w:p w14:paraId="1CF13C0B" w14:textId="3BF3BCF4" w:rsidR="00A20344" w:rsidRPr="001C1DE7" w:rsidRDefault="00065AB1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>
              <w:rPr>
                <w:rFonts w:ascii="Arial" w:hAnsi="Arial" w:cs="Arial"/>
                <w:color w:val="auto"/>
                <w:szCs w:val="24"/>
              </w:rPr>
              <w:t>December 14</w:t>
            </w:r>
            <w:r w:rsidR="001B1021">
              <w:rPr>
                <w:rFonts w:ascii="Arial" w:hAnsi="Arial" w:cs="Arial"/>
                <w:color w:val="auto"/>
                <w:szCs w:val="24"/>
              </w:rPr>
              <w:t>, 202</w:t>
            </w:r>
            <w:r w:rsidR="00613116">
              <w:rPr>
                <w:rFonts w:ascii="Arial" w:hAnsi="Arial" w:cs="Arial"/>
                <w:color w:val="auto"/>
                <w:szCs w:val="24"/>
              </w:rPr>
              <w:t>2</w:t>
            </w:r>
          </w:p>
          <w:p w14:paraId="7252A93D" w14:textId="1994835E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6842C7">
              <w:rPr>
                <w:rFonts w:ascii="Arial" w:hAnsi="Arial" w:cs="Arial"/>
                <w:color w:val="auto"/>
              </w:rPr>
              <w:t>8:</w:t>
            </w:r>
            <w:r w:rsidR="00F44713">
              <w:rPr>
                <w:rFonts w:ascii="Arial" w:hAnsi="Arial" w:cs="Arial"/>
                <w:color w:val="auto"/>
              </w:rPr>
              <w:t>00</w:t>
            </w:r>
            <w:r w:rsidRPr="001C1DE7">
              <w:rPr>
                <w:rFonts w:ascii="Arial" w:hAnsi="Arial" w:cs="Arial"/>
                <w:color w:val="auto"/>
              </w:rPr>
              <w:t xml:space="preserve"> PM</w:t>
            </w:r>
          </w:p>
          <w:p w14:paraId="6D99401B" w14:textId="7236C7E4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F44713">
              <w:rPr>
                <w:rFonts w:ascii="Arial" w:hAnsi="Arial" w:cs="Arial"/>
                <w:color w:val="auto"/>
              </w:rPr>
              <w:t>via Zoom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outlineLvl w:val="2"/>
              <w:rPr>
                <w:rFonts w:ascii="Arial" w:hAnsi="Arial" w:cs="Arial"/>
                <w:color w:val="auto"/>
              </w:rPr>
            </w:pPr>
          </w:p>
          <w:p w14:paraId="31877CFE" w14:textId="0C007972" w:rsidR="006842C7" w:rsidRDefault="003502DE" w:rsidP="00A64BFD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6842C7">
              <w:rPr>
                <w:rFonts w:ascii="Arial" w:hAnsi="Arial" w:cs="Arial"/>
                <w:b w:val="0"/>
                <w:bCs w:val="0"/>
                <w:color w:val="auto"/>
              </w:rPr>
              <w:t>8:</w:t>
            </w:r>
            <w:r w:rsidR="00F44713"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</w:rPr>
              <w:t>3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outlineLvl w:val="2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3E52FE7" w14:textId="752A97BC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BFD">
              <w:rPr>
                <w:rFonts w:ascii="Arial" w:hAnsi="Arial" w:cs="Arial"/>
                <w:sz w:val="24"/>
                <w:szCs w:val="24"/>
              </w:rPr>
              <w:t>Chris R</w:t>
            </w:r>
          </w:p>
          <w:p w14:paraId="2B20173C" w14:textId="21C24A64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BFD">
              <w:rPr>
                <w:rFonts w:ascii="Arial" w:hAnsi="Arial" w:cs="Arial"/>
                <w:sz w:val="24"/>
                <w:szCs w:val="24"/>
              </w:rPr>
              <w:t>Angela</w:t>
            </w:r>
          </w:p>
          <w:p w14:paraId="70707175" w14:textId="0A9C9162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>as circulated</w:t>
            </w:r>
            <w:r w:rsidR="00A64BFD">
              <w:rPr>
                <w:rFonts w:ascii="Arial" w:hAnsi="Arial" w:cs="Arial"/>
              </w:rPr>
              <w:t xml:space="preserve"> and correcting October 12 for November 9 meeting minutes</w:t>
            </w:r>
            <w:r w:rsidR="00870AB4">
              <w:rPr>
                <w:rFonts w:ascii="Arial" w:hAnsi="Arial" w:cs="Arial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1B3B4FE0" w14:textId="77777777" w:rsidR="00AD45C8" w:rsidRDefault="00AD45C8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74B8FAB6" w14:textId="77777777" w:rsidR="00065AB1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02C752AB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A64BFD">
              <w:rPr>
                <w:rFonts w:ascii="Arial" w:hAnsi="Arial" w:cs="Arial"/>
                <w:b/>
                <w:bCs/>
                <w:sz w:val="24"/>
                <w:szCs w:val="24"/>
              </w:rPr>
              <w:t>November 9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77777777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BFD">
              <w:rPr>
                <w:rFonts w:ascii="Arial" w:hAnsi="Arial" w:cs="Arial"/>
                <w:sz w:val="24"/>
                <w:szCs w:val="24"/>
              </w:rPr>
              <w:t xml:space="preserve">Vince </w:t>
            </w:r>
          </w:p>
          <w:p w14:paraId="5A24EEE0" w14:textId="7224881F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BFD">
              <w:rPr>
                <w:rFonts w:ascii="Arial" w:hAnsi="Arial" w:cs="Arial"/>
                <w:sz w:val="24"/>
                <w:szCs w:val="24"/>
              </w:rPr>
              <w:t>Chris R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BA0A74" w14:textId="48E88F36" w:rsidR="002A2984" w:rsidRDefault="00B25D2D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A64BFD">
              <w:rPr>
                <w:rFonts w:ascii="Arial" w:hAnsi="Arial" w:cs="Arial"/>
                <w:sz w:val="24"/>
                <w:szCs w:val="24"/>
              </w:rPr>
              <w:t>November 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57459D" w14:textId="77777777" w:rsidR="00157214" w:rsidRDefault="00157214" w:rsidP="00AD602E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5C165FBD" w14:textId="4BF1B13F" w:rsidR="00A64BFD" w:rsidRDefault="00A64BFD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utes of the AGM held November 28, 2022</w:t>
            </w:r>
          </w:p>
          <w:p w14:paraId="6A91EEEC" w14:textId="2380A0FE" w:rsidR="00A64BFD" w:rsidRDefault="00A64BFD" w:rsidP="00A64BFD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Minutes of the AGM were shared as draft for feedback – to be approved at 2023 AGM.</w:t>
            </w:r>
          </w:p>
          <w:p w14:paraId="2DDEF07B" w14:textId="1A7EE657" w:rsidR="00A64BFD" w:rsidRPr="00B1360F" w:rsidRDefault="00A64BFD" w:rsidP="00A64BFD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6AF61B5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Action Items – Ongoing List (</w:t>
            </w:r>
            <w:r w:rsidR="004520F3">
              <w:rPr>
                <w:rFonts w:ascii="Arial" w:hAnsi="Arial" w:cs="Arial"/>
                <w:b/>
                <w:bCs/>
                <w:sz w:val="24"/>
                <w:szCs w:val="24"/>
              </w:rPr>
              <w:t>Lori</w:t>
            </w: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144414F" w14:textId="6240A714" w:rsidR="004520F3" w:rsidRPr="004520F3" w:rsidRDefault="002238AC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Lori updated the Action Item list.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6D6A5374" w14:textId="77777777" w:rsidR="00C04E23" w:rsidRDefault="00C04E23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  <w:p w14:paraId="02F6F962" w14:textId="4DE4C5B4" w:rsidR="001F20C8" w:rsidRPr="004F6F53" w:rsidRDefault="001F20C8" w:rsidP="0040128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3D424C49" w:rsidR="00157151" w:rsidRPr="00C04E23" w:rsidRDefault="006953CB" w:rsidP="00C04E23">
            <w:p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286CF3"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6259C957" w14:textId="111E243F" w:rsidR="00C04E23" w:rsidRDefault="00C04E23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 xml:space="preserve">In the process of updating signing authority </w:t>
                  </w:r>
                </w:p>
                <w:p w14:paraId="6044D021" w14:textId="3D91AFBC" w:rsidR="00C04E23" w:rsidRDefault="00C04E23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 the absence of VP Ops and VP Admin, adding VP BB and VP FB to finance committee</w:t>
                  </w:r>
                </w:p>
                <w:p w14:paraId="190F88E1" w14:textId="0879BEF2" w:rsidR="00C04E23" w:rsidRDefault="00C04E23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Gaming report due end of December</w:t>
                  </w:r>
                </w:p>
                <w:p w14:paraId="419F0DF3" w14:textId="3C3BF89E" w:rsidR="00C04E23" w:rsidRDefault="00C04E23" w:rsidP="00487C13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Considering restricted funds account for $150K and still be eligible for gaming grants</w:t>
                  </w:r>
                </w:p>
                <w:bookmarkEnd w:id="0"/>
                <w:p w14:paraId="19A3C8DB" w14:textId="712AF848" w:rsidR="001F20C8" w:rsidRPr="00D75140" w:rsidRDefault="001F20C8" w:rsidP="000766DC">
                  <w:pPr>
                    <w:pStyle w:val="NormalWeb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14:paraId="78810822" w14:textId="4F352B37" w:rsidR="00F318D3" w:rsidRDefault="00B161E1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Chris R</w:t>
                  </w:r>
                </w:p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42D9AC09" w14:textId="1D5472EE" w:rsidR="00A041AA" w:rsidRDefault="00B161E1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 14, 2022</w:t>
                  </w:r>
                </w:p>
                <w:p w14:paraId="7AD9769D" w14:textId="3A6C788B" w:rsidR="00401288" w:rsidRDefault="00401288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5591013B" w:rsidR="00FB2317" w:rsidRPr="00526D27" w:rsidRDefault="006953CB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D55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20521E00" w14:textId="77777777" w:rsidR="00C04E23" w:rsidRDefault="00C04E23" w:rsidP="00487C1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Just got access to email/google account and getting up to speed</w:t>
                  </w:r>
                </w:p>
                <w:p w14:paraId="7AC22B20" w14:textId="3CB3755C" w:rsidR="00C04E23" w:rsidRDefault="00C04E23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Query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8 year old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who wants to attend U11 clinics – can likely stay in baseball session if available </w:t>
                  </w:r>
                </w:p>
                <w:p w14:paraId="5FBC205D" w14:textId="5F3FBDE8" w:rsidR="00A70878" w:rsidRPr="00487C13" w:rsidRDefault="00A70878" w:rsidP="00487C1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410" w:type="dxa"/>
                </w:tcPr>
                <w:p w14:paraId="4F3271DE" w14:textId="61381225" w:rsidR="009869AF" w:rsidRPr="009B7E52" w:rsidRDefault="009869AF" w:rsidP="004C171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D472292" w14:textId="376BFBB2" w:rsidR="009869AF" w:rsidRPr="005D2776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17CE79E7" w14:textId="77777777" w:rsidR="00065AB1" w:rsidRPr="00065AB1" w:rsidRDefault="00065AB1" w:rsidP="00065AB1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408D8A" w14:textId="2055D4B9" w:rsidR="001562BC" w:rsidRDefault="001562BC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55CBBBCA" w14:textId="26E1F6CE" w:rsidR="00C04E23" w:rsidRDefault="00C04E2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Going ahead with winter gym clinics and Anthony Pluta for pitching sessions</w:t>
                  </w:r>
                </w:p>
                <w:p w14:paraId="2BDAFC6E" w14:textId="77777777" w:rsidR="00C04E23" w:rsidRDefault="00C04E2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Getting equipment organized for gym sessions</w:t>
                  </w:r>
                </w:p>
                <w:p w14:paraId="217154AC" w14:textId="473D56BF" w:rsidR="00C04E23" w:rsidRDefault="00C04E2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Ted Austin interested in coaching</w:t>
                  </w:r>
                </w:p>
                <w:p w14:paraId="2C77697B" w14:textId="77777777" w:rsidR="00C04E23" w:rsidRDefault="00C04E23" w:rsidP="0039345A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BB Ops meeting upcoming</w:t>
                  </w:r>
                </w:p>
                <w:p w14:paraId="610010B3" w14:textId="4E038114" w:rsidR="00A26A6F" w:rsidRPr="00AA5B24" w:rsidRDefault="00A26A6F" w:rsidP="00866564">
                  <w:pPr>
                    <w:pStyle w:val="NormalWeb"/>
                    <w:rPr>
                      <w:rFonts w:ascii="Tahoma" w:hAnsi="Tahoma" w:cs="Tahoma"/>
                      <w:color w:val="444444"/>
                    </w:rPr>
                  </w:pPr>
                </w:p>
              </w:tc>
              <w:tc>
                <w:tcPr>
                  <w:tcW w:w="2410" w:type="dxa"/>
                </w:tcPr>
                <w:p w14:paraId="4FE67FE0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E12209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8CCC05A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8D85C8" w14:textId="2AB5DEFC" w:rsidR="000E43FC" w:rsidRPr="009B7E52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CDBBF9E" w14:textId="77777777" w:rsidR="001562BC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D8C873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F3F746" w14:textId="77777777" w:rsidR="000E43FC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5232EF" w14:textId="193BED9D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58DB4FF3" w:rsidR="009072A7" w:rsidRDefault="009072A7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vacant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11C00BED" w14:textId="3F25AFF5" w:rsidR="00C04E23" w:rsidRDefault="00C04E23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 one</w:t>
                  </w:r>
                  <w:r w:rsidR="00065AB1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nothing to report</w:t>
                  </w:r>
                </w:p>
                <w:p w14:paraId="604409A9" w14:textId="30CA7357" w:rsidR="00FA352B" w:rsidRPr="000516E4" w:rsidRDefault="00FA352B" w:rsidP="00866564">
                  <w:pPr>
                    <w:spacing w:after="40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2D3381F8" w14:textId="1E946848" w:rsidR="009072A7" w:rsidRPr="009B7E52" w:rsidRDefault="009072A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2C0DDE50" w14:textId="41B79D69" w:rsidR="009072A7" w:rsidRPr="005D2776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4601C70A" w:rsidR="00AF538F" w:rsidRPr="00526D27" w:rsidRDefault="00AF538F" w:rsidP="00A64BFD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C04E23">
              <w:rPr>
                <w:rFonts w:ascii="Arial" w:hAnsi="Arial" w:cs="Arial"/>
                <w:b/>
                <w:bCs/>
                <w:sz w:val="24"/>
                <w:szCs w:val="24"/>
              </w:rPr>
              <w:t>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AF538F" w14:paraId="2D5DDB21" w14:textId="77777777">
              <w:tc>
                <w:tcPr>
                  <w:tcW w:w="5654" w:type="dxa"/>
                </w:tcPr>
                <w:p w14:paraId="684F3D7B" w14:textId="060C482C" w:rsidR="00C04E23" w:rsidRDefault="00C04E23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It was suggested Matt/Lori contact Merie for Lakehill keys – DONE, no reply yet</w:t>
                  </w:r>
                </w:p>
                <w:p w14:paraId="20396F7E" w14:textId="77777777" w:rsidR="00065AB1" w:rsidRDefault="00065AB1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638F1CC" w14:textId="6998E1F3" w:rsidR="00C04E23" w:rsidRDefault="00C04E23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Mikayla to forward contact info for Anita (Volunteer Coordinator) – DONE and Lori has connected</w:t>
                  </w:r>
                </w:p>
                <w:p w14:paraId="2BA46652" w14:textId="77777777" w:rsidR="00065AB1" w:rsidRDefault="00065AB1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92116EC" w14:textId="5676EE64" w:rsidR="00C04E23" w:rsidRDefault="00F52ED4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Discussed registration form – Mikayla and Andrew</w:t>
                  </w:r>
                  <w:r w:rsidR="00A23D03">
                    <w:rPr>
                      <w:rFonts w:ascii="Arial" w:hAnsi="Arial" w:cs="Arial"/>
                      <w:sz w:val="24"/>
                      <w:szCs w:val="24"/>
                    </w:rPr>
                    <w:t xml:space="preserve"> – look at expanding on the volunteer list</w:t>
                  </w:r>
                </w:p>
                <w:p w14:paraId="4B9750FE" w14:textId="77777777" w:rsidR="00C04E23" w:rsidRDefault="00C04E23" w:rsidP="00EA3247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7B8B20" w14:textId="2163092C" w:rsidR="00A70878" w:rsidRPr="00AE00E7" w:rsidRDefault="00A70878" w:rsidP="00A329C8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4B90987A" w14:textId="11B92C04" w:rsidR="00896094" w:rsidRDefault="00065AB1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to contact</w:t>
                  </w:r>
                </w:p>
                <w:p w14:paraId="07DA3E98" w14:textId="5A9FF5FA" w:rsidR="00065AB1" w:rsidRDefault="00065AB1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23757A" w14:textId="77777777" w:rsidR="00065AB1" w:rsidRDefault="00065AB1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5AC70D4" w14:textId="5CF61228" w:rsidR="00065AB1" w:rsidRDefault="00065AB1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to contact</w:t>
                  </w:r>
                </w:p>
                <w:p w14:paraId="5EF90277" w14:textId="77777777" w:rsidR="00F52ED4" w:rsidRDefault="00F52ED4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E6554B" w14:textId="77777777" w:rsidR="00F52ED4" w:rsidRDefault="00F52ED4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F953E8B" w14:textId="11E0749D" w:rsidR="00F52ED4" w:rsidRPr="009B7E52" w:rsidRDefault="00F52ED4" w:rsidP="00560A8E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Spring season registration form to be ready for new year</w:t>
                  </w:r>
                </w:p>
              </w:tc>
              <w:tc>
                <w:tcPr>
                  <w:tcW w:w="1665" w:type="dxa"/>
                </w:tcPr>
                <w:p w14:paraId="38092FBC" w14:textId="76508A68" w:rsidR="003849DF" w:rsidRDefault="00065AB1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 14, 2022</w:t>
                  </w:r>
                </w:p>
                <w:p w14:paraId="676749A7" w14:textId="0ADAAC26" w:rsidR="00F52ED4" w:rsidRDefault="00F52ED4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0AE4BB" w14:textId="76F592E0" w:rsidR="00065AB1" w:rsidRDefault="00065AB1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6109D61" w14:textId="1B700BB4" w:rsidR="00065AB1" w:rsidRDefault="00065AB1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 14, 2022</w:t>
                  </w:r>
                </w:p>
                <w:p w14:paraId="2CE1C5C6" w14:textId="6C6D06BB" w:rsidR="00F52ED4" w:rsidRDefault="00F52ED4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A830EA" w14:textId="347DBA41" w:rsidR="00F52ED4" w:rsidRDefault="00F52ED4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65F1C7D" w14:textId="77777777" w:rsidR="00065AB1" w:rsidRDefault="00065AB1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8D0DF9" w14:textId="3D707C3B" w:rsidR="00F52ED4" w:rsidRPr="005D2776" w:rsidRDefault="00F52ED4" w:rsidP="00526D27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Dec 14,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47A1FAF" w14:textId="6F1F0385" w:rsidR="00526D27" w:rsidRPr="00A70878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6CF56F75" w14:textId="77777777" w:rsidR="00F52ED4" w:rsidRDefault="00F52ED4" w:rsidP="00A64BFD">
            <w:pPr>
              <w:pStyle w:val="ListParagraph"/>
              <w:numPr>
                <w:ilvl w:val="1"/>
                <w:numId w:val="13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Board Contact List (Lori)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4AC433AF" w14:textId="77777777" w:rsidR="00F52ED4" w:rsidRDefault="00F52ED4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List is currently accurate and up to date</w:t>
                  </w:r>
                </w:p>
                <w:p w14:paraId="7D30864D" w14:textId="77777777" w:rsidR="00F52ED4" w:rsidRDefault="00F52ED4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Equipment@ address supplied for Shane</w:t>
                  </w:r>
                </w:p>
                <w:p w14:paraId="0DE183E5" w14:textId="2401DF58" w:rsidR="00F52ED4" w:rsidRDefault="00F52ED4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Transitions to account/password resets and update the webpages</w:t>
                  </w:r>
                </w:p>
                <w:p w14:paraId="76E20024" w14:textId="141D2DDF" w:rsidR="00A23D03" w:rsidRDefault="00A23D03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Is it possible to reroute a Fastball@ for Softball@</w:t>
                  </w:r>
                  <w:r w:rsidR="00065AB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  <w:p w14:paraId="7274A031" w14:textId="253149E2" w:rsidR="00B17BF5" w:rsidRPr="00F047FB" w:rsidRDefault="00B17BF5" w:rsidP="004D034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7F326B30" w14:textId="49328BD1" w:rsidR="00F52ED4" w:rsidRPr="009B7E52" w:rsidRDefault="00F52ED4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Lori to provide list to Matt P for resetting passwords and updating the website</w:t>
                  </w:r>
                </w:p>
              </w:tc>
              <w:tc>
                <w:tcPr>
                  <w:tcW w:w="1665" w:type="dxa"/>
                </w:tcPr>
                <w:p w14:paraId="4C470626" w14:textId="2A555242" w:rsidR="00F52ED4" w:rsidRPr="005D2776" w:rsidRDefault="00F52ED4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 14, 2022</w:t>
                  </w: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p w14:paraId="19D4CF30" w14:textId="77777777" w:rsidR="00065AB1" w:rsidRDefault="00065AB1"/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bookmarkEnd w:id="1"/>
                <w:p w14:paraId="252F0968" w14:textId="012BF3D5" w:rsidR="000642F4" w:rsidRP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7.</w:t>
                  </w:r>
                  <w:r w:rsidR="00A7087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   </w:t>
                  </w:r>
                  <w:r w:rsidR="00F52ED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Follow up Appointment of Voting/Non-Voting Positions (Matt)</w:t>
                  </w:r>
                </w:p>
                <w:p w14:paraId="1888AA0F" w14:textId="77777777" w:rsidR="000642F4" w:rsidRDefault="000642F4" w:rsidP="000642F4">
                  <w:pPr>
                    <w:pStyle w:val="ListParagraph"/>
                    <w:spacing w:after="40"/>
                    <w:ind w:left="127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3B4F1665" w14:textId="77777777">
                    <w:tc>
                      <w:tcPr>
                        <w:tcW w:w="5654" w:type="dxa"/>
                      </w:tcPr>
                      <w:p w14:paraId="4DF0BBAB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275C6E2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1FF9CE1E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4D651E7A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004E06EE" w14:textId="77777777">
                    <w:tc>
                      <w:tcPr>
                        <w:tcW w:w="5654" w:type="dxa"/>
                      </w:tcPr>
                      <w:p w14:paraId="5821E84A" w14:textId="77777777" w:rsidR="00F52ED4" w:rsidRDefault="00F52ED4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No new nominations/appointments for vacant Voting positions</w:t>
                        </w:r>
                      </w:p>
                      <w:p w14:paraId="7354B117" w14:textId="77777777" w:rsidR="00F52ED4" w:rsidRDefault="00F52ED4" w:rsidP="000642F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following non-Voting positions were renewed/appointed/approved:</w:t>
                        </w:r>
                      </w:p>
                      <w:p w14:paraId="1B220273" w14:textId="2EAE05A2" w:rsidR="00F52ED4" w:rsidRPr="000D443E" w:rsidRDefault="00F52ED4" w:rsidP="00F52ED4">
                        <w:pPr>
                          <w:rPr>
                            <w:rFonts w:ascii="Helvetica" w:hAnsi="Helvetica" w:cs="Helvetica"/>
                            <w:i/>
                            <w:iCs/>
                            <w:color w:val="222222"/>
                            <w:sz w:val="21"/>
                            <w:szCs w:val="21"/>
                          </w:rPr>
                        </w:pPr>
                        <w:r w:rsidRPr="00F52ED4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 xml:space="preserve">Volunteer Coordinator </w:t>
                        </w:r>
                        <w:r w:rsidRPr="000D443E"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 xml:space="preserve">- </w:t>
                        </w:r>
                        <w:r w:rsidRPr="000D443E">
                          <w:rPr>
                            <w:rStyle w:val="Emphasis"/>
                            <w:rFonts w:ascii="Arial" w:hAnsi="Arial" w:cs="Arial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Anita Carreiro</w:t>
                        </w:r>
                      </w:p>
                      <w:p w14:paraId="02C4BB9D" w14:textId="66B4E34B" w:rsidR="00F52ED4" w:rsidRPr="00F52ED4" w:rsidRDefault="00F52ED4" w:rsidP="00F52ED4">
                        <w:pP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 w:rsidRPr="00F52ED4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Senior Womens’ Coordinator – Lori Zehr</w:t>
                        </w:r>
                      </w:p>
                      <w:p w14:paraId="505E349A" w14:textId="6C399562" w:rsidR="00F52ED4" w:rsidRPr="00F52ED4" w:rsidRDefault="00F52ED4" w:rsidP="00F52ED4">
                        <w:pP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 w:rsidRPr="00F52ED4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Softball U9-U11 Coordinator – Derek Lind</w:t>
                        </w:r>
                      </w:p>
                      <w:p w14:paraId="4914C520" w14:textId="51FF872F" w:rsidR="00F52ED4" w:rsidRPr="00F52ED4" w:rsidRDefault="00F52ED4" w:rsidP="00F52ED4">
                        <w:pP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 w:rsidRPr="00F52ED4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Web Manager - Matt Playle</w:t>
                        </w:r>
                      </w:p>
                      <w:p w14:paraId="3CDB2A8D" w14:textId="1A9D8E24" w:rsidR="00F52ED4" w:rsidRPr="00F52ED4" w:rsidRDefault="00F52ED4" w:rsidP="00F52ED4">
                        <w:pP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 w:rsidRPr="00F52ED4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Registration Manager – Mikayla Rathbone</w:t>
                        </w:r>
                      </w:p>
                      <w:p w14:paraId="6D3566B1" w14:textId="0E764C0F" w:rsidR="00F52ED4" w:rsidRPr="00F52ED4" w:rsidRDefault="00F52ED4" w:rsidP="00F52ED4">
                        <w:pP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 w:rsidRPr="00F52ED4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Uniform Assistant Fastball- Caitlyn Siska</w:t>
                        </w:r>
                      </w:p>
                      <w:p w14:paraId="16AFE342" w14:textId="34A44433" w:rsidR="00F52ED4" w:rsidRPr="00D41607" w:rsidRDefault="00F52ED4" w:rsidP="00F52ED4">
                        <w:pPr>
                          <w:spacing w:after="80"/>
                          <w:rPr>
                            <w:rStyle w:val="Emphasis"/>
                            <w:rFonts w:ascii="Arial" w:hAnsi="Arial" w:cs="Arial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D41607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Equipment Manager - S</w:t>
                        </w:r>
                        <w:r w:rsidRPr="00D41607">
                          <w:rPr>
                            <w:rStyle w:val="Emphasis"/>
                            <w:rFonts w:ascii="Arial" w:hAnsi="Arial" w:cs="Arial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hane Edison</w:t>
                        </w:r>
                      </w:p>
                      <w:p w14:paraId="1CD91E83" w14:textId="01A48ABD" w:rsidR="00D41607" w:rsidRPr="00D41607" w:rsidRDefault="00D41607" w:rsidP="00F52ED4">
                        <w:pP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 w:rsidRPr="00D41607">
                          <w:rPr>
                            <w:rStyle w:val="Emphasis"/>
                            <w:rFonts w:ascii="Arial" w:hAnsi="Arial" w:cs="Arial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Softball Scheduler – Liam Stokes</w:t>
                        </w:r>
                      </w:p>
                      <w:p w14:paraId="2CCA47AC" w14:textId="5EA5AD34" w:rsidR="00F52ED4" w:rsidRPr="00F52ED4" w:rsidRDefault="00F52ED4" w:rsidP="00F52ED4">
                        <w:pPr>
                          <w:rPr>
                            <w:rFonts w:ascii="Helvetica" w:hAnsi="Helvetica" w:cs="Helvetica"/>
                            <w:color w:val="222222"/>
                            <w:sz w:val="21"/>
                            <w:szCs w:val="21"/>
                          </w:rPr>
                        </w:pPr>
                        <w:r w:rsidRPr="00F52ED4"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  <w:t>Umpire Coordinator for Fastball - Karen Ryall </w:t>
                        </w:r>
                      </w:p>
                      <w:p w14:paraId="641B05FE" w14:textId="382B0D95" w:rsidR="000642F4" w:rsidRPr="00652E11" w:rsidRDefault="000642F4" w:rsidP="0086656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5586F2ED" w14:textId="315BBC35" w:rsidR="000642F4" w:rsidRPr="009B7E52" w:rsidRDefault="000642F4" w:rsidP="004D0343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14:paraId="35224F6E" w14:textId="274FFC0C" w:rsidR="000642F4" w:rsidRPr="005D2776" w:rsidRDefault="000642F4" w:rsidP="000642F4">
                        <w:pPr>
                          <w:pStyle w:val="ListParagraph"/>
                          <w:spacing w:after="40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6C9561" w14:textId="77777777" w:rsidR="000642F4" w:rsidRDefault="000642F4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p w14:paraId="7CAB7790" w14:textId="6D99ABCA" w:rsidR="000642F4" w:rsidRPr="00AE00E7" w:rsidRDefault="00AE00E7" w:rsidP="00AE00E7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7.3</w:t>
                  </w:r>
                  <w:r w:rsidR="000642F4" w:rsidRPr="00AE00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V</w:t>
                  </w:r>
                  <w:r w:rsidR="000B7C1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>ince Items</w:t>
                  </w:r>
                  <w:r w:rsidR="00A329C8" w:rsidRPr="00AE00E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14:paraId="5916C8EB" w14:textId="77777777" w:rsidR="000642F4" w:rsidRPr="00526D27" w:rsidRDefault="000642F4" w:rsidP="000642F4">
                  <w:pPr>
                    <w:pStyle w:val="ListParagraph"/>
                    <w:spacing w:after="40"/>
                    <w:ind w:left="142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  <w:tbl>
                  <w:tblPr>
                    <w:tblStyle w:val="TableGrid"/>
                    <w:tblW w:w="9729" w:type="dxa"/>
                    <w:tblInd w:w="7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54"/>
                    <w:gridCol w:w="2410"/>
                    <w:gridCol w:w="1665"/>
                  </w:tblGrid>
                  <w:tr w:rsidR="000642F4" w14:paraId="4B10D9CF" w14:textId="77777777">
                    <w:tc>
                      <w:tcPr>
                        <w:tcW w:w="5654" w:type="dxa"/>
                      </w:tcPr>
                      <w:p w14:paraId="5A26D814" w14:textId="77777777" w:rsidR="000642F4" w:rsidRPr="003763CD" w:rsidRDefault="000642F4" w:rsidP="000642F4">
                        <w:pPr>
                          <w:spacing w:after="4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763CD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Discussion included:</w:t>
                        </w:r>
                      </w:p>
                    </w:tc>
                    <w:tc>
                      <w:tcPr>
                        <w:tcW w:w="2410" w:type="dxa"/>
                      </w:tcPr>
                      <w:p w14:paraId="1F3C690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Responsible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6B954139" w14:textId="77777777" w:rsidR="000642F4" w:rsidRPr="003E0DCF" w:rsidRDefault="000642F4" w:rsidP="000642F4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Date</w:t>
                        </w:r>
                      </w:p>
                      <w:p w14:paraId="57F41D32" w14:textId="77777777" w:rsidR="000642F4" w:rsidRPr="003E0DCF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mm/dd/</w:t>
                        </w:r>
                        <w:proofErr w:type="spellStart"/>
                        <w:r w:rsidRPr="003E0DC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yy</w:t>
                        </w:r>
                        <w:proofErr w:type="spellEnd"/>
                      </w:p>
                    </w:tc>
                  </w:tr>
                  <w:tr w:rsidR="000642F4" w14:paraId="4A8DE7E9" w14:textId="77777777">
                    <w:tc>
                      <w:tcPr>
                        <w:tcW w:w="5654" w:type="dxa"/>
                      </w:tcPr>
                      <w:p w14:paraId="3B1564F8" w14:textId="61D52B0A" w:rsidR="000B7C1D" w:rsidRDefault="000B7C1D" w:rsidP="0038208B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following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are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 list of items Vince was working on. Who is going to take them up and/or they don’t get done?</w:t>
                        </w:r>
                      </w:p>
                      <w:p w14:paraId="05131117" w14:textId="245211FC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Coast Capital account closed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–</w:t>
                        </w: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Chris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done</w:t>
                        </w:r>
                      </w:p>
                      <w:p w14:paraId="47836291" w14:textId="6FBF21B6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Rogers out of care banner to be produced ($500 sponsorship)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- Vince</w:t>
                        </w:r>
                      </w:p>
                      <w:p w14:paraId="16692BE5" w14:textId="19B0A34B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Sandwich board production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- Vince</w:t>
                        </w:r>
                      </w:p>
                      <w:p w14:paraId="5BC5B426" w14:textId="34885116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Equipment inventory and upcoming purchases – Shane</w:t>
                        </w:r>
                      </w:p>
                      <w:p w14:paraId="4A9D0C57" w14:textId="31909228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Societies Annual Reporting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–</w:t>
                        </w: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Lori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done</w:t>
                        </w:r>
                      </w:p>
                      <w:p w14:paraId="05EF4D16" w14:textId="21E620A1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Zoom info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–</w:t>
                        </w: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Lori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done</w:t>
                        </w:r>
                      </w:p>
                      <w:p w14:paraId="486CF28C" w14:textId="3D8C520E" w:rsid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Winterizing grounds: tractor, pitching machines</w:t>
                        </w:r>
                        <w:r w:rsidR="00BA4F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, replace tarps on batting cage</w:t>
                        </w: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…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Matt</w:t>
                        </w:r>
                        <w:r w:rsidR="00065A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M</w:t>
                        </w:r>
                        <w:r w:rsidR="00BA4F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, Chris R (Ted?)</w:t>
                        </w:r>
                      </w:p>
                      <w:p w14:paraId="16A1CF7C" w14:textId="1E9871CB" w:rsid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Umpire apparel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– Lori to check with Nate</w:t>
                        </w:r>
                        <w:r w:rsidR="00BA4F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– done. Nate has taken care of shirts and will look at padding/gear.</w:t>
                        </w:r>
                      </w:p>
                      <w:p w14:paraId="58A18DBB" w14:textId="77777777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Signing authority - Chris</w:t>
                        </w:r>
                      </w:p>
                      <w:p w14:paraId="48C715ED" w14:textId="77777777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Blinds for clubhouse – Michelle</w:t>
                        </w:r>
                      </w:p>
                      <w:p w14:paraId="18A0FA85" w14:textId="6F8795D9" w:rsidR="000B7C1D" w:rsidRPr="000B7C1D" w:rsidRDefault="000B7C1D" w:rsidP="000B7C1D">
                        <w:pPr>
                          <w:tabs>
                            <w:tab w:val="left" w:pos="1276"/>
                          </w:tabs>
                          <w:spacing w:after="40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</w:pPr>
                        <w:r w:rsidRPr="000B7C1D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Concession run through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</w:t>
                        </w:r>
                        <w:r w:rsidR="00065A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>–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Matt</w:t>
                        </w:r>
                        <w:r w:rsidR="00065AB1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en-CA" w:eastAsia="en-CA"/>
                          </w:rPr>
                          <w:t xml:space="preserve"> M</w:t>
                        </w:r>
                      </w:p>
                      <w:p w14:paraId="468A3E28" w14:textId="5CCDD5BD" w:rsidR="000642F4" w:rsidRPr="00F047FB" w:rsidRDefault="000642F4" w:rsidP="00866564">
                        <w:pPr>
                          <w:spacing w:after="4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14:paraId="3499F1BA" w14:textId="77777777" w:rsidR="000642F4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07F5528" w14:textId="274E1F91" w:rsidR="000B7C1D" w:rsidRPr="009B7E52" w:rsidRDefault="00065AB1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Copy </w:t>
                        </w:r>
                        <w:r w:rsidR="000B7C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this list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of outstanding items </w:t>
                        </w:r>
                        <w:r w:rsidR="000B7C1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the Action Items List</w:t>
                        </w:r>
                      </w:p>
                    </w:tc>
                    <w:tc>
                      <w:tcPr>
                        <w:tcW w:w="1665" w:type="dxa"/>
                      </w:tcPr>
                      <w:p w14:paraId="0CDD75BF" w14:textId="77777777" w:rsidR="000642F4" w:rsidRDefault="000642F4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FF2A417" w14:textId="4B84B519" w:rsidR="000B7C1D" w:rsidRPr="005D2776" w:rsidRDefault="000B7C1D" w:rsidP="000642F4">
                        <w:pPr>
                          <w:pStyle w:val="ListParagraph"/>
                          <w:spacing w:after="40"/>
                          <w:ind w:left="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December 14, 2022</w:t>
                        </w: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  <w:tr w:rsidR="00065AB1" w:rsidRPr="00CC55B1" w14:paraId="3943EC7F" w14:textId="77777777">
              <w:tc>
                <w:tcPr>
                  <w:tcW w:w="10512" w:type="dxa"/>
                </w:tcPr>
                <w:p w14:paraId="1134FFBF" w14:textId="77777777" w:rsidR="00065AB1" w:rsidRDefault="00065AB1" w:rsidP="000642F4">
                  <w:pPr>
                    <w:spacing w:after="40"/>
                    <w:ind w:left="709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29933150" w14:textId="682E22DE" w:rsidR="000B7C1D" w:rsidRDefault="000B7C1D" w:rsidP="000B7C1D">
            <w:pPr>
              <w:pStyle w:val="ListParagraph"/>
              <w:numPr>
                <w:ilvl w:val="1"/>
                <w:numId w:val="28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Other items/miscellaneous </w:t>
            </w:r>
            <w:r w:rsidRPr="000B7C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All</w:t>
            </w:r>
            <w:r w:rsidRPr="000B7C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ED78389" w14:textId="77777777" w:rsidR="000B7C1D" w:rsidRPr="00526D27" w:rsidRDefault="000B7C1D" w:rsidP="000B7C1D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0B7C1D" w14:paraId="4713D82B" w14:textId="77777777">
              <w:tc>
                <w:tcPr>
                  <w:tcW w:w="5654" w:type="dxa"/>
                </w:tcPr>
                <w:p w14:paraId="7CDDDE75" w14:textId="77777777" w:rsidR="000B7C1D" w:rsidRPr="003763CD" w:rsidRDefault="000B7C1D" w:rsidP="000B7C1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AC177A" w14:textId="77777777" w:rsidR="000B7C1D" w:rsidRPr="003E0DCF" w:rsidRDefault="000B7C1D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730D8F97" w14:textId="77777777" w:rsidR="000B7C1D" w:rsidRPr="003E0DCF" w:rsidRDefault="000B7C1D" w:rsidP="000B7C1D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A4A7FC0" w14:textId="77777777" w:rsidR="000B7C1D" w:rsidRPr="003E0DCF" w:rsidRDefault="000B7C1D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0B7C1D" w14:paraId="33BE46A6" w14:textId="77777777">
              <w:tc>
                <w:tcPr>
                  <w:tcW w:w="5654" w:type="dxa"/>
                </w:tcPr>
                <w:p w14:paraId="5C610154" w14:textId="61A52813" w:rsidR="000B7C1D" w:rsidRDefault="000B7C1D" w:rsidP="000B7C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Other tasks that require consideration</w:t>
                  </w:r>
                  <w:r w:rsidR="00BA4F1D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14:paraId="17FF4F93" w14:textId="77777777" w:rsidR="00BA4F1D" w:rsidRDefault="00BA4F1D" w:rsidP="000B7C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101EC87" w14:textId="61444E49" w:rsidR="00BA4F1D" w:rsidRDefault="000B7C1D" w:rsidP="000B7C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info@ - with the VP Admin position bei</w:t>
                  </w:r>
                  <w:r w:rsidR="00BA4F1D">
                    <w:rPr>
                      <w:rFonts w:ascii="Arial" w:hAnsi="Arial" w:cs="Arial"/>
                      <w:sz w:val="24"/>
                      <w:szCs w:val="24"/>
                    </w:rPr>
                    <w:t>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vacant, it was decided current Board members would rotate and take a month each – up first</w:t>
                  </w:r>
                  <w:r w:rsidR="00BA4F1D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Ange</w:t>
                  </w:r>
                  <w:r w:rsidR="00BA4F1D">
                    <w:rPr>
                      <w:rFonts w:ascii="Arial" w:hAnsi="Arial" w:cs="Arial"/>
                      <w:sz w:val="24"/>
                      <w:szCs w:val="24"/>
                    </w:rPr>
                    <w:t xml:space="preserve">la. </w:t>
                  </w:r>
                </w:p>
                <w:p w14:paraId="65D0EFA8" w14:textId="77777777" w:rsidR="000B7C1D" w:rsidRDefault="000B7C1D" w:rsidP="00BA4F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7B6CD31" w14:textId="26C2BF7D" w:rsidR="00BA4F1D" w:rsidRDefault="00BA4F1D" w:rsidP="00BA4F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Mail – Chris will take on checking physical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mail </w:t>
                  </w:r>
                  <w:r w:rsidR="00065AB1">
                    <w:rPr>
                      <w:rFonts w:ascii="Arial" w:hAnsi="Arial" w:cs="Arial"/>
                      <w:sz w:val="24"/>
                      <w:szCs w:val="24"/>
                    </w:rPr>
                    <w:t>box</w:t>
                  </w:r>
                  <w:proofErr w:type="gramEnd"/>
                  <w:r w:rsidR="00065AB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(mostly bills).</w:t>
                  </w:r>
                </w:p>
                <w:p w14:paraId="5C0DB45E" w14:textId="77777777" w:rsidR="00BA4F1D" w:rsidRDefault="00BA4F1D" w:rsidP="00BA4F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2424B8" w14:textId="254AD8F8" w:rsidR="00A23D03" w:rsidRDefault="00A23D03" w:rsidP="00BA4F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Discussion about getting floors done, drainage, and bathroom replacement.  Have money to take these projects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</w:t>
                  </w:r>
                  <w:r w:rsidR="00065AB1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but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involves Saanich. Need someone (contractor) to coordinate it</w:t>
                  </w:r>
                  <w:r w:rsidR="00065AB1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14:paraId="03B9C78D" w14:textId="77777777" w:rsidR="00A23D03" w:rsidRDefault="00A23D03" w:rsidP="00BA4F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9291224" w14:textId="1149B936" w:rsidR="00A23D03" w:rsidRDefault="00A23D03" w:rsidP="00A23D0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It was raised that the turnover of President position came as a surprise. Discussed perceived impact.  </w:t>
                  </w:r>
                </w:p>
                <w:p w14:paraId="5613373F" w14:textId="07A99F1C" w:rsidR="00BA4F1D" w:rsidRPr="00F047FB" w:rsidRDefault="00BA4F1D" w:rsidP="00BA4F1D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14:paraId="61360C0F" w14:textId="77777777" w:rsidR="00065AB1" w:rsidRDefault="00065AB1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E52C9FF" w14:textId="77777777" w:rsidR="00065AB1" w:rsidRDefault="00065AB1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FA857A" w14:textId="71798791" w:rsidR="00BA4F1D" w:rsidRDefault="00BA4F1D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Andrew to reset password and provide Angela access to info@</w:t>
                  </w:r>
                </w:p>
                <w:p w14:paraId="753E8E5F" w14:textId="77777777" w:rsidR="000B7C1D" w:rsidRDefault="000B7C1D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DC7EA7D" w14:textId="77777777" w:rsidR="00BA4F1D" w:rsidRDefault="00BA4F1D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Vince to provide Chris with keys</w:t>
                  </w:r>
                </w:p>
                <w:p w14:paraId="54CB0AE8" w14:textId="77777777" w:rsidR="00A23D03" w:rsidRDefault="00A23D03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A3B43DA" w14:textId="2C20A6B5" w:rsidR="00A23D03" w:rsidRPr="009B7E52" w:rsidRDefault="00A23D03" w:rsidP="000B7C1D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to meet with Chris T to get update on projects and Saanich, until VP Ops vacancy filled</w:t>
                  </w:r>
                </w:p>
              </w:tc>
              <w:tc>
                <w:tcPr>
                  <w:tcW w:w="1665" w:type="dxa"/>
                </w:tcPr>
                <w:p w14:paraId="39EE8743" w14:textId="77777777" w:rsidR="00065AB1" w:rsidRDefault="00065AB1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4C4817" w14:textId="77777777" w:rsidR="00065AB1" w:rsidRDefault="00065AB1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ED5F987" w14:textId="77777777" w:rsidR="00065AB1" w:rsidRDefault="00065AB1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722718" w14:textId="347670E6" w:rsidR="000B7C1D" w:rsidRDefault="000B7C1D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 14, 2022</w:t>
                  </w:r>
                </w:p>
                <w:p w14:paraId="2506390C" w14:textId="77777777" w:rsidR="00BA4F1D" w:rsidRDefault="00BA4F1D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88CCADB" w14:textId="77777777" w:rsidR="00A23D03" w:rsidRDefault="00A23D03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C1D4589" w14:textId="77777777" w:rsidR="00BA4F1D" w:rsidRDefault="00BA4F1D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40D3CCE" w14:textId="77777777" w:rsidR="00BA4F1D" w:rsidRDefault="00BA4F1D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 14, 2022</w:t>
                  </w:r>
                </w:p>
                <w:p w14:paraId="28D31A0A" w14:textId="77777777" w:rsidR="00BA4F1D" w:rsidRDefault="00BA4F1D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FEBAD9" w14:textId="77777777" w:rsidR="00BA4F1D" w:rsidRDefault="00BA4F1D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EA6E57B" w14:textId="62734363" w:rsidR="00BA4F1D" w:rsidRPr="005D2776" w:rsidRDefault="00A23D03" w:rsidP="000B7C1D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 14, 2022</w:t>
                  </w:r>
                </w:p>
              </w:tc>
            </w:tr>
          </w:tbl>
          <w:p w14:paraId="7D88EF4D" w14:textId="77777777" w:rsidR="00526D27" w:rsidRDefault="00526D27" w:rsidP="00AE00E7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16BBEF0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2E59BD0D" w14:textId="25EE9707" w:rsidR="00A329C8" w:rsidRPr="00A041AA" w:rsidRDefault="009A6912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BA4F1D">
              <w:rPr>
                <w:rFonts w:ascii="Arial" w:hAnsi="Arial" w:cs="Arial"/>
                <w:sz w:val="24"/>
                <w:szCs w:val="24"/>
              </w:rPr>
              <w:t>December 14</w:t>
            </w:r>
            <w:r w:rsidR="00A329C8">
              <w:rPr>
                <w:rFonts w:ascii="Arial" w:hAnsi="Arial" w:cs="Arial"/>
                <w:sz w:val="24"/>
                <w:szCs w:val="24"/>
              </w:rPr>
              <w:t>, 2022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adjourned </w:t>
            </w:r>
            <w:r w:rsidR="00BA4F1D">
              <w:rPr>
                <w:rFonts w:ascii="Arial" w:hAnsi="Arial" w:cs="Arial"/>
                <w:sz w:val="24"/>
                <w:szCs w:val="24"/>
              </w:rPr>
              <w:t>(</w:t>
            </w:r>
            <w:r w:rsidR="00A23D03">
              <w:rPr>
                <w:rFonts w:ascii="Arial" w:hAnsi="Arial" w:cs="Arial"/>
                <w:sz w:val="24"/>
                <w:szCs w:val="24"/>
              </w:rPr>
              <w:t xml:space="preserve">Michelle, Chris R)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A23D03">
              <w:rPr>
                <w:rFonts w:ascii="Arial" w:hAnsi="Arial" w:cs="Arial"/>
                <w:sz w:val="24"/>
                <w:szCs w:val="24"/>
              </w:rPr>
              <w:t>9:48</w:t>
            </w:r>
            <w:r w:rsidR="00884A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PM. </w:t>
            </w: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7"/>
      <w:headerReference w:type="first" r:id="rId8"/>
      <w:footerReference w:type="first" r:id="rId9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FCB6" w14:textId="77777777" w:rsidR="001A26C1" w:rsidRDefault="001A26C1">
      <w:pPr>
        <w:spacing w:after="0"/>
      </w:pPr>
      <w:r>
        <w:separator/>
      </w:r>
    </w:p>
  </w:endnote>
  <w:endnote w:type="continuationSeparator" w:id="0">
    <w:p w14:paraId="7AF9673F" w14:textId="77777777" w:rsidR="001A26C1" w:rsidRDefault="001A2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B9C9" w14:textId="77777777" w:rsidR="001A26C1" w:rsidRDefault="001A26C1">
      <w:pPr>
        <w:spacing w:after="0"/>
      </w:pPr>
      <w:r>
        <w:separator/>
      </w:r>
    </w:p>
  </w:footnote>
  <w:footnote w:type="continuationSeparator" w:id="0">
    <w:p w14:paraId="48C06E6C" w14:textId="77777777" w:rsidR="001A26C1" w:rsidRDefault="001A2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12EC59B6" w:rsidR="006E21E7" w:rsidRDefault="006E21E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A4A53" wp14:editId="19B1F259">
          <wp:simplePos x="0" y="0"/>
          <wp:positionH relativeFrom="margin">
            <wp:posOffset>4521835</wp:posOffset>
          </wp:positionH>
          <wp:positionV relativeFrom="paragraph">
            <wp:posOffset>167640</wp:posOffset>
          </wp:positionV>
          <wp:extent cx="2270957" cy="10364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957" cy="103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2B657" wp14:editId="3B19D46A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27"/>
  </w:num>
  <w:num w:numId="2" w16cid:durableId="116684774">
    <w:abstractNumId w:val="26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0"/>
  </w:num>
  <w:num w:numId="14" w16cid:durableId="2019886610">
    <w:abstractNumId w:val="25"/>
  </w:num>
  <w:num w:numId="15" w16cid:durableId="330259430">
    <w:abstractNumId w:val="21"/>
  </w:num>
  <w:num w:numId="16" w16cid:durableId="380790112">
    <w:abstractNumId w:val="19"/>
  </w:num>
  <w:num w:numId="17" w16cid:durableId="1486509262">
    <w:abstractNumId w:val="18"/>
  </w:num>
  <w:num w:numId="18" w16cid:durableId="1388188034">
    <w:abstractNumId w:val="14"/>
  </w:num>
  <w:num w:numId="19" w16cid:durableId="885795243">
    <w:abstractNumId w:val="20"/>
  </w:num>
  <w:num w:numId="20" w16cid:durableId="2098020926">
    <w:abstractNumId w:val="16"/>
  </w:num>
  <w:num w:numId="21" w16cid:durableId="1509634496">
    <w:abstractNumId w:val="24"/>
  </w:num>
  <w:num w:numId="22" w16cid:durableId="548110076">
    <w:abstractNumId w:val="23"/>
  </w:num>
  <w:num w:numId="23" w16cid:durableId="1845125978">
    <w:abstractNumId w:val="13"/>
  </w:num>
  <w:num w:numId="24" w16cid:durableId="990255874">
    <w:abstractNumId w:val="12"/>
  </w:num>
  <w:num w:numId="25" w16cid:durableId="321352368">
    <w:abstractNumId w:val="22"/>
  </w:num>
  <w:num w:numId="26" w16cid:durableId="1689519964">
    <w:abstractNumId w:val="11"/>
  </w:num>
  <w:num w:numId="27" w16cid:durableId="308874512">
    <w:abstractNumId w:val="15"/>
  </w:num>
  <w:num w:numId="28" w16cid:durableId="18907215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3B69"/>
    <w:rsid w:val="003D41F6"/>
    <w:rsid w:val="003D529E"/>
    <w:rsid w:val="003D7B6B"/>
    <w:rsid w:val="003E0C20"/>
    <w:rsid w:val="003E0DCF"/>
    <w:rsid w:val="003E681C"/>
    <w:rsid w:val="003F261E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4A4F"/>
    <w:rsid w:val="004C1712"/>
    <w:rsid w:val="004C1FF3"/>
    <w:rsid w:val="004D0343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912AA"/>
    <w:rsid w:val="00592A5B"/>
    <w:rsid w:val="00592A8A"/>
    <w:rsid w:val="00592B3D"/>
    <w:rsid w:val="00595798"/>
    <w:rsid w:val="005A584C"/>
    <w:rsid w:val="005A723D"/>
    <w:rsid w:val="005B19F2"/>
    <w:rsid w:val="005C38EE"/>
    <w:rsid w:val="005D07FC"/>
    <w:rsid w:val="005D1683"/>
    <w:rsid w:val="005D2776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C82"/>
    <w:rsid w:val="0087607C"/>
    <w:rsid w:val="0087638A"/>
    <w:rsid w:val="008822D6"/>
    <w:rsid w:val="00882C6E"/>
    <w:rsid w:val="00884A1B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366D"/>
    <w:rsid w:val="008D619D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7E95"/>
    <w:rsid w:val="00A431D8"/>
    <w:rsid w:val="00A45DE5"/>
    <w:rsid w:val="00A52225"/>
    <w:rsid w:val="00A540C5"/>
    <w:rsid w:val="00A5721D"/>
    <w:rsid w:val="00A57943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04E23"/>
    <w:rsid w:val="00C10DC7"/>
    <w:rsid w:val="00C12977"/>
    <w:rsid w:val="00C14BB6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B1785"/>
    <w:rsid w:val="00CB4C01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7BBE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0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>MINUTES</vt:lpstr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2</cp:revision>
  <cp:lastPrinted>2022-12-19T05:19:00Z</cp:lastPrinted>
  <dcterms:created xsi:type="dcterms:W3CDTF">2022-12-19T05:19:00Z</dcterms:created>
  <dcterms:modified xsi:type="dcterms:W3CDTF">2022-12-19T05:19:00Z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