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6F555E10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2E022F46" w14:textId="7D979C47" w:rsidR="00870AB4" w:rsidRDefault="00870AB4" w:rsidP="00870AB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Derek Lind, </w:t>
            </w:r>
            <w:r w:rsidR="00CB667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Fastball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U9 </w:t>
            </w:r>
            <w:r w:rsidR="00A64BF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U11 Coordinator</w:t>
            </w:r>
          </w:p>
          <w:p w14:paraId="34B15FAA" w14:textId="4AFCE045" w:rsidR="00470584" w:rsidRDefault="00470584" w:rsidP="0047058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02155E51" w14:textId="77777777" w:rsidR="00A64BFD" w:rsidRDefault="00A64BFD" w:rsidP="00F4471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463A717C" w14:textId="77777777" w:rsidR="00A64BFD" w:rsidRDefault="00A64BFD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Shane Edison, Equipment Manager</w:t>
            </w:r>
          </w:p>
          <w:p w14:paraId="53343544" w14:textId="0B2802C0" w:rsidR="003E2748" w:rsidRDefault="003E2748" w:rsidP="003E2748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Caitlin Siska, </w:t>
            </w:r>
            <w:r w:rsidR="00942D1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FB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Uniform Manager</w:t>
            </w:r>
          </w:p>
          <w:p w14:paraId="3AA7D21B" w14:textId="7FC879F7" w:rsidR="003E2748" w:rsidRDefault="003E2748" w:rsidP="003E2748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Karen Ryall, </w:t>
            </w:r>
            <w:r w:rsidR="00942D1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F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 Umpire Scheduler</w:t>
            </w:r>
          </w:p>
          <w:p w14:paraId="41850C99" w14:textId="3C533D1D" w:rsidR="00CB6674" w:rsidRDefault="00CB6674" w:rsidP="003E2748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Liam Stokes, FB Scheduler</w:t>
            </w:r>
          </w:p>
          <w:p w14:paraId="53F032D2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1A6EA92C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40DA7C47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Katie Williams, Baseball Uniform Manager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3C335672" w14:textId="3B305844" w:rsidR="004F36A4" w:rsidRDefault="005D317C" w:rsidP="005D317C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4F36A4">
              <w:rPr>
                <w:rFonts w:ascii="Arial" w:hAnsi="Arial" w:cs="Arial"/>
                <w:color w:val="auto"/>
                <w:sz w:val="24"/>
                <w:szCs w:val="24"/>
              </w:rPr>
              <w:t>ot In Attendance</w:t>
            </w:r>
            <w:r w:rsidR="004F36A4"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4F36A4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1FC1CEBE" w14:textId="70602984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Anita Carreiro, Event Coordinator</w:t>
            </w:r>
          </w:p>
          <w:p w14:paraId="1ADAC8E6" w14:textId="7FBF9314" w:rsidR="005D317C" w:rsidRDefault="005D317C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Ben Davidson, Technical Director BB</w:t>
            </w:r>
          </w:p>
          <w:p w14:paraId="4607FB33" w14:textId="77777777" w:rsidR="003E2748" w:rsidRPr="003E2748" w:rsidRDefault="003E2748" w:rsidP="003E2748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2748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</w:p>
          <w:p w14:paraId="651829E2" w14:textId="77777777" w:rsidR="005D317C" w:rsidRPr="003E2748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Derrick Siska, Technical Director FB</w:t>
            </w:r>
          </w:p>
          <w:p w14:paraId="7683A2B8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1A8A0846" w14:textId="77777777" w:rsidR="005D317C" w:rsidRPr="00DA17D7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7C310F52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Kanoux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Larsen, Majors Coordinator</w:t>
            </w:r>
          </w:p>
          <w:p w14:paraId="5B6423B0" w14:textId="3ABB36C1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Vince Greco,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Past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President</w:t>
            </w:r>
          </w:p>
          <w:p w14:paraId="081EB422" w14:textId="2BBA0B87" w:rsidR="003E2748" w:rsidRPr="00D23B5D" w:rsidRDefault="003E2748" w:rsidP="005A703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4F2C5114" w:rsidR="00A20344" w:rsidRPr="001C1DE7" w:rsidRDefault="00942D1D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5D317C">
              <w:rPr>
                <w:rFonts w:ascii="Arial" w:hAnsi="Arial" w:cs="Arial"/>
                <w:color w:val="auto"/>
                <w:szCs w:val="24"/>
              </w:rPr>
              <w:t>February 8</w:t>
            </w:r>
            <w:r w:rsidR="00DE6A2E">
              <w:rPr>
                <w:rFonts w:ascii="Arial" w:hAnsi="Arial" w:cs="Arial"/>
                <w:color w:val="auto"/>
                <w:szCs w:val="24"/>
              </w:rPr>
              <w:t>, 2023</w:t>
            </w:r>
          </w:p>
          <w:p w14:paraId="7252A93D" w14:textId="1994835E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6842C7">
              <w:rPr>
                <w:rFonts w:ascii="Arial" w:hAnsi="Arial" w:cs="Arial"/>
                <w:color w:val="auto"/>
              </w:rPr>
              <w:t>8:</w:t>
            </w:r>
            <w:r w:rsidR="00F44713">
              <w:rPr>
                <w:rFonts w:ascii="Arial" w:hAnsi="Arial" w:cs="Arial"/>
                <w:color w:val="auto"/>
              </w:rPr>
              <w:t>00</w:t>
            </w:r>
            <w:r w:rsidRPr="001C1DE7">
              <w:rPr>
                <w:rFonts w:ascii="Arial" w:hAnsi="Arial" w:cs="Arial"/>
                <w:color w:val="auto"/>
              </w:rPr>
              <w:t xml:space="preserve"> PM</w:t>
            </w:r>
          </w:p>
          <w:p w14:paraId="6D99401B" w14:textId="7236C7E4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F44713">
              <w:rPr>
                <w:rFonts w:ascii="Arial" w:hAnsi="Arial" w:cs="Arial"/>
                <w:color w:val="auto"/>
              </w:rPr>
              <w:t>via Zoom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rPr>
                <w:rFonts w:ascii="Arial" w:hAnsi="Arial" w:cs="Arial"/>
                <w:color w:val="auto"/>
              </w:rPr>
            </w:pPr>
          </w:p>
          <w:p w14:paraId="31877CFE" w14:textId="371379DD" w:rsidR="006842C7" w:rsidRDefault="003502DE" w:rsidP="00A64BFD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6842C7">
              <w:rPr>
                <w:rFonts w:ascii="Arial" w:hAnsi="Arial" w:cs="Arial"/>
                <w:b w:val="0"/>
                <w:bCs w:val="0"/>
                <w:color w:val="auto"/>
              </w:rPr>
              <w:t>8:</w:t>
            </w:r>
            <w:r w:rsidR="00F44713">
              <w:rPr>
                <w:rFonts w:ascii="Arial" w:hAnsi="Arial" w:cs="Arial"/>
                <w:b w:val="0"/>
                <w:bCs w:val="0"/>
                <w:color w:val="auto"/>
              </w:rPr>
              <w:t>0</w:t>
            </w:r>
            <w:r w:rsidR="005D317C">
              <w:rPr>
                <w:rFonts w:ascii="Arial" w:hAnsi="Arial" w:cs="Arial"/>
                <w:b w:val="0"/>
                <w:bCs w:val="0"/>
                <w:color w:val="auto"/>
              </w:rPr>
              <w:t>5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7499CE3A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317C">
              <w:rPr>
                <w:rFonts w:ascii="Arial" w:hAnsi="Arial" w:cs="Arial"/>
                <w:sz w:val="24"/>
                <w:szCs w:val="24"/>
              </w:rPr>
              <w:t>Andrew</w:t>
            </w:r>
          </w:p>
          <w:p w14:paraId="2B20173C" w14:textId="3CCB630B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317C">
              <w:rPr>
                <w:rFonts w:ascii="Arial" w:hAnsi="Arial" w:cs="Arial"/>
                <w:sz w:val="24"/>
                <w:szCs w:val="24"/>
              </w:rPr>
              <w:t>Angela</w:t>
            </w:r>
          </w:p>
          <w:p w14:paraId="70707175" w14:textId="02FEC6EA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870AB4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75F83D77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5D317C">
              <w:rPr>
                <w:rFonts w:ascii="Arial" w:hAnsi="Arial" w:cs="Arial"/>
                <w:b/>
                <w:bCs/>
                <w:sz w:val="24"/>
                <w:szCs w:val="24"/>
              </w:rPr>
              <w:t>January 11</w:t>
            </w:r>
            <w:r w:rsidR="00CB667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5D31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239B2BD5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317C">
              <w:rPr>
                <w:rFonts w:ascii="Arial" w:hAnsi="Arial" w:cs="Arial"/>
                <w:sz w:val="24"/>
                <w:szCs w:val="24"/>
              </w:rPr>
              <w:t>Matt M</w:t>
            </w:r>
            <w:r w:rsidR="00A64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24EEE0" w14:textId="2528C021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317C">
              <w:rPr>
                <w:rFonts w:ascii="Arial" w:hAnsi="Arial" w:cs="Arial"/>
                <w:sz w:val="24"/>
                <w:szCs w:val="24"/>
              </w:rPr>
              <w:t>Angela</w:t>
            </w:r>
            <w:r w:rsidR="004012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DEF07B" w14:textId="2504C9D1" w:rsidR="00A64BFD" w:rsidRPr="00B1360F" w:rsidRDefault="00B25D2D" w:rsidP="00CB6674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5D317C">
              <w:rPr>
                <w:rFonts w:ascii="Arial" w:hAnsi="Arial" w:cs="Arial"/>
                <w:sz w:val="24"/>
                <w:szCs w:val="24"/>
              </w:rPr>
              <w:t xml:space="preserve">January 11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6AF61B5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Lori</w:t>
            </w: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44414F" w14:textId="6240A714" w:rsidR="004520F3" w:rsidRPr="004520F3" w:rsidRDefault="002238AC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updated the Action Item list.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170BD82A" w14:textId="6D79BAED" w:rsidR="005D317C" w:rsidRDefault="00CB6674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 M received </w:t>
            </w:r>
            <w:r w:rsidR="005D317C">
              <w:rPr>
                <w:rFonts w:ascii="Arial" w:hAnsi="Arial" w:cs="Arial"/>
                <w:sz w:val="24"/>
                <w:szCs w:val="24"/>
              </w:rPr>
              <w:t>request from Dave and Lauren for list of Board</w:t>
            </w:r>
            <w:r w:rsidR="00942D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42D1D">
              <w:rPr>
                <w:rFonts w:ascii="Arial" w:hAnsi="Arial" w:cs="Arial"/>
                <w:sz w:val="24"/>
                <w:szCs w:val="24"/>
              </w:rPr>
              <w:t>members</w:t>
            </w:r>
            <w:proofErr w:type="gramEnd"/>
          </w:p>
          <w:p w14:paraId="02F6F962" w14:textId="4DE4C5B4" w:rsidR="001F20C8" w:rsidRPr="004F6F53" w:rsidRDefault="001F20C8" w:rsidP="005D317C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3D424C49" w:rsidR="00157151" w:rsidRPr="00C04E23" w:rsidRDefault="006953CB" w:rsidP="00C04E23">
            <w:p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19A3C8DB" w14:textId="1009A3BA" w:rsidR="00CB6674" w:rsidRPr="00D75140" w:rsidRDefault="005D317C" w:rsidP="00CB6674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>Nil – not present</w:t>
                  </w:r>
                  <w:bookmarkEnd w:id="0"/>
                </w:p>
              </w:tc>
              <w:tc>
                <w:tcPr>
                  <w:tcW w:w="2410" w:type="dxa"/>
                </w:tcPr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5591013B" w:rsidR="00FB2317" w:rsidRPr="00526D27" w:rsidRDefault="006953CB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022BB754" w14:textId="77777777" w:rsidR="005D317C" w:rsidRDefault="005D317C" w:rsidP="00C04E2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In person umpire clinic scheduled for March 5</w:t>
                  </w:r>
                  <w:r w:rsidRPr="005D317C">
                    <w:rPr>
                      <w:rFonts w:ascii="Arial" w:hAnsi="Arial" w:cs="Arial"/>
                      <w:color w:val="000000"/>
                      <w:vertAlign w:val="superscript"/>
                    </w:rPr>
                    <w:t>th</w:t>
                  </w:r>
                </w:p>
                <w:p w14:paraId="01B0A55C" w14:textId="489DBC1F" w:rsidR="005D317C" w:rsidRDefault="005D317C" w:rsidP="00C04E2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Softball BC Umpire registration not yet set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up</w:t>
                  </w:r>
                  <w:proofErr w:type="gramEnd"/>
                </w:p>
                <w:p w14:paraId="7E12620D" w14:textId="5355126C" w:rsidR="005D317C" w:rsidRDefault="005D317C" w:rsidP="00C04E2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Lori to promote umpiring to U13 and U15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athletes</w:t>
                  </w:r>
                  <w:proofErr w:type="gramEnd"/>
                </w:p>
                <w:p w14:paraId="4E3EA7E1" w14:textId="77777777" w:rsidR="00A57B7E" w:rsidRDefault="00A57B7E" w:rsidP="00C04E2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106 registered for spring so far; likely 2 x U15, 3-4 U13; 2-3 U11; 3 U9</w:t>
                  </w:r>
                </w:p>
                <w:p w14:paraId="5FBC205D" w14:textId="5CDABE5B" w:rsidR="00A70878" w:rsidRPr="00487C13" w:rsidRDefault="00CA7339" w:rsidP="00942D1D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Gym clinics </w:t>
                  </w:r>
                  <w:r w:rsidR="00A57B7E">
                    <w:rPr>
                      <w:rFonts w:ascii="Arial" w:hAnsi="Arial" w:cs="Arial"/>
                      <w:color w:val="000000"/>
                    </w:rPr>
                    <w:t xml:space="preserve">still </w:t>
                  </w:r>
                  <w:r>
                    <w:rPr>
                      <w:rFonts w:ascii="Arial" w:hAnsi="Arial" w:cs="Arial"/>
                      <w:color w:val="000000"/>
                    </w:rPr>
                    <w:t>going well</w:t>
                  </w:r>
                </w:p>
              </w:tc>
              <w:tc>
                <w:tcPr>
                  <w:tcW w:w="2410" w:type="dxa"/>
                </w:tcPr>
                <w:p w14:paraId="3C3783A0" w14:textId="77777777" w:rsidR="00CA7339" w:rsidRDefault="00CA7339" w:rsidP="00CA7339"/>
                <w:p w14:paraId="6FCC906B" w14:textId="77777777" w:rsidR="00AC7997" w:rsidRDefault="00AC7997" w:rsidP="00CA7339"/>
                <w:p w14:paraId="4F3271DE" w14:textId="388E9E7A" w:rsidR="00AC7997" w:rsidRPr="00CA7339" w:rsidRDefault="00AC7997" w:rsidP="00CA7339">
                  <w:r>
                    <w:t xml:space="preserve"> Lori to promote umpiring</w:t>
                  </w:r>
                </w:p>
              </w:tc>
              <w:tc>
                <w:tcPr>
                  <w:tcW w:w="1665" w:type="dxa"/>
                </w:tcPr>
                <w:p w14:paraId="29113E70" w14:textId="77777777" w:rsidR="009869A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5913C9B" w14:textId="77777777" w:rsidR="00AC7997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4C71C0AF" w:rsidR="00AC7997" w:rsidRPr="005D2776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8, 2023</w:t>
                  </w: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60408D8A" w14:textId="2055D4B9" w:rsidR="001562BC" w:rsidRDefault="001562BC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29AFAE34" w14:textId="77777777" w:rsidR="00942D1D" w:rsidRDefault="00AC7997" w:rsidP="00CA7339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Nearing the end of the first clinic sessions</w:t>
                  </w:r>
                </w:p>
                <w:p w14:paraId="51892EB8" w14:textId="0CD3855B" w:rsidR="00AC7997" w:rsidRDefault="00AC7997" w:rsidP="00CA7339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Going to start pitching and catching clinics with Darryl and Ted</w:t>
                  </w:r>
                </w:p>
                <w:p w14:paraId="7A53C956" w14:textId="77777777" w:rsidR="00AC7997" w:rsidRDefault="00AC7997" w:rsidP="00CA7339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Tball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looking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thin</w:t>
                  </w:r>
                  <w:proofErr w:type="gramEnd"/>
                </w:p>
                <w:p w14:paraId="610010B3" w14:textId="53BAD8EE" w:rsidR="005A7030" w:rsidRPr="00CA7339" w:rsidRDefault="00AC7997" w:rsidP="00942D1D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Going to have BB Ops meeting soon</w:t>
                  </w:r>
                </w:p>
              </w:tc>
              <w:tc>
                <w:tcPr>
                  <w:tcW w:w="2410" w:type="dxa"/>
                </w:tcPr>
                <w:p w14:paraId="5A8D85C8" w14:textId="2AB5DEFC" w:rsidR="000E43FC" w:rsidRPr="009B7E52" w:rsidRDefault="000E43FC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CDBBF9E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D8C873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5232EF" w14:textId="193BED9D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58DB4FF3" w:rsidR="009072A7" w:rsidRDefault="009072A7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Operations Update (</w:t>
            </w:r>
            <w:r w:rsid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vacant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29EF8F63" w14:textId="207F51F5" w:rsidR="008738C7" w:rsidRDefault="008738C7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Discussed uniforms and need to order hats, socks; perhaps baseball tops;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coaches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uniforms?</w:t>
                  </w:r>
                </w:p>
                <w:p w14:paraId="4F77EA70" w14:textId="720507FC" w:rsidR="008738C7" w:rsidRPr="008738C7" w:rsidRDefault="008738C7" w:rsidP="00AA5B24">
                  <w:pPr>
                    <w:spacing w:after="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73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MOTION: this year to supply socks for U11 and above in fastball and Minors, Majors in baseball as part of uniform. Moved by Michelle. Seconded by Matt M. Carried.</w:t>
                  </w:r>
                </w:p>
                <w:p w14:paraId="604409A9" w14:textId="42210CB6" w:rsidR="00FA352B" w:rsidRPr="00CA7339" w:rsidRDefault="008738C7" w:rsidP="00942D1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Shane has ordered balls; discussed ordering of Tees, Nets, and catchers gear</w:t>
                  </w:r>
                </w:p>
              </w:tc>
              <w:tc>
                <w:tcPr>
                  <w:tcW w:w="2410" w:type="dxa"/>
                </w:tcPr>
                <w:p w14:paraId="09B8AA6A" w14:textId="0BC8347F" w:rsidR="008738C7" w:rsidRDefault="008738C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Katie to contact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Liane</w:t>
                  </w:r>
                  <w:proofErr w:type="gramEnd"/>
                </w:p>
                <w:p w14:paraId="47675563" w14:textId="34F50CAE" w:rsidR="008738C7" w:rsidRDefault="008738C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Caitlin, Katie to contact Bruce at Hometown</w:t>
                  </w:r>
                </w:p>
                <w:p w14:paraId="37F446BA" w14:textId="0BB77F1B" w:rsidR="008738C7" w:rsidRDefault="008738C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3381F8" w14:textId="1359BB03" w:rsidR="00CA7339" w:rsidRPr="009B7E52" w:rsidRDefault="008738C7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Shane to check on equipment budget before completing order</w:t>
                  </w:r>
                </w:p>
              </w:tc>
              <w:tc>
                <w:tcPr>
                  <w:tcW w:w="1665" w:type="dxa"/>
                </w:tcPr>
                <w:p w14:paraId="2C0DDE50" w14:textId="292857A8" w:rsidR="009072A7" w:rsidRPr="005D2776" w:rsidRDefault="008738C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8</w:t>
                  </w:r>
                  <w:r w:rsidR="00CA7339">
                    <w:rPr>
                      <w:rFonts w:ascii="Arial" w:hAnsi="Arial" w:cs="Arial"/>
                      <w:sz w:val="24"/>
                      <w:szCs w:val="24"/>
                    </w:rPr>
                    <w:t>, 2023</w:t>
                  </w: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4601C70A" w:rsidR="00AF538F" w:rsidRPr="00526D27" w:rsidRDefault="00AF538F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C04E23">
              <w:rPr>
                <w:rFonts w:ascii="Arial" w:hAnsi="Arial" w:cs="Arial"/>
                <w:b/>
                <w:bCs/>
                <w:sz w:val="24"/>
                <w:szCs w:val="24"/>
              </w:rPr>
              <w:t>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A7339" w14:paraId="2D5DDB21" w14:textId="77777777">
              <w:tc>
                <w:tcPr>
                  <w:tcW w:w="5654" w:type="dxa"/>
                </w:tcPr>
                <w:p w14:paraId="757B8B20" w14:textId="5EC167A1" w:rsidR="00CA7339" w:rsidRPr="00AE00E7" w:rsidRDefault="00CA7339" w:rsidP="008738C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8738C7">
                    <w:rPr>
                      <w:rFonts w:ascii="Arial" w:hAnsi="Arial" w:cs="Arial"/>
                      <w:sz w:val="24"/>
                      <w:szCs w:val="24"/>
                    </w:rPr>
                    <w:t>ee below for Opening Ceremonies discussion</w:t>
                  </w:r>
                </w:p>
              </w:tc>
              <w:tc>
                <w:tcPr>
                  <w:tcW w:w="2410" w:type="dxa"/>
                </w:tcPr>
                <w:p w14:paraId="0E19818E" w14:textId="77777777" w:rsidR="00CA7339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F953E8B" w14:textId="023793A7" w:rsidR="00CA7339" w:rsidRPr="009B7E52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07D345F" w14:textId="77777777" w:rsidR="00CA7339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8D0DF9" w14:textId="292810D0" w:rsidR="00CA7339" w:rsidRPr="005D2776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6F1F0385" w:rsidR="00526D27" w:rsidRPr="00A70878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6CF56F75" w14:textId="52377620" w:rsidR="00F52ED4" w:rsidRDefault="008738C7" w:rsidP="00A64BFD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Opening Ceremonies – Saturday April 15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4E8DC36C" w14:textId="77777777" w:rsidR="00C16F9B" w:rsidRDefault="00C16F9B" w:rsidP="00C16F9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Discussion about Opening Day included:</w:t>
                  </w:r>
                </w:p>
                <w:p w14:paraId="084AEAC6" w14:textId="77777777" w:rsidR="00C16F9B" w:rsidRDefault="008738C7" w:rsidP="00C16F9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>A number of</w:t>
                  </w:r>
                  <w:proofErr w:type="gramEnd"/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 folks have volunteered to help with Opening Ceremonies and coordinate Photo Day</w:t>
                  </w:r>
                </w:p>
                <w:p w14:paraId="623BB934" w14:textId="52A891AD" w:rsidR="008738C7" w:rsidRPr="00C16F9B" w:rsidRDefault="00C16F9B" w:rsidP="00C16F9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Book</w:t>
                  </w:r>
                  <w:r w:rsidR="008738C7" w:rsidRP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 Harvey the </w:t>
                  </w:r>
                  <w:proofErr w:type="spellStart"/>
                  <w:r w:rsidR="008738C7" w:rsidRPr="00C16F9B">
                    <w:rPr>
                      <w:rFonts w:ascii="Arial" w:hAnsi="Arial" w:cs="Arial"/>
                      <w:sz w:val="24"/>
                      <w:szCs w:val="24"/>
                    </w:rPr>
                    <w:t>Harbour</w:t>
                  </w:r>
                  <w:proofErr w:type="spellEnd"/>
                  <w:r w:rsidR="008738C7" w:rsidRP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 Cat and other mascots – </w:t>
                  </w:r>
                  <w:proofErr w:type="spellStart"/>
                  <w:r w:rsidR="008738C7" w:rsidRPr="00C16F9B">
                    <w:rPr>
                      <w:rFonts w:ascii="Arial" w:hAnsi="Arial" w:cs="Arial"/>
                      <w:sz w:val="24"/>
                      <w:szCs w:val="24"/>
                    </w:rPr>
                    <w:t>Uvic</w:t>
                  </w:r>
                  <w:proofErr w:type="spellEnd"/>
                  <w:r w:rsidR="008738C7" w:rsidRP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 Thunder; Royals Marty….</w:t>
                  </w:r>
                </w:p>
                <w:p w14:paraId="283CE977" w14:textId="77777777" w:rsidR="008738C7" w:rsidRPr="00C16F9B" w:rsidRDefault="008738C7" w:rsidP="00C16F9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>Dave dugout to supply hotdog, chips, drink to each kid – can we get Thrifty’s donations for the food?</w:t>
                  </w:r>
                </w:p>
                <w:p w14:paraId="43D55172" w14:textId="77777777" w:rsidR="008738C7" w:rsidRPr="00C16F9B" w:rsidRDefault="008738C7" w:rsidP="00C16F9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Angela has asked the mayor to </w:t>
                  </w:r>
                  <w:proofErr w:type="gramStart"/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>attend</w:t>
                  </w:r>
                  <w:proofErr w:type="gramEnd"/>
                </w:p>
                <w:p w14:paraId="421657F7" w14:textId="77777777" w:rsidR="00C16F9B" w:rsidRDefault="008738C7" w:rsidP="00C16F9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>Need to book the Bouncy Castle</w:t>
                  </w:r>
                </w:p>
                <w:p w14:paraId="17325ED6" w14:textId="77777777" w:rsidR="008738C7" w:rsidRPr="00C16F9B" w:rsidRDefault="008738C7" w:rsidP="00C16F9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VPs of BB and FB will arrange for games, and field lining </w:t>
                  </w:r>
                  <w:proofErr w:type="gramStart"/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>demo</w:t>
                  </w:r>
                  <w:proofErr w:type="gramEnd"/>
                </w:p>
                <w:p w14:paraId="026CF8DC" w14:textId="77777777" w:rsidR="008738C7" w:rsidRPr="00C16F9B" w:rsidRDefault="008738C7" w:rsidP="00C16F9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>Matt is calling Reynolds High School for the Band</w:t>
                  </w:r>
                </w:p>
                <w:p w14:paraId="2993BD7B" w14:textId="77777777" w:rsidR="008738C7" w:rsidRPr="00C16F9B" w:rsidRDefault="008738C7" w:rsidP="00C16F9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Nate/Karen to recognize </w:t>
                  </w:r>
                  <w:proofErr w:type="gramStart"/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>umpires</w:t>
                  </w:r>
                  <w:proofErr w:type="gramEnd"/>
                </w:p>
                <w:p w14:paraId="23D8DBF3" w14:textId="77777777" w:rsidR="008738C7" w:rsidRPr="00C16F9B" w:rsidRDefault="008738C7" w:rsidP="00C16F9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Hire </w:t>
                  </w:r>
                  <w:proofErr w:type="gramStart"/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>photographer</w:t>
                  </w:r>
                  <w:proofErr w:type="gramEnd"/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517AAF9A" w14:textId="77777777" w:rsidR="008738C7" w:rsidRPr="00C16F9B" w:rsidRDefault="008738C7" w:rsidP="00C16F9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Raffle draw of prizes for kids attending (candy bag, </w:t>
                  </w:r>
                  <w:proofErr w:type="spellStart"/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>Harbour</w:t>
                  </w:r>
                  <w:proofErr w:type="spellEnd"/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>cats</w:t>
                  </w:r>
                  <w:proofErr w:type="gramEnd"/>
                  <w:r w:rsidRP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 tickets…)– put all registered kids names in draw</w:t>
                  </w:r>
                </w:p>
                <w:p w14:paraId="7274A031" w14:textId="71241369" w:rsidR="00B17BF5" w:rsidRPr="00F047FB" w:rsidRDefault="00B17BF5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8CB2D93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D14446" w14:textId="4F7822C5" w:rsidR="00C16F9B" w:rsidRDefault="00C16F9B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Mikayla to send volunteer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list</w:t>
                  </w:r>
                  <w:proofErr w:type="gramEnd"/>
                </w:p>
                <w:p w14:paraId="4EDAC911" w14:textId="23519503" w:rsidR="00C16F9B" w:rsidRDefault="00C16F9B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BCE58BA" w14:textId="4102B8C7" w:rsidR="00C16F9B" w:rsidRDefault="00C16F9B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3119E38" w14:textId="5CCE4B1A" w:rsidR="005A7030" w:rsidRDefault="008738C7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Lori to share </w:t>
                  </w:r>
                  <w:r w:rsidR="00942D1D">
                    <w:rPr>
                      <w:rFonts w:ascii="Arial" w:hAnsi="Arial" w:cs="Arial"/>
                      <w:sz w:val="24"/>
                      <w:szCs w:val="24"/>
                    </w:rPr>
                    <w:t xml:space="preserve">this </w:t>
                  </w:r>
                  <w:r w:rsidR="00C16F9B">
                    <w:rPr>
                      <w:rFonts w:ascii="Arial" w:hAnsi="Arial" w:cs="Arial"/>
                      <w:sz w:val="24"/>
                      <w:szCs w:val="24"/>
                    </w:rPr>
                    <w:t xml:space="preserve">list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with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Anita</w:t>
                  </w:r>
                  <w:proofErr w:type="gramEnd"/>
                </w:p>
                <w:p w14:paraId="60810A0A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140D6FE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326B30" w14:textId="0CFA9306" w:rsidR="00F52ED4" w:rsidRPr="009B7E52" w:rsidRDefault="00F52ED4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C470626" w14:textId="72962619" w:rsidR="00F52ED4" w:rsidRPr="005D2776" w:rsidRDefault="008738C7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8, 2023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bookmarkEnd w:id="1"/>
      <w:tr w:rsidR="00074811" w:rsidRPr="001C1DE7" w14:paraId="43B6659A" w14:textId="77777777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73BF9F5D" w14:textId="5B473E26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19BD8781" w:rsidR="00A329C8" w:rsidRPr="00A041AA" w:rsidRDefault="009A6912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8738C7">
              <w:rPr>
                <w:rFonts w:ascii="Arial" w:hAnsi="Arial" w:cs="Arial"/>
                <w:sz w:val="24"/>
                <w:szCs w:val="24"/>
              </w:rPr>
              <w:t>February 8</w:t>
            </w:r>
            <w:r w:rsidR="00A329C8">
              <w:rPr>
                <w:rFonts w:ascii="Arial" w:hAnsi="Arial" w:cs="Arial"/>
                <w:sz w:val="24"/>
                <w:szCs w:val="24"/>
              </w:rPr>
              <w:t>, 202</w:t>
            </w:r>
            <w:r w:rsidR="00F84A8E">
              <w:rPr>
                <w:rFonts w:ascii="Arial" w:hAnsi="Arial" w:cs="Arial"/>
                <w:sz w:val="24"/>
                <w:szCs w:val="24"/>
              </w:rPr>
              <w:t>3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</w:t>
            </w:r>
            <w:r w:rsidR="00BA4F1D">
              <w:rPr>
                <w:rFonts w:ascii="Arial" w:hAnsi="Arial" w:cs="Arial"/>
                <w:sz w:val="24"/>
                <w:szCs w:val="24"/>
              </w:rPr>
              <w:t>(</w:t>
            </w:r>
            <w:r w:rsidR="008738C7">
              <w:rPr>
                <w:rFonts w:ascii="Arial" w:hAnsi="Arial" w:cs="Arial"/>
                <w:sz w:val="24"/>
                <w:szCs w:val="24"/>
              </w:rPr>
              <w:t>Andrew, all</w:t>
            </w:r>
            <w:r w:rsidR="00A23D0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A23D03">
              <w:rPr>
                <w:rFonts w:ascii="Arial" w:hAnsi="Arial" w:cs="Arial"/>
                <w:sz w:val="24"/>
                <w:szCs w:val="24"/>
              </w:rPr>
              <w:t>9:</w:t>
            </w:r>
            <w:r w:rsidR="008738C7">
              <w:rPr>
                <w:rFonts w:ascii="Arial" w:hAnsi="Arial" w:cs="Arial"/>
                <w:sz w:val="24"/>
                <w:szCs w:val="24"/>
              </w:rPr>
              <w:t>3</w:t>
            </w:r>
            <w:r w:rsidR="00F84A8E">
              <w:rPr>
                <w:rFonts w:ascii="Arial" w:hAnsi="Arial" w:cs="Arial"/>
                <w:sz w:val="24"/>
                <w:szCs w:val="24"/>
              </w:rPr>
              <w:t>6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7"/>
      <w:headerReference w:type="first" r:id="rId8"/>
      <w:footerReference w:type="firs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FCB6" w14:textId="77777777" w:rsidR="001A26C1" w:rsidRDefault="001A26C1">
      <w:pPr>
        <w:spacing w:after="0"/>
      </w:pPr>
      <w:r>
        <w:separator/>
      </w:r>
    </w:p>
  </w:endnote>
  <w:endnote w:type="continuationSeparator" w:id="0">
    <w:p w14:paraId="7AF9673F" w14:textId="77777777" w:rsidR="001A26C1" w:rsidRDefault="001A2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B9C9" w14:textId="77777777" w:rsidR="001A26C1" w:rsidRDefault="001A26C1">
      <w:pPr>
        <w:spacing w:after="0"/>
      </w:pPr>
      <w:r>
        <w:separator/>
      </w:r>
    </w:p>
  </w:footnote>
  <w:footnote w:type="continuationSeparator" w:id="0">
    <w:p w14:paraId="48C06E6C" w14:textId="77777777" w:rsidR="001A26C1" w:rsidRDefault="001A2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6713B448" w:rsidR="006E21E7" w:rsidRDefault="005D317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F82DE8" wp14:editId="4C552A75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981200" cy="1155700"/>
          <wp:effectExtent l="0" t="0" r="0" b="6350"/>
          <wp:wrapTight wrapText="bothSides">
            <wp:wrapPolygon edited="0">
              <wp:start x="0" y="0"/>
              <wp:lineTo x="0" y="21363"/>
              <wp:lineTo x="21392" y="21363"/>
              <wp:lineTo x="21392" y="0"/>
              <wp:lineTo x="0" y="0"/>
            </wp:wrapPolygon>
          </wp:wrapTight>
          <wp:docPr id="2" name="Picture 2" descr="Lakehill Baseball And Softbal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hill Baseball And Softbal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1E7">
      <w:rPr>
        <w:noProof/>
      </w:rPr>
      <w:drawing>
        <wp:anchor distT="0" distB="0" distL="114300" distR="114300" simplePos="0" relativeHeight="251659264" behindDoc="0" locked="0" layoutInCell="1" allowOverlap="1" wp14:anchorId="1802B657" wp14:editId="049EC33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C5995"/>
    <w:multiLevelType w:val="hybridMultilevel"/>
    <w:tmpl w:val="7304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28"/>
  </w:num>
  <w:num w:numId="2" w16cid:durableId="116684774">
    <w:abstractNumId w:val="27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0"/>
  </w:num>
  <w:num w:numId="14" w16cid:durableId="2019886610">
    <w:abstractNumId w:val="26"/>
  </w:num>
  <w:num w:numId="15" w16cid:durableId="330259430">
    <w:abstractNumId w:val="21"/>
  </w:num>
  <w:num w:numId="16" w16cid:durableId="380790112">
    <w:abstractNumId w:val="19"/>
  </w:num>
  <w:num w:numId="17" w16cid:durableId="1486509262">
    <w:abstractNumId w:val="18"/>
  </w:num>
  <w:num w:numId="18" w16cid:durableId="1388188034">
    <w:abstractNumId w:val="14"/>
  </w:num>
  <w:num w:numId="19" w16cid:durableId="885795243">
    <w:abstractNumId w:val="20"/>
  </w:num>
  <w:num w:numId="20" w16cid:durableId="2098020926">
    <w:abstractNumId w:val="16"/>
  </w:num>
  <w:num w:numId="21" w16cid:durableId="1509634496">
    <w:abstractNumId w:val="25"/>
  </w:num>
  <w:num w:numId="22" w16cid:durableId="548110076">
    <w:abstractNumId w:val="24"/>
  </w:num>
  <w:num w:numId="23" w16cid:durableId="1845125978">
    <w:abstractNumId w:val="13"/>
  </w:num>
  <w:num w:numId="24" w16cid:durableId="990255874">
    <w:abstractNumId w:val="12"/>
  </w:num>
  <w:num w:numId="25" w16cid:durableId="321352368">
    <w:abstractNumId w:val="23"/>
  </w:num>
  <w:num w:numId="26" w16cid:durableId="1689519964">
    <w:abstractNumId w:val="11"/>
  </w:num>
  <w:num w:numId="27" w16cid:durableId="308874512">
    <w:abstractNumId w:val="15"/>
  </w:num>
  <w:num w:numId="28" w16cid:durableId="1890721500">
    <w:abstractNumId w:val="17"/>
  </w:num>
  <w:num w:numId="29" w16cid:durableId="103404256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43AC6"/>
    <w:rsid w:val="00245418"/>
    <w:rsid w:val="00251C32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3B69"/>
    <w:rsid w:val="003D41F6"/>
    <w:rsid w:val="003D529E"/>
    <w:rsid w:val="003D7B6B"/>
    <w:rsid w:val="003E0C20"/>
    <w:rsid w:val="003E0DCF"/>
    <w:rsid w:val="003E2748"/>
    <w:rsid w:val="003E681C"/>
    <w:rsid w:val="003F261E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4A4F"/>
    <w:rsid w:val="004C1712"/>
    <w:rsid w:val="004C1FF3"/>
    <w:rsid w:val="004D0343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505A88"/>
    <w:rsid w:val="00506799"/>
    <w:rsid w:val="00517D9F"/>
    <w:rsid w:val="005253F9"/>
    <w:rsid w:val="0052549F"/>
    <w:rsid w:val="00526D27"/>
    <w:rsid w:val="005303C3"/>
    <w:rsid w:val="00530E51"/>
    <w:rsid w:val="005313E1"/>
    <w:rsid w:val="00553B2B"/>
    <w:rsid w:val="00557931"/>
    <w:rsid w:val="00560A8E"/>
    <w:rsid w:val="00562908"/>
    <w:rsid w:val="00566DB3"/>
    <w:rsid w:val="0057139B"/>
    <w:rsid w:val="00571AB2"/>
    <w:rsid w:val="005746B1"/>
    <w:rsid w:val="00576F43"/>
    <w:rsid w:val="00581FEB"/>
    <w:rsid w:val="005912AA"/>
    <w:rsid w:val="00592A5B"/>
    <w:rsid w:val="00592A8A"/>
    <w:rsid w:val="00592B3D"/>
    <w:rsid w:val="00595798"/>
    <w:rsid w:val="005A584C"/>
    <w:rsid w:val="005A7030"/>
    <w:rsid w:val="005A723D"/>
    <w:rsid w:val="005B19F2"/>
    <w:rsid w:val="005C38EE"/>
    <w:rsid w:val="005D07FC"/>
    <w:rsid w:val="005D1683"/>
    <w:rsid w:val="005D2776"/>
    <w:rsid w:val="005D317C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66564"/>
    <w:rsid w:val="00870AB4"/>
    <w:rsid w:val="008738C7"/>
    <w:rsid w:val="00873C82"/>
    <w:rsid w:val="0087607C"/>
    <w:rsid w:val="0087638A"/>
    <w:rsid w:val="008822D6"/>
    <w:rsid w:val="00882C6E"/>
    <w:rsid w:val="00884A1B"/>
    <w:rsid w:val="00893083"/>
    <w:rsid w:val="008948EC"/>
    <w:rsid w:val="00896094"/>
    <w:rsid w:val="008A29AD"/>
    <w:rsid w:val="008A60C1"/>
    <w:rsid w:val="008B530B"/>
    <w:rsid w:val="008C1280"/>
    <w:rsid w:val="008C17DC"/>
    <w:rsid w:val="008C42AD"/>
    <w:rsid w:val="008C79E3"/>
    <w:rsid w:val="008D1869"/>
    <w:rsid w:val="008D366D"/>
    <w:rsid w:val="008D619D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2D1D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5BE2"/>
    <w:rsid w:val="00A37E95"/>
    <w:rsid w:val="00A431D8"/>
    <w:rsid w:val="00A45DE5"/>
    <w:rsid w:val="00A52225"/>
    <w:rsid w:val="00A540C5"/>
    <w:rsid w:val="00A5721D"/>
    <w:rsid w:val="00A57943"/>
    <w:rsid w:val="00A57B7E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C7997"/>
    <w:rsid w:val="00AD45C8"/>
    <w:rsid w:val="00AD602E"/>
    <w:rsid w:val="00AE00E7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E667F"/>
    <w:rsid w:val="00BF2BBB"/>
    <w:rsid w:val="00BF39E8"/>
    <w:rsid w:val="00BF451F"/>
    <w:rsid w:val="00C04E23"/>
    <w:rsid w:val="00C10DC7"/>
    <w:rsid w:val="00C12977"/>
    <w:rsid w:val="00C14BB6"/>
    <w:rsid w:val="00C16F9B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A7339"/>
    <w:rsid w:val="00CB1785"/>
    <w:rsid w:val="00CB4C01"/>
    <w:rsid w:val="00CB6674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2F95"/>
    <w:rsid w:val="00D03492"/>
    <w:rsid w:val="00D06EA7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A2E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7BBE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82493"/>
    <w:rsid w:val="00F84A8E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1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2</cp:revision>
  <cp:lastPrinted>2023-02-10T23:47:00Z</cp:lastPrinted>
  <dcterms:created xsi:type="dcterms:W3CDTF">2023-02-10T23:48:00Z</dcterms:created>
  <dcterms:modified xsi:type="dcterms:W3CDTF">2023-02-10T23:48:00Z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