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04C326BF" w14:textId="144ED475" w:rsidR="00AF1861" w:rsidRDefault="00AF1861" w:rsidP="006E28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</w:t>
            </w:r>
            <w:r w:rsidR="00A041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champ</w:t>
            </w:r>
            <w:r w:rsidR="006E2888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6D25AFEC" w14:textId="77777777" w:rsidR="00AF1861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006ECEF7" w14:textId="5FF76438" w:rsidR="00AE5F07" w:rsidRPr="00E6132E" w:rsidRDefault="00AF1861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="00AE5F07"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36A4500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2E45AD1B" w14:textId="6FD99DBC" w:rsidR="00AF1861" w:rsidRPr="00DA17D7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5121654" w14:textId="3830136A" w:rsidR="00AF1861" w:rsidRPr="00B6176C" w:rsidRDefault="00AF1861" w:rsidP="00AF186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 w:rsidR="00776A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0171E070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55DB876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0F3BDAA0" w14:textId="77777777" w:rsidR="00DC603A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355CC563" w14:textId="77777777" w:rsidR="00DC603A" w:rsidRPr="00DA17D7" w:rsidRDefault="00DC603A" w:rsidP="00DC603A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Monica Hacking, T-Ball Coordinator</w:t>
            </w:r>
          </w:p>
          <w:p w14:paraId="39153D15" w14:textId="77777777" w:rsidR="004520F3" w:rsidRPr="00F01F71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7ED5252B" w14:textId="51FFDAF5" w:rsidR="004520F3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5F7FB80D" w14:textId="23B20126" w:rsidR="004520F3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Mary Moldowan</w:t>
            </w:r>
          </w:p>
          <w:p w14:paraId="3C01180F" w14:textId="77777777" w:rsidR="00D425C5" w:rsidRPr="006F5CEB" w:rsidRDefault="00D425C5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</w:p>
          <w:p w14:paraId="2160A96C" w14:textId="4D4B083B" w:rsidR="00DA17D7" w:rsidRDefault="003B27CB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657E4"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33C9914" w14:textId="77777777" w:rsidR="004520F3" w:rsidRDefault="004520F3" w:rsidP="004520F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3E4633A7" w14:textId="616CEBD1" w:rsidR="008822D6" w:rsidRDefault="008822D6" w:rsidP="008822D6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Stacey McGagher Jones, Softball Scheduler &amp; Web </w:t>
            </w:r>
            <w:r w:rsidR="00776AB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Mgr</w:t>
            </w:r>
          </w:p>
          <w:p w14:paraId="081EB422" w14:textId="79962987" w:rsidR="0062214A" w:rsidRPr="00D23B5D" w:rsidRDefault="008822D6" w:rsidP="00776ABB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Majors Coordinator</w:t>
            </w:r>
          </w:p>
        </w:tc>
        <w:tc>
          <w:tcPr>
            <w:tcW w:w="3849" w:type="dxa"/>
          </w:tcPr>
          <w:p w14:paraId="1CF13C0B" w14:textId="192CBE47" w:rsidR="00A20344" w:rsidRPr="001C1DE7" w:rsidRDefault="00D75140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4520F3">
              <w:rPr>
                <w:rFonts w:ascii="Arial" w:hAnsi="Arial" w:cs="Arial"/>
                <w:color w:val="auto"/>
                <w:szCs w:val="24"/>
              </w:rPr>
              <w:t>February 9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7BF662CA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  <w:t>7:</w:t>
            </w:r>
            <w:r w:rsidR="004520F3">
              <w:rPr>
                <w:rFonts w:ascii="Arial" w:hAnsi="Arial" w:cs="Arial"/>
                <w:color w:val="auto"/>
              </w:rPr>
              <w:t>3</w:t>
            </w:r>
            <w:r w:rsidRPr="001C1DE7">
              <w:rPr>
                <w:rFonts w:ascii="Arial" w:hAnsi="Arial" w:cs="Arial"/>
                <w:color w:val="auto"/>
              </w:rPr>
              <w:t>0 PM</w:t>
            </w:r>
          </w:p>
          <w:p w14:paraId="6D99401B" w14:textId="42C401F8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Zoom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02A74EFC" w14:textId="1AB3D8ED" w:rsidR="001657E4" w:rsidRP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at 7</w:t>
            </w:r>
            <w:r w:rsidR="00E30D72">
              <w:rPr>
                <w:rFonts w:ascii="Arial" w:hAnsi="Arial" w:cs="Arial"/>
                <w:b w:val="0"/>
                <w:bCs w:val="0"/>
                <w:color w:val="auto"/>
              </w:rPr>
              <w:t>:</w:t>
            </w:r>
            <w:r w:rsidR="004520F3">
              <w:rPr>
                <w:rFonts w:ascii="Arial" w:hAnsi="Arial" w:cs="Arial"/>
                <w:b w:val="0"/>
                <w:bCs w:val="0"/>
                <w:color w:val="auto"/>
              </w:rPr>
              <w:t>36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2182784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03A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2B20173C" w14:textId="1A3B5C75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0F3">
              <w:rPr>
                <w:rFonts w:ascii="Arial" w:hAnsi="Arial" w:cs="Arial"/>
                <w:sz w:val="24"/>
                <w:szCs w:val="24"/>
              </w:rPr>
              <w:t>Caitlin</w:t>
            </w:r>
          </w:p>
          <w:p w14:paraId="70707175" w14:textId="3B4950F6" w:rsidR="00571AB2" w:rsidRDefault="00DD485F" w:rsidP="00AD45C8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agenda be approved as </w:t>
            </w:r>
            <w:r w:rsidRPr="003B5FF2">
              <w:rPr>
                <w:rFonts w:ascii="Arial" w:hAnsi="Arial" w:cs="Arial"/>
                <w:sz w:val="24"/>
                <w:szCs w:val="24"/>
              </w:rPr>
              <w:t>circulated</w:t>
            </w:r>
            <w:r w:rsidR="00505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B85AA9" w14:textId="691B2284" w:rsidR="00AD45C8" w:rsidRP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597FFD8E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January 12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09A9470" w14:textId="1719CD0E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16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53D627B" w14:textId="25ADA672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0F3">
              <w:rPr>
                <w:rFonts w:ascii="Arial" w:hAnsi="Arial" w:cs="Arial"/>
                <w:sz w:val="24"/>
                <w:szCs w:val="24"/>
              </w:rPr>
              <w:t>Andrew</w:t>
            </w:r>
            <w:r w:rsidR="001572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0BCEC448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4520F3">
              <w:rPr>
                <w:rFonts w:ascii="Arial" w:hAnsi="Arial" w:cs="Arial"/>
                <w:sz w:val="24"/>
                <w:szCs w:val="24"/>
              </w:rPr>
              <w:t>January 12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4520F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circulated.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DEF07B" w14:textId="614E6DE9" w:rsidR="00157214" w:rsidRPr="00B1360F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505842D0" w:rsidR="004520F3" w:rsidRPr="004520F3" w:rsidRDefault="004520F3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 w:rsidRPr="004520F3">
              <w:rPr>
                <w:rFonts w:ascii="Arial" w:hAnsi="Arial" w:cs="Arial"/>
                <w:sz w:val="24"/>
                <w:szCs w:val="24"/>
              </w:rPr>
              <w:t>Action items were reviewed and updated</w:t>
            </w:r>
          </w:p>
          <w:p w14:paraId="377B7EB6" w14:textId="77777777" w:rsidR="00613116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70087" w14:textId="77777777" w:rsidR="004520F3" w:rsidRDefault="004520F3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BF Motion: Mandate face guards for baseball (Lori, Andrew, Vince</w:t>
            </w:r>
          </w:p>
          <w:p w14:paraId="0B5A7FDA" w14:textId="77777777" w:rsidR="00613116" w:rsidRDefault="00613116" w:rsidP="00613116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613116" w:rsidRPr="003E0DCF" w14:paraId="64DCEB73" w14:textId="77777777" w:rsidTr="0031668A">
              <w:tc>
                <w:tcPr>
                  <w:tcW w:w="5654" w:type="dxa"/>
                </w:tcPr>
                <w:p w14:paraId="29E79814" w14:textId="0BAE99CE" w:rsidR="00613116" w:rsidRPr="003763CD" w:rsidRDefault="00613116" w:rsidP="00613116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Discussion </w:t>
                  </w: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included:</w:t>
                  </w:r>
                </w:p>
              </w:tc>
              <w:tc>
                <w:tcPr>
                  <w:tcW w:w="2410" w:type="dxa"/>
                </w:tcPr>
                <w:p w14:paraId="34C1EE7D" w14:textId="77777777" w:rsidR="00613116" w:rsidRPr="003E0DCF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EE7063B" w14:textId="77777777" w:rsidR="00613116" w:rsidRPr="003E0DCF" w:rsidRDefault="00613116" w:rsidP="00613116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E6D096" w14:textId="77777777" w:rsidR="00613116" w:rsidRPr="003E0DCF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613116" w:rsidRPr="005D2776" w14:paraId="42961586" w14:textId="77777777" w:rsidTr="0031668A">
              <w:tc>
                <w:tcPr>
                  <w:tcW w:w="5654" w:type="dxa"/>
                </w:tcPr>
                <w:p w14:paraId="41B19D0B" w14:textId="467BF686" w:rsidR="004520F3" w:rsidRPr="004520F3" w:rsidRDefault="004520F3" w:rsidP="0061311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Motion removed from </w:t>
                  </w:r>
                  <w:r w:rsidR="00B0378B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able. In place of Motion is the request for everyone to highly encourage the use of face guards for baseball</w:t>
                  </w:r>
                </w:p>
                <w:p w14:paraId="1A4297CF" w14:textId="77777777" w:rsidR="00613116" w:rsidRPr="00756FE4" w:rsidRDefault="00613116" w:rsidP="004520F3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7C6B34C" w14:textId="7FD05313" w:rsidR="00613116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0235F86" w14:textId="6B3018D7" w:rsidR="00613116" w:rsidRPr="009B7E52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8146C92" w14:textId="405C0E8D" w:rsidR="00613116" w:rsidRPr="005D2776" w:rsidRDefault="00613116" w:rsidP="00613116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5E8A8397" w14:textId="77777777" w:rsidR="00AD45C8" w:rsidRDefault="00AD45C8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2F6F962" w14:textId="3D0A040A" w:rsidR="004F6F53" w:rsidRPr="004F6F53" w:rsidRDefault="004520F3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192A39CA" w:rsidR="00157151" w:rsidRPr="00157151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69C4A816" w14:textId="387136E6" w:rsidR="00D75140" w:rsidRDefault="004520F3" w:rsidP="00D75140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 update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at this time</w:t>
                  </w:r>
                  <w:proofErr w:type="gramEnd"/>
                </w:p>
                <w:p w14:paraId="6A53E666" w14:textId="77777777" w:rsidR="00D75140" w:rsidRDefault="00D75140" w:rsidP="00D75140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A3C8DB" w14:textId="4D023C00" w:rsidR="002F566B" w:rsidRPr="00D75140" w:rsidRDefault="002F566B" w:rsidP="00D75140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514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53813ACD" w14:textId="77777777" w:rsidR="00187220" w:rsidRDefault="00187220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718A81B8" w:rsidR="000806FC" w:rsidRPr="009B7E52" w:rsidRDefault="000806FC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3BCD848E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53CF7B5C" w:rsidR="00FB2317" w:rsidRPr="000D55B5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6F6B84AA" w14:textId="77777777" w:rsidR="00B03D82" w:rsidRDefault="00B03D82" w:rsidP="00E63FE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 teams formed</w:t>
                  </w:r>
                </w:p>
                <w:p w14:paraId="430B117F" w14:textId="4D4872DE" w:rsidR="004520F3" w:rsidRDefault="004520F3" w:rsidP="00E63FE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Teresa Allen, D1 UIC doing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mechanics portion of clinic on March 4 &amp; 11, 7:30 – 9 at Doncaster</w:t>
                  </w:r>
                </w:p>
                <w:p w14:paraId="18011466" w14:textId="60282D1B" w:rsidR="004520F3" w:rsidRDefault="004520F3" w:rsidP="00E63FE6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Brooke/young adult coach to join Lakehill U13 or U11</w:t>
                  </w:r>
                </w:p>
                <w:p w14:paraId="647B1B8A" w14:textId="6DC42A4D" w:rsidR="004520F3" w:rsidRPr="00D62BBC" w:rsidRDefault="004520F3" w:rsidP="00D62BB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U13B and U15B teams looking to host invitational tourney in 2022</w:t>
                  </w:r>
                </w:p>
                <w:p w14:paraId="38E096D7" w14:textId="3EE9F47D" w:rsidR="004520F3" w:rsidRPr="00D62BBC" w:rsidRDefault="004520F3" w:rsidP="00D62BB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SVI Board &amp; Declare March 8 and scheduling March 18 &amp; 19; U11 (and U9 perhaps) set schedules for interlock</w:t>
                  </w:r>
                </w:p>
                <w:p w14:paraId="0D40CA85" w14:textId="5C953DC0" w:rsidR="004520F3" w:rsidRPr="00D62BBC" w:rsidRDefault="004520F3" w:rsidP="00D62BB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19 &amp; 20 Community Coach course</w:t>
                  </w:r>
                </w:p>
                <w:p w14:paraId="3C7B9B6E" w14:textId="29E7D7DE" w:rsidR="00B03D82" w:rsidRPr="00D62BBC" w:rsidRDefault="00187220" w:rsidP="00D62BB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2E11">
                    <w:rPr>
                      <w:rFonts w:ascii="Arial" w:hAnsi="Arial" w:cs="Arial"/>
                      <w:sz w:val="24"/>
                      <w:szCs w:val="24"/>
                    </w:rPr>
                    <w:t>Winter Gym Session</w:t>
                  </w:r>
                  <w:r w:rsidR="00862A41"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 w:rsidR="00B03D82">
                    <w:rPr>
                      <w:rFonts w:ascii="Arial" w:hAnsi="Arial" w:cs="Arial"/>
                      <w:sz w:val="24"/>
                      <w:szCs w:val="24"/>
                    </w:rPr>
                    <w:t>continuing</w:t>
                  </w:r>
                </w:p>
                <w:p w14:paraId="008BDF6F" w14:textId="77777777" w:rsidR="00776ABB" w:rsidRDefault="00B03D82" w:rsidP="00B0378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U19 team (Shelley) looking to play out of Lakehill  </w:t>
                  </w:r>
                </w:p>
                <w:p w14:paraId="5FBC205D" w14:textId="70C995FC" w:rsidR="00B0378B" w:rsidRPr="00B0378B" w:rsidRDefault="00B0378B" w:rsidP="00B0378B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FA154C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7E9C63F0" w:rsidR="009869AF" w:rsidRPr="009B7E52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post on web</w:t>
                  </w:r>
                  <w:r w:rsidR="000D55B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BEE35F0" w:rsidR="009869AF" w:rsidRPr="005D2776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  <w:r w:rsidR="009869AF" w:rsidRPr="005D277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E4F77D8" w14:textId="1CCD0999" w:rsidR="00C53644" w:rsidRPr="006A2BEC" w:rsidRDefault="00C53644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2EE22079" w:rsidR="001562BC" w:rsidRP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6BDA72F0" w14:textId="77777777" w:rsidR="00B0378B" w:rsidRPr="00B0378B" w:rsidRDefault="00D94E3E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62A41">
                    <w:rPr>
                      <w:rFonts w:ascii="Arial" w:hAnsi="Arial" w:cs="Arial"/>
                      <w:sz w:val="24"/>
                      <w:szCs w:val="24"/>
                    </w:rPr>
                    <w:t>Winter Gym Session</w:t>
                  </w:r>
                  <w:r w:rsidR="00862A41" w:rsidRPr="00862A41"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 w:rsidR="00B0378B">
                    <w:rPr>
                      <w:rFonts w:ascii="Arial" w:hAnsi="Arial" w:cs="Arial"/>
                      <w:sz w:val="24"/>
                      <w:szCs w:val="24"/>
                    </w:rPr>
                    <w:t>ongoing</w:t>
                  </w:r>
                </w:p>
                <w:p w14:paraId="76CE8D26" w14:textId="77777777" w:rsidR="00B0378B" w:rsidRPr="00B0378B" w:rsidRDefault="00B0378B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Pitching and catching to begin</w:t>
                  </w:r>
                </w:p>
                <w:p w14:paraId="03987407" w14:textId="77777777" w:rsidR="00B0378B" w:rsidRPr="00B0378B" w:rsidRDefault="00B0378B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Hosting Majors July 2-10</w:t>
                  </w:r>
                </w:p>
                <w:p w14:paraId="33ECDAC8" w14:textId="77777777" w:rsidR="00B0378B" w:rsidRPr="00B0378B" w:rsidRDefault="00B0378B" w:rsidP="00862A41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Scheduling early April and interlock to begin after Easter</w:t>
                  </w:r>
                </w:p>
                <w:p w14:paraId="2FBA16F7" w14:textId="7935EE41" w:rsidR="00C64331" w:rsidRPr="00B0378B" w:rsidRDefault="00B0378B" w:rsidP="00B0378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Umpire clinic end of March; alumni as umpires?</w:t>
                  </w:r>
                </w:p>
                <w:p w14:paraId="610010B3" w14:textId="15F0C06A" w:rsidR="00C64331" w:rsidRPr="00756FE4" w:rsidRDefault="00C64331" w:rsidP="00C64331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4A128A4F" w:rsidR="001562BC" w:rsidRPr="009B7E52" w:rsidRDefault="00696A78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5" w:type="dxa"/>
                </w:tcPr>
                <w:p w14:paraId="025232EF" w14:textId="77777777" w:rsidR="001562BC" w:rsidRPr="005D2776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77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7757325A" w14:textId="6A98C5DA" w:rsidR="001562BC" w:rsidRPr="009072A7" w:rsidRDefault="001562BC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79C67E52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Operations Update (Chris T)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0E8BF890" w14:textId="2941DE1B" w:rsidR="00D94E3E" w:rsidRDefault="00B0378B" w:rsidP="000516E4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Ongoing discussion with Saanich regarding bathrooms, fields</w:t>
                  </w:r>
                </w:p>
                <w:p w14:paraId="592D2B35" w14:textId="77777777" w:rsidR="00D62BBC" w:rsidRDefault="00B0378B" w:rsidP="000516E4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Investigate ways to acquire scoreboard options for all diamonds</w:t>
                  </w:r>
                </w:p>
                <w:p w14:paraId="2AE81F19" w14:textId="77777777" w:rsidR="00D62BBC" w:rsidRDefault="00D62BBC" w:rsidP="000516E4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Tower fence work for D#1, 2 and 4</w:t>
                  </w:r>
                </w:p>
                <w:p w14:paraId="4C953869" w14:textId="6BEF8E04" w:rsidR="00D94E3E" w:rsidRPr="00D62BBC" w:rsidRDefault="00D62BBC" w:rsidP="00E54C7A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D62BBC">
                    <w:rPr>
                      <w:rFonts w:ascii="Arial" w:hAnsi="Arial" w:cs="Arial"/>
                      <w:sz w:val="24"/>
                      <w:szCs w:val="24"/>
                    </w:rPr>
                    <w:t xml:space="preserve">Saanich permits likely for April 1; one off </w:t>
                  </w:r>
                  <w:proofErr w:type="gramStart"/>
                  <w:r w:rsidRPr="00D62BBC">
                    <w:rPr>
                      <w:rFonts w:ascii="Arial" w:hAnsi="Arial" w:cs="Arial"/>
                      <w:sz w:val="24"/>
                      <w:szCs w:val="24"/>
                    </w:rPr>
                    <w:t>requests</w:t>
                  </w:r>
                  <w:proofErr w:type="gramEnd"/>
                  <w:r w:rsidRPr="00D62BBC">
                    <w:rPr>
                      <w:rFonts w:ascii="Arial" w:hAnsi="Arial" w:cs="Arial"/>
                      <w:sz w:val="24"/>
                      <w:szCs w:val="24"/>
                    </w:rPr>
                    <w:t xml:space="preserve"> earlier as needed</w:t>
                  </w:r>
                  <w:r w:rsidR="00B0378B" w:rsidRPr="00D62BB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04409A9" w14:textId="7A9F4E8C" w:rsidR="00FA352B" w:rsidRPr="000516E4" w:rsidRDefault="000022A3" w:rsidP="00D94E3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00349DA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842D8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53C6E8D" w:rsidR="009072A7" w:rsidRPr="009B7E52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</w:t>
                  </w:r>
                  <w:r w:rsidR="00D62BBC">
                    <w:rPr>
                      <w:rFonts w:ascii="Arial" w:hAnsi="Arial" w:cs="Arial"/>
                      <w:sz w:val="24"/>
                      <w:szCs w:val="24"/>
                    </w:rPr>
                    <w:t xml:space="preserve"> T</w:t>
                  </w:r>
                </w:p>
              </w:tc>
              <w:tc>
                <w:tcPr>
                  <w:tcW w:w="1665" w:type="dxa"/>
                </w:tcPr>
                <w:p w14:paraId="4EA1CBBE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CDEB3D" w14:textId="77777777" w:rsidR="00B0378B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4846F228" w:rsidR="009072A7" w:rsidRPr="005D2776" w:rsidRDefault="00B0378B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0C64CF1F" w14:textId="3E511CA4" w:rsidR="00AF538F" w:rsidRPr="00AF538F" w:rsidRDefault="00AF538F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Merie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32EA0EC4" w14:textId="77777777" w:rsidR="00D62BBC" w:rsidRDefault="00D62BBC" w:rsidP="00A156C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Communications team organizing the website and postings on social media; trying to incorporate a calendar feature, and sync with Team Snap</w:t>
                  </w:r>
                </w:p>
                <w:p w14:paraId="184CA5F4" w14:textId="6271066F" w:rsidR="00D62BBC" w:rsidRDefault="00D62BBC" w:rsidP="00A156C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Working on a parent expectations document; have Softball content, need Baseball content</w:t>
                  </w:r>
                </w:p>
                <w:p w14:paraId="4780DE2B" w14:textId="3D52844A" w:rsidR="00D62BBC" w:rsidRDefault="00D62BBC" w:rsidP="00A156C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Working on issue to be able to promote Dave</w:t>
                  </w:r>
                  <w:r w:rsidR="00D75140">
                    <w:rPr>
                      <w:rFonts w:ascii="Arial" w:hAnsi="Arial" w:cs="Arial"/>
                      <w:sz w:val="24"/>
                      <w:szCs w:val="24"/>
                    </w:rPr>
                    <w:t>’s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Dugout on Social</w:t>
                  </w:r>
                </w:p>
                <w:p w14:paraId="1DD99581" w14:textId="240A8945" w:rsidR="00D62BBC" w:rsidRDefault="00D62BBC" w:rsidP="00A156CD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Harbour Cats 50/50 fundraiser June 10 and 12 games: open to all teams to participate for profits </w:t>
                  </w:r>
                </w:p>
                <w:p w14:paraId="4995A802" w14:textId="78B7DC7E" w:rsidR="00AB5D1E" w:rsidRPr="00D62BBC" w:rsidRDefault="00D62BBC" w:rsidP="00D62BB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Reminding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us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all to Like and Share their posts</w:t>
                  </w:r>
                </w:p>
                <w:p w14:paraId="757B8B20" w14:textId="6D1E218A" w:rsidR="00557931" w:rsidRPr="00A156CD" w:rsidRDefault="00A156CD" w:rsidP="00AB5D1E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CC247A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57A4C7A4" w14:textId="77777777" w:rsidR="00651615" w:rsidRDefault="00651615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1425AA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9D240E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7DD477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2ADCA8" w14:textId="0E3473A2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Merie to connect with Andrew</w:t>
                  </w:r>
                  <w:r w:rsidR="00D75140">
                    <w:rPr>
                      <w:rFonts w:ascii="Arial" w:hAnsi="Arial" w:cs="Arial"/>
                      <w:sz w:val="24"/>
                      <w:szCs w:val="24"/>
                    </w:rPr>
                    <w:t xml:space="preserve"> for Baseball content</w:t>
                  </w:r>
                </w:p>
                <w:p w14:paraId="2D598168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33839291" w:rsidR="00D62BBC" w:rsidRPr="009B7E52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Merie to connect with Volunteer Coordinator possibility to assist, and/or Allison K </w:t>
                  </w:r>
                </w:p>
              </w:tc>
              <w:tc>
                <w:tcPr>
                  <w:tcW w:w="1665" w:type="dxa"/>
                </w:tcPr>
                <w:p w14:paraId="1C77F75A" w14:textId="77777777" w:rsidR="00AF538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E98129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325F39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4752551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A5B398E" w14:textId="10D507B4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  <w:p w14:paraId="40993B2B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8019C8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E8848D" w14:textId="77777777" w:rsidR="00D62BBC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1455E09D" w:rsidR="00D62BBC" w:rsidRPr="005D2776" w:rsidRDefault="00D62BBC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247A1FAF" w14:textId="56C09FD9" w:rsidR="00D62BBC" w:rsidRPr="00A60AFD" w:rsidRDefault="00D62BBC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6BAD9C99" w:rsidR="00CC55B1" w:rsidRDefault="00D62BBC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Registration update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Mikayla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0C25705D" w14:textId="4E1F447C" w:rsidR="00CC55B1" w:rsidRDefault="00D62BBC" w:rsidP="001B398F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 of February 9, 2022: 126 Co-Ed littles and Baseball and 88 Softball</w:t>
                  </w:r>
                  <w:r w:rsidR="00C6433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5E7E4794" w14:textId="65C9DCB8" w:rsidR="00776ABB" w:rsidRPr="00652E11" w:rsidRDefault="00776ABB" w:rsidP="00776ABB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D8CEDCE" w14:textId="748595E6" w:rsidR="00CC55B1" w:rsidRPr="009B7E52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28BC70A" w14:textId="39E92E21" w:rsidR="00CC55B1" w:rsidRPr="005D2776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339A59AA" w:rsidR="00CC247A" w:rsidRDefault="00CD2FA0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7.2 </w:t>
            </w:r>
            <w:r w:rsidR="00EC75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Individual and Team Photos</w:t>
            </w:r>
            <w:r w:rsidR="00B83B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EC75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Vince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139F441" w14:textId="77777777" w:rsidR="00CC247A" w:rsidRDefault="00CC247A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5B6174DB" w14:textId="77777777" w:rsidR="00EC75EC" w:rsidRDefault="00EC75EC" w:rsidP="00B17BF5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Decision not to approach Kelly Wallace again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at this time</w:t>
                  </w:r>
                  <w:proofErr w:type="gramEnd"/>
                </w:p>
                <w:p w14:paraId="7274A031" w14:textId="443AFB96" w:rsidR="00B17BF5" w:rsidRP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Soliciting quotes for new options</w:t>
                  </w:r>
                </w:p>
              </w:tc>
              <w:tc>
                <w:tcPr>
                  <w:tcW w:w="2410" w:type="dxa"/>
                </w:tcPr>
                <w:p w14:paraId="2C9BFB31" w14:textId="358F9362" w:rsidR="00B83B17" w:rsidRDefault="00B83B17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EC75EC">
                    <w:rPr>
                      <w:rFonts w:ascii="Arial" w:hAnsi="Arial" w:cs="Arial"/>
                      <w:sz w:val="24"/>
                      <w:szCs w:val="24"/>
                    </w:rPr>
                    <w:t>erie to coordinate quotes for photos for 2022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3181A62" w14:textId="77777777" w:rsidR="00B17BF5" w:rsidRDefault="00B17BF5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71F0EF45" w:rsidR="00A758A6" w:rsidRPr="009B7E52" w:rsidRDefault="00A758A6" w:rsidP="00CD2FA0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5E7A5E48" w:rsidR="00B17BF5" w:rsidRPr="005D2776" w:rsidRDefault="00EC75EC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</w:t>
                  </w:r>
                  <w:r w:rsidR="00CD2FA0">
                    <w:rPr>
                      <w:rFonts w:ascii="Arial" w:hAnsi="Arial" w:cs="Arial"/>
                      <w:sz w:val="24"/>
                      <w:szCs w:val="24"/>
                    </w:rPr>
                    <w:t>, 202</w:t>
                  </w:r>
                  <w:r w:rsidR="00B83B1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 w:rsidTr="000F0C60">
        <w:tc>
          <w:tcPr>
            <w:tcW w:w="10512" w:type="dxa"/>
          </w:tcPr>
          <w:p w14:paraId="5FA55D85" w14:textId="3E86333D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Board Appointments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All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60191AE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3F648B62" w14:textId="77777777" w:rsidTr="000823C2">
              <w:tc>
                <w:tcPr>
                  <w:tcW w:w="5654" w:type="dxa"/>
                </w:tcPr>
                <w:p w14:paraId="653E9C4C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DFEF284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8AA82CD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068CBF0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EC75EC" w14:paraId="0A5645C0" w14:textId="77777777" w:rsidTr="000823C2">
              <w:tc>
                <w:tcPr>
                  <w:tcW w:w="5654" w:type="dxa"/>
                </w:tcPr>
                <w:p w14:paraId="3CB791EB" w14:textId="6E4FDEAC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following individuals were appointed into the following roles:</w:t>
                  </w:r>
                </w:p>
                <w:p w14:paraId="65543604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Mary Moldowan: T-ball Coordinator</w:t>
                  </w:r>
                </w:p>
                <w:p w14:paraId="3B276172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Dave Barker: Mini TBall Coordinator</w:t>
                  </w:r>
                </w:p>
                <w:p w14:paraId="4372B809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Monica moving to Mini-Minors Coordinator</w:t>
                  </w:r>
                </w:p>
                <w:p w14:paraId="7B5B0B9C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Liane moving to Rookie Minors Coordinator</w:t>
                  </w:r>
                </w:p>
                <w:p w14:paraId="4D167553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Sandy back as Softball Scheduler</w:t>
                  </w:r>
                </w:p>
                <w:p w14:paraId="501E55E9" w14:textId="77777777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Kirstin Jordan: Co-Softball Scheduler</w:t>
                  </w:r>
                </w:p>
                <w:p w14:paraId="3D4A2826" w14:textId="1924E1F7" w:rsidR="00EC75EC" w:rsidRPr="00EC75EC" w:rsidRDefault="00EC75EC" w:rsidP="00EC75EC">
                  <w:pPr>
                    <w:pStyle w:val="ListParagraph"/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BB17E3C" w14:textId="5A620F4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to invite and add to distribution/contact list</w:t>
                  </w:r>
                </w:p>
                <w:p w14:paraId="3A71871D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815E1B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update web</w:t>
                  </w:r>
                </w:p>
                <w:p w14:paraId="7039424C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adjust generic email addresses</w:t>
                  </w:r>
                </w:p>
                <w:p w14:paraId="60F3172A" w14:textId="02C837CB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8CC8C88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383B4A" w14:textId="77777777" w:rsidR="00EC75EC" w:rsidRPr="009B7E52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A473F5B" w14:textId="77777777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66FFE736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64CC947" w14:textId="68A33562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Opening Day 2022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(Vince)</w:t>
            </w:r>
          </w:p>
          <w:p w14:paraId="6AD264A9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2D1FB2A1" w14:textId="77777777" w:rsidTr="000823C2">
              <w:tc>
                <w:tcPr>
                  <w:tcW w:w="5654" w:type="dxa"/>
                </w:tcPr>
                <w:p w14:paraId="246C8641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726743F3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EA6C765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5F3C7349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EC75EC" w14:paraId="649267CF" w14:textId="77777777" w:rsidTr="000823C2">
              <w:tc>
                <w:tcPr>
                  <w:tcW w:w="5654" w:type="dxa"/>
                </w:tcPr>
                <w:p w14:paraId="75899231" w14:textId="3D6D4B45" w:rsidR="00EC75EC" w:rsidRDefault="00EC75EC" w:rsidP="00EC75EC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 as if moving for normal start to season and cancel if not possible</w:t>
                  </w:r>
                </w:p>
                <w:p w14:paraId="13B24191" w14:textId="010C3342" w:rsidR="00EC75EC" w:rsidRPr="00803B3B" w:rsidRDefault="00EC75EC" w:rsidP="00803B3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Opening Day Saturday April 9: contact Lisa Higgins for outline of Opening Day prior to COVID</w:t>
                  </w:r>
                  <w:r w:rsidR="00204522">
                    <w:rPr>
                      <w:rFonts w:ascii="Arial" w:hAnsi="Arial" w:cs="Arial"/>
                      <w:sz w:val="24"/>
                      <w:szCs w:val="24"/>
                    </w:rPr>
                    <w:t xml:space="preserve"> years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 depending on Volunteer Coordi</w:t>
                  </w:r>
                  <w:r w:rsidR="00204522">
                    <w:rPr>
                      <w:rFonts w:ascii="Arial" w:hAnsi="Arial" w:cs="Arial"/>
                      <w:sz w:val="24"/>
                      <w:szCs w:val="24"/>
                    </w:rPr>
                    <w:t>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tor – they or Merie to reach out to </w:t>
                  </w:r>
                  <w:r w:rsidR="00204522">
                    <w:rPr>
                      <w:rFonts w:ascii="Arial" w:hAnsi="Arial" w:cs="Arial"/>
                      <w:sz w:val="24"/>
                      <w:szCs w:val="24"/>
                    </w:rPr>
                    <w:t xml:space="preserve">parents who selected to assist with Opening/Closing ceremonies </w:t>
                  </w:r>
                </w:p>
              </w:tc>
              <w:tc>
                <w:tcPr>
                  <w:tcW w:w="2410" w:type="dxa"/>
                </w:tcPr>
                <w:p w14:paraId="00FF9233" w14:textId="77777777" w:rsidR="00204522" w:rsidRDefault="00204522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88A0C6D" w14:textId="77F2E724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Merie to coordinate </w:t>
                  </w:r>
                  <w:r w:rsidR="00204522">
                    <w:rPr>
                      <w:rFonts w:ascii="Arial" w:hAnsi="Arial" w:cs="Arial"/>
                      <w:sz w:val="24"/>
                      <w:szCs w:val="24"/>
                    </w:rPr>
                    <w:t>Opening Ceremonies planning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230B86A5" w14:textId="080E7E54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111EE7" w14:textId="3EDB5B36" w:rsidR="00204522" w:rsidRDefault="00204522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46F18D" w14:textId="3CAD53EA" w:rsidR="00204522" w:rsidRDefault="00204522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3D5247" w14:textId="5FBB3ED7" w:rsidR="00204522" w:rsidRDefault="00204522" w:rsidP="00803B3B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3921A4" w14:textId="77777777" w:rsidR="00EC75EC" w:rsidRPr="009B7E52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1035631" w14:textId="77777777" w:rsidR="00204522" w:rsidRDefault="00204522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CC3ED0" w14:textId="4C50C0DA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5A3B8713" w14:textId="77777777" w:rsidR="00803B3B" w:rsidRDefault="00803B3B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5730FA22" w14:textId="56B0DDD8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Park Clean Up Weekend/Days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(Vince)</w:t>
            </w:r>
          </w:p>
          <w:p w14:paraId="0CF8D308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592351EB" w14:textId="77777777" w:rsidTr="000823C2">
              <w:tc>
                <w:tcPr>
                  <w:tcW w:w="5654" w:type="dxa"/>
                </w:tcPr>
                <w:p w14:paraId="40C483DE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E03AAB2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DB860B4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562C4C4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EC75EC" w14:paraId="2B1D47FC" w14:textId="77777777" w:rsidTr="000823C2">
              <w:tc>
                <w:tcPr>
                  <w:tcW w:w="5654" w:type="dxa"/>
                </w:tcPr>
                <w:p w14:paraId="1CC98D18" w14:textId="7C402335" w:rsidR="00EC75EC" w:rsidRPr="00803B3B" w:rsidRDefault="00803B3B" w:rsidP="00803B3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March 5</w:t>
                  </w:r>
                  <w:r w:rsidRPr="0020452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Park Clean up day: D#3,4,5, and cage, sheds, plus dugouts, weeds, etc on D#1 and 2; will have back up day after spring break </w:t>
                  </w:r>
                </w:p>
              </w:tc>
              <w:tc>
                <w:tcPr>
                  <w:tcW w:w="2410" w:type="dxa"/>
                </w:tcPr>
                <w:p w14:paraId="2A404795" w14:textId="77777777" w:rsidR="00803B3B" w:rsidRDefault="00803B3B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Chris T,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Andrew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Tracey to coordinate families and key folks for park clean up</w:t>
                  </w:r>
                </w:p>
                <w:p w14:paraId="6F1B6021" w14:textId="4393AF50" w:rsidR="00EC75EC" w:rsidRPr="009B7E52" w:rsidRDefault="00EC75EC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0843C65B" w14:textId="77777777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785314AB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34C91017" w14:textId="0F3B1BEC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Season End Coach/Club Feedback (Matt P)</w:t>
            </w:r>
          </w:p>
          <w:p w14:paraId="207B0F3C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46EA907B" w14:textId="77777777" w:rsidTr="000823C2">
              <w:tc>
                <w:tcPr>
                  <w:tcW w:w="5654" w:type="dxa"/>
                </w:tcPr>
                <w:p w14:paraId="2C043236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8070B0C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13FA581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01BCE6B0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EC75EC" w14:paraId="1CAA955E" w14:textId="77777777" w:rsidTr="000823C2">
              <w:tc>
                <w:tcPr>
                  <w:tcW w:w="5654" w:type="dxa"/>
                </w:tcPr>
                <w:p w14:paraId="64DE34FE" w14:textId="79F833FC" w:rsidR="00EC75EC" w:rsidRPr="00EC75EC" w:rsidRDefault="00803B3B" w:rsidP="00803B3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Communications committee to work on mechanism to collect feedback at end of season</w:t>
                  </w:r>
                </w:p>
              </w:tc>
              <w:tc>
                <w:tcPr>
                  <w:tcW w:w="2410" w:type="dxa"/>
                </w:tcPr>
                <w:p w14:paraId="1809EA7C" w14:textId="2B62C0D6" w:rsidR="00EC75EC" w:rsidRDefault="00EC75EC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Merie</w:t>
                  </w:r>
                  <w:r w:rsidR="00803B3B">
                    <w:rPr>
                      <w:rFonts w:ascii="Arial" w:hAnsi="Arial" w:cs="Arial"/>
                      <w:sz w:val="24"/>
                      <w:szCs w:val="24"/>
                    </w:rPr>
                    <w:t xml:space="preserve">, Matt, Stacey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</w:t>
                  </w:r>
                  <w:r w:rsidR="00803B3B">
                    <w:rPr>
                      <w:rFonts w:ascii="Arial" w:hAnsi="Arial" w:cs="Arial"/>
                      <w:sz w:val="24"/>
                      <w:szCs w:val="24"/>
                    </w:rPr>
                    <w:t>develop feedback process for end of season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F754846" w14:textId="77777777" w:rsidR="00EC75EC" w:rsidRPr="009B7E52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61628C3B" w14:textId="77777777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631EB1E0" w14:textId="2B9AC687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EEEF3" w14:textId="16E1CC2D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4B2E74" w14:textId="7003F18E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In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formation Communications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 w:rsidR="00803B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Glenn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1241E851" w14:textId="77777777" w:rsidR="00EC75EC" w:rsidRDefault="00EC75EC" w:rsidP="00EC75EC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EC75EC" w14:paraId="6A2F9771" w14:textId="77777777" w:rsidTr="000823C2">
              <w:tc>
                <w:tcPr>
                  <w:tcW w:w="5654" w:type="dxa"/>
                </w:tcPr>
                <w:p w14:paraId="057A2C8B" w14:textId="77777777" w:rsidR="00EC75EC" w:rsidRPr="003763CD" w:rsidRDefault="00EC75EC" w:rsidP="00EC75E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B0B7E0E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2EFA359" w14:textId="77777777" w:rsidR="00EC75EC" w:rsidRPr="003E0DCF" w:rsidRDefault="00EC75EC" w:rsidP="00EC75E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E5A5303" w14:textId="77777777" w:rsidR="00EC75EC" w:rsidRPr="003E0DCF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EC75EC" w14:paraId="3FB8EF81" w14:textId="77777777" w:rsidTr="000823C2">
              <w:tc>
                <w:tcPr>
                  <w:tcW w:w="5654" w:type="dxa"/>
                </w:tcPr>
                <w:p w14:paraId="10A238CA" w14:textId="25C6C99E" w:rsidR="00EC75EC" w:rsidRPr="00EC75EC" w:rsidRDefault="00803B3B" w:rsidP="00803B3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Glenn stated that some of his team from 2021 were not receiving Lakehill emails; investigate why not</w:t>
                  </w:r>
                </w:p>
              </w:tc>
              <w:tc>
                <w:tcPr>
                  <w:tcW w:w="2410" w:type="dxa"/>
                </w:tcPr>
                <w:p w14:paraId="3A695940" w14:textId="3992BA48" w:rsidR="00EC75EC" w:rsidRDefault="00803B3B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Lori </w:t>
                  </w:r>
                  <w:r w:rsidR="00EC75EC">
                    <w:rPr>
                      <w:rFonts w:ascii="Arial" w:hAnsi="Arial" w:cs="Arial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loop Glenn to Comms to investigate</w:t>
                  </w:r>
                  <w:r w:rsidR="00EC75E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691CB1B" w14:textId="77777777" w:rsidR="00EC75EC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29C95D" w14:textId="77777777" w:rsidR="00EC75EC" w:rsidRPr="009B7E52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81EC6AF" w14:textId="77777777" w:rsidR="00EC75EC" w:rsidRPr="005D2776" w:rsidRDefault="00EC75EC" w:rsidP="00EC75E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Feb 9, 2022</w:t>
                  </w:r>
                </w:p>
              </w:tc>
            </w:tr>
          </w:tbl>
          <w:p w14:paraId="6F62A366" w14:textId="36238414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ECF35" w14:textId="00AFD2DD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DB21A" w14:textId="537CFAF3" w:rsidR="00803B3B" w:rsidRDefault="00803B3B" w:rsidP="00803B3B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Criminal Record Checks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Michelle, Monica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45B6580D" w14:textId="77777777" w:rsidR="00803B3B" w:rsidRDefault="00803B3B" w:rsidP="00803B3B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03B3B" w14:paraId="57915725" w14:textId="77777777" w:rsidTr="000823C2">
              <w:tc>
                <w:tcPr>
                  <w:tcW w:w="5654" w:type="dxa"/>
                </w:tcPr>
                <w:p w14:paraId="7F5CC4EF" w14:textId="77777777" w:rsidR="00803B3B" w:rsidRPr="003763CD" w:rsidRDefault="00803B3B" w:rsidP="00803B3B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4FBF957" w14:textId="77777777" w:rsidR="00803B3B" w:rsidRPr="003E0DCF" w:rsidRDefault="00803B3B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1994376" w14:textId="77777777" w:rsidR="00803B3B" w:rsidRPr="003E0DCF" w:rsidRDefault="00803B3B" w:rsidP="00803B3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1FBE034D" w14:textId="77777777" w:rsidR="00803B3B" w:rsidRPr="003E0DCF" w:rsidRDefault="00803B3B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mm/dd/yy</w:t>
                  </w:r>
                </w:p>
              </w:tc>
            </w:tr>
            <w:tr w:rsidR="00803B3B" w14:paraId="23980D3E" w14:textId="77777777" w:rsidTr="000823C2">
              <w:tc>
                <w:tcPr>
                  <w:tcW w:w="5654" w:type="dxa"/>
                </w:tcPr>
                <w:p w14:paraId="7DC90CCA" w14:textId="6812A3CC" w:rsidR="00803B3B" w:rsidRPr="00EC75EC" w:rsidRDefault="00803B3B" w:rsidP="00803B3B">
                  <w:pPr>
                    <w:pStyle w:val="ListParagraph"/>
                    <w:numPr>
                      <w:ilvl w:val="0"/>
                      <w:numId w:val="14"/>
                    </w:numPr>
                    <w:spacing w:after="40"/>
                    <w:ind w:left="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Reminder: as Coaches, Managers, and Board members are identified they are to complete CRC–contact Michelle for link to process</w:t>
                  </w:r>
                </w:p>
              </w:tc>
              <w:tc>
                <w:tcPr>
                  <w:tcW w:w="2410" w:type="dxa"/>
                </w:tcPr>
                <w:p w14:paraId="1575AEBE" w14:textId="77777777" w:rsidR="00803B3B" w:rsidRPr="009B7E52" w:rsidRDefault="00803B3B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EBD69FE" w14:textId="173420EE" w:rsidR="00803B3B" w:rsidRPr="005D2776" w:rsidRDefault="00803B3B" w:rsidP="00803B3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391B02" w14:textId="4DCE1ACE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E7389C" w14:textId="1F73A878" w:rsidR="00EC75EC" w:rsidRDefault="00EC75EC" w:rsidP="00EC75EC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F9F5D" w14:textId="5B39FD3B" w:rsidR="00074811" w:rsidRPr="007E69D0" w:rsidRDefault="00074811" w:rsidP="00CC55B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13A8A47E" w14:textId="77777777" w:rsidR="007E69D0" w:rsidRDefault="007E69D0" w:rsidP="007E69D0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00D1B" w14:textId="21A9D01E" w:rsidR="00A771C4" w:rsidRDefault="009A6912" w:rsidP="004F6F53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803B3B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D75140">
              <w:rPr>
                <w:rFonts w:ascii="Arial" w:hAnsi="Arial" w:cs="Arial"/>
                <w:sz w:val="24"/>
                <w:szCs w:val="24"/>
              </w:rPr>
              <w:t>9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03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803B3B">
              <w:rPr>
                <w:rFonts w:ascii="Arial" w:hAnsi="Arial" w:cs="Arial"/>
                <w:sz w:val="24"/>
                <w:szCs w:val="24"/>
              </w:rPr>
              <w:t>10:10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  <w:p w14:paraId="2E59BD0D" w14:textId="23614F5C" w:rsidR="00A041AA" w:rsidRPr="00A041AA" w:rsidRDefault="00A041AA" w:rsidP="00A041AA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662BB13" w14:textId="77777777" w:rsidR="00A041AA" w:rsidRPr="00A041AA" w:rsidRDefault="00A041AA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540A2C8F" w:rsidR="00A613E3" w:rsidRPr="0069097F" w:rsidRDefault="00A041AA" w:rsidP="00A041AA">
      <w:pPr>
        <w:ind w:firstLine="720"/>
        <w:rPr>
          <w:lang w:val="en-CA"/>
        </w:rPr>
      </w:pPr>
      <w:r w:rsidRPr="00A041AA">
        <w:rPr>
          <w:rFonts w:ascii="Arial" w:hAnsi="Arial" w:cs="Arial"/>
          <w:b/>
          <w:bCs/>
          <w:sz w:val="24"/>
          <w:szCs w:val="24"/>
        </w:rPr>
        <w:t xml:space="preserve">NEXT Meeting Wednesday </w:t>
      </w:r>
      <w:r w:rsidR="00803B3B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A758A6">
        <w:rPr>
          <w:rFonts w:ascii="Arial" w:hAnsi="Arial" w:cs="Arial"/>
          <w:b/>
          <w:bCs/>
          <w:sz w:val="24"/>
          <w:szCs w:val="24"/>
        </w:rPr>
        <w:t>9</w:t>
      </w:r>
      <w:r w:rsidRPr="00A041AA">
        <w:rPr>
          <w:rFonts w:ascii="Arial" w:hAnsi="Arial" w:cs="Arial"/>
          <w:b/>
          <w:bCs/>
          <w:sz w:val="24"/>
          <w:szCs w:val="24"/>
        </w:rPr>
        <w:t xml:space="preserve">, 2021 </w:t>
      </w:r>
      <w:r w:rsidR="00A758A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758A6" w:rsidRPr="00A758A6">
        <w:rPr>
          <w:rFonts w:ascii="Arial" w:hAnsi="Arial" w:cs="Arial"/>
          <w:b/>
          <w:bCs/>
          <w:sz w:val="24"/>
          <w:szCs w:val="24"/>
          <w:highlight w:val="yellow"/>
        </w:rPr>
        <w:t>at 7:30 pm -</w:t>
      </w:r>
      <w:r w:rsidR="00A758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1AA">
        <w:rPr>
          <w:rFonts w:ascii="Arial" w:hAnsi="Arial" w:cs="Arial"/>
          <w:b/>
          <w:bCs/>
          <w:sz w:val="24"/>
          <w:szCs w:val="24"/>
        </w:rPr>
        <w:t>via ZOOM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4090"/>
    <w:rsid w:val="00056BC4"/>
    <w:rsid w:val="00060C9B"/>
    <w:rsid w:val="0006109E"/>
    <w:rsid w:val="000611D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E1D25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5A9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E097D"/>
    <w:rsid w:val="001E0E62"/>
    <w:rsid w:val="001F14E1"/>
    <w:rsid w:val="001F163C"/>
    <w:rsid w:val="001F1E06"/>
    <w:rsid w:val="00202149"/>
    <w:rsid w:val="00204522"/>
    <w:rsid w:val="00212323"/>
    <w:rsid w:val="00213E37"/>
    <w:rsid w:val="00213EE2"/>
    <w:rsid w:val="002168DE"/>
    <w:rsid w:val="00217CA1"/>
    <w:rsid w:val="00220E01"/>
    <w:rsid w:val="00226A12"/>
    <w:rsid w:val="00227B68"/>
    <w:rsid w:val="00230120"/>
    <w:rsid w:val="0023355C"/>
    <w:rsid w:val="002356E8"/>
    <w:rsid w:val="0023697A"/>
    <w:rsid w:val="00243AC6"/>
    <w:rsid w:val="00245418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D045B"/>
    <w:rsid w:val="002D0BE6"/>
    <w:rsid w:val="002D7C6B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6CD7"/>
    <w:rsid w:val="00386E5E"/>
    <w:rsid w:val="00390997"/>
    <w:rsid w:val="003916CC"/>
    <w:rsid w:val="00394642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CA7"/>
    <w:rsid w:val="00473C52"/>
    <w:rsid w:val="00477A2E"/>
    <w:rsid w:val="00482110"/>
    <w:rsid w:val="004A3864"/>
    <w:rsid w:val="004A70C6"/>
    <w:rsid w:val="004B0D7E"/>
    <w:rsid w:val="004B2B29"/>
    <w:rsid w:val="004B4A4F"/>
    <w:rsid w:val="004C1FF3"/>
    <w:rsid w:val="004D6044"/>
    <w:rsid w:val="004D7273"/>
    <w:rsid w:val="004E14A7"/>
    <w:rsid w:val="004E2C7C"/>
    <w:rsid w:val="004F3415"/>
    <w:rsid w:val="004F5C25"/>
    <w:rsid w:val="004F6F53"/>
    <w:rsid w:val="004F73C6"/>
    <w:rsid w:val="00505A88"/>
    <w:rsid w:val="00506799"/>
    <w:rsid w:val="00517D9F"/>
    <w:rsid w:val="005253F9"/>
    <w:rsid w:val="0052549F"/>
    <w:rsid w:val="005303C3"/>
    <w:rsid w:val="00530E51"/>
    <w:rsid w:val="005313E1"/>
    <w:rsid w:val="00553B2B"/>
    <w:rsid w:val="00557931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6015B"/>
    <w:rsid w:val="00672D94"/>
    <w:rsid w:val="006758D3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3C82"/>
    <w:rsid w:val="0087607C"/>
    <w:rsid w:val="0087638A"/>
    <w:rsid w:val="008822D6"/>
    <w:rsid w:val="00882C6E"/>
    <w:rsid w:val="00884A1B"/>
    <w:rsid w:val="008948EC"/>
    <w:rsid w:val="008A29AD"/>
    <w:rsid w:val="008A60C1"/>
    <w:rsid w:val="008B530B"/>
    <w:rsid w:val="008C17DC"/>
    <w:rsid w:val="008C42AD"/>
    <w:rsid w:val="008C79E3"/>
    <w:rsid w:val="008D366D"/>
    <w:rsid w:val="008D619D"/>
    <w:rsid w:val="008D7B89"/>
    <w:rsid w:val="008E4EBF"/>
    <w:rsid w:val="008E59ED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7CEF"/>
    <w:rsid w:val="00A37E95"/>
    <w:rsid w:val="00A431D8"/>
    <w:rsid w:val="00A45DE5"/>
    <w:rsid w:val="00A540C5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B3DBA"/>
    <w:rsid w:val="00AB4BB9"/>
    <w:rsid w:val="00AB5D1E"/>
    <w:rsid w:val="00AC0963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4EC2"/>
    <w:rsid w:val="00EB0BD6"/>
    <w:rsid w:val="00EB1C2C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12C65"/>
    <w:rsid w:val="00F207BD"/>
    <w:rsid w:val="00F2531F"/>
    <w:rsid w:val="00F32389"/>
    <w:rsid w:val="00F3388D"/>
    <w:rsid w:val="00F40B24"/>
    <w:rsid w:val="00F40EF9"/>
    <w:rsid w:val="00F43B87"/>
    <w:rsid w:val="00F43DC9"/>
    <w:rsid w:val="00F5051B"/>
    <w:rsid w:val="00F57D22"/>
    <w:rsid w:val="00F666AB"/>
    <w:rsid w:val="00F71055"/>
    <w:rsid w:val="00F82493"/>
    <w:rsid w:val="00F87637"/>
    <w:rsid w:val="00F92365"/>
    <w:rsid w:val="00F92B9B"/>
    <w:rsid w:val="00F97074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128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3</cp:revision>
  <cp:lastPrinted>2022-02-12T18:57:00Z</cp:lastPrinted>
  <dcterms:created xsi:type="dcterms:W3CDTF">2022-02-12T18:58:00Z</dcterms:created>
  <dcterms:modified xsi:type="dcterms:W3CDTF">2022-02-12T21:05:00Z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