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B304" w14:textId="77777777" w:rsidR="006E21E7" w:rsidRDefault="006E21E7">
      <w:pPr>
        <w:pStyle w:val="Heading1"/>
        <w:rPr>
          <w:color w:val="auto"/>
        </w:rPr>
      </w:pPr>
    </w:p>
    <w:p w14:paraId="6333EA14" w14:textId="77777777" w:rsidR="006E21E7" w:rsidRDefault="006E21E7" w:rsidP="006E21E7">
      <w:pPr>
        <w:pStyle w:val="Heading1"/>
        <w:jc w:val="left"/>
        <w:rPr>
          <w:color w:val="auto"/>
        </w:rPr>
      </w:pPr>
    </w:p>
    <w:p w14:paraId="48FB63E2" w14:textId="6F555E10" w:rsidR="009375D6" w:rsidRPr="00094373" w:rsidRDefault="001657E4" w:rsidP="00094373">
      <w:pPr>
        <w:pStyle w:val="Heading1"/>
        <w:jc w:val="center"/>
        <w:rPr>
          <w:color w:val="auto"/>
        </w:rPr>
      </w:pPr>
      <w:r>
        <w:rPr>
          <w:color w:val="auto"/>
        </w:rPr>
        <w:t>MINUTES</w:t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663"/>
        <w:gridCol w:w="3849"/>
      </w:tblGrid>
      <w:tr w:rsidR="00BE667F" w:rsidRPr="001C1DE7" w14:paraId="2B3D46A8" w14:textId="77777777" w:rsidTr="00BE667F">
        <w:tc>
          <w:tcPr>
            <w:tcW w:w="6663" w:type="dxa"/>
          </w:tcPr>
          <w:p w14:paraId="51A901BF" w14:textId="77777777" w:rsidR="000842EC" w:rsidRPr="003C7A02" w:rsidRDefault="00074811">
            <w:pPr>
              <w:pStyle w:val="Heading2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C7A02">
              <w:rPr>
                <w:rFonts w:ascii="Arial" w:hAnsi="Arial" w:cs="Arial"/>
                <w:color w:val="auto"/>
                <w:sz w:val="32"/>
                <w:szCs w:val="32"/>
              </w:rPr>
              <w:t xml:space="preserve">Monthly </w:t>
            </w:r>
            <w:r w:rsidR="00BE667F" w:rsidRPr="003C7A02">
              <w:rPr>
                <w:rFonts w:ascii="Arial" w:hAnsi="Arial" w:cs="Arial"/>
                <w:color w:val="auto"/>
                <w:sz w:val="32"/>
                <w:szCs w:val="32"/>
              </w:rPr>
              <w:t>Board Meeting</w:t>
            </w:r>
          </w:p>
          <w:p w14:paraId="43D5FD61" w14:textId="77777777" w:rsidR="001657E4" w:rsidRDefault="001657E4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32A9DC0" w14:textId="34C950A0" w:rsidR="001657E4" w:rsidRDefault="001657E4" w:rsidP="0062214A">
            <w:pPr>
              <w:pStyle w:val="Heading2"/>
              <w:ind w:left="142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 Attendance:</w:t>
            </w:r>
          </w:p>
          <w:p w14:paraId="684BF272" w14:textId="77777777" w:rsidR="00A64BFD" w:rsidRDefault="00A64BFD" w:rsidP="001657E4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McLean, President (Chair)</w:t>
            </w:r>
          </w:p>
          <w:p w14:paraId="092337A1" w14:textId="7E6A092A" w:rsidR="00D00A75" w:rsidRDefault="00D00A75" w:rsidP="00D00A75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Lori Zehr,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Secretary</w:t>
            </w:r>
          </w:p>
          <w:p w14:paraId="4F387B20" w14:textId="77777777" w:rsidR="00B21FB3" w:rsidRDefault="00B21FB3" w:rsidP="00B21FB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Chris Rathbone, Treasurer</w:t>
            </w:r>
          </w:p>
          <w:p w14:paraId="7204D43A" w14:textId="77777777" w:rsidR="00910077" w:rsidRDefault="00910077" w:rsidP="00910077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Brittany Hague, VP Admin</w:t>
            </w:r>
          </w:p>
          <w:p w14:paraId="3D8D07C7" w14:textId="77777777" w:rsidR="00845193" w:rsidRDefault="00845193" w:rsidP="0084519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ndrew Gillan,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VP 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Baseball</w:t>
            </w:r>
          </w:p>
          <w:p w14:paraId="5D583B4F" w14:textId="77777777" w:rsidR="007537C9" w:rsidRDefault="007537C9" w:rsidP="0084519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Derek Lind, U11 Coordinator</w:t>
            </w:r>
          </w:p>
          <w:p w14:paraId="206FE4FC" w14:textId="77777777" w:rsidR="006A7100" w:rsidRDefault="006A7100" w:rsidP="006A7100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Katie Williams, Baseball Uniform Manager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14:paraId="5157DBA1" w14:textId="77777777" w:rsidR="006A7100" w:rsidRPr="00DA17D7" w:rsidRDefault="006A7100" w:rsidP="006A7100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17D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Mikayla Rathbone, Manager of Registration</w:t>
            </w:r>
          </w:p>
          <w:p w14:paraId="72C29F19" w14:textId="76DC58B2" w:rsidR="00845193" w:rsidRDefault="006A7100" w:rsidP="0084519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Ko William, Fastball Uniform Manager</w:t>
            </w:r>
          </w:p>
          <w:p w14:paraId="772C4DB0" w14:textId="77777777" w:rsidR="001C50F0" w:rsidRDefault="001C50F0" w:rsidP="001C50F0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Shane Edison, Equipment Manager </w:t>
            </w:r>
          </w:p>
          <w:p w14:paraId="0B5E1F1A" w14:textId="77777777" w:rsidR="001C50F0" w:rsidRDefault="001C50F0" w:rsidP="001C50F0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Karen Ryall, FB Umpire Scheduler</w:t>
            </w:r>
          </w:p>
          <w:p w14:paraId="6FF2D107" w14:textId="77777777" w:rsidR="001C50F0" w:rsidRDefault="001C50F0" w:rsidP="001C50F0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Steve Gillan, BB Scheduler</w:t>
            </w:r>
          </w:p>
          <w:p w14:paraId="0E53380B" w14:textId="0B5F8983" w:rsidR="001C50F0" w:rsidRDefault="001C50F0" w:rsidP="0084519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Steve Chapman, U9/U11 Coordinator</w:t>
            </w:r>
          </w:p>
          <w:p w14:paraId="3451EB8D" w14:textId="34507988" w:rsidR="006A7100" w:rsidRDefault="006A7100" w:rsidP="0084519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Ashley Richards, </w:t>
            </w:r>
            <w:proofErr w:type="gramStart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Policy</w:t>
            </w:r>
            <w:proofErr w:type="gramEnd"/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and Governance</w:t>
            </w:r>
          </w:p>
          <w:p w14:paraId="76FE2AE6" w14:textId="77777777" w:rsidR="0036571D" w:rsidRDefault="0036571D" w:rsidP="0084519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14:paraId="3C335672" w14:textId="2AD2E28F" w:rsidR="004F36A4" w:rsidRDefault="00C9252B" w:rsidP="005D317C">
            <w:pPr>
              <w:pStyle w:val="Heading2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Not </w:t>
            </w:r>
            <w:r w:rsidR="004F36A4">
              <w:rPr>
                <w:rFonts w:ascii="Arial" w:hAnsi="Arial" w:cs="Arial"/>
                <w:color w:val="auto"/>
                <w:sz w:val="24"/>
                <w:szCs w:val="24"/>
              </w:rPr>
              <w:t>In Attendance</w:t>
            </w:r>
            <w:r w:rsidR="004F36A4" w:rsidRPr="008D619D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  <w:r w:rsidR="004F36A4" w:rsidRPr="006F5CE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448229F2" w14:textId="77777777" w:rsidR="001C50F0" w:rsidRDefault="001C50F0" w:rsidP="001C50F0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Angela Sawyer, VP Fastball</w:t>
            </w:r>
          </w:p>
          <w:p w14:paraId="509003A7" w14:textId="77777777" w:rsidR="001C50F0" w:rsidRDefault="001C50F0" w:rsidP="001C50F0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Russ Sawyer, VP Operations</w:t>
            </w:r>
          </w:p>
          <w:p w14:paraId="5D90A5DA" w14:textId="77777777" w:rsidR="001C50F0" w:rsidRDefault="001C50F0" w:rsidP="001C50F0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Lisa Chau, Fastball Uniform Assistant</w:t>
            </w:r>
          </w:p>
          <w:p w14:paraId="18A69E36" w14:textId="77777777" w:rsidR="001C50F0" w:rsidRDefault="001C50F0" w:rsidP="001C50F0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Kanoux Larsen, Majors &amp; Minors Coordinator</w:t>
            </w:r>
          </w:p>
          <w:p w14:paraId="018085AB" w14:textId="1658891C" w:rsidR="00C9252B" w:rsidRDefault="00C9252B" w:rsidP="00C9252B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Playle, Web Manager</w:t>
            </w:r>
          </w:p>
          <w:p w14:paraId="66E65D49" w14:textId="7C23420F" w:rsidR="00B21FB3" w:rsidRDefault="00B21FB3" w:rsidP="00A64BFD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Dane Kingsbury, Sponsorship Coordinator</w:t>
            </w:r>
          </w:p>
          <w:p w14:paraId="18251EED" w14:textId="77777777" w:rsidR="00845193" w:rsidRDefault="00845193" w:rsidP="0084519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Anita Carreiro, Event Coordinator</w:t>
            </w:r>
          </w:p>
          <w:p w14:paraId="1ADAC8E6" w14:textId="297F7D58" w:rsidR="005D317C" w:rsidRDefault="005D317C" w:rsidP="00A64BFD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14:paraId="4607FB33" w14:textId="77777777" w:rsidR="003E2748" w:rsidRPr="003E2748" w:rsidRDefault="003E2748" w:rsidP="003E2748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2748">
              <w:rPr>
                <w:rFonts w:ascii="Arial" w:hAnsi="Arial" w:cs="Arial"/>
                <w:color w:val="auto"/>
                <w:sz w:val="24"/>
                <w:szCs w:val="24"/>
              </w:rPr>
              <w:t>Regrets:</w:t>
            </w:r>
          </w:p>
          <w:p w14:paraId="66DFED57" w14:textId="77777777" w:rsidR="001C50F0" w:rsidRDefault="001C50F0" w:rsidP="001C50F0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Michelle Adriano, Player Agent</w:t>
            </w:r>
          </w:p>
          <w:p w14:paraId="2A4C8F5F" w14:textId="77777777" w:rsidR="00121B9D" w:rsidRDefault="00121B9D" w:rsidP="00121B9D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Nathan Bird, UIC Baseball</w:t>
            </w:r>
          </w:p>
          <w:p w14:paraId="081EB422" w14:textId="2DDFB507" w:rsidR="00121B9D" w:rsidRPr="00D23B5D" w:rsidRDefault="00121B9D" w:rsidP="006A7100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Vince Greco, Past President</w:t>
            </w:r>
          </w:p>
        </w:tc>
        <w:tc>
          <w:tcPr>
            <w:tcW w:w="3849" w:type="dxa"/>
          </w:tcPr>
          <w:p w14:paraId="1CF13C0B" w14:textId="2535FA86" w:rsidR="00A20344" w:rsidRPr="001C1DE7" w:rsidRDefault="00B71AA1" w:rsidP="00BE667F">
            <w:pPr>
              <w:pStyle w:val="Date"/>
              <w:tabs>
                <w:tab w:val="left" w:pos="1032"/>
              </w:tabs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Cs w:val="24"/>
                </w:rPr>
                <w:alias w:val="Enter date:"/>
                <w:tag w:val="Enter date:"/>
                <w:id w:val="-1805846920"/>
                <w:placeholder>
                  <w:docPart w:val="393C4CC7E72543D88EA9FF13EFA0A990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1C1DE7">
                  <w:rPr>
                    <w:rFonts w:ascii="Arial" w:hAnsi="Arial" w:cs="Arial"/>
                    <w:color w:val="auto"/>
                    <w:szCs w:val="24"/>
                  </w:rPr>
                  <w:t>Date</w:t>
                </w:r>
              </w:sdtContent>
            </w:sdt>
            <w:r w:rsidR="0062214A">
              <w:rPr>
                <w:rFonts w:ascii="Arial" w:hAnsi="Arial" w:cs="Arial"/>
                <w:color w:val="auto"/>
                <w:szCs w:val="24"/>
              </w:rPr>
              <w:t>:</w:t>
            </w:r>
            <w:r w:rsidR="00BE667F" w:rsidRPr="001C1DE7">
              <w:rPr>
                <w:rFonts w:ascii="Arial" w:hAnsi="Arial" w:cs="Arial"/>
                <w:color w:val="auto"/>
                <w:szCs w:val="24"/>
              </w:rPr>
              <w:tab/>
            </w:r>
            <w:r w:rsidR="00121B9D">
              <w:rPr>
                <w:rFonts w:ascii="Arial" w:hAnsi="Arial" w:cs="Arial"/>
                <w:color w:val="auto"/>
                <w:szCs w:val="24"/>
              </w:rPr>
              <w:t>Jan 10</w:t>
            </w:r>
            <w:r w:rsidR="00DE6A2E">
              <w:rPr>
                <w:rFonts w:ascii="Arial" w:hAnsi="Arial" w:cs="Arial"/>
                <w:color w:val="auto"/>
                <w:szCs w:val="24"/>
              </w:rPr>
              <w:t>, 202</w:t>
            </w:r>
            <w:r w:rsidR="00121B9D">
              <w:rPr>
                <w:rFonts w:ascii="Arial" w:hAnsi="Arial" w:cs="Arial"/>
                <w:color w:val="auto"/>
                <w:szCs w:val="24"/>
              </w:rPr>
              <w:t>4</w:t>
            </w:r>
          </w:p>
          <w:p w14:paraId="7252A93D" w14:textId="1510E3AF" w:rsidR="000A092C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Time:</w:t>
            </w:r>
            <w:r w:rsidRPr="001C1DE7">
              <w:rPr>
                <w:rFonts w:ascii="Arial" w:hAnsi="Arial" w:cs="Arial"/>
                <w:color w:val="auto"/>
              </w:rPr>
              <w:tab/>
            </w:r>
            <w:r w:rsidR="00D00A75">
              <w:rPr>
                <w:rFonts w:ascii="Arial" w:hAnsi="Arial" w:cs="Arial"/>
                <w:color w:val="auto"/>
              </w:rPr>
              <w:t>8:00</w:t>
            </w:r>
            <w:r w:rsidR="000B1736">
              <w:rPr>
                <w:rFonts w:ascii="Arial" w:hAnsi="Arial" w:cs="Arial"/>
                <w:color w:val="auto"/>
              </w:rPr>
              <w:t xml:space="preserve"> </w:t>
            </w:r>
            <w:r w:rsidRPr="001C1DE7">
              <w:rPr>
                <w:rFonts w:ascii="Arial" w:hAnsi="Arial" w:cs="Arial"/>
                <w:color w:val="auto"/>
              </w:rPr>
              <w:t>PM</w:t>
            </w:r>
          </w:p>
          <w:p w14:paraId="6D99401B" w14:textId="3F27837E" w:rsidR="00BE667F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 xml:space="preserve">Location: </w:t>
            </w:r>
            <w:r w:rsidR="00845193">
              <w:rPr>
                <w:rFonts w:ascii="Arial" w:hAnsi="Arial" w:cs="Arial"/>
                <w:color w:val="auto"/>
              </w:rPr>
              <w:t>via Zoom</w:t>
            </w:r>
            <w:r w:rsidRPr="001C1DE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0512"/>
      </w:tblGrid>
      <w:tr w:rsidR="00074811" w:rsidRPr="001C1DE7" w14:paraId="678DDE1B" w14:textId="77777777">
        <w:tc>
          <w:tcPr>
            <w:tcW w:w="10512" w:type="dxa"/>
            <w:tcMar>
              <w:top w:w="0" w:type="dxa"/>
            </w:tcMar>
          </w:tcPr>
          <w:p w14:paraId="534D9E60" w14:textId="3C4D55A8" w:rsidR="00074811" w:rsidRDefault="00074811" w:rsidP="00074811">
            <w:pPr>
              <w:pStyle w:val="Heading3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CALL TO ORDER</w:t>
            </w:r>
          </w:p>
          <w:p w14:paraId="31877CFE" w14:textId="56B0AB60" w:rsidR="006842C7" w:rsidRDefault="003502DE" w:rsidP="00A64BFD">
            <w:pPr>
              <w:pStyle w:val="Heading3"/>
              <w:ind w:left="720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The Chair</w:t>
            </w:r>
            <w:r w:rsidR="001657E4">
              <w:rPr>
                <w:rFonts w:ascii="Arial" w:hAnsi="Arial" w:cs="Arial"/>
                <w:b w:val="0"/>
                <w:bCs w:val="0"/>
                <w:color w:val="auto"/>
              </w:rPr>
              <w:t xml:space="preserve"> called the meeting to order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 xml:space="preserve">at </w:t>
            </w:r>
            <w:r w:rsidR="00D00A75">
              <w:rPr>
                <w:rFonts w:ascii="Arial" w:hAnsi="Arial" w:cs="Arial"/>
                <w:b w:val="0"/>
                <w:bCs w:val="0"/>
                <w:color w:val="auto"/>
              </w:rPr>
              <w:t>8:0</w:t>
            </w:r>
            <w:r w:rsidR="00DD4618">
              <w:rPr>
                <w:rFonts w:ascii="Arial" w:hAnsi="Arial" w:cs="Arial"/>
                <w:b w:val="0"/>
                <w:bCs w:val="0"/>
                <w:color w:val="auto"/>
              </w:rPr>
              <w:t>2</w:t>
            </w:r>
            <w:r w:rsidR="00B136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>PM.</w:t>
            </w:r>
          </w:p>
          <w:p w14:paraId="02A74EFC" w14:textId="35D2FC42" w:rsidR="00B845DD" w:rsidRPr="001657E4" w:rsidRDefault="00B845DD" w:rsidP="00845193">
            <w:pPr>
              <w:pStyle w:val="Heading3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074811" w:rsidRPr="001C1DE7" w14:paraId="5B7AD33E" w14:textId="77777777">
        <w:tc>
          <w:tcPr>
            <w:tcW w:w="10512" w:type="dxa"/>
          </w:tcPr>
          <w:p w14:paraId="315EDE03" w14:textId="224D338F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ADOPTION OF AGENDA</w:t>
            </w:r>
          </w:p>
          <w:p w14:paraId="117CE7CB" w14:textId="2B3E208A" w:rsidR="00DE6B21" w:rsidRPr="00DE6B21" w:rsidRDefault="00DE6B21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MOTION:</w:t>
            </w:r>
          </w:p>
          <w:p w14:paraId="53E52FE7" w14:textId="773684FA" w:rsidR="00B13A33" w:rsidRDefault="001657E4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618">
              <w:rPr>
                <w:rFonts w:ascii="Arial" w:hAnsi="Arial" w:cs="Arial"/>
                <w:sz w:val="24"/>
                <w:szCs w:val="24"/>
              </w:rPr>
              <w:t>Andrew</w:t>
            </w:r>
          </w:p>
          <w:p w14:paraId="2B20173C" w14:textId="512E4BFD" w:rsidR="00B13A33" w:rsidRDefault="00B13A33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657E4"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econded by</w:t>
            </w:r>
            <w:r w:rsidR="001657E4"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618">
              <w:rPr>
                <w:rFonts w:ascii="Arial" w:hAnsi="Arial" w:cs="Arial"/>
                <w:sz w:val="24"/>
                <w:szCs w:val="24"/>
              </w:rPr>
              <w:t>Matt M</w:t>
            </w:r>
          </w:p>
          <w:p w14:paraId="70707175" w14:textId="4E3F817A" w:rsidR="00571AB2" w:rsidRDefault="00DD485F" w:rsidP="00D46605">
            <w:pPr>
              <w:pStyle w:val="NormalWeb"/>
              <w:rPr>
                <w:rFonts w:ascii="Arial" w:hAnsi="Arial" w:cs="Arial"/>
              </w:rPr>
            </w:pPr>
            <w:r w:rsidRPr="00DE6B21">
              <w:rPr>
                <w:rFonts w:ascii="Arial" w:hAnsi="Arial" w:cs="Arial"/>
              </w:rPr>
              <w:t>That the agenda be a</w:t>
            </w:r>
            <w:r w:rsidRPr="00D46605">
              <w:rPr>
                <w:rFonts w:ascii="Arial" w:hAnsi="Arial" w:cs="Arial"/>
              </w:rPr>
              <w:t xml:space="preserve">pproved </w:t>
            </w:r>
            <w:r w:rsidR="004F75B1">
              <w:rPr>
                <w:rFonts w:ascii="Arial" w:hAnsi="Arial" w:cs="Arial"/>
              </w:rPr>
              <w:t xml:space="preserve">as circulated. </w:t>
            </w:r>
            <w:r w:rsidRPr="00C52544">
              <w:rPr>
                <w:rFonts w:ascii="Arial" w:hAnsi="Arial" w:cs="Arial"/>
                <w:b/>
                <w:bCs/>
              </w:rPr>
              <w:t>Carried</w:t>
            </w:r>
            <w:r w:rsidRPr="00DE6B21">
              <w:rPr>
                <w:rFonts w:ascii="Arial" w:hAnsi="Arial" w:cs="Arial"/>
              </w:rPr>
              <w:t>.</w:t>
            </w:r>
          </w:p>
          <w:p w14:paraId="20B85AA9" w14:textId="4D73F634" w:rsidR="00065AB1" w:rsidRPr="00AD45C8" w:rsidRDefault="00065AB1" w:rsidP="00AD45C8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5CBC5754" w14:textId="77777777">
        <w:tc>
          <w:tcPr>
            <w:tcW w:w="10512" w:type="dxa"/>
          </w:tcPr>
          <w:p w14:paraId="0E70FD08" w14:textId="77777777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APPROVAL OF MINUTES</w:t>
            </w:r>
          </w:p>
          <w:p w14:paraId="6B92423A" w14:textId="4D9926EC" w:rsidR="00AA2872" w:rsidRDefault="00AA2872" w:rsidP="00AA2872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AA2872">
              <w:rPr>
                <w:rFonts w:ascii="Arial" w:hAnsi="Arial" w:cs="Arial"/>
                <w:b/>
                <w:bCs/>
                <w:sz w:val="24"/>
                <w:szCs w:val="24"/>
              </w:rPr>
              <w:t>Min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utes of the </w:t>
            </w:r>
            <w:r w:rsidR="00B1360F">
              <w:rPr>
                <w:rFonts w:ascii="Arial" w:hAnsi="Arial" w:cs="Arial"/>
                <w:b/>
                <w:bCs/>
                <w:sz w:val="24"/>
                <w:szCs w:val="24"/>
              </w:rPr>
              <w:t>Monthly</w:t>
            </w:r>
            <w:r w:rsidR="00732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Board meeting held </w:t>
            </w:r>
            <w:r w:rsidR="00121B9D">
              <w:rPr>
                <w:rFonts w:ascii="Arial" w:hAnsi="Arial" w:cs="Arial"/>
                <w:b/>
                <w:bCs/>
                <w:sz w:val="24"/>
                <w:szCs w:val="24"/>
              </w:rPr>
              <w:t>December 13</w:t>
            </w:r>
            <w:r w:rsidR="00CB667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5D317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3C41D62D" w14:textId="77777777" w:rsidR="00571AB2" w:rsidRDefault="00571AB2" w:rsidP="00571AB2">
            <w:pPr>
              <w:pStyle w:val="ListParagraph"/>
              <w:tabs>
                <w:tab w:val="left" w:pos="1276"/>
              </w:tabs>
              <w:spacing w:after="40"/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356CC5" w14:textId="77777777" w:rsidR="00B25D2D" w:rsidRPr="00DE6B21" w:rsidRDefault="00B25D2D" w:rsidP="00B25D2D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FC33E6E" w14:textId="54FD0D8F" w:rsidR="00A64BFD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618">
              <w:rPr>
                <w:rFonts w:ascii="Arial" w:hAnsi="Arial" w:cs="Arial"/>
                <w:sz w:val="24"/>
                <w:szCs w:val="24"/>
              </w:rPr>
              <w:t>Matt M</w:t>
            </w:r>
          </w:p>
          <w:p w14:paraId="5A24EEE0" w14:textId="32772911" w:rsidR="00470584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Seconded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618">
              <w:rPr>
                <w:rFonts w:ascii="Arial" w:hAnsi="Arial" w:cs="Arial"/>
                <w:sz w:val="24"/>
                <w:szCs w:val="24"/>
              </w:rPr>
              <w:t>Shane</w:t>
            </w:r>
          </w:p>
          <w:p w14:paraId="2DDEF07B" w14:textId="21DDCFB9" w:rsidR="00A64BFD" w:rsidRPr="00B1360F" w:rsidRDefault="00B25D2D" w:rsidP="00CB6674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DE6B21">
              <w:rPr>
                <w:rFonts w:ascii="Arial" w:hAnsi="Arial" w:cs="Arial"/>
                <w:sz w:val="24"/>
                <w:szCs w:val="24"/>
              </w:rPr>
              <w:t xml:space="preserve">That the </w:t>
            </w:r>
            <w:r>
              <w:rPr>
                <w:rFonts w:ascii="Arial" w:hAnsi="Arial" w:cs="Arial"/>
                <w:sz w:val="24"/>
                <w:szCs w:val="24"/>
              </w:rPr>
              <w:t xml:space="preserve">Minutes of the </w:t>
            </w:r>
            <w:r w:rsidR="00B1360F">
              <w:rPr>
                <w:rFonts w:ascii="Arial" w:hAnsi="Arial" w:cs="Arial"/>
                <w:sz w:val="24"/>
                <w:szCs w:val="24"/>
              </w:rPr>
              <w:t>Monthly</w:t>
            </w:r>
            <w:r>
              <w:rPr>
                <w:rFonts w:ascii="Arial" w:hAnsi="Arial" w:cs="Arial"/>
                <w:sz w:val="24"/>
                <w:szCs w:val="24"/>
              </w:rPr>
              <w:t xml:space="preserve"> Board meeting held </w:t>
            </w:r>
            <w:r w:rsidR="00121B9D">
              <w:rPr>
                <w:rFonts w:ascii="Arial" w:hAnsi="Arial" w:cs="Arial"/>
                <w:sz w:val="24"/>
                <w:szCs w:val="24"/>
              </w:rPr>
              <w:t>December 13</w:t>
            </w:r>
            <w:r w:rsidR="00D00A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be approved as </w:t>
            </w:r>
            <w:r w:rsidR="00A64BFD">
              <w:rPr>
                <w:rFonts w:ascii="Arial" w:hAnsi="Arial" w:cs="Arial"/>
                <w:sz w:val="24"/>
                <w:szCs w:val="24"/>
              </w:rPr>
              <w:t>circulated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52544">
              <w:rPr>
                <w:rFonts w:ascii="Arial" w:hAnsi="Arial" w:cs="Arial"/>
                <w:b/>
                <w:bCs/>
                <w:sz w:val="24"/>
                <w:szCs w:val="24"/>
              </w:rPr>
              <w:t>Carried</w:t>
            </w:r>
            <w:r w:rsidRPr="00DE6B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74811" w:rsidRPr="001C1DE7" w14:paraId="4D677C64" w14:textId="77777777">
        <w:tc>
          <w:tcPr>
            <w:tcW w:w="10512" w:type="dxa"/>
          </w:tcPr>
          <w:p w14:paraId="1741B376" w14:textId="77777777" w:rsidR="00074811" w:rsidRDefault="00074811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UNFINISHED BUSINESS</w:t>
            </w:r>
          </w:p>
          <w:p w14:paraId="34B4D7AA" w14:textId="591AF2B0" w:rsidR="007655EF" w:rsidRDefault="007655EF" w:rsidP="00A64BFD">
            <w:pPr>
              <w:pStyle w:val="ListParagraph"/>
              <w:numPr>
                <w:ilvl w:val="1"/>
                <w:numId w:val="13"/>
              </w:numPr>
              <w:spacing w:after="40"/>
              <w:ind w:left="1276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 Items – Ongoing List </w:t>
            </w:r>
          </w:p>
          <w:p w14:paraId="2144414F" w14:textId="21A7D75F" w:rsidR="004520F3" w:rsidRPr="004520F3" w:rsidRDefault="000B1736" w:rsidP="004520F3">
            <w:pPr>
              <w:pStyle w:val="ListParagraph"/>
              <w:spacing w:after="40"/>
              <w:ind w:left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Action List was </w:t>
            </w:r>
            <w:r w:rsidR="002238AC">
              <w:rPr>
                <w:rFonts w:ascii="Arial" w:hAnsi="Arial" w:cs="Arial"/>
                <w:sz w:val="24"/>
                <w:szCs w:val="24"/>
              </w:rPr>
              <w:t xml:space="preserve">updated. </w:t>
            </w:r>
          </w:p>
          <w:p w14:paraId="00EADE86" w14:textId="5EDC5E8C" w:rsidR="00613116" w:rsidRPr="004140DE" w:rsidRDefault="00613116" w:rsidP="00613116">
            <w:pPr>
              <w:pStyle w:val="ListParagraph"/>
              <w:spacing w:after="40"/>
              <w:ind w:left="127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55EF" w:rsidRPr="001C1DE7" w14:paraId="57C9D634" w14:textId="77777777">
        <w:tc>
          <w:tcPr>
            <w:tcW w:w="10512" w:type="dxa"/>
          </w:tcPr>
          <w:p w14:paraId="2823809F" w14:textId="77777777" w:rsidR="007655EF" w:rsidRDefault="007655EF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CORRESPONDENCE</w:t>
            </w:r>
          </w:p>
          <w:p w14:paraId="52CD1025" w14:textId="77777777" w:rsidR="001C50F0" w:rsidRPr="00923EDC" w:rsidRDefault="007537C9" w:rsidP="00923EDC">
            <w:pPr>
              <w:pStyle w:val="ListParagraph"/>
              <w:numPr>
                <w:ilvl w:val="0"/>
                <w:numId w:val="44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23EDC">
              <w:rPr>
                <w:rFonts w:ascii="Arial" w:hAnsi="Arial" w:cs="Arial"/>
                <w:sz w:val="24"/>
                <w:szCs w:val="24"/>
              </w:rPr>
              <w:t>Q</w:t>
            </w:r>
            <w:r w:rsidR="001C50F0" w:rsidRPr="00923EDC">
              <w:rPr>
                <w:rFonts w:ascii="Arial" w:hAnsi="Arial" w:cs="Arial"/>
                <w:sz w:val="24"/>
                <w:szCs w:val="24"/>
              </w:rPr>
              <w:t xml:space="preserve">’s regarding </w:t>
            </w:r>
            <w:r w:rsidRPr="00923EDC">
              <w:rPr>
                <w:rFonts w:ascii="Arial" w:hAnsi="Arial" w:cs="Arial"/>
                <w:sz w:val="24"/>
                <w:szCs w:val="24"/>
              </w:rPr>
              <w:t>regist</w:t>
            </w:r>
            <w:r w:rsidR="002D6A9A" w:rsidRPr="00923EDC">
              <w:rPr>
                <w:rFonts w:ascii="Arial" w:hAnsi="Arial" w:cs="Arial"/>
                <w:sz w:val="24"/>
                <w:szCs w:val="24"/>
              </w:rPr>
              <w:t>ration</w:t>
            </w:r>
          </w:p>
          <w:p w14:paraId="17892D22" w14:textId="0F816822" w:rsidR="001C50F0" w:rsidRPr="00923EDC" w:rsidRDefault="001C50F0" w:rsidP="00923EDC">
            <w:pPr>
              <w:pStyle w:val="ListParagraph"/>
              <w:numPr>
                <w:ilvl w:val="0"/>
                <w:numId w:val="44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23EDC">
              <w:rPr>
                <w:rFonts w:ascii="Arial" w:hAnsi="Arial" w:cs="Arial"/>
                <w:sz w:val="24"/>
                <w:szCs w:val="24"/>
              </w:rPr>
              <w:t xml:space="preserve">~$125 cost to produce banner for </w:t>
            </w:r>
            <w:proofErr w:type="gramStart"/>
            <w:r w:rsidRPr="00923EDC">
              <w:rPr>
                <w:rFonts w:ascii="Arial" w:hAnsi="Arial" w:cs="Arial"/>
                <w:sz w:val="24"/>
                <w:szCs w:val="24"/>
              </w:rPr>
              <w:t>sponsors</w:t>
            </w:r>
            <w:proofErr w:type="gramEnd"/>
          </w:p>
          <w:p w14:paraId="63E89505" w14:textId="46C4865F" w:rsidR="001C50F0" w:rsidRDefault="001C50F0" w:rsidP="00923EDC">
            <w:pPr>
              <w:pStyle w:val="ListParagraph"/>
              <w:numPr>
                <w:ilvl w:val="0"/>
                <w:numId w:val="44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23EDC">
              <w:rPr>
                <w:rFonts w:ascii="Arial" w:hAnsi="Arial" w:cs="Arial"/>
                <w:sz w:val="24"/>
                <w:szCs w:val="24"/>
              </w:rPr>
              <w:t>Nick Nazar interested in sponsoring BB Provincial Tourney</w:t>
            </w:r>
          </w:p>
          <w:p w14:paraId="3406B33D" w14:textId="5DD72F1C" w:rsidR="00923EDC" w:rsidRPr="00923EDC" w:rsidRDefault="00923EDC" w:rsidP="00923EDC">
            <w:pPr>
              <w:pStyle w:val="ListParagraph"/>
              <w:numPr>
                <w:ilvl w:val="0"/>
                <w:numId w:val="44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Thank you card from Vikes Softball for use of facilities, collaboration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together</w:t>
            </w:r>
            <w:proofErr w:type="gramEnd"/>
          </w:p>
          <w:p w14:paraId="02F6F962" w14:textId="71B00995" w:rsidR="001F20C8" w:rsidRPr="004F6F53" w:rsidRDefault="001F20C8" w:rsidP="001C50F0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7861347A" w14:textId="77777777">
        <w:tc>
          <w:tcPr>
            <w:tcW w:w="10512" w:type="dxa"/>
          </w:tcPr>
          <w:p w14:paraId="14B17EFC" w14:textId="6FE9B040" w:rsidR="00074811" w:rsidRPr="001C1DE7" w:rsidRDefault="00074811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REPORTS</w:t>
            </w:r>
          </w:p>
        </w:tc>
      </w:tr>
      <w:tr w:rsidR="00B2779D" w:rsidRPr="001C1DE7" w14:paraId="5A316315" w14:textId="77777777">
        <w:tc>
          <w:tcPr>
            <w:tcW w:w="10512" w:type="dxa"/>
          </w:tcPr>
          <w:p w14:paraId="6B46A723" w14:textId="75D86342" w:rsidR="00157151" w:rsidRPr="000B1736" w:rsidRDefault="000B1736" w:rsidP="000B1736">
            <w:pPr>
              <w:tabs>
                <w:tab w:val="left" w:pos="1276"/>
              </w:tabs>
              <w:spacing w:after="40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6.1</w:t>
            </w:r>
            <w:r w:rsidR="00286CF3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157151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Financial Update (Chris R)</w:t>
            </w:r>
          </w:p>
          <w:p w14:paraId="6C9025A8" w14:textId="77777777" w:rsidR="00526D27" w:rsidRPr="00157151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45368C" w14:paraId="4BB0B0C2" w14:textId="77777777" w:rsidTr="003763CD">
              <w:tc>
                <w:tcPr>
                  <w:tcW w:w="5654" w:type="dxa"/>
                </w:tcPr>
                <w:p w14:paraId="0461211E" w14:textId="4D71DEBE" w:rsidR="0045368C" w:rsidRPr="003763CD" w:rsidRDefault="003763CD" w:rsidP="003763CD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1D401F44" w14:textId="61910D6E" w:rsidR="0045368C" w:rsidRPr="003E0DCF" w:rsidRDefault="003763CD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2C5462D" w14:textId="77777777" w:rsidR="00BC20BE" w:rsidRPr="003E0DCF" w:rsidRDefault="00BC20BE" w:rsidP="003B43C2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FFC435A" w14:textId="73C44578" w:rsidR="0045368C" w:rsidRPr="003E0DCF" w:rsidRDefault="003B43C2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dd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proofErr w:type="spellEnd"/>
                </w:p>
              </w:tc>
            </w:tr>
            <w:tr w:rsidR="00592B3D" w14:paraId="3BAFDE2F" w14:textId="77777777" w:rsidTr="003763CD">
              <w:tc>
                <w:tcPr>
                  <w:tcW w:w="5654" w:type="dxa"/>
                </w:tcPr>
                <w:p w14:paraId="6C7681C6" w14:textId="77777777" w:rsidR="00923EDC" w:rsidRDefault="00923EDC" w:rsidP="003D2D64">
                  <w:pPr>
                    <w:pStyle w:val="NormalWeb"/>
                    <w:rPr>
                      <w:rFonts w:ascii="Arial" w:hAnsi="Arial" w:cs="Arial"/>
                    </w:rPr>
                  </w:pPr>
                  <w:bookmarkStart w:id="0" w:name="_Hlk109733547"/>
                  <w:r>
                    <w:rPr>
                      <w:rFonts w:ascii="Arial" w:hAnsi="Arial" w:cs="Arial"/>
                    </w:rPr>
                    <w:t xml:space="preserve">Received Saanich invoice for D#1 </w:t>
                  </w:r>
                  <w:proofErr w:type="gramStart"/>
                  <w:r>
                    <w:rPr>
                      <w:rFonts w:ascii="Arial" w:hAnsi="Arial" w:cs="Arial"/>
                    </w:rPr>
                    <w:t>work</w:t>
                  </w:r>
                  <w:proofErr w:type="gramEnd"/>
                </w:p>
                <w:p w14:paraId="72064819" w14:textId="31BF90A2" w:rsidR="00923EDC" w:rsidRDefault="00923EDC" w:rsidP="003D2D64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Softball BC to mandate use of their RAMP registration system in near </w:t>
                  </w:r>
                  <w:proofErr w:type="gramStart"/>
                  <w:r>
                    <w:rPr>
                      <w:rFonts w:ascii="Arial" w:hAnsi="Arial" w:cs="Arial"/>
                    </w:rPr>
                    <w:t>future</w:t>
                  </w:r>
                  <w:proofErr w:type="gramEnd"/>
                </w:p>
                <w:p w14:paraId="64EE610F" w14:textId="08BD71FB" w:rsidR="00923EDC" w:rsidRDefault="00923EDC" w:rsidP="003D2D64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Registration fees coming </w:t>
                  </w:r>
                  <w:proofErr w:type="gramStart"/>
                  <w:r>
                    <w:rPr>
                      <w:rFonts w:ascii="Arial" w:hAnsi="Arial" w:cs="Arial"/>
                    </w:rPr>
                    <w:t>in</w:t>
                  </w:r>
                  <w:proofErr w:type="gramEnd"/>
                </w:p>
                <w:p w14:paraId="7C3E70A6" w14:textId="12C59A3D" w:rsidR="00923EDC" w:rsidRDefault="00923EDC" w:rsidP="003D2D64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Fastball winter clinics made $$</w:t>
                  </w:r>
                  <w:r w:rsidR="00B8116C">
                    <w:rPr>
                      <w:rFonts w:ascii="Arial" w:hAnsi="Arial" w:cs="Arial"/>
                    </w:rPr>
                    <w:t xml:space="preserve">; Baseball break </w:t>
                  </w:r>
                  <w:proofErr w:type="gramStart"/>
                  <w:r w:rsidR="00B8116C">
                    <w:rPr>
                      <w:rFonts w:ascii="Arial" w:hAnsi="Arial" w:cs="Arial"/>
                    </w:rPr>
                    <w:t>even</w:t>
                  </w:r>
                  <w:proofErr w:type="gramEnd"/>
                </w:p>
                <w:bookmarkEnd w:id="0"/>
                <w:p w14:paraId="19A3C8DB" w14:textId="4F33D637" w:rsidR="00C43570" w:rsidRPr="00D75140" w:rsidRDefault="00C43570" w:rsidP="00923EDC">
                  <w:pPr>
                    <w:pStyle w:val="NormalWeb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14:paraId="3B5D3BF2" w14:textId="23A7F9B1" w:rsidR="000806FC" w:rsidRPr="009B7E52" w:rsidRDefault="000806FC" w:rsidP="00870AB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02D18A36" w14:textId="251A9A3D" w:rsidR="00592B3D" w:rsidRPr="005D2776" w:rsidRDefault="00592B3D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CA9E8D" w14:textId="2D0E3AA9" w:rsidR="001F20C8" w:rsidRPr="00C44975" w:rsidRDefault="001F20C8" w:rsidP="00C4497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0B" w:rsidRPr="001C1DE7" w14:paraId="79B585AA" w14:textId="77777777">
        <w:tc>
          <w:tcPr>
            <w:tcW w:w="10512" w:type="dxa"/>
          </w:tcPr>
          <w:p w14:paraId="1D268E23" w14:textId="5F7F84E0" w:rsidR="00FB2317" w:rsidRPr="000B1736" w:rsidRDefault="006953CB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ab/>
            </w:r>
            <w:r w:rsidR="00487C13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Fastball </w:t>
            </w:r>
            <w:r w:rsidR="000D55B5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Program Update (</w:t>
            </w:r>
            <w:r w:rsidR="00C04E23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Angela</w:t>
            </w:r>
            <w:r w:rsidR="000D55B5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624EE183" w14:textId="77777777" w:rsidR="00526D27" w:rsidRPr="000D55B5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869AF" w14:paraId="0F2B617A" w14:textId="77777777">
              <w:tc>
                <w:tcPr>
                  <w:tcW w:w="5654" w:type="dxa"/>
                </w:tcPr>
                <w:p w14:paraId="05B6505B" w14:textId="77777777" w:rsidR="009869AF" w:rsidRPr="003763CD" w:rsidRDefault="009869AF" w:rsidP="009869A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3E357153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34954D2" w14:textId="77777777" w:rsidR="009869AF" w:rsidRPr="003E0DCF" w:rsidRDefault="009869AF" w:rsidP="009869A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F47C3B2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869AF" w14:paraId="0D061B7A" w14:textId="77777777">
              <w:tc>
                <w:tcPr>
                  <w:tcW w:w="5654" w:type="dxa"/>
                </w:tcPr>
                <w:p w14:paraId="700E0BD8" w14:textId="77777777" w:rsidR="0036571D" w:rsidRDefault="00923EDC" w:rsidP="005A3AD4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Angela not present, no report</w:t>
                  </w:r>
                </w:p>
                <w:p w14:paraId="5FBC205D" w14:textId="31A05726" w:rsidR="00923EDC" w:rsidRPr="00487C13" w:rsidRDefault="00923EDC" w:rsidP="005A3AD4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</w:tcPr>
                <w:p w14:paraId="4F3271DE" w14:textId="01D2ED36" w:rsidR="00AC7997" w:rsidRPr="00CA7339" w:rsidRDefault="00AC7997" w:rsidP="00CA7339"/>
              </w:tc>
              <w:tc>
                <w:tcPr>
                  <w:tcW w:w="1665" w:type="dxa"/>
                </w:tcPr>
                <w:p w14:paraId="5D472292" w14:textId="20146341" w:rsidR="00AC7997" w:rsidRPr="005D2776" w:rsidRDefault="00AC7997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E4F77D8" w14:textId="27BE1344" w:rsidR="002016A7" w:rsidRPr="006A2BEC" w:rsidRDefault="002016A7" w:rsidP="006A2BE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BC" w:rsidRPr="001C1DE7" w14:paraId="67339390" w14:textId="77777777">
        <w:tc>
          <w:tcPr>
            <w:tcW w:w="10512" w:type="dxa"/>
          </w:tcPr>
          <w:p w14:paraId="4584982E" w14:textId="77777777" w:rsidR="00923EDC" w:rsidRDefault="00923EDC" w:rsidP="00923EDC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D2C80B" w14:textId="77777777" w:rsidR="00923EDC" w:rsidRDefault="00923EDC" w:rsidP="00923EDC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B1200F" w14:textId="77777777" w:rsidR="00923EDC" w:rsidRPr="00923EDC" w:rsidRDefault="00923EDC" w:rsidP="00923EDC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408D8A" w14:textId="65E962EA" w:rsidR="001562BC" w:rsidRDefault="001562BC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2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lastRenderedPageBreak/>
              <w:t>Baseball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Program Update </w:t>
            </w:r>
            <w:r w:rsidR="00AF1796">
              <w:rPr>
                <w:rFonts w:ascii="Arial" w:hAnsi="Arial" w:cs="Arial"/>
                <w:b/>
                <w:bCs/>
                <w:sz w:val="24"/>
                <w:szCs w:val="24"/>
              </w:rPr>
              <w:t>(Andrew)</w:t>
            </w:r>
          </w:p>
          <w:p w14:paraId="7514436D" w14:textId="77777777" w:rsidR="00526D27" w:rsidRPr="001562BC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1562BC" w14:paraId="68133B47" w14:textId="77777777">
              <w:tc>
                <w:tcPr>
                  <w:tcW w:w="5654" w:type="dxa"/>
                </w:tcPr>
                <w:p w14:paraId="497AAB16" w14:textId="77777777" w:rsidR="001562BC" w:rsidRPr="003763CD" w:rsidRDefault="001562BC" w:rsidP="001562B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020247FB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C902B9F" w14:textId="77777777" w:rsidR="001562BC" w:rsidRPr="003E0DCF" w:rsidRDefault="001562BC" w:rsidP="001562B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1E63886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1562BC" w14:paraId="2678B62B" w14:textId="77777777">
              <w:tc>
                <w:tcPr>
                  <w:tcW w:w="5654" w:type="dxa"/>
                </w:tcPr>
                <w:p w14:paraId="6CE9F4EC" w14:textId="77777777" w:rsidR="00C42554" w:rsidRDefault="00C42554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Winter clinics started (n= 38) plus 16 in development academy</w:t>
                  </w:r>
                </w:p>
                <w:p w14:paraId="6C671854" w14:textId="77777777" w:rsidR="00C42554" w:rsidRDefault="00C42554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Registration for spring is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rolling</w:t>
                  </w:r>
                  <w:proofErr w:type="gramEnd"/>
                </w:p>
                <w:p w14:paraId="3ADE89FC" w14:textId="39832EF5" w:rsidR="00C42554" w:rsidRDefault="00C42554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Provincial tournament planning ongoing – will be looking to fill some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positions</w:t>
                  </w:r>
                  <w:proofErr w:type="gramEnd"/>
                </w:p>
                <w:p w14:paraId="2AD13AA7" w14:textId="6D7CFB1E" w:rsidR="00C42554" w:rsidRDefault="00C42554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Looking to get some gear/equipment for spring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season</w:t>
                  </w:r>
                  <w:proofErr w:type="gramEnd"/>
                </w:p>
                <w:p w14:paraId="087CC6CD" w14:textId="69A8444F" w:rsidR="00C42554" w:rsidRDefault="00C42554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Reminder for patches for tournament teams</w:t>
                  </w:r>
                </w:p>
                <w:p w14:paraId="610010B3" w14:textId="1B9A637C" w:rsidR="00C65764" w:rsidRPr="00CA7339" w:rsidRDefault="00C65764" w:rsidP="0036571D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</w:tcPr>
                <w:p w14:paraId="5A8D85C8" w14:textId="14B1E40E" w:rsidR="0036571D" w:rsidRPr="009B7E52" w:rsidRDefault="0036571D" w:rsidP="005A7030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025232EF" w14:textId="1718278C" w:rsidR="00C65764" w:rsidRPr="005D2776" w:rsidRDefault="00C65764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757325A" w14:textId="726CBEF7" w:rsidR="00526D27" w:rsidRPr="009072A7" w:rsidRDefault="00526D27" w:rsidP="009072A7">
            <w:pPr>
              <w:tabs>
                <w:tab w:val="left" w:pos="1276"/>
              </w:tabs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9072A7" w:rsidRPr="001C1DE7" w14:paraId="0AAA9863" w14:textId="77777777">
        <w:tc>
          <w:tcPr>
            <w:tcW w:w="10512" w:type="dxa"/>
          </w:tcPr>
          <w:p w14:paraId="1E739FC6" w14:textId="01370FF4" w:rsidR="009072A7" w:rsidRDefault="009072A7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lastRenderedPageBreak/>
              <w:t>Operations Update (</w:t>
            </w:r>
            <w:r w:rsidR="00E64A5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Russ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2CA63F41" w14:textId="77777777" w:rsidR="00526D27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072A7" w14:paraId="080C9DFF" w14:textId="77777777">
              <w:tc>
                <w:tcPr>
                  <w:tcW w:w="5654" w:type="dxa"/>
                </w:tcPr>
                <w:p w14:paraId="776DB266" w14:textId="77777777" w:rsidR="009072A7" w:rsidRPr="003763CD" w:rsidRDefault="009072A7" w:rsidP="009072A7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661E0E6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33FDBC7C" w14:textId="77777777" w:rsidR="009072A7" w:rsidRPr="003E0DCF" w:rsidRDefault="009072A7" w:rsidP="009072A7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834AE3A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072A7" w14:paraId="2B166706" w14:textId="77777777">
              <w:tc>
                <w:tcPr>
                  <w:tcW w:w="5654" w:type="dxa"/>
                </w:tcPr>
                <w:p w14:paraId="604409A9" w14:textId="3D62EC83" w:rsidR="00735ECE" w:rsidRPr="00CA7339" w:rsidRDefault="00C42554" w:rsidP="00C4255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Russ not present and no report</w:t>
                  </w:r>
                </w:p>
              </w:tc>
              <w:tc>
                <w:tcPr>
                  <w:tcW w:w="2410" w:type="dxa"/>
                </w:tcPr>
                <w:p w14:paraId="2D3381F8" w14:textId="13ED17FB" w:rsidR="00CB1F7D" w:rsidRPr="009B7E52" w:rsidRDefault="00CB1F7D" w:rsidP="00B04A21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0775CB4C" w14:textId="77777777" w:rsidR="00CB1F7D" w:rsidRDefault="00CB1F7D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C0DDE50" w14:textId="3E09D76D" w:rsidR="009072A7" w:rsidRPr="005D2776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85D0DD" w14:textId="30D2B4EC" w:rsidR="009072A7" w:rsidRPr="009072A7" w:rsidRDefault="009072A7" w:rsidP="009072A7">
            <w:pPr>
              <w:tabs>
                <w:tab w:val="left" w:pos="1276"/>
              </w:tabs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AF538F" w:rsidRPr="001C1DE7" w14:paraId="7C1E3A16" w14:textId="77777777">
        <w:tc>
          <w:tcPr>
            <w:tcW w:w="10512" w:type="dxa"/>
          </w:tcPr>
          <w:p w14:paraId="0C64CF1F" w14:textId="5B6AE55D" w:rsidR="00AF538F" w:rsidRPr="00526D27" w:rsidRDefault="00AF538F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Admin Update (</w:t>
            </w:r>
            <w:r w:rsidR="000675A1">
              <w:rPr>
                <w:rFonts w:ascii="Arial" w:hAnsi="Arial" w:cs="Arial"/>
                <w:b/>
                <w:bCs/>
                <w:sz w:val="24"/>
                <w:szCs w:val="24"/>
              </w:rPr>
              <w:t>Brittany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24E6707" w14:textId="77777777" w:rsidR="00526D27" w:rsidRPr="00AF538F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AF538F" w14:paraId="5D03CA7A" w14:textId="77777777">
              <w:tc>
                <w:tcPr>
                  <w:tcW w:w="5654" w:type="dxa"/>
                </w:tcPr>
                <w:p w14:paraId="6B4E934E" w14:textId="77777777" w:rsidR="00AF538F" w:rsidRPr="003763CD" w:rsidRDefault="00AF538F" w:rsidP="00AF538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07601E2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A332055" w14:textId="77777777" w:rsidR="00AF538F" w:rsidRPr="003E0DCF" w:rsidRDefault="00AF538F" w:rsidP="00AF538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666C1F90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CA7339" w14:paraId="2D5DDB21" w14:textId="77777777">
              <w:tc>
                <w:tcPr>
                  <w:tcW w:w="5654" w:type="dxa"/>
                </w:tcPr>
                <w:p w14:paraId="757B8B20" w14:textId="1BDF6103" w:rsidR="00CA7339" w:rsidRPr="00AE00E7" w:rsidRDefault="00735ECE" w:rsidP="005A3AD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Not</w:t>
                  </w:r>
                  <w:r w:rsidR="00C42554">
                    <w:rPr>
                      <w:rFonts w:ascii="Arial" w:hAnsi="Arial" w:cs="Arial"/>
                      <w:sz w:val="24"/>
                      <w:szCs w:val="24"/>
                    </w:rPr>
                    <w:t xml:space="preserve"> much to report, just registration questions</w:t>
                  </w:r>
                </w:p>
              </w:tc>
              <w:tc>
                <w:tcPr>
                  <w:tcW w:w="2410" w:type="dxa"/>
                </w:tcPr>
                <w:p w14:paraId="1F953E8B" w14:textId="023793A7" w:rsidR="00CA7339" w:rsidRPr="009B7E52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3B8D0DF9" w14:textId="292810D0" w:rsidR="00CA7339" w:rsidRPr="005D2776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54C7A98" w14:textId="77777777" w:rsidR="00526D27" w:rsidRDefault="00526D27" w:rsidP="00A0739C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14:paraId="09F4D0F0" w14:textId="448A5DD0" w:rsidR="0020453C" w:rsidRPr="00526D27" w:rsidRDefault="0020453C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UIC’s Upd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ate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BB- Nate; FB - vacant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10004CCD" w14:textId="77777777" w:rsidR="0020453C" w:rsidRPr="00AF538F" w:rsidRDefault="0020453C" w:rsidP="0020453C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20453C" w14:paraId="4124C5A3" w14:textId="77777777" w:rsidTr="00E8675C">
              <w:tc>
                <w:tcPr>
                  <w:tcW w:w="5654" w:type="dxa"/>
                </w:tcPr>
                <w:p w14:paraId="768EFE21" w14:textId="77777777" w:rsidR="0020453C" w:rsidRPr="003763CD" w:rsidRDefault="0020453C" w:rsidP="0020453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66B837E4" w14:textId="77777777" w:rsidR="0020453C" w:rsidRPr="003E0DCF" w:rsidRDefault="0020453C" w:rsidP="0020453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44450211" w14:textId="77777777" w:rsidR="0020453C" w:rsidRPr="003E0DCF" w:rsidRDefault="0020453C" w:rsidP="0020453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66D10A8" w14:textId="77777777" w:rsidR="0020453C" w:rsidRPr="003E0DCF" w:rsidRDefault="0020453C" w:rsidP="0020453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20453C" w14:paraId="383A705F" w14:textId="77777777" w:rsidTr="00E8675C">
              <w:tc>
                <w:tcPr>
                  <w:tcW w:w="5654" w:type="dxa"/>
                </w:tcPr>
                <w:p w14:paraId="300890CB" w14:textId="77777777" w:rsidR="000346CC" w:rsidRPr="000346CC" w:rsidRDefault="000346CC" w:rsidP="000346CC">
                  <w:pPr>
                    <w:pStyle w:val="NormalWeb"/>
                    <w:rPr>
                      <w:rFonts w:ascii="Arial" w:hAnsi="Arial" w:cs="Arial"/>
                    </w:rPr>
                  </w:pPr>
                  <w:r w:rsidRPr="000346CC">
                    <w:rPr>
                      <w:rFonts w:ascii="Arial" w:hAnsi="Arial" w:cs="Arial"/>
                    </w:rPr>
                    <w:t>Umpiring Mechanics Clinic</w:t>
                  </w:r>
                  <w:r w:rsidRPr="000346CC">
                    <w:rPr>
                      <w:rFonts w:ascii="Arial" w:hAnsi="Arial" w:cs="Arial"/>
                    </w:rPr>
                    <w:t xml:space="preserve"> </w:t>
                  </w:r>
                  <w:r w:rsidRPr="000346CC">
                    <w:rPr>
                      <w:rFonts w:ascii="Arial" w:hAnsi="Arial" w:cs="Arial"/>
                    </w:rPr>
                    <w:t>tentatively set for April 6. Park is TBD</w:t>
                  </w:r>
                  <w:r w:rsidRPr="000346CC">
                    <w:rPr>
                      <w:rFonts w:ascii="Arial" w:hAnsi="Arial" w:cs="Arial"/>
                    </w:rPr>
                    <w:t xml:space="preserve">. Could </w:t>
                  </w:r>
                  <w:r w:rsidRPr="000346CC">
                    <w:rPr>
                      <w:rFonts w:ascii="Arial" w:hAnsi="Arial" w:cs="Arial"/>
                    </w:rPr>
                    <w:t>use L</w:t>
                  </w:r>
                  <w:r w:rsidRPr="000346CC">
                    <w:rPr>
                      <w:rFonts w:ascii="Arial" w:hAnsi="Arial" w:cs="Arial"/>
                    </w:rPr>
                    <w:t>akehill. All</w:t>
                  </w:r>
                  <w:r w:rsidRPr="000346CC">
                    <w:rPr>
                      <w:rFonts w:ascii="Arial" w:hAnsi="Arial" w:cs="Arial"/>
                    </w:rPr>
                    <w:t xml:space="preserve"> LHLL 2024 Umpires must attend this course if they want to </w:t>
                  </w:r>
                  <w:proofErr w:type="gramStart"/>
                  <w:r w:rsidRPr="000346CC">
                    <w:rPr>
                      <w:rFonts w:ascii="Arial" w:hAnsi="Arial" w:cs="Arial"/>
                    </w:rPr>
                    <w:t>umpire</w:t>
                  </w:r>
                  <w:proofErr w:type="gramEnd"/>
                </w:p>
                <w:p w14:paraId="75AEA436" w14:textId="77777777" w:rsidR="000346CC" w:rsidRPr="000346CC" w:rsidRDefault="000346CC" w:rsidP="000346CC">
                  <w:pPr>
                    <w:pStyle w:val="NormalWeb"/>
                    <w:rPr>
                      <w:rFonts w:ascii="Arial" w:hAnsi="Arial" w:cs="Arial"/>
                    </w:rPr>
                  </w:pPr>
                  <w:r w:rsidRPr="000346CC">
                    <w:rPr>
                      <w:rFonts w:ascii="Arial" w:hAnsi="Arial" w:cs="Arial"/>
                    </w:rPr>
                    <w:t xml:space="preserve">Nate </w:t>
                  </w:r>
                  <w:r w:rsidRPr="000346CC">
                    <w:rPr>
                      <w:rFonts w:ascii="Arial" w:hAnsi="Arial" w:cs="Arial"/>
                    </w:rPr>
                    <w:t>will host a "special rules clinic/practical session" at LH</w:t>
                  </w:r>
                  <w:r w:rsidRPr="000346CC">
                    <w:rPr>
                      <w:rFonts w:ascii="Arial" w:hAnsi="Arial" w:cs="Arial"/>
                    </w:rPr>
                    <w:t xml:space="preserve"> - </w:t>
                  </w:r>
                  <w:r w:rsidRPr="000346CC">
                    <w:rPr>
                      <w:rFonts w:ascii="Arial" w:hAnsi="Arial" w:cs="Arial"/>
                    </w:rPr>
                    <w:t xml:space="preserve">get into the finer details of the (sometimes complicated) rules and work on game situations and positioning. 90 - </w:t>
                  </w:r>
                  <w:proofErr w:type="gramStart"/>
                  <w:r w:rsidRPr="000346CC">
                    <w:rPr>
                      <w:rFonts w:ascii="Arial" w:hAnsi="Arial" w:cs="Arial"/>
                    </w:rPr>
                    <w:t>120 minute</w:t>
                  </w:r>
                  <w:proofErr w:type="gramEnd"/>
                  <w:r w:rsidRPr="000346CC">
                    <w:rPr>
                      <w:rFonts w:ascii="Arial" w:hAnsi="Arial" w:cs="Arial"/>
                    </w:rPr>
                    <w:t xml:space="preserve"> session</w:t>
                  </w:r>
                  <w:r w:rsidRPr="000346CC">
                    <w:rPr>
                      <w:rFonts w:ascii="Arial" w:hAnsi="Arial" w:cs="Arial"/>
                    </w:rPr>
                    <w:t xml:space="preserve"> - </w:t>
                  </w:r>
                  <w:r w:rsidRPr="000346CC">
                    <w:rPr>
                      <w:rFonts w:ascii="Arial" w:hAnsi="Arial" w:cs="Arial"/>
                    </w:rPr>
                    <w:t>Vince and the District UIC (Jim Gibson) to assist</w:t>
                  </w:r>
                </w:p>
                <w:p w14:paraId="16A68D30" w14:textId="77777777" w:rsidR="000346CC" w:rsidRDefault="000346CC" w:rsidP="000346CC">
                  <w:pPr>
                    <w:pStyle w:val="NormalWeb"/>
                  </w:pPr>
                  <w:r w:rsidRPr="000346CC">
                    <w:rPr>
                      <w:rFonts w:ascii="Arial" w:hAnsi="Arial" w:cs="Arial"/>
                    </w:rPr>
                    <w:t xml:space="preserve">If anyone knows of youth (or adults) who want to umpire this season at LH, please have them contact me directly via </w:t>
                  </w:r>
                  <w:hyperlink r:id="rId8" w:history="1">
                    <w:r w:rsidRPr="000346CC">
                      <w:rPr>
                        <w:rFonts w:ascii="Arial" w:hAnsi="Arial" w:cs="Arial"/>
                      </w:rPr>
                      <w:t>bbuic@lakehillball.com</w:t>
                    </w:r>
                  </w:hyperlink>
                  <w:r>
                    <w:t> </w:t>
                  </w:r>
                </w:p>
                <w:p w14:paraId="3ABED86E" w14:textId="63997AF1" w:rsidR="00C42554" w:rsidRPr="00AE00E7" w:rsidRDefault="00C42554" w:rsidP="005A3AD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7B009751" w14:textId="285A4A01" w:rsidR="0020453C" w:rsidRPr="009B7E52" w:rsidRDefault="0020453C" w:rsidP="0020453C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58F4890C" w14:textId="2EE87EEE" w:rsidR="0020453C" w:rsidRPr="005D2776" w:rsidRDefault="0020453C" w:rsidP="0020453C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7A1FAF" w14:textId="327921AD" w:rsidR="0020453C" w:rsidRPr="008840F5" w:rsidRDefault="0020453C" w:rsidP="008840F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CC" w:rsidRPr="001C1DE7" w14:paraId="232272EC" w14:textId="77777777">
        <w:tc>
          <w:tcPr>
            <w:tcW w:w="10512" w:type="dxa"/>
          </w:tcPr>
          <w:p w14:paraId="31255E44" w14:textId="77777777" w:rsidR="000346CC" w:rsidRDefault="000346CC" w:rsidP="000346CC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AA8B4E" w14:textId="77777777" w:rsidR="000346CC" w:rsidRDefault="000346CC" w:rsidP="000346CC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73CA3E" w14:textId="77777777" w:rsidR="000346CC" w:rsidRPr="00AF538F" w:rsidRDefault="000346CC" w:rsidP="000346CC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C3985" w:rsidRPr="001C1DE7" w14:paraId="70E2DA59" w14:textId="77777777">
        <w:tc>
          <w:tcPr>
            <w:tcW w:w="10512" w:type="dxa"/>
          </w:tcPr>
          <w:p w14:paraId="5FEF0D6C" w14:textId="0B80C513" w:rsidR="00866564" w:rsidRPr="00866564" w:rsidRDefault="006C3985" w:rsidP="000B1736">
            <w:pPr>
              <w:pStyle w:val="ListParagraph"/>
              <w:numPr>
                <w:ilvl w:val="0"/>
                <w:numId w:val="37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bookmarkStart w:id="1" w:name="_Hlk105660514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lastRenderedPageBreak/>
              <w:t>NEW BUSINESS</w:t>
            </w:r>
          </w:p>
        </w:tc>
      </w:tr>
      <w:tr w:rsidR="00CC55B1" w:rsidRPr="001C1DE7" w14:paraId="63A874DB" w14:textId="77777777">
        <w:tc>
          <w:tcPr>
            <w:tcW w:w="10512" w:type="dxa"/>
          </w:tcPr>
          <w:p w14:paraId="031F2229" w14:textId="21CA1398" w:rsidR="008840F5" w:rsidRPr="000675A1" w:rsidRDefault="000675A1" w:rsidP="000675A1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7.1 </w:t>
            </w:r>
            <w:r w:rsidR="006761C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Meet the Directors on Website (Derek)</w:t>
            </w:r>
          </w:p>
          <w:p w14:paraId="05A1C375" w14:textId="77777777" w:rsidR="00866564" w:rsidRPr="00526D27" w:rsidRDefault="00866564" w:rsidP="00526D27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B17BF5" w14:paraId="0F600A37" w14:textId="77777777">
              <w:tc>
                <w:tcPr>
                  <w:tcW w:w="5654" w:type="dxa"/>
                </w:tcPr>
                <w:p w14:paraId="235023DF" w14:textId="77777777" w:rsidR="00B17BF5" w:rsidRPr="003763CD" w:rsidRDefault="00B17BF5" w:rsidP="00B17BF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547CDF87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55981CC0" w14:textId="77777777" w:rsidR="00B17BF5" w:rsidRPr="003E0DCF" w:rsidRDefault="00B17BF5" w:rsidP="00B17BF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793E25E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B17BF5" w14:paraId="5BC3C76E" w14:textId="77777777">
              <w:tc>
                <w:tcPr>
                  <w:tcW w:w="5654" w:type="dxa"/>
                </w:tcPr>
                <w:p w14:paraId="6B0B90F9" w14:textId="77777777" w:rsidR="000346CC" w:rsidRDefault="000346CC" w:rsidP="00B3346E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Derek querying updates on website with new/ongoing Board members and contact info – Lori has provided to Matt P.</w:t>
                  </w:r>
                </w:p>
                <w:p w14:paraId="7274A031" w14:textId="3B95B501" w:rsidR="008840F5" w:rsidRPr="00F047FB" w:rsidRDefault="008840F5" w:rsidP="000346CC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7F326B30" w14:textId="53E49065" w:rsidR="00F52ED4" w:rsidRPr="009B7E52" w:rsidRDefault="000346CC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Chris, Karen </w:t>
                  </w:r>
                  <w:r w:rsidR="00B3346E">
                    <w:rPr>
                      <w:rFonts w:ascii="Arial" w:hAnsi="Arial" w:cs="Arial"/>
                      <w:sz w:val="24"/>
                      <w:szCs w:val="24"/>
                    </w:rPr>
                    <w:t>to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nudge Matt P to do website updates at Sunday clinic time</w:t>
                  </w:r>
                  <w:r w:rsidR="00CC357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65" w:type="dxa"/>
                </w:tcPr>
                <w:p w14:paraId="4C470626" w14:textId="3D612C12" w:rsidR="00F52ED4" w:rsidRPr="005D2776" w:rsidRDefault="000346CC" w:rsidP="00F52ED4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Jan 10</w:t>
                  </w:r>
                  <w:r w:rsidR="00D43F28">
                    <w:rPr>
                      <w:rFonts w:ascii="Arial" w:hAnsi="Arial" w:cs="Arial"/>
                      <w:sz w:val="24"/>
                      <w:szCs w:val="24"/>
                    </w:rPr>
                    <w:t>, 202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6308CCDF" w14:textId="7ACFD177" w:rsidR="008E7FF7" w:rsidRPr="00CC55B1" w:rsidRDefault="008E7FF7" w:rsidP="00C85CB5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074811" w:rsidRPr="001C1DE7" w14:paraId="43B6659A" w14:textId="77777777">
        <w:tc>
          <w:tcPr>
            <w:tcW w:w="10512" w:type="dxa"/>
          </w:tcPr>
          <w:tbl>
            <w:tblPr>
              <w:tblStyle w:val="TableGridLigh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15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12"/>
            </w:tblGrid>
            <w:tr w:rsidR="000642F4" w:rsidRPr="00CC55B1" w14:paraId="3B66D89D" w14:textId="77777777">
              <w:tc>
                <w:tcPr>
                  <w:tcW w:w="10512" w:type="dxa"/>
                </w:tcPr>
                <w:tbl>
                  <w:tblPr>
                    <w:tblStyle w:val="TableGridLight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bottom w:w="158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12"/>
                  </w:tblGrid>
                  <w:tr w:rsidR="008840F5" w:rsidRPr="00CC55B1" w14:paraId="465528FA" w14:textId="77777777" w:rsidTr="00E8675C">
                    <w:tc>
                      <w:tcPr>
                        <w:tcW w:w="10512" w:type="dxa"/>
                      </w:tcPr>
                      <w:tbl>
                        <w:tblPr>
                          <w:tblStyle w:val="TableGridLight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bottom w:w="158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12"/>
                        </w:tblGrid>
                        <w:tr w:rsidR="008840F5" w:rsidRPr="00CC55B1" w14:paraId="03252BAC" w14:textId="77777777" w:rsidTr="00E8675C">
                          <w:tc>
                            <w:tcPr>
                              <w:tcW w:w="10512" w:type="dxa"/>
                            </w:tcPr>
                            <w:tbl>
                              <w:tblPr>
                                <w:tblStyle w:val="TableGridLight"/>
                                <w:tblW w:w="5000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bottom w:w="158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12"/>
                              </w:tblGrid>
                              <w:tr w:rsidR="008840F5" w:rsidRPr="00CC55B1" w14:paraId="5BB0E414" w14:textId="77777777" w:rsidTr="00E8675C">
                                <w:tc>
                                  <w:tcPr>
                                    <w:tcW w:w="10512" w:type="dxa"/>
                                  </w:tcPr>
                                  <w:bookmarkEnd w:id="1"/>
                                  <w:p w14:paraId="09DB94FA" w14:textId="78D8A23C" w:rsidR="008840F5" w:rsidRDefault="000675A1" w:rsidP="000B1736">
                                    <w:pPr>
                                      <w:pStyle w:val="ListParagraph"/>
                                      <w:numPr>
                                        <w:ilvl w:val="1"/>
                                        <w:numId w:val="37"/>
                                      </w:numPr>
                                      <w:spacing w:after="4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 xml:space="preserve"> </w:t>
                                    </w:r>
                                    <w:r w:rsidR="0017642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>Batting Cage Bookings, Use, and Who (Michelle</w:t>
                                    </w:r>
                                    <w:r w:rsidR="00CC357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 xml:space="preserve"> </w:t>
                                    </w:r>
                                  </w:p>
                                  <w:p w14:paraId="546EFCF8" w14:textId="77777777" w:rsidR="008840F5" w:rsidRPr="00526D27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1429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</w:pPr>
                                  </w:p>
                                  <w:tbl>
                                    <w:tblPr>
                                      <w:tblStyle w:val="TableGrid"/>
                                      <w:tblW w:w="9729" w:type="dxa"/>
                                      <w:tblInd w:w="720" w:type="dxa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654"/>
                                      <w:gridCol w:w="2410"/>
                                      <w:gridCol w:w="1665"/>
                                    </w:tblGrid>
                                    <w:tr w:rsidR="008840F5" w14:paraId="0C3A3EF7" w14:textId="77777777" w:rsidTr="00E8675C">
                                      <w:tc>
                                        <w:tcPr>
                                          <w:tcW w:w="5654" w:type="dxa"/>
                                        </w:tcPr>
                                        <w:p w14:paraId="40EBA9B1" w14:textId="77777777" w:rsidR="008840F5" w:rsidRPr="003763CD" w:rsidRDefault="008840F5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763CD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  <w:t>Discussion included: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</w:tcPr>
                                        <w:p w14:paraId="2BD9B110" w14:textId="77777777" w:rsidR="008840F5" w:rsidRPr="003E0DCF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Responsible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</w:tcPr>
                                        <w:p w14:paraId="596A6A68" w14:textId="77777777" w:rsidR="008840F5" w:rsidRPr="003E0DCF" w:rsidRDefault="008840F5" w:rsidP="008840F5">
                                          <w:pPr>
                                            <w:spacing w:after="40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Date</w:t>
                                          </w:r>
                                        </w:p>
                                        <w:p w14:paraId="62810F71" w14:textId="77777777" w:rsidR="008840F5" w:rsidRPr="003E0DCF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mm/dd/</w:t>
                                          </w:r>
                                          <w:proofErr w:type="spellStart"/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yy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8840F5" w14:paraId="64D0BA15" w14:textId="77777777" w:rsidTr="00E8675C">
                                      <w:tc>
                                        <w:tcPr>
                                          <w:tcW w:w="5654" w:type="dxa"/>
                                        </w:tcPr>
                                        <w:p w14:paraId="1C907B34" w14:textId="2866B78E" w:rsidR="000346CC" w:rsidRDefault="000346CC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 xml:space="preserve">Request from former member and current volunteer (Eric Tolman) to use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cage</w:t>
                                          </w:r>
                                          <w:proofErr w:type="gramEnd"/>
                                        </w:p>
                                        <w:p w14:paraId="119A3A5B" w14:textId="77777777" w:rsidR="000F2CF6" w:rsidRDefault="000F2CF6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In past we said only players with coaches/parent-coach</w:t>
                                          </w:r>
                                        </w:p>
                                        <w:p w14:paraId="35AEB437" w14:textId="77777777" w:rsidR="000F2CF6" w:rsidRDefault="000346CC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 xml:space="preserve">Will look into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ins</w:t>
                                          </w:r>
                                          <w:r w:rsidR="000F2CF6"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urance</w:t>
                                          </w:r>
                                          <w:proofErr w:type="gramEnd"/>
                                          <w:r w:rsidR="000F2CF6"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00FE5114" w14:textId="77777777" w:rsidR="000F2CF6" w:rsidRDefault="000F2CF6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3261F304" w14:textId="41BACBBC" w:rsidR="000F2CF6" w:rsidRDefault="000F2CF6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Need walk through with Mike/Ted before use of cage time; pull</w:t>
                                          </w:r>
                                          <w:r w:rsidR="00B8116C"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 xml:space="preserve">y’s and new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machines</w:t>
                                          </w:r>
                                          <w:proofErr w:type="gramEnd"/>
                                        </w:p>
                                        <w:p w14:paraId="17E1CB27" w14:textId="77777777" w:rsidR="000F2CF6" w:rsidRDefault="000F2CF6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Has been re-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keyed</w:t>
                                          </w:r>
                                          <w:proofErr w:type="gramEnd"/>
                                        </w:p>
                                        <w:p w14:paraId="31F2E7D8" w14:textId="197E23AD" w:rsidR="008840F5" w:rsidRPr="00F047FB" w:rsidRDefault="008840F5" w:rsidP="000F2CF6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</w:tcPr>
                                        <w:p w14:paraId="70E4855E" w14:textId="77777777" w:rsidR="000F2CF6" w:rsidRDefault="00CC3578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 xml:space="preserve">Chris to </w:t>
                                          </w:r>
                                          <w:r w:rsidR="000F2CF6"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 xml:space="preserve">look at </w:t>
                                          </w:r>
                                          <w:proofErr w:type="gramStart"/>
                                          <w:r w:rsidR="000F2CF6"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insurance</w:t>
                                          </w:r>
                                          <w:proofErr w:type="gramEnd"/>
                                        </w:p>
                                        <w:p w14:paraId="01F57F13" w14:textId="77777777" w:rsidR="000F2CF6" w:rsidRDefault="000F2CF6" w:rsidP="00CC3578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1FC7552F" w14:textId="77777777" w:rsidR="000F2CF6" w:rsidRDefault="000F2CF6" w:rsidP="00CC3578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 xml:space="preserve">Derek to talk with Ted/Mike about walk thru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dates</w:t>
                                          </w:r>
                                          <w:proofErr w:type="gramEnd"/>
                                        </w:p>
                                        <w:p w14:paraId="3E1E0F2C" w14:textId="77777777" w:rsidR="00C711D8" w:rsidRDefault="00C711D8" w:rsidP="00CC3578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7AA3F059" w14:textId="44B32C96" w:rsidR="00C711D8" w:rsidRDefault="00C711D8" w:rsidP="00CC3578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 xml:space="preserve">Andrew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create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 xml:space="preserve"> how to use machine instructions</w:t>
                                          </w:r>
                                        </w:p>
                                        <w:p w14:paraId="4E9D6D50" w14:textId="2F130FAC" w:rsidR="00B3346E" w:rsidRPr="009B7E52" w:rsidRDefault="00CC3578" w:rsidP="00CC3578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</w:tcPr>
                                        <w:p w14:paraId="680A0E3A" w14:textId="013F6B0B" w:rsidR="008840F5" w:rsidRPr="005D2776" w:rsidRDefault="000F2CF6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Jan 10</w:t>
                                          </w:r>
                                          <w:r w:rsidR="00B3346E"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, 202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67FB0DD" w14:textId="77777777" w:rsidR="008840F5" w:rsidRPr="00CC55B1" w:rsidRDefault="008840F5" w:rsidP="008840F5">
                                    <w:pPr>
                                      <w:spacing w:after="4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D320635" w14:textId="3CA62AEC" w:rsidR="00D10F8C" w:rsidRPr="00CC55B1" w:rsidRDefault="00D10F8C" w:rsidP="008840F5">
                              <w:pPr>
                                <w:spacing w:after="4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</w:pPr>
                            </w:p>
                          </w:tc>
                        </w:tr>
                        <w:tr w:rsidR="0017642A" w:rsidRPr="00CC55B1" w14:paraId="518481F9" w14:textId="77777777" w:rsidTr="002F33F9">
                          <w:tc>
                            <w:tcPr>
                              <w:tcW w:w="10512" w:type="dxa"/>
                            </w:tcPr>
                            <w:p w14:paraId="379DBD33" w14:textId="373FAC98" w:rsidR="0017642A" w:rsidRPr="000F2CF6" w:rsidRDefault="000F2CF6" w:rsidP="000F2CF6">
                              <w:pPr>
                                <w:pStyle w:val="ListParagraph"/>
                                <w:numPr>
                                  <w:ilvl w:val="1"/>
                                  <w:numId w:val="37"/>
                                </w:numPr>
                                <w:spacing w:after="4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  <w:t xml:space="preserve"> </w:t>
                              </w:r>
                              <w:r w:rsidR="0017642A" w:rsidRPr="000F2CF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  <w:t>Lakehill Braves (Brittany)</w:t>
                              </w:r>
                              <w:r w:rsidR="0017642A" w:rsidRPr="000F2CF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  <w:t xml:space="preserve"> </w:t>
                              </w:r>
                            </w:p>
                            <w:p w14:paraId="39702292" w14:textId="77777777" w:rsidR="0017642A" w:rsidRPr="00526D27" w:rsidRDefault="0017642A" w:rsidP="0017642A">
                              <w:pPr>
                                <w:pStyle w:val="ListParagraph"/>
                                <w:spacing w:after="40"/>
                                <w:ind w:left="1429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9729" w:type="dxa"/>
                                <w:tblInd w:w="72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54"/>
                                <w:gridCol w:w="2410"/>
                                <w:gridCol w:w="1665"/>
                              </w:tblGrid>
                              <w:tr w:rsidR="0017642A" w14:paraId="6D6CB503" w14:textId="77777777" w:rsidTr="002F33F9">
                                <w:tc>
                                  <w:tcPr>
                                    <w:tcW w:w="5654" w:type="dxa"/>
                                  </w:tcPr>
                                  <w:p w14:paraId="1DEB1B19" w14:textId="77777777" w:rsidR="0017642A" w:rsidRPr="003763CD" w:rsidRDefault="0017642A" w:rsidP="0017642A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  <w:r w:rsidRPr="003763C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Discussion included: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5F7B62AD" w14:textId="77777777" w:rsidR="0017642A" w:rsidRPr="003E0DCF" w:rsidRDefault="0017642A" w:rsidP="0017642A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Responsible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</w:tcPr>
                                  <w:p w14:paraId="1B856376" w14:textId="77777777" w:rsidR="0017642A" w:rsidRPr="003E0DCF" w:rsidRDefault="0017642A" w:rsidP="0017642A">
                                    <w:pPr>
                                      <w:spacing w:after="4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Date</w:t>
                                    </w:r>
                                  </w:p>
                                  <w:p w14:paraId="67456CD2" w14:textId="77777777" w:rsidR="0017642A" w:rsidRPr="003E0DCF" w:rsidRDefault="0017642A" w:rsidP="0017642A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mm/dd/</w:t>
                                    </w:r>
                                    <w:proofErr w:type="spellStart"/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yy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17642A" w14:paraId="589851F6" w14:textId="77777777" w:rsidTr="002F33F9">
                                <w:tc>
                                  <w:tcPr>
                                    <w:tcW w:w="5654" w:type="dxa"/>
                                  </w:tcPr>
                                  <w:p w14:paraId="26109E00" w14:textId="786B101A" w:rsidR="000F2CF6" w:rsidRDefault="000F2CF6" w:rsidP="0017642A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Former member with jersey from late 60’s, early 70’s. No identifier on jersey </w:t>
                                    </w:r>
                                    <w:r w:rsidR="00B8116C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ie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 no Lakehill). Pretty worn/old. Will look at next in</w:t>
                                    </w:r>
                                    <w:r w:rsidR="00B8116C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person and decide on whether to shadow box it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or ??</w:t>
                                    </w:r>
                                    <w:proofErr w:type="gramEnd"/>
                                  </w:p>
                                  <w:p w14:paraId="430B7147" w14:textId="77777777" w:rsidR="0017642A" w:rsidRPr="00F047FB" w:rsidRDefault="0017642A" w:rsidP="000F2CF6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19BA9ACF" w14:textId="5CE5F14E" w:rsidR="0017642A" w:rsidRPr="009B7E52" w:rsidRDefault="0017642A" w:rsidP="0017642A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5" w:type="dxa"/>
                                  </w:tcPr>
                                  <w:p w14:paraId="26D1C5A7" w14:textId="0325D195" w:rsidR="0017642A" w:rsidRPr="005D2776" w:rsidRDefault="0017642A" w:rsidP="0017642A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68D3058" w14:textId="77777777" w:rsidR="0017642A" w:rsidRPr="00CC55B1" w:rsidRDefault="0017642A" w:rsidP="0017642A">
                              <w:pPr>
                                <w:spacing w:after="4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</w:pPr>
                            </w:p>
                          </w:tc>
                        </w:tr>
                        <w:tr w:rsidR="0017642A" w:rsidRPr="00CC55B1" w14:paraId="50FCE9B9" w14:textId="77777777" w:rsidTr="002F33F9">
                          <w:tc>
                            <w:tcPr>
                              <w:tcW w:w="10512" w:type="dxa"/>
                            </w:tcPr>
                            <w:p w14:paraId="7FD20EF2" w14:textId="63435C17" w:rsidR="0017642A" w:rsidRPr="000F2CF6" w:rsidRDefault="0017642A" w:rsidP="000F2CF6">
                              <w:pPr>
                                <w:pStyle w:val="ListParagraph"/>
                                <w:numPr>
                                  <w:ilvl w:val="1"/>
                                  <w:numId w:val="37"/>
                                </w:numPr>
                                <w:spacing w:after="4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</w:pPr>
                              <w:r w:rsidRPr="000F2CF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  <w:t xml:space="preserve"> Little League Child Protection Program (Andrew)</w:t>
                              </w:r>
                              <w:r w:rsidRPr="000F2CF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  <w:t xml:space="preserve"> </w:t>
                              </w:r>
                            </w:p>
                            <w:p w14:paraId="38945087" w14:textId="77777777" w:rsidR="0017642A" w:rsidRPr="00526D27" w:rsidRDefault="0017642A" w:rsidP="0017642A">
                              <w:pPr>
                                <w:pStyle w:val="ListParagraph"/>
                                <w:spacing w:after="40"/>
                                <w:ind w:left="1429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9729" w:type="dxa"/>
                                <w:tblInd w:w="72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54"/>
                                <w:gridCol w:w="2410"/>
                                <w:gridCol w:w="1665"/>
                              </w:tblGrid>
                              <w:tr w:rsidR="0017642A" w14:paraId="62C7ADFE" w14:textId="77777777" w:rsidTr="002F33F9">
                                <w:tc>
                                  <w:tcPr>
                                    <w:tcW w:w="5654" w:type="dxa"/>
                                  </w:tcPr>
                                  <w:p w14:paraId="2CE21333" w14:textId="77777777" w:rsidR="0017642A" w:rsidRPr="003763CD" w:rsidRDefault="0017642A" w:rsidP="0017642A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  <w:r w:rsidRPr="003763C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Discussion included: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7807624B" w14:textId="77777777" w:rsidR="0017642A" w:rsidRPr="003E0DCF" w:rsidRDefault="0017642A" w:rsidP="0017642A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Responsible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</w:tcPr>
                                  <w:p w14:paraId="4E52BE1F" w14:textId="77777777" w:rsidR="0017642A" w:rsidRPr="003E0DCF" w:rsidRDefault="0017642A" w:rsidP="0017642A">
                                    <w:pPr>
                                      <w:spacing w:after="4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Date</w:t>
                                    </w:r>
                                  </w:p>
                                  <w:p w14:paraId="5754943C" w14:textId="77777777" w:rsidR="0017642A" w:rsidRPr="003E0DCF" w:rsidRDefault="0017642A" w:rsidP="0017642A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mm/dd/</w:t>
                                    </w:r>
                                    <w:proofErr w:type="spellStart"/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yy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17642A" w14:paraId="6EEF909E" w14:textId="77777777" w:rsidTr="002F33F9">
                                <w:tc>
                                  <w:tcPr>
                                    <w:tcW w:w="5654" w:type="dxa"/>
                                  </w:tcPr>
                                  <w:p w14:paraId="156AB93A" w14:textId="77777777" w:rsidR="00B8116C" w:rsidRDefault="00B8116C" w:rsidP="0017642A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5 components: 1) CRC; 2) mandatory training; 3) mandatory reporting; 4) no retaliation for reporting; 5) prohibit one on one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interactions</w:t>
                                    </w:r>
                                    <w:proofErr w:type="gramEnd"/>
                                  </w:p>
                                  <w:p w14:paraId="41D47962" w14:textId="5AD24F58" w:rsidR="00B8116C" w:rsidRDefault="00C711D8" w:rsidP="0017642A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Focus on increasing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awareness</w:t>
                                    </w:r>
                                    <w:proofErr w:type="gramEnd"/>
                                  </w:p>
                                  <w:p w14:paraId="0A509116" w14:textId="77777777" w:rsidR="0017642A" w:rsidRPr="00F047FB" w:rsidRDefault="0017642A" w:rsidP="00C711D8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77E61BF1" w14:textId="46B0E88E" w:rsidR="0017642A" w:rsidRPr="009B7E52" w:rsidRDefault="00B8116C" w:rsidP="00B8116C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Ashley and Brittany to look at requirements</w:t>
                                    </w:r>
                                    <w:r w:rsidR="00C711D8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recommendations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C711D8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and a framework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for Lakehill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</w:tcPr>
                                  <w:p w14:paraId="51CADF91" w14:textId="59EF63C5" w:rsidR="0017642A" w:rsidRPr="005D2776" w:rsidRDefault="00B8116C" w:rsidP="0017642A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Jan 10, </w:t>
                                    </w:r>
                                    <w:r w:rsidR="0017642A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778C0085" w14:textId="77777777" w:rsidR="0017642A" w:rsidRPr="00CC55B1" w:rsidRDefault="0017642A" w:rsidP="0017642A">
                              <w:pPr>
                                <w:spacing w:after="4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</w:pPr>
                            </w:p>
                          </w:tc>
                        </w:tr>
                      </w:tbl>
                      <w:p w14:paraId="280A9098" w14:textId="13CA4FAE" w:rsidR="008840F5" w:rsidRPr="00A767F6" w:rsidRDefault="008840F5" w:rsidP="00A767F6">
                        <w:pPr>
                          <w:pStyle w:val="ListParagraph"/>
                          <w:spacing w:after="40"/>
                          <w:ind w:left="1429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</w:pPr>
                      </w:p>
                      <w:tbl>
                        <w:tblPr>
                          <w:tblStyle w:val="TableGrid"/>
                          <w:tblW w:w="9729" w:type="dxa"/>
                          <w:tblInd w:w="72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654"/>
                          <w:gridCol w:w="2410"/>
                          <w:gridCol w:w="1665"/>
                        </w:tblGrid>
                        <w:tr w:rsidR="008840F5" w14:paraId="527B1016" w14:textId="77777777" w:rsidTr="00E8675C">
                          <w:tc>
                            <w:tcPr>
                              <w:tcW w:w="5654" w:type="dxa"/>
                            </w:tcPr>
                            <w:p w14:paraId="3859E54B" w14:textId="77777777" w:rsidR="008840F5" w:rsidRPr="003763CD" w:rsidRDefault="008840F5" w:rsidP="008840F5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3763CD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Discussion included: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6BBE526C" w14:textId="77777777" w:rsidR="008840F5" w:rsidRPr="003E0DCF" w:rsidRDefault="008840F5" w:rsidP="008840F5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Responsible</w:t>
                              </w:r>
                            </w:p>
                          </w:tc>
                          <w:tc>
                            <w:tcPr>
                              <w:tcW w:w="1665" w:type="dxa"/>
                            </w:tcPr>
                            <w:p w14:paraId="7F6CF3D0" w14:textId="77777777" w:rsidR="008840F5" w:rsidRPr="003E0DCF" w:rsidRDefault="008840F5" w:rsidP="008840F5">
                              <w:pPr>
                                <w:spacing w:after="4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  <w:p w14:paraId="11D27910" w14:textId="77777777" w:rsidR="008840F5" w:rsidRPr="003E0DCF" w:rsidRDefault="008840F5" w:rsidP="008840F5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mm/dd/</w:t>
                              </w:r>
                              <w:proofErr w:type="spellStart"/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yy</w:t>
                              </w:r>
                              <w:proofErr w:type="spellEnd"/>
                            </w:p>
                          </w:tc>
                        </w:tr>
                        <w:tr w:rsidR="008840F5" w14:paraId="62A9F1A4" w14:textId="77777777" w:rsidTr="00E8675C">
                          <w:tc>
                            <w:tcPr>
                              <w:tcW w:w="5654" w:type="dxa"/>
                            </w:tcPr>
                            <w:p w14:paraId="5B0903FC" w14:textId="77777777" w:rsidR="00C711D8" w:rsidRDefault="00C711D8" w:rsidP="00C92DC6">
                              <w:pPr>
                                <w:spacing w:after="4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Need to promote/market/recruit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registrations</w:t>
                              </w:r>
                              <w:proofErr w:type="gramEnd"/>
                            </w:p>
                            <w:p w14:paraId="244C277D" w14:textId="64F1BCE5" w:rsidR="00C711D8" w:rsidRDefault="00C711D8" w:rsidP="00C92DC6">
                              <w:pPr>
                                <w:spacing w:after="4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Lori to circulate last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years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flyers and school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list</w:t>
                              </w:r>
                              <w:proofErr w:type="gramEnd"/>
                            </w:p>
                            <w:p w14:paraId="749CC771" w14:textId="3FA841BF" w:rsidR="00C711D8" w:rsidRDefault="00477FA5" w:rsidP="00C92DC6">
                              <w:pPr>
                                <w:spacing w:after="4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Sandwich Boards in preapproved locations</w:t>
                              </w:r>
                            </w:p>
                            <w:p w14:paraId="731D21D8" w14:textId="77777777" w:rsidR="00477FA5" w:rsidRDefault="00477FA5" w:rsidP="00C92DC6">
                              <w:pPr>
                                <w:spacing w:after="4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52DE449F" w14:textId="77777777" w:rsidR="00477FA5" w:rsidRDefault="00477FA5" w:rsidP="00C92DC6">
                              <w:pPr>
                                <w:spacing w:after="4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69E46D31" w14:textId="26AB9EE0" w:rsidR="00C711D8" w:rsidRDefault="00C711D8" w:rsidP="00C92DC6">
                              <w:pPr>
                                <w:spacing w:after="4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Discussed honoraria for U15/U17 athlete to work with Board to run social media accounts. </w:t>
                              </w:r>
                              <w:r w:rsidR="009A4C70" w:rsidRPr="00F7773E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Motion by </w:t>
                              </w:r>
                              <w:r w:rsidR="009A4C70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Andrew. </w:t>
                              </w:r>
                              <w:r w:rsidR="009A4C70" w:rsidRPr="00F7773E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Seconded by </w:t>
                              </w:r>
                              <w:r w:rsidR="009A4C70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Matt M</w:t>
                              </w:r>
                              <w:r w:rsidR="009A4C70" w:rsidRPr="00F7773E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. Passed. </w:t>
                              </w:r>
                            </w:p>
                            <w:p w14:paraId="5861D3A4" w14:textId="77777777" w:rsidR="00C711D8" w:rsidRDefault="00C711D8" w:rsidP="00C92DC6">
                              <w:pPr>
                                <w:spacing w:after="4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4F1294A6" w14:textId="77777777" w:rsidR="00477FA5" w:rsidRDefault="00477FA5" w:rsidP="00C92DC6">
                              <w:pPr>
                                <w:spacing w:after="4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12657098" w14:textId="7BF6B686" w:rsidR="00477FA5" w:rsidRDefault="00477FA5" w:rsidP="00C92DC6">
                              <w:pPr>
                                <w:spacing w:after="4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Opening Day – Saturday April 6 or 13</w:t>
                              </w:r>
                              <w:r w:rsidRPr="00477FA5">
                                <w:rPr>
                                  <w:rFonts w:ascii="Arial" w:hAnsi="Arial" w:cs="Arial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</w:p>
                            <w:p w14:paraId="23D79155" w14:textId="1C1C905F" w:rsidR="00C92DC6" w:rsidRPr="00F7773E" w:rsidRDefault="00C92DC6" w:rsidP="00477FA5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32FC32B3" w14:textId="77777777" w:rsidR="00C711D8" w:rsidRDefault="004E521A" w:rsidP="00BC603D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Lori to </w:t>
                              </w:r>
                              <w:r w:rsidR="00C711D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circulate registration flyer and school </w:t>
                              </w:r>
                              <w:proofErr w:type="gramStart"/>
                              <w:r w:rsidR="00C711D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list</w:t>
                              </w:r>
                              <w:proofErr w:type="gramEnd"/>
                            </w:p>
                            <w:p w14:paraId="68025CAE" w14:textId="77777777" w:rsidR="004E521A" w:rsidRDefault="004E521A" w:rsidP="00BC603D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4231458F" w14:textId="77777777" w:rsidR="00C711D8" w:rsidRDefault="00C711D8" w:rsidP="00BC603D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6DA11BA9" w14:textId="10EB9664" w:rsidR="00C711D8" w:rsidRDefault="00C711D8" w:rsidP="00BC603D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Karen to discuss social media manager role at U15/U17 gym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clinics</w:t>
                              </w:r>
                              <w:proofErr w:type="gramEnd"/>
                            </w:p>
                            <w:p w14:paraId="4F8A8A61" w14:textId="77777777" w:rsidR="00C711D8" w:rsidRDefault="00C711D8" w:rsidP="00BC603D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7D324843" w14:textId="77777777" w:rsidR="00477FA5" w:rsidRDefault="00477FA5" w:rsidP="00BC603D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1903C713" w14:textId="77777777" w:rsidR="00477FA5" w:rsidRDefault="00477FA5" w:rsidP="00BC603D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Link to other D7’s</w:t>
                              </w:r>
                            </w:p>
                            <w:p w14:paraId="0D74E77A" w14:textId="6627BC51" w:rsidR="008840F5" w:rsidRPr="009B7E52" w:rsidRDefault="00477FA5" w:rsidP="00BC603D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Opening Day</w:t>
                              </w:r>
                            </w:p>
                          </w:tc>
                          <w:tc>
                            <w:tcPr>
                              <w:tcW w:w="1665" w:type="dxa"/>
                            </w:tcPr>
                            <w:p w14:paraId="7713AC74" w14:textId="308A1334" w:rsidR="00892625" w:rsidRDefault="00C711D8" w:rsidP="008840F5">
                              <w:pPr>
                                <w:pStyle w:val="ListParagraph"/>
                                <w:spacing w:after="40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Jan 10, 2024</w:t>
                              </w:r>
                            </w:p>
                            <w:p w14:paraId="4D3DC8D3" w14:textId="77777777" w:rsidR="004E521A" w:rsidRDefault="004E521A" w:rsidP="008840F5">
                              <w:pPr>
                                <w:pStyle w:val="ListParagraph"/>
                                <w:spacing w:after="40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0C5B894E" w14:textId="77777777" w:rsidR="004E521A" w:rsidRDefault="004E521A" w:rsidP="008840F5">
                              <w:pPr>
                                <w:pStyle w:val="ListParagraph"/>
                                <w:spacing w:after="40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118F5BCC" w14:textId="77777777" w:rsidR="004E521A" w:rsidRDefault="004E521A" w:rsidP="008840F5">
                              <w:pPr>
                                <w:pStyle w:val="ListParagraph"/>
                                <w:spacing w:after="40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47FA26A9" w14:textId="4D727AC5" w:rsidR="004E521A" w:rsidRPr="005D2776" w:rsidRDefault="004E521A" w:rsidP="008840F5">
                              <w:pPr>
                                <w:pStyle w:val="ListParagraph"/>
                                <w:spacing w:after="40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CA80F06" w14:textId="77777777" w:rsidR="008840F5" w:rsidRPr="00CC55B1" w:rsidRDefault="008840F5" w:rsidP="008840F5">
                        <w:pPr>
                          <w:spacing w:after="40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</w:pPr>
                      </w:p>
                    </w:tc>
                  </w:tr>
                </w:tbl>
                <w:p w14:paraId="4106C2AA" w14:textId="77777777" w:rsidR="000642F4" w:rsidRPr="00CC55B1" w:rsidRDefault="000642F4" w:rsidP="000642F4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</w:tbl>
          <w:p w14:paraId="73BF9F5D" w14:textId="652B0F09" w:rsidR="00074811" w:rsidRPr="007E69D0" w:rsidRDefault="00074811" w:rsidP="00526D27">
            <w:pPr>
              <w:spacing w:after="40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5B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lastRenderedPageBreak/>
              <w:t>ADJOURNMENT</w:t>
            </w:r>
          </w:p>
          <w:p w14:paraId="2E59BD0D" w14:textId="41B2D6CE" w:rsidR="00892625" w:rsidRPr="00A041AA" w:rsidRDefault="009A6912" w:rsidP="009B0F26">
            <w:pPr>
              <w:pStyle w:val="ListParagraph"/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he Board meeting of </w:t>
            </w:r>
            <w:r w:rsidR="001C50F0">
              <w:rPr>
                <w:rFonts w:ascii="Arial" w:hAnsi="Arial" w:cs="Arial"/>
                <w:sz w:val="24"/>
                <w:szCs w:val="24"/>
              </w:rPr>
              <w:t>January 10</w:t>
            </w:r>
            <w:r w:rsidR="001B39E3">
              <w:rPr>
                <w:rFonts w:ascii="Arial" w:hAnsi="Arial" w:cs="Arial"/>
                <w:sz w:val="24"/>
                <w:szCs w:val="24"/>
              </w:rPr>
              <w:t>,</w:t>
            </w:r>
            <w:r w:rsidR="00A329C8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1C50F0">
              <w:rPr>
                <w:rFonts w:ascii="Arial" w:hAnsi="Arial" w:cs="Arial"/>
                <w:sz w:val="24"/>
                <w:szCs w:val="24"/>
              </w:rPr>
              <w:t>4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B3A8D">
              <w:rPr>
                <w:rFonts w:ascii="Arial" w:hAnsi="Arial" w:cs="Arial"/>
                <w:sz w:val="24"/>
                <w:szCs w:val="24"/>
              </w:rPr>
              <w:t>was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 adjourned </w:t>
            </w:r>
            <w:r w:rsidR="002A0A30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51670F">
              <w:rPr>
                <w:rFonts w:ascii="Arial" w:hAnsi="Arial" w:cs="Arial"/>
                <w:sz w:val="24"/>
                <w:szCs w:val="24"/>
              </w:rPr>
              <w:t>9:</w:t>
            </w:r>
            <w:r w:rsidR="001C50F0">
              <w:rPr>
                <w:rFonts w:ascii="Arial" w:hAnsi="Arial" w:cs="Arial"/>
                <w:sz w:val="24"/>
                <w:szCs w:val="24"/>
              </w:rPr>
              <w:t>12</w:t>
            </w:r>
            <w:r w:rsidR="0051670F">
              <w:rPr>
                <w:rFonts w:ascii="Arial" w:hAnsi="Arial" w:cs="Arial"/>
                <w:sz w:val="24"/>
                <w:szCs w:val="24"/>
              </w:rPr>
              <w:t xml:space="preserve"> pm</w:t>
            </w:r>
            <w:r w:rsidR="002A0A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B7C1D" w:rsidRPr="001C1DE7" w14:paraId="4EF6C39D" w14:textId="77777777">
        <w:tc>
          <w:tcPr>
            <w:tcW w:w="10512" w:type="dxa"/>
          </w:tcPr>
          <w:p w14:paraId="2BF0C65E" w14:textId="77777777" w:rsidR="000B7C1D" w:rsidRDefault="000B7C1D" w:rsidP="000642F4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</w:tbl>
    <w:p w14:paraId="26B08E36" w14:textId="63F85C79" w:rsidR="00A613E3" w:rsidRPr="0069097F" w:rsidRDefault="00A613E3" w:rsidP="000D62E4">
      <w:pPr>
        <w:rPr>
          <w:lang w:val="en-CA"/>
        </w:rPr>
      </w:pPr>
    </w:p>
    <w:sectPr w:rsidR="00A613E3" w:rsidRPr="0069097F" w:rsidSect="001534F4">
      <w:footerReference w:type="default" r:id="rId9"/>
      <w:headerReference w:type="first" r:id="rId10"/>
      <w:footerReference w:type="first" r:id="rId11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CC25" w14:textId="77777777" w:rsidR="00FE6E1D" w:rsidRDefault="00FE6E1D">
      <w:pPr>
        <w:spacing w:after="0"/>
      </w:pPr>
      <w:r>
        <w:separator/>
      </w:r>
    </w:p>
  </w:endnote>
  <w:endnote w:type="continuationSeparator" w:id="0">
    <w:p w14:paraId="404A21B2" w14:textId="77777777" w:rsidR="00FE6E1D" w:rsidRDefault="00FE6E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2958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5E9C" w14:textId="77777777" w:rsidR="00094373" w:rsidRPr="00AD6165" w:rsidRDefault="00094373" w:rsidP="00094373">
    <w:pPr>
      <w:pStyle w:val="Footer"/>
      <w:rPr>
        <w:sz w:val="12"/>
        <w:szCs w:val="12"/>
      </w:rPr>
    </w:pPr>
  </w:p>
  <w:p w14:paraId="3B4252BA" w14:textId="64743AA3" w:rsidR="00094373" w:rsidRDefault="00094373" w:rsidP="00094373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F4F8B85" wp14:editId="646416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24650" cy="0"/>
              <wp:effectExtent l="0" t="0" r="0" b="0"/>
              <wp:wrapSquare wrapText="bothSides"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E7A65EB" id="Straight Connector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from="0,0" to="52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" strokecolor="#2e74b5 [2404]" strokeweight="1.5pt">
              <v:stroke joinstyle="miter"/>
              <o:lock v:ext="edit" shapetype="f"/>
              <w10:wrap type="square" anchorx="margin" anchory="margin"/>
            </v:line>
          </w:pict>
        </mc:Fallback>
      </mc:AlternateContent>
    </w:r>
    <w:r>
      <w:t xml:space="preserve">Lakehill Baseball and </w:t>
    </w:r>
    <w:r w:rsidR="003158E2">
      <w:t>Fastball</w:t>
    </w:r>
    <w:r>
      <w:t xml:space="preserve"> Association</w:t>
    </w:r>
  </w:p>
  <w:p w14:paraId="7A6C6B0E" w14:textId="77777777" w:rsidR="00094373" w:rsidRDefault="00094373" w:rsidP="00094373">
    <w:pPr>
      <w:pStyle w:val="Footer"/>
    </w:pPr>
    <w:r>
      <w:t>P.O. Box 30011, RPO Reynolds Rd, Victoria B.C. V8X 5E1</w:t>
    </w:r>
  </w:p>
  <w:p w14:paraId="64FDFB8D" w14:textId="2BAF6E41" w:rsidR="00E478B7" w:rsidRPr="00094373" w:rsidRDefault="00094373" w:rsidP="00094373">
    <w:pPr>
      <w:pStyle w:val="Footer"/>
      <w:rPr>
        <w:b/>
        <w:bCs/>
      </w:rPr>
    </w:pPr>
    <w:r w:rsidRPr="00C46C94">
      <w:rPr>
        <w:b/>
        <w:bCs/>
      </w:rPr>
      <w:t>www.lakehillballl.com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BB8C" w14:textId="77777777" w:rsidR="00FE6E1D" w:rsidRDefault="00FE6E1D">
      <w:pPr>
        <w:spacing w:after="0"/>
      </w:pPr>
      <w:r>
        <w:separator/>
      </w:r>
    </w:p>
  </w:footnote>
  <w:footnote w:type="continuationSeparator" w:id="0">
    <w:p w14:paraId="5D998C40" w14:textId="77777777" w:rsidR="00FE6E1D" w:rsidRDefault="00FE6E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F01A" w14:textId="6713B448" w:rsidR="006E21E7" w:rsidRDefault="005D317C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9F82DE8" wp14:editId="4C552A75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1981200" cy="1155700"/>
          <wp:effectExtent l="0" t="0" r="0" b="6350"/>
          <wp:wrapTight wrapText="bothSides">
            <wp:wrapPolygon edited="0">
              <wp:start x="0" y="0"/>
              <wp:lineTo x="0" y="21363"/>
              <wp:lineTo x="21392" y="21363"/>
              <wp:lineTo x="21392" y="0"/>
              <wp:lineTo x="0" y="0"/>
            </wp:wrapPolygon>
          </wp:wrapTight>
          <wp:docPr id="2" name="Picture 2" descr="Lakehill Baseball And Softball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kehill Baseball And Softball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1E7">
      <w:rPr>
        <w:noProof/>
      </w:rPr>
      <w:drawing>
        <wp:anchor distT="0" distB="0" distL="114300" distR="114300" simplePos="0" relativeHeight="251659264" behindDoc="0" locked="0" layoutInCell="1" allowOverlap="1" wp14:anchorId="1802B657" wp14:editId="049EC33D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221105" cy="958850"/>
          <wp:effectExtent l="0" t="0" r="0" b="0"/>
          <wp:wrapThrough wrapText="bothSides">
            <wp:wrapPolygon edited="0">
              <wp:start x="0" y="0"/>
              <wp:lineTo x="0" y="21028"/>
              <wp:lineTo x="21229" y="21028"/>
              <wp:lineTo x="2122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E4D06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11" w15:restartNumberingAfterBreak="0">
    <w:nsid w:val="04560F38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04957FCD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07200E1B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0CB7754C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15" w15:restartNumberingAfterBreak="0">
    <w:nsid w:val="18076AE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1AFD0BE0"/>
    <w:multiLevelType w:val="hybridMultilevel"/>
    <w:tmpl w:val="780CCB5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E5F538B"/>
    <w:multiLevelType w:val="hybridMultilevel"/>
    <w:tmpl w:val="686202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20258C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23DE2CEA"/>
    <w:multiLevelType w:val="multilevel"/>
    <w:tmpl w:val="77D837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298E5FE1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21" w15:restartNumberingAfterBreak="0">
    <w:nsid w:val="2FD006BB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03406F2"/>
    <w:multiLevelType w:val="hybridMultilevel"/>
    <w:tmpl w:val="38ACA5E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6346E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2FA55F0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341E313F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35E67A2B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27" w15:restartNumberingAfterBreak="0">
    <w:nsid w:val="380D7F3D"/>
    <w:multiLevelType w:val="multilevel"/>
    <w:tmpl w:val="5458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423435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29" w15:restartNumberingAfterBreak="0">
    <w:nsid w:val="3B072DCB"/>
    <w:multiLevelType w:val="multilevel"/>
    <w:tmpl w:val="FE3278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CA37272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3EC42C95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83014C3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49ED573F"/>
    <w:multiLevelType w:val="hybridMultilevel"/>
    <w:tmpl w:val="82E64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8C5995"/>
    <w:multiLevelType w:val="hybridMultilevel"/>
    <w:tmpl w:val="7304C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88548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5DAF434A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5FBE3EB0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4A1316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681A01B1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40" w15:restartNumberingAfterBreak="0">
    <w:nsid w:val="68BA03F4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69A8111E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42" w15:restartNumberingAfterBreak="0">
    <w:nsid w:val="709730A7"/>
    <w:multiLevelType w:val="hybridMultilevel"/>
    <w:tmpl w:val="580886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4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8306303">
    <w:abstractNumId w:val="44"/>
  </w:num>
  <w:num w:numId="2" w16cid:durableId="116684774">
    <w:abstractNumId w:val="43"/>
  </w:num>
  <w:num w:numId="3" w16cid:durableId="861674111">
    <w:abstractNumId w:val="9"/>
  </w:num>
  <w:num w:numId="4" w16cid:durableId="847521205">
    <w:abstractNumId w:val="7"/>
  </w:num>
  <w:num w:numId="5" w16cid:durableId="1525285298">
    <w:abstractNumId w:val="6"/>
  </w:num>
  <w:num w:numId="6" w16cid:durableId="286007923">
    <w:abstractNumId w:val="5"/>
  </w:num>
  <w:num w:numId="7" w16cid:durableId="1081563836">
    <w:abstractNumId w:val="4"/>
  </w:num>
  <w:num w:numId="8" w16cid:durableId="2133012804">
    <w:abstractNumId w:val="8"/>
  </w:num>
  <w:num w:numId="9" w16cid:durableId="2045472782">
    <w:abstractNumId w:val="3"/>
  </w:num>
  <w:num w:numId="10" w16cid:durableId="1940404205">
    <w:abstractNumId w:val="2"/>
  </w:num>
  <w:num w:numId="11" w16cid:durableId="264118726">
    <w:abstractNumId w:val="1"/>
  </w:num>
  <w:num w:numId="12" w16cid:durableId="1453942943">
    <w:abstractNumId w:val="0"/>
  </w:num>
  <w:num w:numId="13" w16cid:durableId="1047148327">
    <w:abstractNumId w:val="13"/>
  </w:num>
  <w:num w:numId="14" w16cid:durableId="2019886610">
    <w:abstractNumId w:val="42"/>
  </w:num>
  <w:num w:numId="15" w16cid:durableId="330259430">
    <w:abstractNumId w:val="33"/>
  </w:num>
  <w:num w:numId="16" w16cid:durableId="380790112">
    <w:abstractNumId w:val="31"/>
  </w:num>
  <w:num w:numId="17" w16cid:durableId="1486509262">
    <w:abstractNumId w:val="30"/>
  </w:num>
  <w:num w:numId="18" w16cid:durableId="1388188034">
    <w:abstractNumId w:val="22"/>
  </w:num>
  <w:num w:numId="19" w16cid:durableId="885795243">
    <w:abstractNumId w:val="32"/>
  </w:num>
  <w:num w:numId="20" w16cid:durableId="2098020926">
    <w:abstractNumId w:val="25"/>
  </w:num>
  <w:num w:numId="21" w16cid:durableId="1509634496">
    <w:abstractNumId w:val="40"/>
  </w:num>
  <w:num w:numId="22" w16cid:durableId="548110076">
    <w:abstractNumId w:val="38"/>
  </w:num>
  <w:num w:numId="23" w16cid:durableId="1845125978">
    <w:abstractNumId w:val="21"/>
  </w:num>
  <w:num w:numId="24" w16cid:durableId="990255874">
    <w:abstractNumId w:val="18"/>
  </w:num>
  <w:num w:numId="25" w16cid:durableId="321352368">
    <w:abstractNumId w:val="35"/>
  </w:num>
  <w:num w:numId="26" w16cid:durableId="1689519964">
    <w:abstractNumId w:val="16"/>
  </w:num>
  <w:num w:numId="27" w16cid:durableId="308874512">
    <w:abstractNumId w:val="24"/>
  </w:num>
  <w:num w:numId="28" w16cid:durableId="1890721500">
    <w:abstractNumId w:val="29"/>
  </w:num>
  <w:num w:numId="29" w16cid:durableId="1034042564">
    <w:abstractNumId w:val="34"/>
  </w:num>
  <w:num w:numId="30" w16cid:durableId="894968033">
    <w:abstractNumId w:val="12"/>
  </w:num>
  <w:num w:numId="31" w16cid:durableId="722873695">
    <w:abstractNumId w:val="37"/>
  </w:num>
  <w:num w:numId="32" w16cid:durableId="332726311">
    <w:abstractNumId w:val="11"/>
  </w:num>
  <w:num w:numId="33" w16cid:durableId="635335374">
    <w:abstractNumId w:val="36"/>
  </w:num>
  <w:num w:numId="34" w16cid:durableId="1966958249">
    <w:abstractNumId w:val="15"/>
  </w:num>
  <w:num w:numId="35" w16cid:durableId="829904353">
    <w:abstractNumId w:val="19"/>
  </w:num>
  <w:num w:numId="36" w16cid:durableId="1952780373">
    <w:abstractNumId w:val="23"/>
  </w:num>
  <w:num w:numId="37" w16cid:durableId="1486706793">
    <w:abstractNumId w:val="26"/>
  </w:num>
  <w:num w:numId="38" w16cid:durableId="1350454071">
    <w:abstractNumId w:val="41"/>
  </w:num>
  <w:num w:numId="39" w16cid:durableId="417941512">
    <w:abstractNumId w:val="39"/>
  </w:num>
  <w:num w:numId="40" w16cid:durableId="1201823408">
    <w:abstractNumId w:val="14"/>
  </w:num>
  <w:num w:numId="41" w16cid:durableId="598176117">
    <w:abstractNumId w:val="10"/>
  </w:num>
  <w:num w:numId="42" w16cid:durableId="438916371">
    <w:abstractNumId w:val="28"/>
  </w:num>
  <w:num w:numId="43" w16cid:durableId="1992833210">
    <w:abstractNumId w:val="20"/>
  </w:num>
  <w:num w:numId="44" w16cid:durableId="1636718267">
    <w:abstractNumId w:val="17"/>
  </w:num>
  <w:num w:numId="45" w16cid:durableId="166789557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7F"/>
    <w:rsid w:val="000002C4"/>
    <w:rsid w:val="000022A3"/>
    <w:rsid w:val="00003F83"/>
    <w:rsid w:val="00006F41"/>
    <w:rsid w:val="000100C1"/>
    <w:rsid w:val="00011B52"/>
    <w:rsid w:val="00016A1D"/>
    <w:rsid w:val="000207B1"/>
    <w:rsid w:val="00022D3C"/>
    <w:rsid w:val="000249A1"/>
    <w:rsid w:val="00026279"/>
    <w:rsid w:val="00027099"/>
    <w:rsid w:val="00030CE7"/>
    <w:rsid w:val="00032C89"/>
    <w:rsid w:val="000346CC"/>
    <w:rsid w:val="0003605C"/>
    <w:rsid w:val="000516E4"/>
    <w:rsid w:val="000524D4"/>
    <w:rsid w:val="00054090"/>
    <w:rsid w:val="00056BC4"/>
    <w:rsid w:val="00060C9B"/>
    <w:rsid w:val="0006109E"/>
    <w:rsid w:val="000611D4"/>
    <w:rsid w:val="00063614"/>
    <w:rsid w:val="000642F4"/>
    <w:rsid w:val="000656A1"/>
    <w:rsid w:val="00065AB1"/>
    <w:rsid w:val="00066743"/>
    <w:rsid w:val="00066D69"/>
    <w:rsid w:val="000675A1"/>
    <w:rsid w:val="0007347B"/>
    <w:rsid w:val="00074811"/>
    <w:rsid w:val="0007664A"/>
    <w:rsid w:val="000766DC"/>
    <w:rsid w:val="000806FC"/>
    <w:rsid w:val="0008258E"/>
    <w:rsid w:val="000832C3"/>
    <w:rsid w:val="000842DF"/>
    <w:rsid w:val="000842EC"/>
    <w:rsid w:val="0008532D"/>
    <w:rsid w:val="00085670"/>
    <w:rsid w:val="00085E30"/>
    <w:rsid w:val="00094373"/>
    <w:rsid w:val="00094882"/>
    <w:rsid w:val="000A092C"/>
    <w:rsid w:val="000A2C48"/>
    <w:rsid w:val="000A7C24"/>
    <w:rsid w:val="000B1736"/>
    <w:rsid w:val="000B2C92"/>
    <w:rsid w:val="000B7C1D"/>
    <w:rsid w:val="000C2A6D"/>
    <w:rsid w:val="000C2B9D"/>
    <w:rsid w:val="000C38DD"/>
    <w:rsid w:val="000C4DFF"/>
    <w:rsid w:val="000C6DD9"/>
    <w:rsid w:val="000D3AD4"/>
    <w:rsid w:val="000D443E"/>
    <w:rsid w:val="000D55B5"/>
    <w:rsid w:val="000D62E4"/>
    <w:rsid w:val="000E1D25"/>
    <w:rsid w:val="000E43FC"/>
    <w:rsid w:val="000E6256"/>
    <w:rsid w:val="000E7CDA"/>
    <w:rsid w:val="000F1186"/>
    <w:rsid w:val="000F1207"/>
    <w:rsid w:val="000F2CF6"/>
    <w:rsid w:val="000F3248"/>
    <w:rsid w:val="000F44F3"/>
    <w:rsid w:val="000F624F"/>
    <w:rsid w:val="000F7155"/>
    <w:rsid w:val="00104F9F"/>
    <w:rsid w:val="00121B9D"/>
    <w:rsid w:val="001221D2"/>
    <w:rsid w:val="00123C96"/>
    <w:rsid w:val="00124922"/>
    <w:rsid w:val="001259FF"/>
    <w:rsid w:val="001335C4"/>
    <w:rsid w:val="00135A92"/>
    <w:rsid w:val="001404E2"/>
    <w:rsid w:val="00140B99"/>
    <w:rsid w:val="00144883"/>
    <w:rsid w:val="00145712"/>
    <w:rsid w:val="00151A44"/>
    <w:rsid w:val="001534F4"/>
    <w:rsid w:val="00154C98"/>
    <w:rsid w:val="00154F16"/>
    <w:rsid w:val="001562BC"/>
    <w:rsid w:val="00157151"/>
    <w:rsid w:val="00157214"/>
    <w:rsid w:val="00161D6C"/>
    <w:rsid w:val="001657E4"/>
    <w:rsid w:val="001735F0"/>
    <w:rsid w:val="0017642A"/>
    <w:rsid w:val="0018287C"/>
    <w:rsid w:val="00183423"/>
    <w:rsid w:val="00183AFE"/>
    <w:rsid w:val="00184A48"/>
    <w:rsid w:val="00187220"/>
    <w:rsid w:val="00187231"/>
    <w:rsid w:val="001915BC"/>
    <w:rsid w:val="001930FE"/>
    <w:rsid w:val="00193442"/>
    <w:rsid w:val="00195FE9"/>
    <w:rsid w:val="001A26C1"/>
    <w:rsid w:val="001A6209"/>
    <w:rsid w:val="001B1021"/>
    <w:rsid w:val="001B398F"/>
    <w:rsid w:val="001B39E3"/>
    <w:rsid w:val="001B3C0F"/>
    <w:rsid w:val="001B43AD"/>
    <w:rsid w:val="001B6642"/>
    <w:rsid w:val="001C1DE7"/>
    <w:rsid w:val="001C2711"/>
    <w:rsid w:val="001C50F0"/>
    <w:rsid w:val="001E097D"/>
    <w:rsid w:val="001E0E62"/>
    <w:rsid w:val="001F14E1"/>
    <w:rsid w:val="001F163C"/>
    <w:rsid w:val="001F1E06"/>
    <w:rsid w:val="001F20C8"/>
    <w:rsid w:val="001F5954"/>
    <w:rsid w:val="002016A7"/>
    <w:rsid w:val="00202149"/>
    <w:rsid w:val="00204522"/>
    <w:rsid w:val="0020453C"/>
    <w:rsid w:val="00212323"/>
    <w:rsid w:val="00213E37"/>
    <w:rsid w:val="00213EE2"/>
    <w:rsid w:val="002168DE"/>
    <w:rsid w:val="00217CA1"/>
    <w:rsid w:val="00220E01"/>
    <w:rsid w:val="002238AC"/>
    <w:rsid w:val="00226A12"/>
    <w:rsid w:val="00227B68"/>
    <w:rsid w:val="00230120"/>
    <w:rsid w:val="0023355C"/>
    <w:rsid w:val="002356E8"/>
    <w:rsid w:val="0023697A"/>
    <w:rsid w:val="00237CBB"/>
    <w:rsid w:val="00243AC6"/>
    <w:rsid w:val="00245418"/>
    <w:rsid w:val="002477D3"/>
    <w:rsid w:val="00251C32"/>
    <w:rsid w:val="0026746D"/>
    <w:rsid w:val="002803BF"/>
    <w:rsid w:val="00286CF3"/>
    <w:rsid w:val="00287F89"/>
    <w:rsid w:val="00293B54"/>
    <w:rsid w:val="00297D07"/>
    <w:rsid w:val="002A0A30"/>
    <w:rsid w:val="002A2984"/>
    <w:rsid w:val="002A4E51"/>
    <w:rsid w:val="002A7F99"/>
    <w:rsid w:val="002B4E02"/>
    <w:rsid w:val="002B7342"/>
    <w:rsid w:val="002C6E9C"/>
    <w:rsid w:val="002D045B"/>
    <w:rsid w:val="002D0BE6"/>
    <w:rsid w:val="002D6A9A"/>
    <w:rsid w:val="002D7C6B"/>
    <w:rsid w:val="002E4013"/>
    <w:rsid w:val="002E539D"/>
    <w:rsid w:val="002E57B6"/>
    <w:rsid w:val="002F1B46"/>
    <w:rsid w:val="002F313B"/>
    <w:rsid w:val="002F53C7"/>
    <w:rsid w:val="002F566B"/>
    <w:rsid w:val="00300C25"/>
    <w:rsid w:val="00310B64"/>
    <w:rsid w:val="003158E2"/>
    <w:rsid w:val="00315B98"/>
    <w:rsid w:val="00322EF5"/>
    <w:rsid w:val="0032554E"/>
    <w:rsid w:val="00326B02"/>
    <w:rsid w:val="0033061E"/>
    <w:rsid w:val="00331681"/>
    <w:rsid w:val="003341FB"/>
    <w:rsid w:val="00335F11"/>
    <w:rsid w:val="003366D1"/>
    <w:rsid w:val="003373C1"/>
    <w:rsid w:val="0033743D"/>
    <w:rsid w:val="003449FA"/>
    <w:rsid w:val="0034772C"/>
    <w:rsid w:val="003502DE"/>
    <w:rsid w:val="00354515"/>
    <w:rsid w:val="00356B24"/>
    <w:rsid w:val="0036571D"/>
    <w:rsid w:val="00365D21"/>
    <w:rsid w:val="00367AA6"/>
    <w:rsid w:val="00372CDD"/>
    <w:rsid w:val="00373EF0"/>
    <w:rsid w:val="00374B4A"/>
    <w:rsid w:val="003763CD"/>
    <w:rsid w:val="003807F5"/>
    <w:rsid w:val="0038208B"/>
    <w:rsid w:val="003849DF"/>
    <w:rsid w:val="00386CD7"/>
    <w:rsid w:val="00386E5E"/>
    <w:rsid w:val="00390997"/>
    <w:rsid w:val="003916CC"/>
    <w:rsid w:val="0039345A"/>
    <w:rsid w:val="00394642"/>
    <w:rsid w:val="00394C8E"/>
    <w:rsid w:val="003A11E9"/>
    <w:rsid w:val="003B27CB"/>
    <w:rsid w:val="003B43C2"/>
    <w:rsid w:val="003C4DBA"/>
    <w:rsid w:val="003C6E36"/>
    <w:rsid w:val="003C7A02"/>
    <w:rsid w:val="003D2572"/>
    <w:rsid w:val="003D2D64"/>
    <w:rsid w:val="003D3B69"/>
    <w:rsid w:val="003D41F6"/>
    <w:rsid w:val="003D529E"/>
    <w:rsid w:val="003D7B6B"/>
    <w:rsid w:val="003E0C20"/>
    <w:rsid w:val="003E0DCF"/>
    <w:rsid w:val="003E2748"/>
    <w:rsid w:val="003E681C"/>
    <w:rsid w:val="003F261E"/>
    <w:rsid w:val="003F65A5"/>
    <w:rsid w:val="003F6762"/>
    <w:rsid w:val="00400528"/>
    <w:rsid w:val="00401288"/>
    <w:rsid w:val="004119A8"/>
    <w:rsid w:val="00412F69"/>
    <w:rsid w:val="00413279"/>
    <w:rsid w:val="004140DE"/>
    <w:rsid w:val="00415FCA"/>
    <w:rsid w:val="0041649C"/>
    <w:rsid w:val="0042271D"/>
    <w:rsid w:val="004251F7"/>
    <w:rsid w:val="004324B0"/>
    <w:rsid w:val="00435565"/>
    <w:rsid w:val="0044080F"/>
    <w:rsid w:val="00441613"/>
    <w:rsid w:val="00441A06"/>
    <w:rsid w:val="0044351A"/>
    <w:rsid w:val="00444657"/>
    <w:rsid w:val="00445C88"/>
    <w:rsid w:val="00450054"/>
    <w:rsid w:val="004520F3"/>
    <w:rsid w:val="0045368C"/>
    <w:rsid w:val="00454A7B"/>
    <w:rsid w:val="004558C1"/>
    <w:rsid w:val="00464667"/>
    <w:rsid w:val="00470584"/>
    <w:rsid w:val="00470CA7"/>
    <w:rsid w:val="00473C52"/>
    <w:rsid w:val="00477A2E"/>
    <w:rsid w:val="00477FA5"/>
    <w:rsid w:val="00482110"/>
    <w:rsid w:val="00484A37"/>
    <w:rsid w:val="00487C13"/>
    <w:rsid w:val="004A3864"/>
    <w:rsid w:val="004A70C6"/>
    <w:rsid w:val="004B0D7E"/>
    <w:rsid w:val="004B2B29"/>
    <w:rsid w:val="004B3E7D"/>
    <w:rsid w:val="004B4A4F"/>
    <w:rsid w:val="004C1712"/>
    <w:rsid w:val="004C1FF3"/>
    <w:rsid w:val="004D0343"/>
    <w:rsid w:val="004D226F"/>
    <w:rsid w:val="004D6044"/>
    <w:rsid w:val="004D6776"/>
    <w:rsid w:val="004D7273"/>
    <w:rsid w:val="004E14A7"/>
    <w:rsid w:val="004E2C7C"/>
    <w:rsid w:val="004E521A"/>
    <w:rsid w:val="004F3415"/>
    <w:rsid w:val="004F36A4"/>
    <w:rsid w:val="004F5C25"/>
    <w:rsid w:val="004F6F53"/>
    <w:rsid w:val="004F73C6"/>
    <w:rsid w:val="004F75B1"/>
    <w:rsid w:val="00501F9D"/>
    <w:rsid w:val="00505A88"/>
    <w:rsid w:val="00506799"/>
    <w:rsid w:val="0051670F"/>
    <w:rsid w:val="00517D9F"/>
    <w:rsid w:val="005253F9"/>
    <w:rsid w:val="0052549F"/>
    <w:rsid w:val="00526D27"/>
    <w:rsid w:val="005303C3"/>
    <w:rsid w:val="00530E51"/>
    <w:rsid w:val="005313E1"/>
    <w:rsid w:val="00553B2B"/>
    <w:rsid w:val="005543DE"/>
    <w:rsid w:val="00557931"/>
    <w:rsid w:val="00560A8E"/>
    <w:rsid w:val="00562908"/>
    <w:rsid w:val="00566DB3"/>
    <w:rsid w:val="0057139B"/>
    <w:rsid w:val="00571785"/>
    <w:rsid w:val="00571AB2"/>
    <w:rsid w:val="005746B1"/>
    <w:rsid w:val="00576F43"/>
    <w:rsid w:val="00581FEB"/>
    <w:rsid w:val="00585641"/>
    <w:rsid w:val="005912AA"/>
    <w:rsid w:val="00592A5B"/>
    <w:rsid w:val="00592A8A"/>
    <w:rsid w:val="00592B3D"/>
    <w:rsid w:val="00595798"/>
    <w:rsid w:val="005A3AD4"/>
    <w:rsid w:val="005A584C"/>
    <w:rsid w:val="005A7030"/>
    <w:rsid w:val="005A723D"/>
    <w:rsid w:val="005B19F2"/>
    <w:rsid w:val="005C118C"/>
    <w:rsid w:val="005C38EE"/>
    <w:rsid w:val="005D07FC"/>
    <w:rsid w:val="005D1683"/>
    <w:rsid w:val="005D2296"/>
    <w:rsid w:val="005D2776"/>
    <w:rsid w:val="005D317C"/>
    <w:rsid w:val="005D32D3"/>
    <w:rsid w:val="005E2660"/>
    <w:rsid w:val="005E723C"/>
    <w:rsid w:val="005F20DF"/>
    <w:rsid w:val="005F5AE8"/>
    <w:rsid w:val="005F6C73"/>
    <w:rsid w:val="00601B92"/>
    <w:rsid w:val="0060395D"/>
    <w:rsid w:val="00603F74"/>
    <w:rsid w:val="006051C7"/>
    <w:rsid w:val="006056E7"/>
    <w:rsid w:val="00606DD6"/>
    <w:rsid w:val="00606E1E"/>
    <w:rsid w:val="00613116"/>
    <w:rsid w:val="00614675"/>
    <w:rsid w:val="00617E8B"/>
    <w:rsid w:val="0062214A"/>
    <w:rsid w:val="00635F26"/>
    <w:rsid w:val="00643A10"/>
    <w:rsid w:val="00651615"/>
    <w:rsid w:val="00652E11"/>
    <w:rsid w:val="006554BD"/>
    <w:rsid w:val="0066015B"/>
    <w:rsid w:val="00672D94"/>
    <w:rsid w:val="006758D3"/>
    <w:rsid w:val="006761C2"/>
    <w:rsid w:val="006842C7"/>
    <w:rsid w:val="0068588D"/>
    <w:rsid w:val="00686011"/>
    <w:rsid w:val="0069097F"/>
    <w:rsid w:val="0069457B"/>
    <w:rsid w:val="006953CB"/>
    <w:rsid w:val="00696254"/>
    <w:rsid w:val="00696A78"/>
    <w:rsid w:val="00696AFF"/>
    <w:rsid w:val="006A2863"/>
    <w:rsid w:val="006A2BEC"/>
    <w:rsid w:val="006A7100"/>
    <w:rsid w:val="006B1A85"/>
    <w:rsid w:val="006C3985"/>
    <w:rsid w:val="006C6044"/>
    <w:rsid w:val="006D1B98"/>
    <w:rsid w:val="006D3613"/>
    <w:rsid w:val="006E21E7"/>
    <w:rsid w:val="006E2888"/>
    <w:rsid w:val="006E5806"/>
    <w:rsid w:val="006E6DBA"/>
    <w:rsid w:val="006F077E"/>
    <w:rsid w:val="006F5CEB"/>
    <w:rsid w:val="00704D5F"/>
    <w:rsid w:val="0071039A"/>
    <w:rsid w:val="00715FBB"/>
    <w:rsid w:val="007202C4"/>
    <w:rsid w:val="0073254F"/>
    <w:rsid w:val="0073272F"/>
    <w:rsid w:val="00735ECE"/>
    <w:rsid w:val="00736363"/>
    <w:rsid w:val="00737C01"/>
    <w:rsid w:val="00740E65"/>
    <w:rsid w:val="00743A49"/>
    <w:rsid w:val="007537C9"/>
    <w:rsid w:val="00754EAE"/>
    <w:rsid w:val="00755EE0"/>
    <w:rsid w:val="00756FE4"/>
    <w:rsid w:val="00762326"/>
    <w:rsid w:val="007624F8"/>
    <w:rsid w:val="00763CDA"/>
    <w:rsid w:val="007655EF"/>
    <w:rsid w:val="007661C0"/>
    <w:rsid w:val="0076670D"/>
    <w:rsid w:val="007669AE"/>
    <w:rsid w:val="00776ABB"/>
    <w:rsid w:val="00782BFB"/>
    <w:rsid w:val="00783E4D"/>
    <w:rsid w:val="00791420"/>
    <w:rsid w:val="00792693"/>
    <w:rsid w:val="00793735"/>
    <w:rsid w:val="00793B81"/>
    <w:rsid w:val="00795BF6"/>
    <w:rsid w:val="00797AD8"/>
    <w:rsid w:val="007A0735"/>
    <w:rsid w:val="007A0EE1"/>
    <w:rsid w:val="007A1566"/>
    <w:rsid w:val="007A212B"/>
    <w:rsid w:val="007A288E"/>
    <w:rsid w:val="007A6521"/>
    <w:rsid w:val="007A6C46"/>
    <w:rsid w:val="007B0CD5"/>
    <w:rsid w:val="007B4236"/>
    <w:rsid w:val="007B68F6"/>
    <w:rsid w:val="007B6D1B"/>
    <w:rsid w:val="007C2D33"/>
    <w:rsid w:val="007C4DF9"/>
    <w:rsid w:val="007C57B6"/>
    <w:rsid w:val="007C599B"/>
    <w:rsid w:val="007C65B4"/>
    <w:rsid w:val="007C6F29"/>
    <w:rsid w:val="007C7DDF"/>
    <w:rsid w:val="007D7548"/>
    <w:rsid w:val="007E3AE3"/>
    <w:rsid w:val="007E69D0"/>
    <w:rsid w:val="007F18AA"/>
    <w:rsid w:val="007F63D0"/>
    <w:rsid w:val="00803B3B"/>
    <w:rsid w:val="008073CC"/>
    <w:rsid w:val="00824722"/>
    <w:rsid w:val="00826C85"/>
    <w:rsid w:val="00830E41"/>
    <w:rsid w:val="00845193"/>
    <w:rsid w:val="00845B4D"/>
    <w:rsid w:val="0084746C"/>
    <w:rsid w:val="00855896"/>
    <w:rsid w:val="008579EF"/>
    <w:rsid w:val="00862A41"/>
    <w:rsid w:val="00863781"/>
    <w:rsid w:val="00866564"/>
    <w:rsid w:val="00870AB4"/>
    <w:rsid w:val="008738C7"/>
    <w:rsid w:val="00873C82"/>
    <w:rsid w:val="0087607C"/>
    <w:rsid w:val="0087638A"/>
    <w:rsid w:val="008822D6"/>
    <w:rsid w:val="00882C6E"/>
    <w:rsid w:val="008840F5"/>
    <w:rsid w:val="00884A1B"/>
    <w:rsid w:val="00892625"/>
    <w:rsid w:val="00893083"/>
    <w:rsid w:val="008948EC"/>
    <w:rsid w:val="00896094"/>
    <w:rsid w:val="008A29AD"/>
    <w:rsid w:val="008A60C1"/>
    <w:rsid w:val="008A6B25"/>
    <w:rsid w:val="008B530B"/>
    <w:rsid w:val="008C1280"/>
    <w:rsid w:val="008C17DC"/>
    <w:rsid w:val="008C42AD"/>
    <w:rsid w:val="008C79E3"/>
    <w:rsid w:val="008D1869"/>
    <w:rsid w:val="008D366D"/>
    <w:rsid w:val="008D619D"/>
    <w:rsid w:val="008D6AC7"/>
    <w:rsid w:val="008D7B89"/>
    <w:rsid w:val="008E4EBF"/>
    <w:rsid w:val="008E59ED"/>
    <w:rsid w:val="008E677B"/>
    <w:rsid w:val="008E7FF7"/>
    <w:rsid w:val="008F1307"/>
    <w:rsid w:val="008F4F84"/>
    <w:rsid w:val="008F660F"/>
    <w:rsid w:val="00905D41"/>
    <w:rsid w:val="009072A7"/>
    <w:rsid w:val="00910077"/>
    <w:rsid w:val="00911B29"/>
    <w:rsid w:val="00916FA7"/>
    <w:rsid w:val="009175A7"/>
    <w:rsid w:val="00923D73"/>
    <w:rsid w:val="00923EDC"/>
    <w:rsid w:val="00924096"/>
    <w:rsid w:val="00925809"/>
    <w:rsid w:val="00926355"/>
    <w:rsid w:val="00926A30"/>
    <w:rsid w:val="00930FFC"/>
    <w:rsid w:val="00935487"/>
    <w:rsid w:val="00936519"/>
    <w:rsid w:val="00936711"/>
    <w:rsid w:val="009375D6"/>
    <w:rsid w:val="00940148"/>
    <w:rsid w:val="0094193E"/>
    <w:rsid w:val="009429C7"/>
    <w:rsid w:val="00942D1D"/>
    <w:rsid w:val="00943386"/>
    <w:rsid w:val="00946B11"/>
    <w:rsid w:val="00946FD4"/>
    <w:rsid w:val="009549AC"/>
    <w:rsid w:val="00957536"/>
    <w:rsid w:val="00960409"/>
    <w:rsid w:val="0096362F"/>
    <w:rsid w:val="00967988"/>
    <w:rsid w:val="009747DD"/>
    <w:rsid w:val="00976058"/>
    <w:rsid w:val="00977ACA"/>
    <w:rsid w:val="009869AF"/>
    <w:rsid w:val="009912F4"/>
    <w:rsid w:val="00991AAF"/>
    <w:rsid w:val="009965E9"/>
    <w:rsid w:val="009967AF"/>
    <w:rsid w:val="009975E3"/>
    <w:rsid w:val="009A1291"/>
    <w:rsid w:val="009A431D"/>
    <w:rsid w:val="009A4C70"/>
    <w:rsid w:val="009A6912"/>
    <w:rsid w:val="009A740C"/>
    <w:rsid w:val="009B0F26"/>
    <w:rsid w:val="009B57EE"/>
    <w:rsid w:val="009B5CE4"/>
    <w:rsid w:val="009B741F"/>
    <w:rsid w:val="009B7895"/>
    <w:rsid w:val="009B7E52"/>
    <w:rsid w:val="009C1F7F"/>
    <w:rsid w:val="009C7032"/>
    <w:rsid w:val="009D1876"/>
    <w:rsid w:val="009D1BC3"/>
    <w:rsid w:val="009D5D1E"/>
    <w:rsid w:val="009E1EB1"/>
    <w:rsid w:val="009E2071"/>
    <w:rsid w:val="009E27BB"/>
    <w:rsid w:val="009E4DE5"/>
    <w:rsid w:val="009F14C3"/>
    <w:rsid w:val="009F680E"/>
    <w:rsid w:val="00A041AA"/>
    <w:rsid w:val="00A0739C"/>
    <w:rsid w:val="00A10534"/>
    <w:rsid w:val="00A148CC"/>
    <w:rsid w:val="00A156CD"/>
    <w:rsid w:val="00A202B8"/>
    <w:rsid w:val="00A20344"/>
    <w:rsid w:val="00A21CC4"/>
    <w:rsid w:val="00A23D03"/>
    <w:rsid w:val="00A24A75"/>
    <w:rsid w:val="00A26A6F"/>
    <w:rsid w:val="00A27CEF"/>
    <w:rsid w:val="00A329C8"/>
    <w:rsid w:val="00A35BE2"/>
    <w:rsid w:val="00A37E95"/>
    <w:rsid w:val="00A41536"/>
    <w:rsid w:val="00A431D8"/>
    <w:rsid w:val="00A45DE5"/>
    <w:rsid w:val="00A52225"/>
    <w:rsid w:val="00A540C5"/>
    <w:rsid w:val="00A5721D"/>
    <w:rsid w:val="00A57943"/>
    <w:rsid w:val="00A57B7E"/>
    <w:rsid w:val="00A57FDD"/>
    <w:rsid w:val="00A60AFD"/>
    <w:rsid w:val="00A60C64"/>
    <w:rsid w:val="00A613E3"/>
    <w:rsid w:val="00A64BFD"/>
    <w:rsid w:val="00A652D9"/>
    <w:rsid w:val="00A70878"/>
    <w:rsid w:val="00A71E69"/>
    <w:rsid w:val="00A758A6"/>
    <w:rsid w:val="00A767F6"/>
    <w:rsid w:val="00A771C4"/>
    <w:rsid w:val="00A97B7C"/>
    <w:rsid w:val="00AA10F2"/>
    <w:rsid w:val="00AA2872"/>
    <w:rsid w:val="00AA5B24"/>
    <w:rsid w:val="00AB3DBA"/>
    <w:rsid w:val="00AB4BB9"/>
    <w:rsid w:val="00AB5D1E"/>
    <w:rsid w:val="00AC0963"/>
    <w:rsid w:val="00AC2334"/>
    <w:rsid w:val="00AC7997"/>
    <w:rsid w:val="00AD45C8"/>
    <w:rsid w:val="00AD602E"/>
    <w:rsid w:val="00AE00E7"/>
    <w:rsid w:val="00AE0F06"/>
    <w:rsid w:val="00AE4474"/>
    <w:rsid w:val="00AE5F07"/>
    <w:rsid w:val="00AF1796"/>
    <w:rsid w:val="00AF1861"/>
    <w:rsid w:val="00AF26E6"/>
    <w:rsid w:val="00AF538F"/>
    <w:rsid w:val="00AF5F45"/>
    <w:rsid w:val="00AF64F2"/>
    <w:rsid w:val="00B01209"/>
    <w:rsid w:val="00B02F85"/>
    <w:rsid w:val="00B036F7"/>
    <w:rsid w:val="00B0378B"/>
    <w:rsid w:val="00B03D82"/>
    <w:rsid w:val="00B04A21"/>
    <w:rsid w:val="00B05E75"/>
    <w:rsid w:val="00B0655D"/>
    <w:rsid w:val="00B10F27"/>
    <w:rsid w:val="00B11852"/>
    <w:rsid w:val="00B130DE"/>
    <w:rsid w:val="00B1360F"/>
    <w:rsid w:val="00B13A33"/>
    <w:rsid w:val="00B152B1"/>
    <w:rsid w:val="00B161E1"/>
    <w:rsid w:val="00B167A0"/>
    <w:rsid w:val="00B17BF5"/>
    <w:rsid w:val="00B21FB3"/>
    <w:rsid w:val="00B25D2D"/>
    <w:rsid w:val="00B2644C"/>
    <w:rsid w:val="00B2779D"/>
    <w:rsid w:val="00B27EB2"/>
    <w:rsid w:val="00B31FA4"/>
    <w:rsid w:val="00B326A9"/>
    <w:rsid w:val="00B3346E"/>
    <w:rsid w:val="00B35AA8"/>
    <w:rsid w:val="00B37A9F"/>
    <w:rsid w:val="00B37BE5"/>
    <w:rsid w:val="00B4174D"/>
    <w:rsid w:val="00B41F16"/>
    <w:rsid w:val="00B47852"/>
    <w:rsid w:val="00B50A55"/>
    <w:rsid w:val="00B51EA6"/>
    <w:rsid w:val="00B52ACE"/>
    <w:rsid w:val="00B6176C"/>
    <w:rsid w:val="00B62183"/>
    <w:rsid w:val="00B62B03"/>
    <w:rsid w:val="00B6501A"/>
    <w:rsid w:val="00B71AA1"/>
    <w:rsid w:val="00B73019"/>
    <w:rsid w:val="00B73703"/>
    <w:rsid w:val="00B737FB"/>
    <w:rsid w:val="00B77387"/>
    <w:rsid w:val="00B8116C"/>
    <w:rsid w:val="00B81937"/>
    <w:rsid w:val="00B83B17"/>
    <w:rsid w:val="00B845DD"/>
    <w:rsid w:val="00B9118E"/>
    <w:rsid w:val="00B91837"/>
    <w:rsid w:val="00B927A5"/>
    <w:rsid w:val="00BA0C7F"/>
    <w:rsid w:val="00BA4F1D"/>
    <w:rsid w:val="00BB0C8E"/>
    <w:rsid w:val="00BC0319"/>
    <w:rsid w:val="00BC20BE"/>
    <w:rsid w:val="00BC365F"/>
    <w:rsid w:val="00BC3826"/>
    <w:rsid w:val="00BC603D"/>
    <w:rsid w:val="00BD6DEB"/>
    <w:rsid w:val="00BE667F"/>
    <w:rsid w:val="00BF2BBB"/>
    <w:rsid w:val="00BF39E8"/>
    <w:rsid w:val="00BF451F"/>
    <w:rsid w:val="00C04E23"/>
    <w:rsid w:val="00C10DC7"/>
    <w:rsid w:val="00C12977"/>
    <w:rsid w:val="00C14BB6"/>
    <w:rsid w:val="00C16F9B"/>
    <w:rsid w:val="00C16FD3"/>
    <w:rsid w:val="00C17795"/>
    <w:rsid w:val="00C17856"/>
    <w:rsid w:val="00C22EA2"/>
    <w:rsid w:val="00C23407"/>
    <w:rsid w:val="00C261A4"/>
    <w:rsid w:val="00C2682F"/>
    <w:rsid w:val="00C3132C"/>
    <w:rsid w:val="00C42554"/>
    <w:rsid w:val="00C43570"/>
    <w:rsid w:val="00C43A01"/>
    <w:rsid w:val="00C44975"/>
    <w:rsid w:val="00C46365"/>
    <w:rsid w:val="00C50678"/>
    <w:rsid w:val="00C52544"/>
    <w:rsid w:val="00C53644"/>
    <w:rsid w:val="00C540DE"/>
    <w:rsid w:val="00C54BC4"/>
    <w:rsid w:val="00C5774B"/>
    <w:rsid w:val="00C60419"/>
    <w:rsid w:val="00C62401"/>
    <w:rsid w:val="00C64331"/>
    <w:rsid w:val="00C65764"/>
    <w:rsid w:val="00C711D8"/>
    <w:rsid w:val="00C717AF"/>
    <w:rsid w:val="00C74CD9"/>
    <w:rsid w:val="00C83B6C"/>
    <w:rsid w:val="00C83D32"/>
    <w:rsid w:val="00C85CB5"/>
    <w:rsid w:val="00C8725D"/>
    <w:rsid w:val="00C8758B"/>
    <w:rsid w:val="00C9252B"/>
    <w:rsid w:val="00C92D6F"/>
    <w:rsid w:val="00C92DC6"/>
    <w:rsid w:val="00C94E78"/>
    <w:rsid w:val="00CA7339"/>
    <w:rsid w:val="00CB1785"/>
    <w:rsid w:val="00CB1F7D"/>
    <w:rsid w:val="00CB4C01"/>
    <w:rsid w:val="00CB6674"/>
    <w:rsid w:val="00CC247A"/>
    <w:rsid w:val="00CC3578"/>
    <w:rsid w:val="00CC55B1"/>
    <w:rsid w:val="00CD2FA0"/>
    <w:rsid w:val="00CD5DA2"/>
    <w:rsid w:val="00CD75B8"/>
    <w:rsid w:val="00CD7834"/>
    <w:rsid w:val="00CE52FB"/>
    <w:rsid w:val="00CE5973"/>
    <w:rsid w:val="00D0009C"/>
    <w:rsid w:val="00D00A75"/>
    <w:rsid w:val="00D02F95"/>
    <w:rsid w:val="00D03492"/>
    <w:rsid w:val="00D06EA7"/>
    <w:rsid w:val="00D10F8C"/>
    <w:rsid w:val="00D1346C"/>
    <w:rsid w:val="00D15199"/>
    <w:rsid w:val="00D17A5F"/>
    <w:rsid w:val="00D23B5D"/>
    <w:rsid w:val="00D26BDC"/>
    <w:rsid w:val="00D26F61"/>
    <w:rsid w:val="00D31F80"/>
    <w:rsid w:val="00D3238B"/>
    <w:rsid w:val="00D41607"/>
    <w:rsid w:val="00D425C5"/>
    <w:rsid w:val="00D43C69"/>
    <w:rsid w:val="00D43F28"/>
    <w:rsid w:val="00D44D74"/>
    <w:rsid w:val="00D46605"/>
    <w:rsid w:val="00D60222"/>
    <w:rsid w:val="00D62BBC"/>
    <w:rsid w:val="00D64960"/>
    <w:rsid w:val="00D75140"/>
    <w:rsid w:val="00D80591"/>
    <w:rsid w:val="00D84356"/>
    <w:rsid w:val="00D85687"/>
    <w:rsid w:val="00D94E3E"/>
    <w:rsid w:val="00D952A3"/>
    <w:rsid w:val="00D96D59"/>
    <w:rsid w:val="00DA0397"/>
    <w:rsid w:val="00DA134C"/>
    <w:rsid w:val="00DA17D7"/>
    <w:rsid w:val="00DA2D12"/>
    <w:rsid w:val="00DA4FE0"/>
    <w:rsid w:val="00DA607C"/>
    <w:rsid w:val="00DB3843"/>
    <w:rsid w:val="00DB744C"/>
    <w:rsid w:val="00DC519C"/>
    <w:rsid w:val="00DC579A"/>
    <w:rsid w:val="00DC603A"/>
    <w:rsid w:val="00DD1A9A"/>
    <w:rsid w:val="00DD21F1"/>
    <w:rsid w:val="00DD3A3E"/>
    <w:rsid w:val="00DD4618"/>
    <w:rsid w:val="00DD485F"/>
    <w:rsid w:val="00DE0E2C"/>
    <w:rsid w:val="00DE3BBE"/>
    <w:rsid w:val="00DE3BC2"/>
    <w:rsid w:val="00DE59EE"/>
    <w:rsid w:val="00DE6660"/>
    <w:rsid w:val="00DE6A2E"/>
    <w:rsid w:val="00DE6B21"/>
    <w:rsid w:val="00E038E4"/>
    <w:rsid w:val="00E04BA4"/>
    <w:rsid w:val="00E06022"/>
    <w:rsid w:val="00E0756A"/>
    <w:rsid w:val="00E13105"/>
    <w:rsid w:val="00E17124"/>
    <w:rsid w:val="00E17BDE"/>
    <w:rsid w:val="00E23390"/>
    <w:rsid w:val="00E30299"/>
    <w:rsid w:val="00E30A36"/>
    <w:rsid w:val="00E30D72"/>
    <w:rsid w:val="00E337F7"/>
    <w:rsid w:val="00E33DF2"/>
    <w:rsid w:val="00E35415"/>
    <w:rsid w:val="00E40A6B"/>
    <w:rsid w:val="00E4116D"/>
    <w:rsid w:val="00E41DE3"/>
    <w:rsid w:val="00E478B7"/>
    <w:rsid w:val="00E50EF9"/>
    <w:rsid w:val="00E51557"/>
    <w:rsid w:val="00E6132E"/>
    <w:rsid w:val="00E63FE6"/>
    <w:rsid w:val="00E64A5A"/>
    <w:rsid w:val="00E67BB4"/>
    <w:rsid w:val="00E67BBE"/>
    <w:rsid w:val="00E70228"/>
    <w:rsid w:val="00E740EC"/>
    <w:rsid w:val="00E74583"/>
    <w:rsid w:val="00E7660B"/>
    <w:rsid w:val="00E76DFE"/>
    <w:rsid w:val="00E77C76"/>
    <w:rsid w:val="00E77E84"/>
    <w:rsid w:val="00E91D4D"/>
    <w:rsid w:val="00E96CBD"/>
    <w:rsid w:val="00EA1B41"/>
    <w:rsid w:val="00EA3247"/>
    <w:rsid w:val="00EA4EC2"/>
    <w:rsid w:val="00EB0BD6"/>
    <w:rsid w:val="00EB1C2C"/>
    <w:rsid w:val="00EB1ED4"/>
    <w:rsid w:val="00EB2E41"/>
    <w:rsid w:val="00EB3A3B"/>
    <w:rsid w:val="00EB3A8D"/>
    <w:rsid w:val="00EC02A9"/>
    <w:rsid w:val="00EC5C51"/>
    <w:rsid w:val="00EC75EC"/>
    <w:rsid w:val="00ED1680"/>
    <w:rsid w:val="00ED35E8"/>
    <w:rsid w:val="00ED45F9"/>
    <w:rsid w:val="00EE0748"/>
    <w:rsid w:val="00EE0DC9"/>
    <w:rsid w:val="00EE1D75"/>
    <w:rsid w:val="00EE3403"/>
    <w:rsid w:val="00EE350F"/>
    <w:rsid w:val="00EE5E1C"/>
    <w:rsid w:val="00EE7DB8"/>
    <w:rsid w:val="00EE7F0B"/>
    <w:rsid w:val="00EF4A76"/>
    <w:rsid w:val="00EF766B"/>
    <w:rsid w:val="00F0088A"/>
    <w:rsid w:val="00F009B0"/>
    <w:rsid w:val="00F01F71"/>
    <w:rsid w:val="00F03B0E"/>
    <w:rsid w:val="00F03D62"/>
    <w:rsid w:val="00F047FB"/>
    <w:rsid w:val="00F1254A"/>
    <w:rsid w:val="00F12C65"/>
    <w:rsid w:val="00F207BD"/>
    <w:rsid w:val="00F2531F"/>
    <w:rsid w:val="00F318D3"/>
    <w:rsid w:val="00F32389"/>
    <w:rsid w:val="00F3388D"/>
    <w:rsid w:val="00F40B24"/>
    <w:rsid w:val="00F40EF9"/>
    <w:rsid w:val="00F43B87"/>
    <w:rsid w:val="00F43DC9"/>
    <w:rsid w:val="00F44713"/>
    <w:rsid w:val="00F5051B"/>
    <w:rsid w:val="00F51E46"/>
    <w:rsid w:val="00F52ED4"/>
    <w:rsid w:val="00F57D22"/>
    <w:rsid w:val="00F666AB"/>
    <w:rsid w:val="00F71055"/>
    <w:rsid w:val="00F7773E"/>
    <w:rsid w:val="00F82493"/>
    <w:rsid w:val="00F84A8E"/>
    <w:rsid w:val="00F87637"/>
    <w:rsid w:val="00F9187D"/>
    <w:rsid w:val="00F92365"/>
    <w:rsid w:val="00F92B9B"/>
    <w:rsid w:val="00F97074"/>
    <w:rsid w:val="00FA0D7A"/>
    <w:rsid w:val="00FA352B"/>
    <w:rsid w:val="00FB0D16"/>
    <w:rsid w:val="00FB2317"/>
    <w:rsid w:val="00FC1C6A"/>
    <w:rsid w:val="00FC1D4D"/>
    <w:rsid w:val="00FC36C6"/>
    <w:rsid w:val="00FC6D97"/>
    <w:rsid w:val="00FD1AE6"/>
    <w:rsid w:val="00FD2004"/>
    <w:rsid w:val="00FD2537"/>
    <w:rsid w:val="00FD2C49"/>
    <w:rsid w:val="00FE0456"/>
    <w:rsid w:val="00FE15EA"/>
    <w:rsid w:val="00FE35E4"/>
    <w:rsid w:val="00FE6E1D"/>
    <w:rsid w:val="00FF4B50"/>
    <w:rsid w:val="00FF5D18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3693D7"/>
  <w15:docId w15:val="{6781D309-386F-46FF-9DD8-0A080669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17795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69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uic@lakehillbal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i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3C4CC7E72543D88EA9FF13EFA0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CEB0-F767-4372-AB87-D1938A5385FA}"/>
      </w:docPartPr>
      <w:docPartBody>
        <w:p w:rsidR="00101106" w:rsidRDefault="00AC7A4A">
          <w:pPr>
            <w:pStyle w:val="393C4CC7E72543D88EA9FF13EFA0A990"/>
          </w:pPr>
          <w:r w:rsidRPr="00A20344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A5"/>
    <w:rsid w:val="00101106"/>
    <w:rsid w:val="001B7308"/>
    <w:rsid w:val="0021101B"/>
    <w:rsid w:val="008132F9"/>
    <w:rsid w:val="008A54BF"/>
    <w:rsid w:val="008C220E"/>
    <w:rsid w:val="00A92D19"/>
    <w:rsid w:val="00AC7A4A"/>
    <w:rsid w:val="00AF751A"/>
    <w:rsid w:val="00B44C88"/>
    <w:rsid w:val="00BA5B76"/>
    <w:rsid w:val="00C458C8"/>
    <w:rsid w:val="00CE2304"/>
    <w:rsid w:val="00D44B42"/>
    <w:rsid w:val="00D93865"/>
    <w:rsid w:val="00E80AA5"/>
    <w:rsid w:val="00FA153E"/>
    <w:rsid w:val="00FA298E"/>
    <w:rsid w:val="00FA4B3E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3C4CC7E72543D88EA9FF13EFA0A990">
    <w:name w:val="393C4CC7E72543D88EA9FF13EFA0A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5C2B7-905D-435B-BA10-00F1B966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337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Ferguson</dc:creator>
  <cp:keywords/>
  <dc:description/>
  <cp:lastModifiedBy>Lori Zehr</cp:lastModifiedBy>
  <cp:revision>3</cp:revision>
  <cp:lastPrinted>2024-01-11T20:40:00Z</cp:lastPrinted>
  <dcterms:created xsi:type="dcterms:W3CDTF">2024-01-11T20:21:00Z</dcterms:created>
  <dcterms:modified xsi:type="dcterms:W3CDTF">2024-01-11T22:42:00Z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