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6EFF87A1" w14:textId="77777777" w:rsidR="00A64BFD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2E022F46" w14:textId="7D979C4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Derek Lind, 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Fastball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U9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U11 Coordinator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02155E51" w14:textId="77777777" w:rsidR="00A64BFD" w:rsidRDefault="00A64BFD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640AC202" w14:textId="4D6A4CE9" w:rsidR="00F44713" w:rsidRPr="00DA17D7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463A717C" w14:textId="77777777" w:rsidR="00A64BFD" w:rsidRDefault="00A64BFD" w:rsidP="00A64BFD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53343544" w14:textId="77777777" w:rsidR="003E2748" w:rsidRDefault="003E2748" w:rsidP="003E274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3AA7D21B" w14:textId="4099590D" w:rsidR="003E2748" w:rsidRDefault="003E2748" w:rsidP="003E274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SB Umpire Scheduler</w:t>
            </w:r>
          </w:p>
          <w:p w14:paraId="55FA17E5" w14:textId="1FD9F47C" w:rsidR="003E2748" w:rsidRDefault="003E2748" w:rsidP="003E274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Anita 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Carreiro, FB Event Coordinator</w:t>
            </w:r>
          </w:p>
          <w:p w14:paraId="58A2A6D6" w14:textId="70FF5B0E" w:rsidR="00CB6674" w:rsidRDefault="005A7030" w:rsidP="003E274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anoux</w:t>
            </w:r>
            <w:proofErr w:type="spellEnd"/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Lars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n, Majors Coordinator</w:t>
            </w:r>
          </w:p>
          <w:p w14:paraId="41850C99" w14:textId="3C533D1D" w:rsidR="00CB6674" w:rsidRDefault="00CB6674" w:rsidP="003E274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605C5BF9" w14:textId="35DCE859" w:rsidR="00CB6674" w:rsidRPr="003E2748" w:rsidRDefault="00CB6674" w:rsidP="003E274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Technical Director FB</w:t>
            </w:r>
          </w:p>
          <w:p w14:paraId="3C335672" w14:textId="0D8B78D9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6E54EB1" w14:textId="77777777" w:rsidR="00A64BFD" w:rsidRDefault="00A64BFD" w:rsidP="00A64BFD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4607FB33" w14:textId="77777777" w:rsidR="003E2748" w:rsidRPr="003E2748" w:rsidRDefault="003E2748" w:rsidP="003E2748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3B3C9D68" w14:textId="0321B662" w:rsidR="003E2748" w:rsidRDefault="003E2748" w:rsidP="003E274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081EB422" w14:textId="397997B8" w:rsidR="003E2748" w:rsidRPr="00D23B5D" w:rsidRDefault="00CB6674" w:rsidP="005A7030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</w:p>
        </w:tc>
        <w:tc>
          <w:tcPr>
            <w:tcW w:w="3849" w:type="dxa"/>
          </w:tcPr>
          <w:p w14:paraId="1CF13C0B" w14:textId="31950E7F" w:rsidR="00A20344" w:rsidRPr="001C1DE7" w:rsidRDefault="008D1869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DE6A2E">
              <w:rPr>
                <w:rFonts w:ascii="Arial" w:hAnsi="Arial" w:cs="Arial"/>
                <w:color w:val="auto"/>
                <w:szCs w:val="24"/>
              </w:rPr>
              <w:t>January 11, 2023</w:t>
            </w:r>
          </w:p>
          <w:p w14:paraId="7252A93D" w14:textId="1994835E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F44713">
              <w:rPr>
                <w:rFonts w:ascii="Arial" w:hAnsi="Arial" w:cs="Arial"/>
                <w:color w:val="auto"/>
              </w:rPr>
              <w:t>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7236C7E4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F4471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31877CFE" w14:textId="0C007972" w:rsidR="006842C7" w:rsidRDefault="003502DE" w:rsidP="00A64BFD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F44713"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</w:rPr>
              <w:t>3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752A97BC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BFD">
              <w:rPr>
                <w:rFonts w:ascii="Arial" w:hAnsi="Arial" w:cs="Arial"/>
                <w:sz w:val="24"/>
                <w:szCs w:val="24"/>
              </w:rPr>
              <w:t>Chris R</w:t>
            </w:r>
          </w:p>
          <w:p w14:paraId="2B20173C" w14:textId="69CC4FF9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674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70707175" w14:textId="02FEC6E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lastRenderedPageBreak/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3A796DD7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December 14, 2022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0A85F74A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674">
              <w:rPr>
                <w:rFonts w:ascii="Arial" w:hAnsi="Arial" w:cs="Arial"/>
                <w:sz w:val="24"/>
                <w:szCs w:val="24"/>
              </w:rPr>
              <w:t>Derrick</w:t>
            </w:r>
            <w:r w:rsidR="00A6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4EEE0" w14:textId="5E349099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674">
              <w:rPr>
                <w:rFonts w:ascii="Arial" w:hAnsi="Arial" w:cs="Arial"/>
                <w:sz w:val="24"/>
                <w:szCs w:val="24"/>
              </w:rPr>
              <w:t>Karen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42C6F65C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CB6674">
              <w:rPr>
                <w:rFonts w:ascii="Arial" w:hAnsi="Arial" w:cs="Arial"/>
                <w:sz w:val="24"/>
                <w:szCs w:val="24"/>
              </w:rPr>
              <w:t>December 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6D6A5374" w14:textId="7FE324A1" w:rsidR="00C04E23" w:rsidRDefault="00CB667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M received the Little League Charter package.</w:t>
            </w:r>
          </w:p>
          <w:p w14:paraId="48012C13" w14:textId="195C22A4" w:rsidR="00CB6674" w:rsidRDefault="00CB6674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received correspondence from last year’s U20C Team.</w:t>
            </w:r>
          </w:p>
          <w:p w14:paraId="02F6F962" w14:textId="4DE4C5B4" w:rsidR="001F20C8" w:rsidRPr="004F6F53" w:rsidRDefault="001F20C8" w:rsidP="0040128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3D424C49" w:rsidR="00157151" w:rsidRPr="00C04E23" w:rsidRDefault="006953CB" w:rsidP="00C04E23">
            <w:p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3B02574F" w14:textId="77777777" w:rsidR="001F20C8" w:rsidRDefault="00CB6674" w:rsidP="00CB667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F</w:t>
                  </w:r>
                  <w:r w:rsidR="00C04E23">
                    <w:rPr>
                      <w:rFonts w:ascii="Arial" w:hAnsi="Arial" w:cs="Arial"/>
                    </w:rPr>
                    <w:t>inance committee</w:t>
                  </w:r>
                  <w:r>
                    <w:rPr>
                      <w:rFonts w:ascii="Arial" w:hAnsi="Arial" w:cs="Arial"/>
                    </w:rPr>
                    <w:t xml:space="preserve"> met</w:t>
                  </w:r>
                  <w:bookmarkEnd w:id="0"/>
                  <w:r>
                    <w:rPr>
                      <w:rFonts w:ascii="Arial" w:hAnsi="Arial" w:cs="Arial"/>
                    </w:rPr>
                    <w:t>.</w:t>
                  </w:r>
                </w:p>
                <w:p w14:paraId="19A3C8DB" w14:textId="6671A18B" w:rsidR="00CB6674" w:rsidRPr="00D75140" w:rsidRDefault="00CB6674" w:rsidP="00CB667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Reminder </w:t>
                  </w:r>
                  <w:r w:rsidR="005A7030">
                    <w:rPr>
                      <w:rFonts w:ascii="Arial" w:hAnsi="Arial" w:cs="Arial"/>
                    </w:rPr>
                    <w:t xml:space="preserve">that there is </w:t>
                  </w:r>
                  <w:r>
                    <w:rPr>
                      <w:rFonts w:ascii="Arial" w:hAnsi="Arial" w:cs="Arial"/>
                    </w:rPr>
                    <w:t>complimentary registration for board members.</w:t>
                  </w:r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5591013B" w:rsidR="00FB2317" w:rsidRPr="00526D27" w:rsidRDefault="006953CB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7AC22B20" w14:textId="21CE048B" w:rsidR="00C04E23" w:rsidRDefault="00CA7339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Gym clinics have started and are going well.</w:t>
                  </w:r>
                </w:p>
                <w:p w14:paraId="5FBC205D" w14:textId="79482D49" w:rsidR="00A70878" w:rsidRPr="00487C13" w:rsidRDefault="00CA7339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Recommend closing U13 age division for winter clinics.</w:t>
                  </w:r>
                </w:p>
              </w:tc>
              <w:tc>
                <w:tcPr>
                  <w:tcW w:w="2410" w:type="dxa"/>
                </w:tcPr>
                <w:p w14:paraId="4F3271DE" w14:textId="29F08F4E" w:rsidR="00CA7339" w:rsidRPr="00CA7339" w:rsidRDefault="00CA7339" w:rsidP="00CA7339">
                  <w:r>
                    <w:t>Mikayla</w:t>
                  </w:r>
                </w:p>
              </w:tc>
              <w:tc>
                <w:tcPr>
                  <w:tcW w:w="1665" w:type="dxa"/>
                </w:tcPr>
                <w:p w14:paraId="5D472292" w14:textId="5DC6F1A5" w:rsidR="009869AF" w:rsidRPr="005D2776" w:rsidRDefault="00CA7339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11, 2023</w:t>
                  </w: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055D4B9" w:rsidR="001562BC" w:rsidRDefault="001562BC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217154AC" w14:textId="3493033C" w:rsidR="00C04E23" w:rsidRDefault="00CA7339" w:rsidP="00CA7339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Started</w:t>
                  </w:r>
                  <w:r w:rsidR="00C04E23">
                    <w:rPr>
                      <w:rFonts w:ascii="Arial" w:hAnsi="Arial" w:cs="Arial"/>
                      <w:color w:val="000000"/>
                    </w:rPr>
                    <w:t xml:space="preserve"> winter gym clinics</w:t>
                  </w:r>
                  <w:r>
                    <w:rPr>
                      <w:rFonts w:ascii="Arial" w:hAnsi="Arial" w:cs="Arial"/>
                      <w:color w:val="000000"/>
                    </w:rPr>
                    <w:t>, Ted Austin helping.</w:t>
                  </w:r>
                </w:p>
                <w:p w14:paraId="78829200" w14:textId="77777777" w:rsidR="00A26A6F" w:rsidRDefault="00CA7339" w:rsidP="0086656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Majors team registration on track for full team.</w:t>
                  </w:r>
                </w:p>
                <w:p w14:paraId="03DFB822" w14:textId="77777777" w:rsidR="00CA7339" w:rsidRDefault="00CA7339" w:rsidP="0086656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Pitching sessions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to begin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in February.</w:t>
                  </w:r>
                </w:p>
                <w:p w14:paraId="610010B3" w14:textId="08BE340E" w:rsidR="005A7030" w:rsidRPr="00CA7339" w:rsidRDefault="005A7030" w:rsidP="0086656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2AB5DEFC" w:rsidR="000E43FC" w:rsidRPr="009B7E52" w:rsidRDefault="000E43FC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D8C873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193BED9D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58DB4FF3" w:rsidR="009072A7" w:rsidRDefault="009072A7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vacant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11C00BED" w14:textId="4626419F" w:rsidR="00C04E23" w:rsidRDefault="00CA7339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M to touch base with Chris T.</w:t>
                  </w:r>
                </w:p>
                <w:p w14:paraId="604409A9" w14:textId="5105519E" w:rsidR="00FA352B" w:rsidRPr="00CA7339" w:rsidRDefault="00CA7339" w:rsidP="0086656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Angela and Andrew offered to reach out to Saanich.</w:t>
                  </w:r>
                </w:p>
              </w:tc>
              <w:tc>
                <w:tcPr>
                  <w:tcW w:w="2410" w:type="dxa"/>
                </w:tcPr>
                <w:p w14:paraId="6DEE91AA" w14:textId="77777777" w:rsidR="009072A7" w:rsidRDefault="00CA7339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M.</w:t>
                  </w:r>
                </w:p>
                <w:p w14:paraId="2D3381F8" w14:textId="2661B3E9" w:rsidR="00CA7339" w:rsidRPr="009B7E52" w:rsidRDefault="00CA7339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Angela/Andrew</w:t>
                  </w:r>
                </w:p>
              </w:tc>
              <w:tc>
                <w:tcPr>
                  <w:tcW w:w="1665" w:type="dxa"/>
                </w:tcPr>
                <w:p w14:paraId="2C0DDE50" w14:textId="4C8A10D5" w:rsidR="009072A7" w:rsidRPr="005D2776" w:rsidRDefault="00CA7339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11, 2023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4601C70A" w:rsidR="00AF538F" w:rsidRPr="00526D27" w:rsidRDefault="00AF538F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C04E23">
              <w:rPr>
                <w:rFonts w:ascii="Arial" w:hAnsi="Arial" w:cs="Arial"/>
                <w:b/>
                <w:bCs/>
                <w:sz w:val="24"/>
                <w:szCs w:val="24"/>
              </w:rPr>
              <w:t>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292116EC" w14:textId="445601B8" w:rsidR="00CA7339" w:rsidRDefault="00CA7339" w:rsidP="00CA733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Spring registration is open.</w:t>
                  </w:r>
                </w:p>
                <w:p w14:paraId="328CBEBF" w14:textId="64DF164B" w:rsidR="00CA7339" w:rsidRDefault="00CA7339" w:rsidP="00CA733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to coordinate sandwich boards.</w:t>
                  </w:r>
                </w:p>
                <w:p w14:paraId="5D6735C1" w14:textId="1940C508" w:rsidR="00CA7339" w:rsidRDefault="00CA7339" w:rsidP="00CA733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Michelle to coordinate registration leaflet.</w:t>
                  </w:r>
                </w:p>
                <w:p w14:paraId="64D37F79" w14:textId="559BE867" w:rsidR="00CA7339" w:rsidRDefault="00CA7339" w:rsidP="00CA733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Karen to coordinate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school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spreadsheet.</w:t>
                  </w:r>
                </w:p>
                <w:p w14:paraId="592F9FB8" w14:textId="08DD7119" w:rsidR="00CA7339" w:rsidRDefault="00CA7339" w:rsidP="00CA733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Angela/Andrew to promote at Lakehill soccer.</w:t>
                  </w:r>
                </w:p>
                <w:p w14:paraId="757B8B20" w14:textId="0FD619AF" w:rsidR="00CA7339" w:rsidRPr="00AE00E7" w:rsidRDefault="00CA7339" w:rsidP="00CA7339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Michelle to inform those who need new or updated criminal record check.</w:t>
                  </w:r>
                </w:p>
              </w:tc>
              <w:tc>
                <w:tcPr>
                  <w:tcW w:w="2410" w:type="dxa"/>
                </w:tcPr>
                <w:p w14:paraId="0E19818E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F7AA3F8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</w:t>
                  </w:r>
                </w:p>
                <w:p w14:paraId="6592A5AF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Michelle</w:t>
                  </w:r>
                </w:p>
                <w:p w14:paraId="54532978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Karen</w:t>
                  </w:r>
                </w:p>
                <w:p w14:paraId="667F37ED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Angela/Andrew</w:t>
                  </w:r>
                </w:p>
                <w:p w14:paraId="1B9A17FF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953E8B" w14:textId="0850A323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Michelle</w:t>
                  </w:r>
                </w:p>
              </w:tc>
              <w:tc>
                <w:tcPr>
                  <w:tcW w:w="1665" w:type="dxa"/>
                </w:tcPr>
                <w:p w14:paraId="507D345F" w14:textId="77777777" w:rsidR="00CA7339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8D0DF9" w14:textId="6E4EF5B4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11, 2023</w:t>
                  </w:r>
                </w:p>
              </w:tc>
            </w:tr>
          </w:tbl>
          <w:p w14:paraId="247A1FAF" w14:textId="6F1F0385" w:rsidR="00526D27" w:rsidRPr="00A70878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6CF56F75" w14:textId="7F50FD2B" w:rsidR="00F52ED4" w:rsidRDefault="00CA7339" w:rsidP="00A64BF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Umpire Recruitment and Pay</w:t>
            </w:r>
            <w:r w:rsidR="00F52E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(Lori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for Nathan</w:t>
            </w:r>
            <w:r w:rsidR="00F52E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09E65479" w14:textId="77777777" w:rsidR="00A35BE2" w:rsidRDefault="00A35BE2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Nathan is keen to begin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recruitment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process for baseball umpires.</w:t>
                  </w:r>
                </w:p>
                <w:p w14:paraId="76E20024" w14:textId="49B6EE71" w:rsidR="00A23D03" w:rsidRDefault="00A35BE2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Suggesting $35-40 per game; meals for adult umpires; perhaps gas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giftcards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 adult umpires.</w:t>
                  </w:r>
                </w:p>
                <w:p w14:paraId="4720951C" w14:textId="36BDE914" w:rsidR="00A35BE2" w:rsidRDefault="00A35BE2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 to connect with Nathan about umpire pay.</w:t>
                  </w:r>
                </w:p>
                <w:p w14:paraId="7274A031" w14:textId="7396B353" w:rsidR="00B17BF5" w:rsidRPr="00F047FB" w:rsidRDefault="00A35BE2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Andrew to connect with Nathan for contacts at other clubs.</w:t>
                  </w:r>
                </w:p>
              </w:tc>
              <w:tc>
                <w:tcPr>
                  <w:tcW w:w="2410" w:type="dxa"/>
                </w:tcPr>
                <w:p w14:paraId="68CB2D93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119E38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0810A0A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40D6FE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309D27" w14:textId="516B0237" w:rsidR="00A35BE2" w:rsidRDefault="00A35BE2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</w:t>
                  </w:r>
                </w:p>
                <w:p w14:paraId="7F326B30" w14:textId="587E7F6E" w:rsidR="00F52ED4" w:rsidRPr="009B7E52" w:rsidRDefault="00A35BE2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Andrew</w:t>
                  </w:r>
                </w:p>
              </w:tc>
              <w:tc>
                <w:tcPr>
                  <w:tcW w:w="1665" w:type="dxa"/>
                </w:tcPr>
                <w:p w14:paraId="4C470626" w14:textId="75F061D3" w:rsidR="00F52ED4" w:rsidRPr="005D2776" w:rsidRDefault="00A35BE2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11, 2023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p w14:paraId="19D4CF30" w14:textId="77777777" w:rsidR="00065AB1" w:rsidRDefault="00065AB1"/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bookmarkEnd w:id="1"/>
                <w:p w14:paraId="252F0968" w14:textId="2D487A3A" w:rsidR="000642F4" w:rsidRP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7.</w:t>
                  </w:r>
                  <w:r w:rsidR="00A708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</w:t>
                  </w:r>
                  <w:r w:rsidR="00A35BE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Equipment Purchases (Andrew)</w:t>
                  </w:r>
                </w:p>
                <w:p w14:paraId="1888AA0F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B4F1665" w14:textId="77777777">
                    <w:tc>
                      <w:tcPr>
                        <w:tcW w:w="5654" w:type="dxa"/>
                      </w:tcPr>
                      <w:p w14:paraId="4DF0BBAB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5C6E2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1FF9CE1E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4D651E7A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004E06EE" w14:textId="77777777">
                    <w:tc>
                      <w:tcPr>
                        <w:tcW w:w="5654" w:type="dxa"/>
                      </w:tcPr>
                      <w:p w14:paraId="2CCA47AC" w14:textId="7F848E09" w:rsidR="00F52ED4" w:rsidRDefault="00F84A8E" w:rsidP="00F52ED4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Shane visiting Kirby’s this week</w:t>
                        </w:r>
                        <w:r w:rsidR="005A7030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in year 3 of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5 year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deal.</w:t>
                        </w:r>
                      </w:p>
                      <w:p w14:paraId="02A6FABF" w14:textId="27D6A2DE" w:rsidR="00F84A8E" w:rsidRDefault="00F84A8E" w:rsidP="00F52ED4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Winter clinic bags are done, catcher’s clinics gear signed out.</w:t>
                        </w:r>
                      </w:p>
                      <w:p w14:paraId="641B05FE" w14:textId="2EFFAC95" w:rsidR="000642F4" w:rsidRPr="00652E11" w:rsidRDefault="00F84A8E" w:rsidP="008D186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So far priority purchases are catcher’s gear and balls.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586F2ED" w14:textId="0ACFAAC3" w:rsidR="000642F4" w:rsidRPr="009B7E52" w:rsidRDefault="000642F4" w:rsidP="004D0343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35224F6E" w14:textId="274FFC0C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6C9561" w14:textId="218C9F1B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2AC09385" w14:textId="38E81E72" w:rsidR="008D1869" w:rsidRDefault="008D1869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3BE4E00B" w14:textId="77777777" w:rsidR="008D1869" w:rsidRDefault="008D1869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7CAB7790" w14:textId="3243988C" w:rsidR="000642F4" w:rsidRPr="00AE00E7" w:rsidRDefault="00AE00E7" w:rsidP="00AE00E7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7.3</w:t>
                  </w:r>
                  <w:r w:rsidR="000642F4" w:rsidRPr="00AE00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</w:t>
                  </w:r>
                  <w:r w:rsidR="00F84A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Harbour Cats (Angela)</w:t>
                  </w:r>
                </w:p>
                <w:p w14:paraId="5916C8EB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4B10D9CF" w14:textId="77777777">
                    <w:tc>
                      <w:tcPr>
                        <w:tcW w:w="5654" w:type="dxa"/>
                      </w:tcPr>
                      <w:p w14:paraId="5A26D814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F3C690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B954139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57F41D3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4A8DE7E9" w14:textId="77777777">
                    <w:tc>
                      <w:tcPr>
                        <w:tcW w:w="5654" w:type="dxa"/>
                      </w:tcPr>
                      <w:p w14:paraId="0C0E4EB8" w14:textId="77777777" w:rsidR="000642F4" w:rsidRDefault="00F84A8E" w:rsidP="00F84A8E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Secured June 4</w:t>
                        </w:r>
                        <w:r w:rsidRPr="00F84A8E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 Father’s Day games.</w:t>
                        </w:r>
                      </w:p>
                      <w:p w14:paraId="018229B6" w14:textId="77777777" w:rsidR="00F84A8E" w:rsidRDefault="00F84A8E" w:rsidP="00F84A8E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Suggest selling tickets at opening ceremonies.</w:t>
                        </w:r>
                      </w:p>
                      <w:p w14:paraId="468A3E28" w14:textId="610E3439" w:rsidR="00F84A8E" w:rsidRPr="00F047FB" w:rsidRDefault="00F84A8E" w:rsidP="00F84A8E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Suggest selling tickets through web or PACs.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07F5528" w14:textId="78F65C2D" w:rsidR="000B7C1D" w:rsidRPr="009B7E52" w:rsidRDefault="000B7C1D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6FF2A417" w14:textId="1E3B12A6" w:rsidR="000B7C1D" w:rsidRPr="005D2776" w:rsidRDefault="000B7C1D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57281B75" w14:textId="77777777" w:rsidR="00F84A8E" w:rsidRDefault="00F84A8E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5B473E26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1CDDA014" w:rsidR="00A329C8" w:rsidRPr="00A041AA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F84A8E">
              <w:rPr>
                <w:rFonts w:ascii="Arial" w:hAnsi="Arial" w:cs="Arial"/>
                <w:sz w:val="24"/>
                <w:szCs w:val="24"/>
              </w:rPr>
              <w:t>January</w:t>
            </w:r>
            <w:r w:rsidR="00BA4F1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84A8E">
              <w:rPr>
                <w:rFonts w:ascii="Arial" w:hAnsi="Arial" w:cs="Arial"/>
                <w:sz w:val="24"/>
                <w:szCs w:val="24"/>
              </w:rPr>
              <w:t>1</w:t>
            </w:r>
            <w:r w:rsidR="00A329C8">
              <w:rPr>
                <w:rFonts w:ascii="Arial" w:hAnsi="Arial" w:cs="Arial"/>
                <w:sz w:val="24"/>
                <w:szCs w:val="24"/>
              </w:rPr>
              <w:t>,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BA4F1D">
              <w:rPr>
                <w:rFonts w:ascii="Arial" w:hAnsi="Arial" w:cs="Arial"/>
                <w:sz w:val="24"/>
                <w:szCs w:val="24"/>
              </w:rPr>
              <w:t>(</w:t>
            </w:r>
            <w:r w:rsidR="00A23D03">
              <w:rPr>
                <w:rFonts w:ascii="Arial" w:hAnsi="Arial" w:cs="Arial"/>
                <w:sz w:val="24"/>
                <w:szCs w:val="24"/>
              </w:rPr>
              <w:t>Michelle,</w:t>
            </w:r>
            <w:r w:rsidR="00F84A8E">
              <w:rPr>
                <w:rFonts w:ascii="Arial" w:hAnsi="Arial" w:cs="Arial"/>
                <w:sz w:val="24"/>
                <w:szCs w:val="24"/>
              </w:rPr>
              <w:t xml:space="preserve"> Karen</w:t>
            </w:r>
            <w:r w:rsidR="00A23D0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A23D03">
              <w:rPr>
                <w:rFonts w:ascii="Arial" w:hAnsi="Arial" w:cs="Arial"/>
                <w:sz w:val="24"/>
                <w:szCs w:val="24"/>
              </w:rPr>
              <w:t>9:</w:t>
            </w:r>
            <w:r w:rsidR="00F84A8E">
              <w:rPr>
                <w:rFonts w:ascii="Arial" w:hAnsi="Arial" w:cs="Arial"/>
                <w:sz w:val="24"/>
                <w:szCs w:val="24"/>
              </w:rPr>
              <w:t>06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CB6" w14:textId="77777777" w:rsidR="001A26C1" w:rsidRDefault="001A26C1">
      <w:pPr>
        <w:spacing w:after="0"/>
      </w:pPr>
      <w:r>
        <w:separator/>
      </w:r>
    </w:p>
  </w:endnote>
  <w:endnote w:type="continuationSeparator" w:id="0">
    <w:p w14:paraId="7AF9673F" w14:textId="77777777" w:rsidR="001A26C1" w:rsidRDefault="001A2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B9C9" w14:textId="77777777" w:rsidR="001A26C1" w:rsidRDefault="001A26C1">
      <w:pPr>
        <w:spacing w:after="0"/>
      </w:pPr>
      <w:r>
        <w:separator/>
      </w:r>
    </w:p>
  </w:footnote>
  <w:footnote w:type="continuationSeparator" w:id="0">
    <w:p w14:paraId="48C06E6C" w14:textId="77777777" w:rsidR="001A26C1" w:rsidRDefault="001A2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7"/>
  </w:num>
  <w:num w:numId="2" w16cid:durableId="116684774">
    <w:abstractNumId w:val="26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5"/>
  </w:num>
  <w:num w:numId="15" w16cid:durableId="330259430">
    <w:abstractNumId w:val="21"/>
  </w:num>
  <w:num w:numId="16" w16cid:durableId="380790112">
    <w:abstractNumId w:val="19"/>
  </w:num>
  <w:num w:numId="17" w16cid:durableId="1486509262">
    <w:abstractNumId w:val="18"/>
  </w:num>
  <w:num w:numId="18" w16cid:durableId="1388188034">
    <w:abstractNumId w:val="14"/>
  </w:num>
  <w:num w:numId="19" w16cid:durableId="885795243">
    <w:abstractNumId w:val="20"/>
  </w:num>
  <w:num w:numId="20" w16cid:durableId="2098020926">
    <w:abstractNumId w:val="16"/>
  </w:num>
  <w:num w:numId="21" w16cid:durableId="1509634496">
    <w:abstractNumId w:val="24"/>
  </w:num>
  <w:num w:numId="22" w16cid:durableId="548110076">
    <w:abstractNumId w:val="23"/>
  </w:num>
  <w:num w:numId="23" w16cid:durableId="1845125978">
    <w:abstractNumId w:val="13"/>
  </w:num>
  <w:num w:numId="24" w16cid:durableId="990255874">
    <w:abstractNumId w:val="12"/>
  </w:num>
  <w:num w:numId="25" w16cid:durableId="321352368">
    <w:abstractNumId w:val="22"/>
  </w:num>
  <w:num w:numId="26" w16cid:durableId="1689519964">
    <w:abstractNumId w:val="11"/>
  </w:num>
  <w:num w:numId="27" w16cid:durableId="308874512">
    <w:abstractNumId w:val="15"/>
  </w:num>
  <w:num w:numId="28" w16cid:durableId="18907215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4A4F"/>
    <w:rsid w:val="004C1712"/>
    <w:rsid w:val="004C1FF3"/>
    <w:rsid w:val="004D034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C82"/>
    <w:rsid w:val="0087607C"/>
    <w:rsid w:val="0087638A"/>
    <w:rsid w:val="008822D6"/>
    <w:rsid w:val="00882C6E"/>
    <w:rsid w:val="00884A1B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1869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31D8"/>
    <w:rsid w:val="00A45DE5"/>
    <w:rsid w:val="00A52225"/>
    <w:rsid w:val="00A540C5"/>
    <w:rsid w:val="00A5721D"/>
    <w:rsid w:val="00A57943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04E23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A7339"/>
    <w:rsid w:val="00CB1785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7BBE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35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6</cp:revision>
  <cp:lastPrinted>2023-01-16T01:37:00Z</cp:lastPrinted>
  <dcterms:created xsi:type="dcterms:W3CDTF">2023-01-15T23:20:00Z</dcterms:created>
  <dcterms:modified xsi:type="dcterms:W3CDTF">2023-01-16T01:37:00Z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