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6D25AFEC" w14:textId="77777777" w:rsidR="00AF1861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006ECEF7" w14:textId="5FF76438" w:rsidR="00AE5F07" w:rsidRPr="00E6132E" w:rsidRDefault="00AF1861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="00AE5F07"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36A4500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2E45AD1B" w14:textId="6FD99DBC" w:rsidR="00AF1861" w:rsidRPr="00DA17D7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5121654" w14:textId="3830136A" w:rsidR="00AF1861" w:rsidRPr="00B6176C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 w:rsidR="00776A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0171E07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55DB876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1E54A69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0F3BDAA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355CC563" w14:textId="77777777" w:rsidR="00DC603A" w:rsidRPr="00DA17D7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Monica Hacking, T-Ball Coordinator</w:t>
            </w:r>
          </w:p>
          <w:p w14:paraId="3C01180F" w14:textId="77777777" w:rsidR="00D425C5" w:rsidRPr="006F5CEB" w:rsidRDefault="00D425C5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  <w:p w14:paraId="2160A96C" w14:textId="4D4B083B" w:rsidR="00DA17D7" w:rsidRDefault="003B27CB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657E4"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84AEAC5" w14:textId="77777777" w:rsidR="00DC603A" w:rsidRPr="00F01F71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2F04F02C" w14:textId="4CF3A447" w:rsidR="00AF1861" w:rsidRDefault="00AF1861" w:rsidP="00DA17D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E4633A7" w14:textId="616CEBD1" w:rsidR="008822D6" w:rsidRDefault="008822D6" w:rsidP="008822D6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Stacey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McGagher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Jones, Softball Scheduler &amp; Web </w:t>
            </w:r>
            <w:proofErr w:type="spellStart"/>
            <w:r w:rsidR="00776A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Mgr</w:t>
            </w:r>
            <w:proofErr w:type="spellEnd"/>
          </w:p>
          <w:p w14:paraId="081EB422" w14:textId="79962987" w:rsidR="0062214A" w:rsidRPr="00D23B5D" w:rsidRDefault="008822D6" w:rsidP="00776ABB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Majors Coordinator</w:t>
            </w:r>
          </w:p>
        </w:tc>
        <w:tc>
          <w:tcPr>
            <w:tcW w:w="3849" w:type="dxa"/>
          </w:tcPr>
          <w:p w14:paraId="1CF13C0B" w14:textId="1AC59C76" w:rsidR="00A20344" w:rsidRPr="001C1DE7" w:rsidRDefault="00505A88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DC603A">
              <w:rPr>
                <w:rFonts w:ascii="Arial" w:hAnsi="Arial" w:cs="Arial"/>
                <w:color w:val="auto"/>
                <w:szCs w:val="24"/>
              </w:rPr>
              <w:t>January 12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77777777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  <w:t>7:00 PM</w:t>
            </w:r>
          </w:p>
          <w:p w14:paraId="6D99401B" w14:textId="42C401F8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Zoom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02A74EFC" w14:textId="6A79BEAD" w:rsidR="001657E4" w:rsidRP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at 7</w:t>
            </w:r>
            <w:r w:rsidR="00E30D72">
              <w:rPr>
                <w:rFonts w:ascii="Arial" w:hAnsi="Arial" w:cs="Arial"/>
                <w:b w:val="0"/>
                <w:bCs w:val="0"/>
                <w:color w:val="auto"/>
              </w:rPr>
              <w:t>:0</w:t>
            </w:r>
            <w:r w:rsidR="00DC603A"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2182784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03A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57CA1252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03A">
              <w:rPr>
                <w:rFonts w:ascii="Arial" w:hAnsi="Arial" w:cs="Arial"/>
                <w:sz w:val="24"/>
                <w:szCs w:val="24"/>
              </w:rPr>
              <w:t>Derrick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S</w:t>
            </w:r>
          </w:p>
          <w:p w14:paraId="70707175" w14:textId="51EABEEF" w:rsidR="00571AB2" w:rsidRDefault="00DD485F" w:rsidP="00AD45C8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agenda be approved as </w:t>
            </w:r>
            <w:r w:rsidRPr="003B5FF2">
              <w:rPr>
                <w:rFonts w:ascii="Arial" w:hAnsi="Arial" w:cs="Arial"/>
                <w:sz w:val="24"/>
                <w:szCs w:val="24"/>
              </w:rPr>
              <w:t>circulated</w:t>
            </w:r>
            <w:r w:rsidR="00505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A88">
              <w:rPr>
                <w:rFonts w:ascii="Arial" w:hAnsi="Arial" w:cs="Arial"/>
                <w:sz w:val="24"/>
                <w:szCs w:val="24"/>
              </w:rPr>
              <w:t>with the addition of Uniforms – Unfinished business 4.2</w:t>
            </w:r>
            <w:r w:rsidR="00B1360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5E98A55B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DC603A">
              <w:rPr>
                <w:rFonts w:ascii="Arial" w:hAnsi="Arial" w:cs="Arial"/>
                <w:b/>
                <w:bCs/>
                <w:sz w:val="24"/>
                <w:szCs w:val="24"/>
              </w:rPr>
              <w:t>December 8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2021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1719CD0E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16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53D627B" w14:textId="704731CB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16">
              <w:rPr>
                <w:rFonts w:ascii="Arial" w:hAnsi="Arial" w:cs="Arial"/>
                <w:sz w:val="24"/>
                <w:szCs w:val="24"/>
              </w:rPr>
              <w:t>Caitlin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4C52DCFF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613116">
              <w:rPr>
                <w:rFonts w:ascii="Arial" w:hAnsi="Arial" w:cs="Arial"/>
                <w:sz w:val="24"/>
                <w:szCs w:val="24"/>
              </w:rPr>
              <w:t>December 8</w:t>
            </w:r>
            <w:r>
              <w:rPr>
                <w:rFonts w:ascii="Arial" w:hAnsi="Arial" w:cs="Arial"/>
                <w:sz w:val="24"/>
                <w:szCs w:val="24"/>
              </w:rPr>
              <w:t xml:space="preserve">, 2021,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4D971132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(for information)</w:t>
            </w:r>
          </w:p>
          <w:p w14:paraId="377B7EB6" w14:textId="77777777" w:rsidR="00613116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4106D" w14:textId="77777777" w:rsidR="00613116" w:rsidRDefault="00613116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U11 Uniforms (Derrick)</w:t>
            </w:r>
          </w:p>
          <w:p w14:paraId="0B5A7FDA" w14:textId="77777777" w:rsidR="00613116" w:rsidRDefault="00613116" w:rsidP="00613116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613116" w:rsidRPr="003E0DCF" w14:paraId="64DCEB73" w14:textId="77777777" w:rsidTr="0031668A">
              <w:tc>
                <w:tcPr>
                  <w:tcW w:w="5654" w:type="dxa"/>
                </w:tcPr>
                <w:p w14:paraId="29E79814" w14:textId="0BAE99CE" w:rsidR="00613116" w:rsidRPr="003763CD" w:rsidRDefault="00613116" w:rsidP="00613116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Discussion </w:t>
                  </w: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included:</w:t>
                  </w:r>
                </w:p>
              </w:tc>
              <w:tc>
                <w:tcPr>
                  <w:tcW w:w="2410" w:type="dxa"/>
                </w:tcPr>
                <w:p w14:paraId="34C1EE7D" w14:textId="77777777" w:rsidR="00613116" w:rsidRPr="003E0DCF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EE7063B" w14:textId="77777777" w:rsidR="00613116" w:rsidRPr="003E0DCF" w:rsidRDefault="00613116" w:rsidP="00613116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E6D096" w14:textId="77777777" w:rsidR="00613116" w:rsidRPr="003E0DCF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613116" w:rsidRPr="005D2776" w14:paraId="42961586" w14:textId="77777777" w:rsidTr="0031668A">
              <w:tc>
                <w:tcPr>
                  <w:tcW w:w="5654" w:type="dxa"/>
                </w:tcPr>
                <w:p w14:paraId="05189C47" w14:textId="66242A1D" w:rsidR="00613116" w:rsidRPr="00613116" w:rsidRDefault="00613116" w:rsidP="0061311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Derrick and Lori guesstimate sizing for 40-45 players. Liane and Caitlin to finalize and place order for U11 jerseys: Youth Small, Youth Medium, Youth Larges</w:t>
                  </w:r>
                </w:p>
                <w:p w14:paraId="1A4297CF" w14:textId="77777777" w:rsidR="00613116" w:rsidRPr="00756FE4" w:rsidRDefault="00613116" w:rsidP="00613116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7C6B34C" w14:textId="6DE0A33C" w:rsidR="00613116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Liane, Caitlin </w:t>
                  </w:r>
                </w:p>
                <w:p w14:paraId="50235F86" w14:textId="6B3018D7" w:rsidR="00613116" w:rsidRPr="009B7E52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8146C92" w14:textId="23FC7DA3" w:rsidR="00613116" w:rsidRPr="005D2776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12, 2022</w:t>
                  </w:r>
                </w:p>
              </w:tc>
            </w:tr>
          </w:tbl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5E8A8397" w14:textId="77777777" w:rsidR="00AD45C8" w:rsidRDefault="00AD45C8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0C2B9D" w:rsidRPr="003E0DCF" w14:paraId="631BBD41" w14:textId="77777777" w:rsidTr="00BF552C">
              <w:tc>
                <w:tcPr>
                  <w:tcW w:w="5654" w:type="dxa"/>
                </w:tcPr>
                <w:p w14:paraId="2B334397" w14:textId="6AB9C4E3" w:rsidR="000C2B9D" w:rsidRPr="003763CD" w:rsidRDefault="000C2B9D" w:rsidP="000C2B9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Correspondence</w:t>
                  </w: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included:</w:t>
                  </w:r>
                </w:p>
              </w:tc>
              <w:tc>
                <w:tcPr>
                  <w:tcW w:w="2410" w:type="dxa"/>
                </w:tcPr>
                <w:p w14:paraId="68B4CF25" w14:textId="77777777" w:rsidR="000C2B9D" w:rsidRPr="003E0DCF" w:rsidRDefault="000C2B9D" w:rsidP="000C2B9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B7BAFBB" w14:textId="77777777" w:rsidR="000C2B9D" w:rsidRPr="003E0DCF" w:rsidRDefault="000C2B9D" w:rsidP="000C2B9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53118B59" w14:textId="77777777" w:rsidR="000C2B9D" w:rsidRPr="003E0DCF" w:rsidRDefault="000C2B9D" w:rsidP="000C2B9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0C2B9D" w:rsidRPr="005D2776" w14:paraId="4CF40094" w14:textId="77777777" w:rsidTr="00BF552C">
              <w:tc>
                <w:tcPr>
                  <w:tcW w:w="5654" w:type="dxa"/>
                </w:tcPr>
                <w:p w14:paraId="13ABAED9" w14:textId="225DCE13" w:rsidR="000C2B9D" w:rsidRPr="000C2B9D" w:rsidRDefault="00613116" w:rsidP="000C2B9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Glenn responded to 3 players/families requesting to borrow catchers gear for winter catching clinic</w:t>
                  </w:r>
                </w:p>
                <w:p w14:paraId="43E0ED94" w14:textId="0339BEF5" w:rsidR="00D94E3E" w:rsidRPr="00756FE4" w:rsidRDefault="00D94E3E" w:rsidP="000C2B9D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7072EFE" w14:textId="454190CF" w:rsidR="000C2B9D" w:rsidRPr="009B7E52" w:rsidRDefault="000C2B9D" w:rsidP="00776AB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9A29326" w14:textId="13C14C3B" w:rsidR="000C2B9D" w:rsidRPr="005D2776" w:rsidRDefault="000C2B9D" w:rsidP="000C2B9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F6F962" w14:textId="5415CBB2" w:rsidR="004F6F53" w:rsidRPr="004F6F53" w:rsidRDefault="004F6F5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192A39CA" w:rsidR="00157151" w:rsidRPr="00157151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19A3C8DB" w14:textId="3B160D69" w:rsidR="002F566B" w:rsidRPr="00652E11" w:rsidRDefault="00862A41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Winter clinics registration fees: Baseball break even, Softball $2K revenue</w:t>
                  </w:r>
                  <w:r w:rsidR="007C6F29" w:rsidRPr="00652E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566B" w:rsidRPr="00652E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53813ACD" w14:textId="77777777" w:rsidR="00187220" w:rsidRDefault="00187220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718A81B8" w:rsidR="000806FC" w:rsidRPr="009B7E52" w:rsidRDefault="000806FC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3BCD848E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53CF7B5C" w:rsidR="00FB2317" w:rsidRPr="000D55B5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240BF3E4" w14:textId="77777777" w:rsidR="004251F7" w:rsidRDefault="00187220" w:rsidP="00E63FE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2E11">
                    <w:rPr>
                      <w:rFonts w:ascii="Arial" w:hAnsi="Arial" w:cs="Arial"/>
                      <w:sz w:val="24"/>
                      <w:szCs w:val="24"/>
                    </w:rPr>
                    <w:t>Winter Gym Session</w:t>
                  </w:r>
                  <w:r w:rsidR="00862A41">
                    <w:rPr>
                      <w:rFonts w:ascii="Arial" w:hAnsi="Arial" w:cs="Arial"/>
                      <w:sz w:val="24"/>
                      <w:szCs w:val="24"/>
                    </w:rPr>
                    <w:t xml:space="preserve">s underway: 56 registered. 13B tryouts in 2 weeks. </w:t>
                  </w:r>
                </w:p>
                <w:p w14:paraId="345903C7" w14:textId="6F6CA58D" w:rsidR="00C64331" w:rsidRDefault="00C64331" w:rsidP="00E63FE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Competitive Coach Clinic this weekend. Community stream coach clinic in February.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Lakehill to reimburse coaches for their registration later in the season (if coach for Lakehill in 2022)</w:t>
                  </w:r>
                </w:p>
                <w:p w14:paraId="0DC1FB14" w14:textId="77777777" w:rsidR="00C64331" w:rsidRDefault="00C64331" w:rsidP="00C64331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FBC205D" w14:textId="13A721A2" w:rsidR="00776ABB" w:rsidRPr="00652E11" w:rsidRDefault="00776ABB" w:rsidP="00C64331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F3271DE" w14:textId="41A8A5CB" w:rsidR="009869AF" w:rsidRPr="009B7E52" w:rsidRDefault="000D55B5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665" w:type="dxa"/>
                </w:tcPr>
                <w:p w14:paraId="5D472292" w14:textId="77777777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77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E4F77D8" w14:textId="1CCD0999" w:rsidR="00C53644" w:rsidRPr="006A2BEC" w:rsidRDefault="00C53644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2EE22079" w:rsidR="001562BC" w:rsidRP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000BFEC5" w14:textId="77777777" w:rsidR="00D94E3E" w:rsidRPr="00862A41" w:rsidRDefault="00D94E3E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62A41">
                    <w:rPr>
                      <w:rFonts w:ascii="Arial" w:hAnsi="Arial" w:cs="Arial"/>
                      <w:sz w:val="24"/>
                      <w:szCs w:val="24"/>
                    </w:rPr>
                    <w:t>Winter Gym Session</w:t>
                  </w:r>
                  <w:r w:rsidR="00862A41" w:rsidRPr="00862A41">
                    <w:rPr>
                      <w:rFonts w:ascii="Arial" w:hAnsi="Arial" w:cs="Arial"/>
                      <w:sz w:val="24"/>
                      <w:szCs w:val="24"/>
                    </w:rPr>
                    <w:t xml:space="preserve">s to begin. 26 registered – combined younger and older into the same time slot. </w:t>
                  </w:r>
                  <w:r w:rsidR="00862A41">
                    <w:rPr>
                      <w:rFonts w:ascii="Arial" w:hAnsi="Arial" w:cs="Arial"/>
                      <w:sz w:val="24"/>
                      <w:szCs w:val="24"/>
                    </w:rPr>
                    <w:t>AJ to help. Pitching/catching to be organized.</w:t>
                  </w:r>
                </w:p>
                <w:p w14:paraId="50124DF7" w14:textId="3A8167D9" w:rsidR="00862A41" w:rsidRPr="00C64331" w:rsidRDefault="00C64331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372CDD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meeting: most registrations to begin soon. Nationals 2025 bid</w:t>
                  </w:r>
                  <w:r w:rsidR="00372CDD">
                    <w:rPr>
                      <w:rFonts w:ascii="Arial" w:hAnsi="Arial" w:cs="Arial"/>
                      <w:sz w:val="24"/>
                      <w:szCs w:val="24"/>
                    </w:rPr>
                    <w:t xml:space="preserve"> discussion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 Shortage of umpires.</w:t>
                  </w:r>
                </w:p>
                <w:p w14:paraId="2FBA16F7" w14:textId="77777777" w:rsidR="00C64331" w:rsidRPr="00C64331" w:rsidRDefault="00C64331" w:rsidP="00C64331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  <w:p w14:paraId="610010B3" w14:textId="15F0C06A" w:rsidR="00C64331" w:rsidRPr="00756FE4" w:rsidRDefault="00C64331" w:rsidP="00C64331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4A128A4F" w:rsidR="001562BC" w:rsidRPr="009B7E52" w:rsidRDefault="00696A78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5" w:type="dxa"/>
                </w:tcPr>
                <w:p w14:paraId="025232EF" w14:textId="77777777" w:rsidR="001562BC" w:rsidRPr="005D2776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77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7757325A" w14:textId="6A98C5DA" w:rsidR="001562BC" w:rsidRPr="009072A7" w:rsidRDefault="001562BC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79C67E52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0E8BF890" w14:textId="06D16B13" w:rsidR="00D94E3E" w:rsidRPr="00652E11" w:rsidRDefault="00862A41" w:rsidP="000516E4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BF</w:t>
                  </w:r>
                </w:p>
                <w:p w14:paraId="4C953869" w14:textId="77777777" w:rsidR="00D94E3E" w:rsidRDefault="00D94E3E" w:rsidP="00D94E3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  <w:p w14:paraId="604409A9" w14:textId="7A9F4E8C" w:rsidR="00FA352B" w:rsidRPr="000516E4" w:rsidRDefault="000022A3" w:rsidP="00D94E3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2D3381F8" w14:textId="0681C147" w:rsidR="009072A7" w:rsidRPr="009B7E52" w:rsidRDefault="00743A49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5" w:type="dxa"/>
                </w:tcPr>
                <w:p w14:paraId="2C0DDE50" w14:textId="77777777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77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1F883C92" w:rsidR="00AF538F" w:rsidRPr="00AF538F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Merie 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64C691D2" w14:textId="58AE38CD" w:rsidR="00AB5D1E" w:rsidRPr="00652E11" w:rsidRDefault="00C64331" w:rsidP="00A156C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Met with Michael about position/duties. Interested in doing social media promotion, photos, posters…</w:t>
                  </w:r>
                  <w:r w:rsidR="00AB5D1E" w:rsidRPr="00652E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995A802" w14:textId="77777777" w:rsidR="00AB5D1E" w:rsidRPr="00652E11" w:rsidRDefault="00AB5D1E" w:rsidP="00AB5D1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7B8B20" w14:textId="6D1E218A" w:rsidR="00557931" w:rsidRPr="00A156CD" w:rsidRDefault="00A156CD" w:rsidP="00AB5D1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CC247A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1F953E8B" w14:textId="52E63C0A" w:rsidR="00651615" w:rsidRPr="009B7E52" w:rsidRDefault="00651615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1740D78B" w:rsidR="00AF538F" w:rsidRPr="005D2776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16066513" w:rsidR="00A60AFD" w:rsidRPr="00A60AFD" w:rsidRDefault="00A60AFD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13D45DDE" w:rsidR="00CC55B1" w:rsidRDefault="00C64331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Deposit cheques and cash from 2021 (Liane)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0C25705D" w14:textId="77777777" w:rsidR="00CC55B1" w:rsidRDefault="00C64331" w:rsidP="001B398F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Decision was its almost the 2022 season, any outstanding deposits to go to bank account.</w:t>
                  </w:r>
                </w:p>
                <w:p w14:paraId="5E7E4794" w14:textId="65C9DCB8" w:rsidR="00776ABB" w:rsidRPr="00652E11" w:rsidRDefault="00776ABB" w:rsidP="00776ABB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D8CEDCE" w14:textId="6D279478" w:rsidR="00CC55B1" w:rsidRPr="009B7E52" w:rsidRDefault="00CD2FA0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C64331">
                    <w:rPr>
                      <w:rFonts w:ascii="Arial" w:hAnsi="Arial" w:cs="Arial"/>
                      <w:sz w:val="24"/>
                      <w:szCs w:val="24"/>
                    </w:rPr>
                    <w:t>iane to provide funds to Chris R</w:t>
                  </w:r>
                </w:p>
              </w:tc>
              <w:tc>
                <w:tcPr>
                  <w:tcW w:w="1665" w:type="dxa"/>
                </w:tcPr>
                <w:p w14:paraId="128BC70A" w14:textId="44A95646" w:rsidR="00CC55B1" w:rsidRPr="005D2776" w:rsidRDefault="00B83B17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12</w:t>
                  </w:r>
                  <w:r w:rsidR="00CD2FA0">
                    <w:rPr>
                      <w:rFonts w:ascii="Arial" w:hAnsi="Arial" w:cs="Arial"/>
                      <w:sz w:val="24"/>
                      <w:szCs w:val="24"/>
                    </w:rPr>
                    <w:t>, 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4EA24E64" w:rsidR="00CC247A" w:rsidRDefault="00CD2FA0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7.2 </w:t>
            </w:r>
            <w:r w:rsidR="00B83B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2022 Spring Registration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B83B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Mikayla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139F441" w14:textId="77777777" w:rsidR="00CC247A" w:rsidRDefault="00CC247A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5E4D6FF6" w14:textId="77777777" w:rsidR="00B83B17" w:rsidRDefault="00B83B17" w:rsidP="00B17BF5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Registration forms near completion. </w:t>
                  </w:r>
                </w:p>
                <w:p w14:paraId="3725AE86" w14:textId="35CBD0FD" w:rsidR="00B83B17" w:rsidRDefault="00B83B17" w:rsidP="00B83B17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Reviewed, cleaned up the Volunteer menu drop down list. Review language that </w:t>
                  </w:r>
                  <w:r w:rsidR="00A758A6">
                    <w:rPr>
                      <w:rFonts w:ascii="Arial" w:hAnsi="Arial" w:cs="Arial"/>
                      <w:sz w:val="24"/>
                      <w:szCs w:val="24"/>
                    </w:rPr>
                    <w:t xml:space="preserve">this list is for volunteering at the Association level.  Even if family supplies $100 to forego volunteer duties they still have to assist with team duties. </w:t>
                  </w:r>
                </w:p>
                <w:p w14:paraId="2BE63D1D" w14:textId="77777777" w:rsidR="00B83B17" w:rsidRDefault="00B83B17" w:rsidP="00B17BF5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Hoodie for $10 is optional. Lakehill needs to order 300 minimum (if less than 300 purchased with registration the remainder to be sold off after the start of the season based on size availability). </w:t>
                  </w:r>
                </w:p>
                <w:p w14:paraId="2B987206" w14:textId="77777777" w:rsidR="00B83B17" w:rsidRDefault="00B83B17" w:rsidP="00B17BF5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Need to create welcome and registration is open message: remind families we plan to start to play April 2022 (current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ViaSport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Phase)</w:t>
                  </w:r>
                </w:p>
                <w:p w14:paraId="7274A031" w14:textId="15A203FA" w:rsidR="00B17BF5" w:rsidRPr="001B398F" w:rsidRDefault="00B17BF5" w:rsidP="00A758A6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EB8AC85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Mikayla and Andrew to finalize registration forms</w:t>
                  </w:r>
                </w:p>
                <w:p w14:paraId="3FD70AFC" w14:textId="671D503A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9BBB80" w14:textId="7375160F" w:rsidR="00A758A6" w:rsidRDefault="00A758A6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DC2140" w14:textId="30F4925B" w:rsidR="00A758A6" w:rsidRDefault="00A758A6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19F7B82" w14:textId="77777777" w:rsidR="00A758A6" w:rsidRDefault="00A758A6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135A62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to confirm 300 minimum order</w:t>
                  </w:r>
                </w:p>
                <w:p w14:paraId="385D2C9F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BE66A1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C997B0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9BFB31" w14:textId="77777777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Chris to draft message to membership </w:t>
                  </w:r>
                </w:p>
                <w:p w14:paraId="43181A62" w14:textId="77777777" w:rsidR="00B17BF5" w:rsidRDefault="00B17BF5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71F0EF45" w:rsidR="00A758A6" w:rsidRPr="009B7E52" w:rsidRDefault="00A758A6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0C4FC6F1" w:rsidR="00B17BF5" w:rsidRPr="005D2776" w:rsidRDefault="00B83B17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12</w:t>
                  </w:r>
                  <w:r w:rsidR="00CD2FA0">
                    <w:rPr>
                      <w:rFonts w:ascii="Arial" w:hAnsi="Arial" w:cs="Arial"/>
                      <w:sz w:val="24"/>
                      <w:szCs w:val="24"/>
                    </w:rPr>
                    <w:t>, 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p w14:paraId="73BF9F5D" w14:textId="6B32B723" w:rsidR="00074811" w:rsidRPr="007E69D0" w:rsidRDefault="00074811" w:rsidP="00CC55B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13A8A47E" w14:textId="77777777" w:rsidR="007E69D0" w:rsidRDefault="007E69D0" w:rsidP="007E69D0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00D1B" w14:textId="191836BB" w:rsidR="00A771C4" w:rsidRDefault="009A6912" w:rsidP="004F6F53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A758A6">
              <w:rPr>
                <w:rFonts w:ascii="Arial" w:hAnsi="Arial" w:cs="Arial"/>
                <w:sz w:val="24"/>
                <w:szCs w:val="24"/>
              </w:rPr>
              <w:t>January 12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3366D1">
              <w:rPr>
                <w:rFonts w:ascii="Arial" w:hAnsi="Arial" w:cs="Arial"/>
                <w:sz w:val="24"/>
                <w:szCs w:val="24"/>
              </w:rPr>
              <w:t>8:</w:t>
            </w:r>
            <w:r w:rsidR="00A758A6">
              <w:rPr>
                <w:rFonts w:ascii="Arial" w:hAnsi="Arial" w:cs="Arial"/>
                <w:sz w:val="24"/>
                <w:szCs w:val="24"/>
              </w:rPr>
              <w:t>3</w:t>
            </w:r>
            <w:r w:rsidR="00652E11">
              <w:rPr>
                <w:rFonts w:ascii="Arial" w:hAnsi="Arial" w:cs="Arial"/>
                <w:sz w:val="24"/>
                <w:szCs w:val="24"/>
              </w:rPr>
              <w:t>0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  <w:p w14:paraId="2E59BD0D" w14:textId="23614F5C" w:rsidR="00A041AA" w:rsidRPr="00A041AA" w:rsidRDefault="00A041AA" w:rsidP="00A041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662BB13" w14:textId="77777777" w:rsidR="00A041AA" w:rsidRPr="00A041AA" w:rsidRDefault="00A041AA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5FFCFA9C" w:rsidR="00A613E3" w:rsidRPr="0069097F" w:rsidRDefault="00A041AA" w:rsidP="00A041AA">
      <w:pPr>
        <w:ind w:firstLine="720"/>
        <w:rPr>
          <w:lang w:val="en-CA"/>
        </w:rPr>
      </w:pPr>
      <w:r w:rsidRPr="00A041AA">
        <w:rPr>
          <w:rFonts w:ascii="Arial" w:hAnsi="Arial" w:cs="Arial"/>
          <w:b/>
          <w:bCs/>
          <w:sz w:val="24"/>
          <w:szCs w:val="24"/>
        </w:rPr>
        <w:t xml:space="preserve">NEXT Meeting Wednesday </w:t>
      </w:r>
      <w:r w:rsidR="00A758A6">
        <w:rPr>
          <w:rFonts w:ascii="Arial" w:hAnsi="Arial" w:cs="Arial"/>
          <w:b/>
          <w:bCs/>
          <w:sz w:val="24"/>
          <w:szCs w:val="24"/>
        </w:rPr>
        <w:t>February 9</w:t>
      </w:r>
      <w:r w:rsidRPr="00A041AA">
        <w:rPr>
          <w:rFonts w:ascii="Arial" w:hAnsi="Arial" w:cs="Arial"/>
          <w:b/>
          <w:bCs/>
          <w:sz w:val="24"/>
          <w:szCs w:val="24"/>
        </w:rPr>
        <w:t xml:space="preserve">, 2021 </w:t>
      </w:r>
      <w:r w:rsidR="00A758A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758A6" w:rsidRPr="00A758A6">
        <w:rPr>
          <w:rFonts w:ascii="Arial" w:hAnsi="Arial" w:cs="Arial"/>
          <w:b/>
          <w:bCs/>
          <w:sz w:val="24"/>
          <w:szCs w:val="24"/>
          <w:highlight w:val="yellow"/>
        </w:rPr>
        <w:t>at 7:30 pm -</w:t>
      </w:r>
      <w:r w:rsidR="00A758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1AA">
        <w:rPr>
          <w:rFonts w:ascii="Arial" w:hAnsi="Arial" w:cs="Arial"/>
          <w:b/>
          <w:bCs/>
          <w:sz w:val="24"/>
          <w:szCs w:val="24"/>
        </w:rPr>
        <w:t>via ZOOM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4090"/>
    <w:rsid w:val="00056BC4"/>
    <w:rsid w:val="00060C9B"/>
    <w:rsid w:val="0006109E"/>
    <w:rsid w:val="000611D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E1D25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5A9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E097D"/>
    <w:rsid w:val="001E0E62"/>
    <w:rsid w:val="001F14E1"/>
    <w:rsid w:val="001F163C"/>
    <w:rsid w:val="001F1E06"/>
    <w:rsid w:val="00202149"/>
    <w:rsid w:val="00212323"/>
    <w:rsid w:val="00213E37"/>
    <w:rsid w:val="00213EE2"/>
    <w:rsid w:val="002168DE"/>
    <w:rsid w:val="00217CA1"/>
    <w:rsid w:val="00220E01"/>
    <w:rsid w:val="00226A12"/>
    <w:rsid w:val="00227B68"/>
    <w:rsid w:val="00230120"/>
    <w:rsid w:val="0023355C"/>
    <w:rsid w:val="002356E8"/>
    <w:rsid w:val="0023697A"/>
    <w:rsid w:val="00243AC6"/>
    <w:rsid w:val="00245418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D045B"/>
    <w:rsid w:val="002D0BE6"/>
    <w:rsid w:val="002D7C6B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772C"/>
    <w:rsid w:val="003502DE"/>
    <w:rsid w:val="00356B24"/>
    <w:rsid w:val="00365D21"/>
    <w:rsid w:val="00367AA6"/>
    <w:rsid w:val="00372CDD"/>
    <w:rsid w:val="00373EF0"/>
    <w:rsid w:val="00374B4A"/>
    <w:rsid w:val="003763CD"/>
    <w:rsid w:val="003807F5"/>
    <w:rsid w:val="00386CD7"/>
    <w:rsid w:val="00386E5E"/>
    <w:rsid w:val="00390997"/>
    <w:rsid w:val="003916CC"/>
    <w:rsid w:val="00394642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368C"/>
    <w:rsid w:val="00454A7B"/>
    <w:rsid w:val="004558C1"/>
    <w:rsid w:val="00464667"/>
    <w:rsid w:val="00470CA7"/>
    <w:rsid w:val="00473C52"/>
    <w:rsid w:val="00477A2E"/>
    <w:rsid w:val="00482110"/>
    <w:rsid w:val="004A3864"/>
    <w:rsid w:val="004A70C6"/>
    <w:rsid w:val="004B0D7E"/>
    <w:rsid w:val="004B2B29"/>
    <w:rsid w:val="004B4A4F"/>
    <w:rsid w:val="004C1FF3"/>
    <w:rsid w:val="004D6044"/>
    <w:rsid w:val="004D7273"/>
    <w:rsid w:val="004E14A7"/>
    <w:rsid w:val="004E2C7C"/>
    <w:rsid w:val="004F3415"/>
    <w:rsid w:val="004F5C25"/>
    <w:rsid w:val="004F6F53"/>
    <w:rsid w:val="004F73C6"/>
    <w:rsid w:val="00505A88"/>
    <w:rsid w:val="00506799"/>
    <w:rsid w:val="00517D9F"/>
    <w:rsid w:val="005253F9"/>
    <w:rsid w:val="0052549F"/>
    <w:rsid w:val="005303C3"/>
    <w:rsid w:val="00530E51"/>
    <w:rsid w:val="005313E1"/>
    <w:rsid w:val="00553B2B"/>
    <w:rsid w:val="00557931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6015B"/>
    <w:rsid w:val="00672D94"/>
    <w:rsid w:val="006758D3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3C82"/>
    <w:rsid w:val="0087607C"/>
    <w:rsid w:val="0087638A"/>
    <w:rsid w:val="008822D6"/>
    <w:rsid w:val="00882C6E"/>
    <w:rsid w:val="00884A1B"/>
    <w:rsid w:val="008948EC"/>
    <w:rsid w:val="008A29AD"/>
    <w:rsid w:val="008A60C1"/>
    <w:rsid w:val="008B530B"/>
    <w:rsid w:val="008C17DC"/>
    <w:rsid w:val="008C42AD"/>
    <w:rsid w:val="008C79E3"/>
    <w:rsid w:val="008D366D"/>
    <w:rsid w:val="008D619D"/>
    <w:rsid w:val="008D7B89"/>
    <w:rsid w:val="008E4EBF"/>
    <w:rsid w:val="008E59ED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7CEF"/>
    <w:rsid w:val="00A37E95"/>
    <w:rsid w:val="00A431D8"/>
    <w:rsid w:val="00A45DE5"/>
    <w:rsid w:val="00A540C5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B3DBA"/>
    <w:rsid w:val="00AB4BB9"/>
    <w:rsid w:val="00AB5D1E"/>
    <w:rsid w:val="00AC0963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6496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4EC2"/>
    <w:rsid w:val="00EB0BD6"/>
    <w:rsid w:val="00EB1C2C"/>
    <w:rsid w:val="00EB2E41"/>
    <w:rsid w:val="00EB3A3B"/>
    <w:rsid w:val="00EB3A8D"/>
    <w:rsid w:val="00EC02A9"/>
    <w:rsid w:val="00EC5C51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12C65"/>
    <w:rsid w:val="00F207BD"/>
    <w:rsid w:val="00F2531F"/>
    <w:rsid w:val="00F32389"/>
    <w:rsid w:val="00F3388D"/>
    <w:rsid w:val="00F40B24"/>
    <w:rsid w:val="00F40EF9"/>
    <w:rsid w:val="00F43B87"/>
    <w:rsid w:val="00F43DC9"/>
    <w:rsid w:val="00F5051B"/>
    <w:rsid w:val="00F57D22"/>
    <w:rsid w:val="00F666AB"/>
    <w:rsid w:val="00F71055"/>
    <w:rsid w:val="00F82493"/>
    <w:rsid w:val="00F87637"/>
    <w:rsid w:val="00F92365"/>
    <w:rsid w:val="00F92B9B"/>
    <w:rsid w:val="00F97074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108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4</cp:revision>
  <cp:lastPrinted>2022-01-14T19:04:00Z</cp:lastPrinted>
  <dcterms:created xsi:type="dcterms:W3CDTF">2022-01-14T19:01:00Z</dcterms:created>
  <dcterms:modified xsi:type="dcterms:W3CDTF">2022-01-16T21:55:00Z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