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63AAEAFD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394218B4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3E4EA1CB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69A1B1CD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0CC6B23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2037E4F5" w14:textId="7FECB578" w:rsidR="00910077" w:rsidRDefault="00910077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Guest: Ted Austin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BCB167F" w14:textId="77777777" w:rsidR="00910077" w:rsidRPr="00DA17D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53B4F260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46280B56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Derrick Siska, Technical Director FB </w:t>
            </w:r>
          </w:p>
          <w:p w14:paraId="6BEF0765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4BFB9AA3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6B4F587A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621990E8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Fastball U9 &amp; U11 Coordinator</w:t>
            </w:r>
          </w:p>
          <w:p w14:paraId="081EB422" w14:textId="2BBA0B87" w:rsidR="003E2748" w:rsidRPr="00D23B5D" w:rsidRDefault="003E2748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2277174B" w:rsidR="00A20344" w:rsidRPr="001C1DE7" w:rsidRDefault="004D6776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4F75B1">
              <w:rPr>
                <w:rFonts w:ascii="Arial" w:hAnsi="Arial" w:cs="Arial"/>
                <w:color w:val="auto"/>
                <w:szCs w:val="24"/>
              </w:rPr>
              <w:t>Ju</w:t>
            </w:r>
            <w:r w:rsidR="00910077">
              <w:rPr>
                <w:rFonts w:ascii="Arial" w:hAnsi="Arial" w:cs="Arial"/>
                <w:color w:val="auto"/>
                <w:szCs w:val="24"/>
              </w:rPr>
              <w:t>ly 19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4A5804C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0B1736">
              <w:rPr>
                <w:rFonts w:ascii="Arial" w:hAnsi="Arial" w:cs="Arial"/>
                <w:color w:val="auto"/>
              </w:rPr>
              <w:t>Lakehill Clubhouse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50B1F4A0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910077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7C43CFBF" w14:textId="77777777" w:rsidR="006842C7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99EF496" w14:textId="77777777" w:rsidR="00B845DD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B845DD" w:rsidRPr="001657E4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92209A4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Chris</w:t>
            </w:r>
          </w:p>
          <w:p w14:paraId="2B20173C" w14:textId="6A211316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2D85F426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910077">
              <w:rPr>
                <w:rFonts w:ascii="Arial" w:hAnsi="Arial" w:cs="Arial"/>
                <w:b/>
                <w:bCs/>
                <w:sz w:val="24"/>
                <w:szCs w:val="24"/>
              </w:rPr>
              <w:t>June 14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1044DE76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A24EEE0" w14:textId="2AB4E62C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Kanoux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7F5A66AC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910077">
              <w:rPr>
                <w:rFonts w:ascii="Arial" w:hAnsi="Arial" w:cs="Arial"/>
                <w:sz w:val="24"/>
                <w:szCs w:val="24"/>
              </w:rPr>
              <w:t>June 14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CB61013" w14:textId="65EB230F" w:rsidR="000B1736" w:rsidRDefault="004F75B1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3871F525" w14:textId="01F06950" w:rsidR="004F75B1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$2</w:t>
                  </w:r>
                  <w:r w:rsidR="00910077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5K </w:t>
                  </w:r>
                </w:p>
                <w:p w14:paraId="62CB3560" w14:textId="77777777" w:rsidR="00910077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Some </w:t>
                  </w:r>
                  <w:r w:rsidR="00910077">
                    <w:rPr>
                      <w:rFonts w:ascii="Arial" w:hAnsi="Arial" w:cs="Arial"/>
                    </w:rPr>
                    <w:t>accounts payable (~$15K)</w:t>
                  </w:r>
                </w:p>
                <w:p w14:paraId="06070C0D" w14:textId="77777777" w:rsidR="00910077" w:rsidRDefault="00910077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Increased concession costs this year (garbage, electrical)</w:t>
                  </w:r>
                </w:p>
                <w:p w14:paraId="6F05074A" w14:textId="5FD5259B" w:rsidR="00910077" w:rsidRDefault="00910077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end is end of </w:t>
                  </w:r>
                  <w:proofErr w:type="gramStart"/>
                  <w:r>
                    <w:rPr>
                      <w:rFonts w:ascii="Arial" w:hAnsi="Arial" w:cs="Arial"/>
                    </w:rPr>
                    <w:t>September</w:t>
                  </w:r>
                  <w:proofErr w:type="gramEnd"/>
                </w:p>
                <w:bookmarkEnd w:id="0"/>
                <w:p w14:paraId="19A3C8DB" w14:textId="0114331A" w:rsidR="00CB6674" w:rsidRPr="00D75140" w:rsidRDefault="00CB6674" w:rsidP="00B845DD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1ABAEE3B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4866E85D" w14:textId="77777777" w:rsidR="00910077" w:rsidRDefault="00910077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Success with U9 jamboree; U11 T1 silver; U13C silver; U15C silver and to provincials; other individual team success as well</w:t>
                  </w:r>
                </w:p>
                <w:p w14:paraId="5A7BD9C2" w14:textId="5B0A1EE5" w:rsidR="00910077" w:rsidRDefault="00910077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Planning for 2024</w:t>
                  </w:r>
                </w:p>
                <w:p w14:paraId="5FBC205D" w14:textId="5A63A810" w:rsidR="00A70878" w:rsidRPr="00487C13" w:rsidRDefault="00A70878" w:rsidP="00910077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3CE55345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Some uneven teams</w:t>
                  </w:r>
                </w:p>
                <w:p w14:paraId="7AB5C45A" w14:textId="27BB43A6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Blue Minors to City Playdowns</w:t>
                  </w:r>
                </w:p>
                <w:p w14:paraId="41B813EC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Majors did well for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11 year olds</w:t>
                  </w:r>
                  <w:proofErr w:type="gramEnd"/>
                </w:p>
                <w:p w14:paraId="337E0CA2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Hosted minors, also a young team</w:t>
                  </w:r>
                </w:p>
                <w:p w14:paraId="7B288BCB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Thanks to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volunteers</w:t>
                  </w:r>
                  <w:proofErr w:type="gramEnd"/>
                </w:p>
                <w:p w14:paraId="1AFC15ED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Majors is doing summer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ball</w:t>
                  </w:r>
                  <w:proofErr w:type="gramEnd"/>
                </w:p>
                <w:p w14:paraId="3420727F" w14:textId="77777777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Need park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walk through to prep for provincials 2024</w:t>
                  </w:r>
                </w:p>
                <w:p w14:paraId="5E4D50D5" w14:textId="3B91C7A1" w:rsidR="00910077" w:rsidRDefault="00910077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Need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provincials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tournament committee</w:t>
                  </w:r>
                </w:p>
                <w:p w14:paraId="610010B3" w14:textId="2024A1F5" w:rsidR="005A7030" w:rsidRPr="00CA7339" w:rsidRDefault="005A7030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1D9EAB1F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Matt M 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7E57C5D3" w14:textId="77777777" w:rsidR="00E67BB4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gut job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started</w:t>
                  </w:r>
                  <w:proofErr w:type="gramEnd"/>
                </w:p>
                <w:p w14:paraId="3D52D08E" w14:textId="77777777" w:rsidR="00E67BB4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Cage wrap vs metal roof</w:t>
                  </w:r>
                </w:p>
                <w:p w14:paraId="65C4B74A" w14:textId="77777777" w:rsidR="00E67BB4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D#2 scoreboard on hold</w:t>
                  </w:r>
                </w:p>
                <w:p w14:paraId="696F35EB" w14:textId="77777777" w:rsidR="00E67BB4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Shed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renovation</w:t>
                  </w:r>
                  <w:proofErr w:type="gramEnd"/>
                </w:p>
                <w:p w14:paraId="498EE021" w14:textId="77777777" w:rsidR="00FA352B" w:rsidRDefault="00E67BB4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Calcium carbonate</w:t>
                  </w:r>
                </w:p>
                <w:p w14:paraId="604409A9" w14:textId="319CE4CD" w:rsidR="00CB1F7D" w:rsidRPr="00CA7339" w:rsidRDefault="00CB1F7D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Clean up date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9DB972" w14:textId="77777777" w:rsidR="00CA7339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EA2E27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265FC44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B9BF96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47F0596D" w:rsidR="00CB1F7D" w:rsidRPr="009B7E52" w:rsidRDefault="00CB1F7D" w:rsidP="00CB1F7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Russ</w:t>
                  </w: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2952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11CD1F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6A4EA8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0F92719B" w:rsidR="009072A7" w:rsidRPr="005D2776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19,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715DBE3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7325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 M for 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11FCBDD4" w14:textId="305BD089" w:rsidR="00E91D4D" w:rsidRDefault="0073254F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Pretty quiet</w:t>
                  </w:r>
                </w:p>
                <w:p w14:paraId="757B8B20" w14:textId="176D3EDF" w:rsidR="00CA7339" w:rsidRPr="00AE00E7" w:rsidRDefault="00CA7339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4DBBF3B6" w14:textId="1D2DB44E" w:rsidR="004D6776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Award to </w:t>
                  </w:r>
                  <w:r w:rsidR="004D6776">
                    <w:rPr>
                      <w:rFonts w:ascii="Arial" w:hAnsi="Arial" w:cs="Arial"/>
                      <w:sz w:val="24"/>
                      <w:szCs w:val="24"/>
                    </w:rPr>
                    <w:t xml:space="preserve">senior youth umpire,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Owen</w:t>
                  </w:r>
                </w:p>
                <w:p w14:paraId="2D1EE2FF" w14:textId="3D9B3E70" w:rsidR="00E67BB4" w:rsidRDefault="004D6776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="00E67BB4">
                    <w:rPr>
                      <w:rFonts w:ascii="Arial" w:hAnsi="Arial" w:cs="Arial"/>
                      <w:sz w:val="24"/>
                      <w:szCs w:val="24"/>
                    </w:rPr>
                    <w:t xml:space="preserve">sed umps for exhibition </w:t>
                  </w:r>
                  <w:proofErr w:type="gramStart"/>
                  <w:r w:rsidR="00E67BB4">
                    <w:rPr>
                      <w:rFonts w:ascii="Arial" w:hAnsi="Arial" w:cs="Arial"/>
                      <w:sz w:val="24"/>
                      <w:szCs w:val="24"/>
                    </w:rPr>
                    <w:t>games</w:t>
                  </w:r>
                  <w:proofErr w:type="gramEnd"/>
                </w:p>
                <w:p w14:paraId="4AB7C27E" w14:textId="77777777" w:rsidR="00E67BB4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More umps than games; recommend 3 umps per game 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  <w:proofErr w:type="gramEnd"/>
                </w:p>
                <w:p w14:paraId="5384AA6F" w14:textId="77777777" w:rsidR="00E67BB4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Partner experienced with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nonexperienced</w:t>
                  </w:r>
                  <w:proofErr w:type="spellEnd"/>
                  <w:proofErr w:type="gramEnd"/>
                </w:p>
                <w:p w14:paraId="301BE016" w14:textId="6A051818" w:rsidR="00E67BB4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</w:t>
                  </w:r>
                  <w:r w:rsidR="004D6776"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ing to bring back older youth umps next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year</w:t>
                  </w:r>
                  <w:proofErr w:type="gramEnd"/>
                </w:p>
                <w:p w14:paraId="7B2BABB2" w14:textId="3854BD6F" w:rsidR="00E67BB4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Early April mechanics session</w:t>
                  </w:r>
                </w:p>
                <w:p w14:paraId="041AAD1B" w14:textId="5DF03A8E" w:rsidR="00E67BB4" w:rsidRDefault="00E67BB4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Jim for special rules</w:t>
                  </w:r>
                </w:p>
                <w:p w14:paraId="3ABED86E" w14:textId="01C7C015" w:rsidR="0073254F" w:rsidRPr="00AE00E7" w:rsidRDefault="0073254F" w:rsidP="0073254F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7DF3087D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E67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Baseball Fall Ball Diamond 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E67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Andrew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0A02190A" w14:textId="77777777" w:rsidR="00E67BB4" w:rsidRDefault="009B0F26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E67BB4">
                    <w:rPr>
                      <w:rFonts w:ascii="Arial" w:hAnsi="Arial" w:cs="Arial"/>
                      <w:sz w:val="24"/>
                      <w:szCs w:val="24"/>
                    </w:rPr>
                    <w:t xml:space="preserve">#1 to be closed for repair/grass </w:t>
                  </w:r>
                  <w:proofErr w:type="gramStart"/>
                  <w:r w:rsidR="00E67BB4">
                    <w:rPr>
                      <w:rFonts w:ascii="Arial" w:hAnsi="Arial" w:cs="Arial"/>
                      <w:sz w:val="24"/>
                      <w:szCs w:val="24"/>
                    </w:rPr>
                    <w:t>growing</w:t>
                  </w:r>
                  <w:proofErr w:type="gramEnd"/>
                </w:p>
                <w:p w14:paraId="1F765797" w14:textId="1B33DBE4" w:rsidR="00E67BB4" w:rsidRDefault="00E67BB4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D#3 for fall ball – mound on D#3</w:t>
                  </w:r>
                </w:p>
                <w:p w14:paraId="7274A031" w14:textId="3A725EB7" w:rsidR="008840F5" w:rsidRPr="00F047FB" w:rsidRDefault="008840F5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675082F8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50A865A6" w:rsidR="00F52ED4" w:rsidRPr="005D2776" w:rsidRDefault="00F52ED4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3F7DF0AF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E67BB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Baseball Provincials Team Fundraising Online 50/50</w:t>
                                    </w:r>
                                    <w:r w:rsidR="009B0F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(</w:t>
                                    </w:r>
                                    <w:r w:rsidR="00E67BB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Michelle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6D44591F" w14:textId="77777777" w:rsidR="00E67BB4" w:rsidRDefault="00E67BB4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Raffle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Box;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BC gaming license (use same account as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Harbour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Cats 50/50)</w:t>
                                          </w:r>
                                        </w:p>
                                        <w:p w14:paraId="04DDC623" w14:textId="6FDC7D9F" w:rsidR="00E67BB4" w:rsidRDefault="00E67BB4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Start now before spring when other teams and Association fundraising</w:t>
                                          </w:r>
                                          <w:r w:rsidR="004D677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is </w:t>
                                          </w:r>
                                          <w:proofErr w:type="gramStart"/>
                                          <w:r w:rsidR="004D677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competing</w:t>
                                          </w:r>
                                          <w:proofErr w:type="gramEnd"/>
                                        </w:p>
                                        <w:p w14:paraId="255DB379" w14:textId="77777777" w:rsidR="00E67BB4" w:rsidRDefault="00E67BB4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C845F05" w14:textId="16DCA6E8" w:rsidR="00E67BB4" w:rsidRDefault="00E67BB4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This years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AllStars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team had surplus from 50/50; cash parents/players $100 cheques; carry money forward to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2024</w:t>
                                          </w:r>
                                          <w:proofErr w:type="gramEnd"/>
                                        </w:p>
                                        <w:p w14:paraId="31F2E7D8" w14:textId="1C8EC515" w:rsidR="008840F5" w:rsidRPr="00F047FB" w:rsidRDefault="008840F5" w:rsidP="00792693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5C2909" w14:textId="78AA040F" w:rsidR="00715FBB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  <w:r w:rsidR="00E67B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Infield Tarps, Shade Screens </w:t>
                              </w:r>
                              <w:r w:rsidR="00715FB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(</w:t>
                              </w:r>
                              <w:r w:rsidR="00E67B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Michelle</w:t>
                              </w:r>
                              <w:r w:rsidR="00715FB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35F1FB1" w14:textId="7853EC79" w:rsidR="00E67BB4" w:rsidRDefault="00E67BB4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Steve Renton to arrange; Lakehill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logo</w:t>
                                    </w:r>
                                    <w:proofErr w:type="gramEnd"/>
                                  </w:p>
                                  <w:p w14:paraId="3B1F64A3" w14:textId="48876D78" w:rsidR="00E67BB4" w:rsidRDefault="00E67BB4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Quote of $2300 for D#1</w:t>
                                    </w:r>
                                  </w:p>
                                  <w:p w14:paraId="4985CC74" w14:textId="77777777" w:rsidR="00E67BB4" w:rsidRDefault="00E67BB4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Consider shade screens for all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diamonds</w:t>
                                    </w:r>
                                    <w:proofErr w:type="gramEnd"/>
                                  </w:p>
                                  <w:p w14:paraId="3A161B70" w14:textId="506B522D" w:rsidR="009B0F26" w:rsidRDefault="00E67BB4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Come back to this in new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year</w:t>
                                    </w:r>
                                    <w:proofErr w:type="gramEnd"/>
                                  </w:p>
                                  <w:p w14:paraId="5FCD0184" w14:textId="17C9602A" w:rsidR="008840F5" w:rsidRPr="00F047FB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DD927E" w14:textId="0B284F32" w:rsidR="00916FA7" w:rsidRPr="009B7E52" w:rsidRDefault="00E67BB4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Michelle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bring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forward tarps and shade screen in 2024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5FAF72C0" w:rsidR="008840F5" w:rsidRPr="005D2776" w:rsidRDefault="00E67BB4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July 19, 2023</w:t>
                                    </w: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39989D72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  <w:r w:rsidR="00E67BB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Graffiti for </w:t>
                        </w:r>
                        <w:proofErr w:type="spellStart"/>
                        <w:r w:rsidR="00E67BB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SeaCans</w:t>
                        </w:r>
                        <w:proofErr w:type="spellEnd"/>
                        <w:r w:rsidR="00916FA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(</w:t>
                        </w:r>
                        <w:r w:rsidR="009B0F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M</w:t>
                        </w:r>
                        <w:r w:rsidR="00E67BB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att M</w:t>
                        </w:r>
                        <w:r w:rsidR="00916FA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154B2177" w14:textId="77777777" w:rsidR="008840F5" w:rsidRDefault="00CB1F7D" w:rsidP="00CB1F7D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Quote of $250</w:t>
                              </w:r>
                            </w:p>
                            <w:p w14:paraId="23D79155" w14:textId="422497FB" w:rsidR="00CB1F7D" w:rsidRPr="00F047FB" w:rsidRDefault="00CB1F7D" w:rsidP="00CB1F7D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551D5B1A" w:rsidR="008840F5" w:rsidRPr="009B7E52" w:rsidRDefault="008840F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47FA26A9" w14:textId="00A503DA" w:rsidR="00892625" w:rsidRPr="005D2776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48CDEEC1" w14:textId="14DB7502" w:rsid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B1F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Development for Provincials</w:t>
            </w:r>
            <w:r w:rsidR="00BC60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CB1F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Baseball; Guest Ted)</w:t>
            </w:r>
          </w:p>
          <w:p w14:paraId="0E867D05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53FF6D9A" w14:textId="77777777" w:rsidTr="00E8675C">
              <w:tc>
                <w:tcPr>
                  <w:tcW w:w="5654" w:type="dxa"/>
                </w:tcPr>
                <w:p w14:paraId="5876E1E9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3C59137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D60E890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9C6A045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39D4D305" w14:textId="77777777" w:rsidTr="00E8675C">
              <w:tc>
                <w:tcPr>
                  <w:tcW w:w="5654" w:type="dxa"/>
                </w:tcPr>
                <w:p w14:paraId="59D03CC7" w14:textId="77777777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Only have 1 year to prepare, not the usual 3 years of development</w:t>
                  </w:r>
                </w:p>
                <w:p w14:paraId="505D41A8" w14:textId="148CE3E3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Need player and parent commitment; takes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time</w:t>
                  </w:r>
                  <w:proofErr w:type="gramEnd"/>
                </w:p>
                <w:p w14:paraId="2BD257A5" w14:textId="270D42A8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September to end of November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academy</w:t>
                  </w:r>
                  <w:proofErr w:type="gramEnd"/>
                </w:p>
                <w:p w14:paraId="535DA999" w14:textId="19C17975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Indoor 1x/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; hitting 2x/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; bullpens (parents pay?)</w:t>
                  </w:r>
                </w:p>
                <w:p w14:paraId="2C88297E" w14:textId="2D102617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Outside resources - Mitch D 1x/month and Jason G 2x/month (club pay?)</w:t>
                  </w:r>
                </w:p>
                <w:p w14:paraId="4F23F1B6" w14:textId="78CC2522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Still need to try out 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spring;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player selection by independent individuals</w:t>
                  </w:r>
                </w:p>
                <w:p w14:paraId="0401FB6D" w14:textId="7196B809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Smaller roster due to rule change with continuous at bat</w:t>
                  </w:r>
                </w:p>
                <w:p w14:paraId="5013C5E3" w14:textId="0079FFFA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Only Lakehill or others 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Gordon Head)</w:t>
                  </w:r>
                  <w:r w:rsidR="004D6776">
                    <w:rPr>
                      <w:rFonts w:ascii="Arial" w:hAnsi="Arial" w:cs="Arial"/>
                      <w:sz w:val="24"/>
                      <w:szCs w:val="24"/>
                    </w:rPr>
                    <w:t xml:space="preserve"> invited?</w:t>
                  </w:r>
                </w:p>
                <w:p w14:paraId="4CD6AAD8" w14:textId="1F66E40D" w:rsidR="00CB1F7D" w:rsidRDefault="00CB1F7D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Parent meeting in September</w:t>
                  </w:r>
                </w:p>
                <w:p w14:paraId="592FE548" w14:textId="635DC6C7" w:rsidR="00CB1F7D" w:rsidRPr="00CB1F7D" w:rsidRDefault="00CB1F7D" w:rsidP="009B0F26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B1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Motion: by Michelle, seconded by Kanoux to move forward with planning, </w:t>
                  </w:r>
                  <w:proofErr w:type="gramStart"/>
                  <w:r w:rsidRPr="00CB1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develop</w:t>
                  </w:r>
                  <w:proofErr w:type="gramEnd"/>
                  <w:r w:rsidRPr="00CB1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budget,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and </w:t>
                  </w:r>
                  <w:r w:rsidRPr="00CB1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form committee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in support of fall development academy</w:t>
                  </w:r>
                  <w:r w:rsidRPr="00CB1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 Carried.</w:t>
                  </w:r>
                </w:p>
                <w:p w14:paraId="2F8D8AD6" w14:textId="35A1C028" w:rsidR="00892625" w:rsidRPr="00F047FB" w:rsidRDefault="00892625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FA38CD1" w14:textId="7D506C87" w:rsidR="00892625" w:rsidRPr="009B7E52" w:rsidRDefault="00892625" w:rsidP="001B39E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3D3A7B0" w14:textId="11608077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0FC074CA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9B0F26">
              <w:rPr>
                <w:rFonts w:ascii="Arial" w:hAnsi="Arial" w:cs="Arial"/>
                <w:sz w:val="24"/>
                <w:szCs w:val="24"/>
              </w:rPr>
              <w:t>Ju</w:t>
            </w:r>
            <w:r w:rsidR="004D6776">
              <w:rPr>
                <w:rFonts w:ascii="Arial" w:hAnsi="Arial" w:cs="Arial"/>
                <w:sz w:val="24"/>
                <w:szCs w:val="24"/>
              </w:rPr>
              <w:t>ly</w:t>
            </w:r>
            <w:r w:rsidR="009B0F2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D6776">
              <w:rPr>
                <w:rFonts w:ascii="Arial" w:hAnsi="Arial" w:cs="Arial"/>
                <w:sz w:val="24"/>
                <w:szCs w:val="24"/>
              </w:rPr>
              <w:t>9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4D6776">
              <w:rPr>
                <w:rFonts w:ascii="Arial" w:hAnsi="Arial" w:cs="Arial"/>
                <w:sz w:val="24"/>
                <w:szCs w:val="24"/>
              </w:rPr>
              <w:t>45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3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8"/>
  </w:num>
  <w:num w:numId="2" w16cid:durableId="116684774">
    <w:abstractNumId w:val="37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6"/>
  </w:num>
  <w:num w:numId="15" w16cid:durableId="330259430">
    <w:abstractNumId w:val="27"/>
  </w:num>
  <w:num w:numId="16" w16cid:durableId="380790112">
    <w:abstractNumId w:val="25"/>
  </w:num>
  <w:num w:numId="17" w16cid:durableId="1486509262">
    <w:abstractNumId w:val="24"/>
  </w:num>
  <w:num w:numId="18" w16cid:durableId="1388188034">
    <w:abstractNumId w:val="18"/>
  </w:num>
  <w:num w:numId="19" w16cid:durableId="885795243">
    <w:abstractNumId w:val="26"/>
  </w:num>
  <w:num w:numId="20" w16cid:durableId="2098020926">
    <w:abstractNumId w:val="21"/>
  </w:num>
  <w:num w:numId="21" w16cid:durableId="1509634496">
    <w:abstractNumId w:val="34"/>
  </w:num>
  <w:num w:numId="22" w16cid:durableId="548110076">
    <w:abstractNumId w:val="32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9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3"/>
  </w:num>
  <w:num w:numId="29" w16cid:durableId="1034042564">
    <w:abstractNumId w:val="28"/>
  </w:num>
  <w:num w:numId="30" w16cid:durableId="894968033">
    <w:abstractNumId w:val="11"/>
  </w:num>
  <w:num w:numId="31" w16cid:durableId="722873695">
    <w:abstractNumId w:val="31"/>
  </w:num>
  <w:num w:numId="32" w16cid:durableId="332726311">
    <w:abstractNumId w:val="10"/>
  </w:num>
  <w:num w:numId="33" w16cid:durableId="635335374">
    <w:abstractNumId w:val="30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  <w:num w:numId="37" w16cid:durableId="1486706793">
    <w:abstractNumId w:val="22"/>
  </w:num>
  <w:num w:numId="38" w16cid:durableId="1350454071">
    <w:abstractNumId w:val="35"/>
  </w:num>
  <w:num w:numId="39" w16cid:durableId="4179415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007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1F7D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699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MINUTES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2023-07-21T03:44:00Z</cp:lastPrinted>
  <dcterms:created xsi:type="dcterms:W3CDTF">2023-07-21T15:24:00Z</dcterms:created>
  <dcterms:modified xsi:type="dcterms:W3CDTF">2023-07-21T15:24:00Z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