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7819CA4E" w14:textId="77777777" w:rsidR="006842C7" w:rsidRDefault="006842C7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Kirsten Jordan, Softball Scheduler</w:t>
            </w:r>
          </w:p>
          <w:p w14:paraId="39153D15" w14:textId="77777777" w:rsidR="004520F3" w:rsidRPr="00F01F71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2E022F46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34B15FAA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3882923C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430CE62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Sandy Huisman, Outgoing Softball Scheduler</w:t>
            </w:r>
          </w:p>
          <w:p w14:paraId="330B0808" w14:textId="77777777" w:rsidR="00470584" w:rsidRDefault="00470584" w:rsidP="003B27CB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60A96C" w14:textId="159FEB1A" w:rsidR="00DA17D7" w:rsidRDefault="001657E4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07E53E7D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Moldowan,T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-ball Coordinator </w:t>
            </w:r>
          </w:p>
          <w:p w14:paraId="009B0214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Monica Hacking,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Mini-Minors Coord &amp; Coach Coord</w:t>
            </w:r>
          </w:p>
          <w:p w14:paraId="348818E4" w14:textId="77777777" w:rsidR="00470584" w:rsidRPr="00E6132E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57922C18" w14:textId="77777777" w:rsidR="006842C7" w:rsidRPr="00DA17D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1DB26724" w14:textId="77777777" w:rsidR="006842C7" w:rsidRPr="00B6176C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602BA26C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09B7BEF5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Mark Cristante,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MiniTBall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Coordinator</w:t>
            </w:r>
          </w:p>
          <w:p w14:paraId="443B4439" w14:textId="77777777" w:rsidR="001F5954" w:rsidRDefault="001F5954" w:rsidP="001F595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1690D07" w14:textId="77777777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35672" w14:textId="1C1587A3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D896E2D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Sarah Kebede, SB Umpire Scheduler</w:t>
            </w:r>
          </w:p>
          <w:p w14:paraId="7C54A7F5" w14:textId="77777777" w:rsidR="00470584" w:rsidRPr="00DA17D7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SB Umpire Scheduler</w:t>
            </w:r>
          </w:p>
          <w:p w14:paraId="5A9D8AB4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5C26F9B7" w14:textId="40BBD4AA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18883233" w14:textId="00DA4BD6" w:rsidR="004F36A4" w:rsidRDefault="0047058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</w:t>
            </w:r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en Davidson, Majors </w:t>
            </w:r>
            <w:proofErr w:type="spellStart"/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Coord&amp;Baseball</w:t>
            </w:r>
            <w:proofErr w:type="spellEnd"/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Technical Director</w:t>
            </w:r>
          </w:p>
          <w:p w14:paraId="20601416" w14:textId="4AF7E0C9" w:rsidR="00EB1ED4" w:rsidRDefault="00EB1ED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Alison Love, BB Scheduler</w:t>
            </w:r>
          </w:p>
          <w:p w14:paraId="081EB422" w14:textId="5E631851" w:rsidR="0062214A" w:rsidRPr="00D23B5D" w:rsidRDefault="0062214A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5551BF00" w:rsidR="00A20344" w:rsidRPr="001C1DE7" w:rsidRDefault="001F5954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394C8E">
              <w:rPr>
                <w:rFonts w:ascii="Arial" w:hAnsi="Arial" w:cs="Arial"/>
                <w:color w:val="auto"/>
                <w:szCs w:val="24"/>
              </w:rPr>
              <w:t>Ju</w:t>
            </w:r>
            <w:r w:rsidR="00470584">
              <w:rPr>
                <w:rFonts w:ascii="Arial" w:hAnsi="Arial" w:cs="Arial"/>
                <w:color w:val="auto"/>
                <w:szCs w:val="24"/>
              </w:rPr>
              <w:t>ly</w:t>
            </w:r>
            <w:r w:rsidR="00394C8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70584">
              <w:rPr>
                <w:rFonts w:ascii="Arial" w:hAnsi="Arial" w:cs="Arial"/>
                <w:color w:val="auto"/>
                <w:szCs w:val="24"/>
              </w:rPr>
              <w:t>20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3C777932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870AB4">
              <w:rPr>
                <w:rFonts w:ascii="Arial" w:hAnsi="Arial" w:cs="Arial"/>
                <w:color w:val="auto"/>
              </w:rPr>
              <w:t>15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163EE3F9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6842C7">
              <w:rPr>
                <w:rFonts w:ascii="Arial" w:hAnsi="Arial" w:cs="Arial"/>
                <w:color w:val="auto"/>
              </w:rPr>
              <w:t>Ambassador Park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16251CA5" w14:textId="59C79978" w:rsid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470584">
              <w:rPr>
                <w:rFonts w:ascii="Arial" w:hAnsi="Arial" w:cs="Arial"/>
                <w:b w:val="0"/>
                <w:bCs w:val="0"/>
                <w:color w:val="auto"/>
              </w:rPr>
              <w:t>16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31877CFE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7A243D99" w14:textId="77777777" w:rsidR="006842C7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5B1FEF28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584">
              <w:rPr>
                <w:rFonts w:ascii="Arial" w:hAnsi="Arial" w:cs="Arial"/>
                <w:sz w:val="24"/>
                <w:szCs w:val="24"/>
              </w:rPr>
              <w:t>Kirsten</w:t>
            </w:r>
          </w:p>
          <w:p w14:paraId="2B20173C" w14:textId="7A37055E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584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70707175" w14:textId="636A7344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4EA9307B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470584">
              <w:rPr>
                <w:rFonts w:ascii="Arial" w:hAnsi="Arial" w:cs="Arial"/>
                <w:b/>
                <w:bCs/>
                <w:sz w:val="24"/>
                <w:szCs w:val="24"/>
              </w:rPr>
              <w:t>June 8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4D2309F0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584">
              <w:rPr>
                <w:rFonts w:ascii="Arial" w:hAnsi="Arial" w:cs="Arial"/>
                <w:sz w:val="24"/>
                <w:szCs w:val="24"/>
              </w:rPr>
              <w:t>Chris R</w:t>
            </w:r>
          </w:p>
          <w:p w14:paraId="5A24EEE0" w14:textId="77777777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584">
              <w:rPr>
                <w:rFonts w:ascii="Arial" w:hAnsi="Arial" w:cs="Arial"/>
                <w:sz w:val="24"/>
                <w:szCs w:val="24"/>
              </w:rPr>
              <w:t>Chris T</w:t>
            </w:r>
          </w:p>
          <w:p w14:paraId="40BA0A74" w14:textId="0D52591D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470584">
              <w:rPr>
                <w:rFonts w:ascii="Arial" w:hAnsi="Arial" w:cs="Arial"/>
                <w:sz w:val="24"/>
                <w:szCs w:val="24"/>
              </w:rPr>
              <w:t>June 8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circulated.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340FFED" w14:textId="4A48893D" w:rsidR="00470584" w:rsidRDefault="00470584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Vince had communication with Saanich regarding D#1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clean up</w:t>
            </w:r>
            <w:proofErr w:type="spellEnd"/>
            <w:r w:rsidR="000E43F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set up prior to tourney. Discussion about subcommittee to strategize about working with Saanich: Merie, Michelle</w:t>
            </w:r>
          </w:p>
          <w:p w14:paraId="02F6F962" w14:textId="1D61D80A" w:rsidR="004F6F53" w:rsidRPr="004F6F53" w:rsidRDefault="004F6F53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59D57256" w:rsidR="00157151" w:rsidRPr="00526D27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5F62CB0A" w14:textId="517615DA" w:rsidR="00F318D3" w:rsidRDefault="00F318D3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 xml:space="preserve">Bills are paid and </w:t>
                  </w:r>
                  <w:r w:rsidR="002E539D">
                    <w:rPr>
                      <w:rFonts w:ascii="Arial" w:hAnsi="Arial" w:cs="Arial"/>
                    </w:rPr>
                    <w:t xml:space="preserve">balance sheets are </w:t>
                  </w:r>
                  <w:r>
                    <w:rPr>
                      <w:rFonts w:ascii="Arial" w:hAnsi="Arial" w:cs="Arial"/>
                    </w:rPr>
                    <w:t>up to date</w:t>
                  </w:r>
                </w:p>
                <w:p w14:paraId="76A96F2F" w14:textId="1CA2D366" w:rsidR="00F318D3" w:rsidRDefault="00F318D3" w:rsidP="0039345A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complete tasks such as cash deposits and </w:t>
                  </w:r>
                  <w:r w:rsidR="002E539D">
                    <w:rPr>
                      <w:rFonts w:ascii="Arial" w:hAnsi="Arial" w:cs="Arial"/>
                    </w:rPr>
                    <w:t xml:space="preserve">close </w:t>
                  </w:r>
                  <w:r>
                    <w:rPr>
                      <w:rFonts w:ascii="Arial" w:hAnsi="Arial" w:cs="Arial"/>
                    </w:rPr>
                    <w:t>coast capital account</w:t>
                  </w:r>
                </w:p>
                <w:bookmarkEnd w:id="0"/>
                <w:p w14:paraId="19A3C8DB" w14:textId="24923DCA" w:rsidR="002F566B" w:rsidRPr="00D75140" w:rsidRDefault="002F566B" w:rsidP="00F318D3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78810822" w14:textId="77777777" w:rsidR="00F318D3" w:rsidRDefault="00F318D3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5D3BF2" w14:textId="4EC862BF" w:rsidR="000806FC" w:rsidRPr="009B7E52" w:rsidRDefault="00F318D3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 R</w:t>
                  </w: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7504A8B0" w:rsidR="00592B3D" w:rsidRPr="005D2776" w:rsidRDefault="00F318D3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July 20, 2022</w:t>
                  </w:r>
                </w:p>
              </w:tc>
            </w:tr>
          </w:tbl>
          <w:p w14:paraId="4ACA9E8D" w14:textId="07E66B28" w:rsidR="00D17A5F" w:rsidRPr="00C44975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5D03BF3E" w:rsidR="00FB2317" w:rsidRPr="00526D27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Program Update (</w:t>
            </w:r>
            <w:r w:rsidR="00F318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Derrick for 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3E0E29A9" w14:textId="77777777" w:rsidR="000524D4" w:rsidRPr="000524D4" w:rsidRDefault="000524D4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0524D4">
                    <w:rPr>
                      <w:rFonts w:ascii="Arial" w:hAnsi="Arial" w:cs="Arial"/>
                      <w:color w:val="000000"/>
                    </w:rPr>
                    <w:lastRenderedPageBreak/>
                    <w:t>The season was really great overall!</w:t>
                  </w:r>
                </w:p>
                <w:p w14:paraId="686409B0" w14:textId="7174C7E4" w:rsidR="000524D4" w:rsidRPr="000524D4" w:rsidRDefault="000524D4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0524D4">
                    <w:rPr>
                      <w:rFonts w:ascii="Arial" w:hAnsi="Arial" w:cs="Arial"/>
                      <w:color w:val="000000"/>
                    </w:rPr>
                    <w:t>13B districts tourney was a success, played the best they played all season, but didn’t qualify for provincials.</w:t>
                  </w:r>
                </w:p>
                <w:p w14:paraId="5823AF82" w14:textId="0F57F649" w:rsidR="000524D4" w:rsidRPr="000524D4" w:rsidRDefault="000524D4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0524D4">
                    <w:rPr>
                      <w:rFonts w:ascii="Arial" w:hAnsi="Arial" w:cs="Arial"/>
                      <w:color w:val="000000"/>
                    </w:rPr>
                    <w:t>15B didn’t qualify either,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0524D4">
                    <w:rPr>
                      <w:rFonts w:ascii="Arial" w:hAnsi="Arial" w:cs="Arial"/>
                      <w:color w:val="000000"/>
                    </w:rPr>
                    <w:t>but played great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0524D4">
                    <w:rPr>
                      <w:rFonts w:ascii="Arial" w:hAnsi="Arial" w:cs="Arial"/>
                      <w:color w:val="000000"/>
                    </w:rPr>
                    <w:t>ended their season with 7 run rally and a grand slam as their last hit.</w:t>
                  </w:r>
                </w:p>
                <w:p w14:paraId="4E3AFD89" w14:textId="77777777" w:rsidR="000524D4" w:rsidRPr="000524D4" w:rsidRDefault="000524D4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0524D4">
                    <w:rPr>
                      <w:rFonts w:ascii="Arial" w:hAnsi="Arial" w:cs="Arial"/>
                      <w:color w:val="000000"/>
                    </w:rPr>
                    <w:t xml:space="preserve">U23 team is playing in provincials this weekend in Richmond, so we wish them luck! </w:t>
                  </w:r>
                </w:p>
                <w:p w14:paraId="06CDA247" w14:textId="77777777" w:rsidR="000524D4" w:rsidRPr="000524D4" w:rsidRDefault="000524D4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0524D4">
                    <w:rPr>
                      <w:rFonts w:ascii="Arial" w:hAnsi="Arial" w:cs="Arial"/>
                      <w:color w:val="000000"/>
                    </w:rPr>
                    <w:t xml:space="preserve">The Canada Classic – great fun. Need mentoring for planning in future. </w:t>
                  </w:r>
                </w:p>
                <w:p w14:paraId="0C7BEF2A" w14:textId="77777777" w:rsidR="000524D4" w:rsidRPr="000524D4" w:rsidRDefault="000524D4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0524D4">
                    <w:rPr>
                      <w:rFonts w:ascii="Arial" w:hAnsi="Arial" w:cs="Arial"/>
                      <w:color w:val="000000"/>
                    </w:rPr>
                    <w:t xml:space="preserve">Tracey stepping down next season. </w:t>
                  </w:r>
                </w:p>
                <w:p w14:paraId="5FBC205D" w14:textId="78E3256D" w:rsidR="006554BD" w:rsidRPr="0039345A" w:rsidRDefault="006554BD" w:rsidP="00484A37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2EEBD93E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BD4DF9F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51CE95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48335A19" w:rsid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481885F7" w14:textId="77777777" w:rsidR="000524D4" w:rsidRDefault="000524D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Season was a success, great community building. City Championships and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AllStars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went well. </w:t>
                  </w:r>
                </w:p>
                <w:p w14:paraId="04B21554" w14:textId="0B7B7F22" w:rsidR="000524D4" w:rsidRDefault="000524D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Thanks to Steve G and </w:t>
                  </w:r>
                  <w:r w:rsidR="00936711">
                    <w:rPr>
                      <w:rFonts w:ascii="Arial" w:hAnsi="Arial" w:cs="Arial"/>
                      <w:color w:val="000000"/>
                    </w:rPr>
                    <w:t xml:space="preserve">Majors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AllStar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parents help with clean up</w:t>
                  </w:r>
                </w:p>
                <w:p w14:paraId="40AB5481" w14:textId="77777777" w:rsidR="000524D4" w:rsidRDefault="000524D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50/50 success</w:t>
                  </w:r>
                </w:p>
                <w:p w14:paraId="08A3A496" w14:textId="61418D5A" w:rsidR="000524D4" w:rsidRDefault="000E43FC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5 teams for </w:t>
                  </w:r>
                  <w:r w:rsidR="000524D4">
                    <w:rPr>
                      <w:rFonts w:ascii="Arial" w:hAnsi="Arial" w:cs="Arial"/>
                      <w:color w:val="000000"/>
                    </w:rPr>
                    <w:t>Minors Summer ball</w:t>
                  </w:r>
                </w:p>
                <w:p w14:paraId="19F5372F" w14:textId="20B09BF7" w:rsidR="000524D4" w:rsidRDefault="000524D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Fall ball planning</w:t>
                  </w:r>
                  <w:r w:rsidR="000E43FC">
                    <w:rPr>
                      <w:rFonts w:ascii="Arial" w:hAnsi="Arial" w:cs="Arial"/>
                      <w:color w:val="000000"/>
                    </w:rPr>
                    <w:t xml:space="preserve">; and </w:t>
                  </w:r>
                  <w:r>
                    <w:rPr>
                      <w:rFonts w:ascii="Arial" w:hAnsi="Arial" w:cs="Arial"/>
                      <w:color w:val="000000"/>
                    </w:rPr>
                    <w:t>Winter clinic planning</w:t>
                  </w:r>
                </w:p>
                <w:p w14:paraId="6D927DB0" w14:textId="5BA9FA85" w:rsidR="000524D4" w:rsidRDefault="000E43FC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Thinking about b</w:t>
                  </w:r>
                  <w:r w:rsidR="000524D4">
                    <w:rPr>
                      <w:rFonts w:ascii="Arial" w:hAnsi="Arial" w:cs="Arial"/>
                      <w:color w:val="000000"/>
                    </w:rPr>
                    <w:t>udget planning for next season</w:t>
                  </w:r>
                </w:p>
                <w:p w14:paraId="3D4FD0E7" w14:textId="4B0032EA" w:rsidR="000524D4" w:rsidRDefault="000524D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  <w:p w14:paraId="61AE1286" w14:textId="48CF64D1" w:rsidR="000524D4" w:rsidRDefault="000524D4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 w:rsidRPr="00EA3247">
                    <w:rPr>
                      <w:rFonts w:ascii="Arial" w:hAnsi="Arial" w:cs="Arial"/>
                      <w:b/>
                      <w:bCs/>
                    </w:rPr>
                    <w:t>Motion: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36711">
                    <w:rPr>
                      <w:rFonts w:ascii="Arial" w:hAnsi="Arial" w:cs="Arial"/>
                    </w:rPr>
                    <w:t>Refund from 50/50 funds to Ben $450 for hats he personally purchased for team</w:t>
                  </w:r>
                  <w:r>
                    <w:rPr>
                      <w:rFonts w:ascii="Arial" w:hAnsi="Arial" w:cs="Arial"/>
                    </w:rPr>
                    <w:t xml:space="preserve">. Moved </w:t>
                  </w:r>
                  <w:r w:rsidR="00936711">
                    <w:rPr>
                      <w:rFonts w:ascii="Arial" w:hAnsi="Arial" w:cs="Arial"/>
                    </w:rPr>
                    <w:t>Andrew</w:t>
                  </w:r>
                  <w:r>
                    <w:rPr>
                      <w:rFonts w:ascii="Arial" w:hAnsi="Arial" w:cs="Arial"/>
                    </w:rPr>
                    <w:t xml:space="preserve">, Seconded </w:t>
                  </w:r>
                  <w:r w:rsidR="00936711">
                    <w:rPr>
                      <w:rFonts w:ascii="Arial" w:hAnsi="Arial" w:cs="Arial"/>
                    </w:rPr>
                    <w:t>Chris T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Pr="00EA3247">
                    <w:rPr>
                      <w:rFonts w:ascii="Arial" w:hAnsi="Arial" w:cs="Arial"/>
                      <w:b/>
                      <w:bCs/>
                    </w:rPr>
                    <w:t>Carried</w:t>
                  </w:r>
                </w:p>
                <w:p w14:paraId="610010B3" w14:textId="7E2B0975" w:rsidR="00A26A6F" w:rsidRPr="00AA5B24" w:rsidRDefault="00A26A6F" w:rsidP="00936711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</w:p>
              </w:tc>
              <w:tc>
                <w:tcPr>
                  <w:tcW w:w="2410" w:type="dxa"/>
                </w:tcPr>
                <w:p w14:paraId="4FE67FE0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E12209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8CCC05A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55534D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2F7A94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00ED524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75485E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EA36A7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82A955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8D85C8" w14:textId="49E9A170" w:rsidR="000E43FC" w:rsidRPr="009B7E52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 R – reimburse Ben $450</w:t>
                  </w: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D8C873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F3F746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8605AE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5B034C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1C40A2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B47447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A1DB11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5114F3B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35C502A3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July 20, 2022</w:t>
                  </w: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256B9E57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514EC9AA" w14:textId="02E57EF0" w:rsidR="00936711" w:rsidRDefault="00936711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Work part on June 29 had 8-10 volunteers out</w:t>
                  </w:r>
                </w:p>
                <w:p w14:paraId="59A8FBC5" w14:textId="51263477" w:rsidR="00936711" w:rsidRDefault="00936711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Continuing to look at prioritizing spending list</w:t>
                  </w:r>
                </w:p>
                <w:p w14:paraId="604409A9" w14:textId="2820F1E8" w:rsidR="00FA352B" w:rsidRPr="000516E4" w:rsidRDefault="00FA352B" w:rsidP="00936711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D3381F8" w14:textId="1E946848" w:rsidR="009072A7" w:rsidRPr="009B7E52" w:rsidRDefault="009072A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C0DDE50" w14:textId="41B79D69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409EAC8D" w:rsidR="00AF538F" w:rsidRPr="00526D27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Merie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0D2A7CE8" w14:textId="77777777" w:rsidR="00936711" w:rsidRDefault="00936711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Collecting keys; collecting feedback about season</w:t>
                  </w:r>
                </w:p>
                <w:p w14:paraId="757B8B20" w14:textId="43CDC0C5" w:rsidR="00EA3247" w:rsidRPr="001335C4" w:rsidRDefault="00EA3247" w:rsidP="00936711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F953E8B" w14:textId="597F1422" w:rsidR="00896094" w:rsidRPr="009B7E52" w:rsidRDefault="00896094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09C09413" w:rsidR="003849DF" w:rsidRPr="005D2776" w:rsidRDefault="003849DF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6F1F0385" w:rsidR="00526D27" w:rsidRPr="00A60AFD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0B0FD4FE" w:rsidR="00CC55B1" w:rsidRDefault="00936711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Clubhouse clean up and furniture 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Michelle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E33E79F" w14:textId="77777777" w:rsidR="00526D27" w:rsidRDefault="00526D27" w:rsidP="00526D27">
            <w:pPr>
              <w:pStyle w:val="ListParagraph"/>
              <w:spacing w:after="40"/>
              <w:ind w:left="1276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5E7E4794" w14:textId="1BF182E3" w:rsidR="00776ABB" w:rsidRPr="00652E11" w:rsidRDefault="00936711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Michelle to look </w:t>
                  </w:r>
                  <w:r w:rsidR="004D0343">
                    <w:rPr>
                      <w:rFonts w:ascii="Arial" w:hAnsi="Arial" w:cs="Arial"/>
                      <w:sz w:val="24"/>
                      <w:szCs w:val="24"/>
                    </w:rPr>
                    <w:t xml:space="preserve">into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ideas for blinds/tinting on windows, </w:t>
                  </w:r>
                  <w:r w:rsidR="000E43FC">
                    <w:rPr>
                      <w:rFonts w:ascii="Arial" w:hAnsi="Arial" w:cs="Arial"/>
                      <w:sz w:val="24"/>
                      <w:szCs w:val="24"/>
                    </w:rPr>
                    <w:t xml:space="preserve">new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furniture, 2 drawer cabinet, paint, signage to improve the look of the clubhouse</w:t>
                  </w:r>
                </w:p>
              </w:tc>
              <w:tc>
                <w:tcPr>
                  <w:tcW w:w="2410" w:type="dxa"/>
                </w:tcPr>
                <w:p w14:paraId="0FAE4F53" w14:textId="77777777" w:rsidR="004D0343" w:rsidRDefault="004D0343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Michelle – improve clubhouse</w:t>
                  </w:r>
                </w:p>
                <w:p w14:paraId="36F89977" w14:textId="7A244258" w:rsidR="004D0343" w:rsidRDefault="004D0343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Derek – 2 drawer lockable cabinet</w:t>
                  </w:r>
                </w:p>
                <w:p w14:paraId="2D8CEDCE" w14:textId="307085E8" w:rsidR="00A26A6F" w:rsidRPr="009B7E52" w:rsidRDefault="00A26A6F" w:rsidP="004D0343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128BC70A" w14:textId="0BEA645B" w:rsidR="00A26A6F" w:rsidRPr="005D2776" w:rsidRDefault="00EA3247" w:rsidP="00AC233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</w:t>
                  </w:r>
                  <w:r w:rsidR="004D0343">
                    <w:rPr>
                      <w:rFonts w:ascii="Arial" w:hAnsi="Arial" w:cs="Arial"/>
                      <w:sz w:val="24"/>
                      <w:szCs w:val="24"/>
                    </w:rPr>
                    <w:t>ly 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2022</w:t>
                  </w: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08FCFA18" w:rsidR="00CC247A" w:rsidRPr="00526D27" w:rsidRDefault="004D0343" w:rsidP="00526D27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All Star/Select Teams – Gear, Funding 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Michelle, Merie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D1695E1" w14:textId="77777777" w:rsidR="00526D27" w:rsidRPr="00526D27" w:rsidRDefault="00526D27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7274A031" w14:textId="1E491DDC" w:rsidR="00B17BF5" w:rsidRPr="00F047FB" w:rsidRDefault="004D0343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Off season planning to look into equality yet recognition for those on select/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all star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teams and bring back to Board.  </w:t>
                  </w:r>
                </w:p>
              </w:tc>
              <w:tc>
                <w:tcPr>
                  <w:tcW w:w="2410" w:type="dxa"/>
                </w:tcPr>
                <w:p w14:paraId="7F326B30" w14:textId="1F6C77EF" w:rsidR="00A758A6" w:rsidRPr="009B7E52" w:rsidRDefault="004D0343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Michelle and Vince</w:t>
                  </w:r>
                </w:p>
              </w:tc>
              <w:tc>
                <w:tcPr>
                  <w:tcW w:w="1665" w:type="dxa"/>
                </w:tcPr>
                <w:p w14:paraId="4C470626" w14:textId="32EED8AB" w:rsidR="00B17BF5" w:rsidRPr="005D2776" w:rsidRDefault="004D0343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July 20, 2022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bookmarkEnd w:id="1"/>
      <w:tr w:rsidR="00074811" w:rsidRPr="001C1DE7" w14:paraId="43B6659A" w14:textId="77777777" w:rsidTr="000F0C60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651615" w14:paraId="21FA94E6" w14:textId="77777777" w:rsidTr="004B49D9">
              <w:tc>
                <w:tcPr>
                  <w:tcW w:w="10512" w:type="dxa"/>
                </w:tcPr>
                <w:p w14:paraId="6B150F58" w14:textId="7CF28FE9" w:rsidR="000642F4" w:rsidRPr="000642F4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42F4" w:rsidRPr="00CC55B1" w14:paraId="3B66D89D" w14:textId="77777777" w:rsidTr="004B49D9">
              <w:tc>
                <w:tcPr>
                  <w:tcW w:w="10512" w:type="dxa"/>
                </w:tcPr>
                <w:p w14:paraId="252F0968" w14:textId="4FDD5B41" w:rsidR="000642F4" w:rsidRP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7.3      </w:t>
                  </w:r>
                  <w:r w:rsidR="004D0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Volunteer Invoicing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(</w:t>
                  </w:r>
                  <w:r w:rsidR="004D0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Merie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1888AA0F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B4F1665" w14:textId="77777777" w:rsidTr="004B49D9">
                    <w:tc>
                      <w:tcPr>
                        <w:tcW w:w="5654" w:type="dxa"/>
                      </w:tcPr>
                      <w:p w14:paraId="4DF0BBAB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5C6E2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1FF9CE1E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4D651E7A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004E06EE" w14:textId="77777777" w:rsidTr="004B49D9">
                    <w:tc>
                      <w:tcPr>
                        <w:tcW w:w="5654" w:type="dxa"/>
                      </w:tcPr>
                      <w:p w14:paraId="641B05FE" w14:textId="22E61843" w:rsidR="000642F4" w:rsidRPr="00652E11" w:rsidRDefault="004D0343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Those </w:t>
                        </w:r>
                        <w:r w:rsidR="000E43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who did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not complet</w:t>
                        </w:r>
                        <w:r w:rsidR="000E43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volunteer hours were invoiced the volunteer fee. Still outstanding is 64 BB and 29 SB members. Need to look at different process regarding volunteer hours/fees next season. 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586F2ED" w14:textId="77777777" w:rsidR="000642F4" w:rsidRPr="009B7E52" w:rsidRDefault="000642F4" w:rsidP="004D0343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35224F6E" w14:textId="702FC597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6C9561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7CAB7790" w14:textId="6B2C7C1C" w:rsidR="000642F4" w:rsidRPr="000642F4" w:rsidRDefault="000642F4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D0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Opening day 2023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(</w:t>
                  </w:r>
                  <w:r w:rsidR="004D03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Merie)</w:t>
                  </w:r>
                </w:p>
                <w:p w14:paraId="5916C8EB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4B10D9CF" w14:textId="77777777" w:rsidTr="004B49D9">
                    <w:tc>
                      <w:tcPr>
                        <w:tcW w:w="5654" w:type="dxa"/>
                      </w:tcPr>
                      <w:p w14:paraId="5A26D814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F3C690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B954139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57F41D3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4A8DE7E9" w14:textId="77777777" w:rsidTr="004B49D9">
                    <w:tc>
                      <w:tcPr>
                        <w:tcW w:w="5654" w:type="dxa"/>
                      </w:tcPr>
                      <w:p w14:paraId="468A3E28" w14:textId="76CDE9A0" w:rsidR="000642F4" w:rsidRPr="00F047FB" w:rsidRDefault="000E43FC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Hold </w:t>
                        </w:r>
                        <w:r w:rsidR="004D034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April 15, 2023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for Opening Day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07F5528" w14:textId="627E64EA" w:rsidR="000642F4" w:rsidRPr="009B7E52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6FF2A417" w14:textId="25F26357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42F4" w:rsidRPr="00651615" w14:paraId="0096B62D" w14:textId="77777777" w:rsidTr="004B49D9">
              <w:tc>
                <w:tcPr>
                  <w:tcW w:w="10512" w:type="dxa"/>
                </w:tcPr>
                <w:p w14:paraId="50E1C6DC" w14:textId="7A5067C0" w:rsidR="000642F4" w:rsidRPr="000642F4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42F4" w:rsidRPr="00CC55B1" w14:paraId="2031DEC7" w14:textId="77777777" w:rsidTr="004B49D9">
              <w:tc>
                <w:tcPr>
                  <w:tcW w:w="10512" w:type="dxa"/>
                </w:tcPr>
                <w:p w14:paraId="30D77E11" w14:textId="615980D7" w:rsidR="000642F4" w:rsidRPr="000642F4" w:rsidRDefault="000642F4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 </w:t>
                  </w:r>
                  <w:r w:rsidR="001C27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Lakehill logo on Vikes team banner 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(</w:t>
                  </w:r>
                  <w:r w:rsidR="001C27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Lori</w:t>
                  </w:r>
                  <w:r w:rsidRPr="000642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560C21F9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7EF9A49" w14:textId="77777777" w:rsidTr="004B49D9">
                    <w:tc>
                      <w:tcPr>
                        <w:tcW w:w="5654" w:type="dxa"/>
                      </w:tcPr>
                      <w:p w14:paraId="2A8043F5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5BBDEC8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35E4ACA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336800B3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514B9F9F" w14:textId="77777777" w:rsidTr="004B49D9">
                    <w:tc>
                      <w:tcPr>
                        <w:tcW w:w="5654" w:type="dxa"/>
                      </w:tcPr>
                      <w:p w14:paraId="5DB0063D" w14:textId="6C523888" w:rsidR="001C2711" w:rsidRDefault="001C2711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Given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Lakehill’s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contribution to the Vikes Softball Development Nights was at a sponsorship level, Lori asked if L</w:t>
                        </w:r>
                        <w:r w:rsidR="000E43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akehill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would like their logo on the Vikes team banner - yes</w:t>
                        </w:r>
                      </w:p>
                      <w:p w14:paraId="7DFEB264" w14:textId="0D639BD0" w:rsidR="008E677B" w:rsidRPr="00652E11" w:rsidRDefault="008E677B" w:rsidP="001C2711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5DF559B9" w14:textId="09752A5B" w:rsidR="000642F4" w:rsidRPr="009B7E52" w:rsidRDefault="001C2711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Lori </w:t>
                        </w:r>
                        <w:r w:rsidR="000E43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get Lakehill Logo from Vince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287FFE4D" w14:textId="2668FA99" w:rsidR="000642F4" w:rsidRPr="005D2776" w:rsidRDefault="00B05E75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</w:t>
                        </w:r>
                        <w:r w:rsidR="001C271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ly 20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2022</w:t>
                        </w:r>
                      </w:p>
                    </w:tc>
                  </w:tr>
                </w:tbl>
                <w:p w14:paraId="5D3773D2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608AA783" w14:textId="6E95E400" w:rsidR="00B05E75" w:rsidRDefault="00B05E75" w:rsidP="000642F4">
                  <w:pPr>
                    <w:pStyle w:val="ListParagraph"/>
                    <w:numPr>
                      <w:ilvl w:val="1"/>
                      <w:numId w:val="21"/>
                    </w:num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</w:t>
                  </w:r>
                  <w:r w:rsidR="001C27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Softball vs fastball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(</w:t>
                  </w:r>
                  <w:r w:rsidR="001C27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Derrick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)</w:t>
                  </w:r>
                </w:p>
                <w:p w14:paraId="7F377115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1300BAD" w14:textId="77777777" w:rsidTr="004B49D9">
                    <w:tc>
                      <w:tcPr>
                        <w:tcW w:w="5654" w:type="dxa"/>
                      </w:tcPr>
                      <w:p w14:paraId="0CFA3755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6295F5D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2C3C686D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247ED7F8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4468F150" w14:textId="77777777" w:rsidTr="004B49D9">
                    <w:tc>
                      <w:tcPr>
                        <w:tcW w:w="5654" w:type="dxa"/>
                      </w:tcPr>
                      <w:p w14:paraId="0613FBA1" w14:textId="4AD04B41" w:rsidR="000642F4" w:rsidRPr="00F047FB" w:rsidRDefault="001C2711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A324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Motion: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Moving forward to brand, market and promote </w:t>
                        </w:r>
                        <w:r w:rsidR="000E43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programming as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Fastball vs Softball. Moved Derrick, Seconded Andrew. </w:t>
                        </w:r>
                        <w:r w:rsidRPr="00EA324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Carried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7A90A28" w14:textId="77777777" w:rsidR="000642F4" w:rsidRPr="009B7E52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3AF782FD" w14:textId="77777777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FE55E5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3B1C5259" w14:textId="6203F567" w:rsidR="00B05E75" w:rsidRDefault="00B05E75" w:rsidP="00B05E75">
            <w:pPr>
              <w:pStyle w:val="ListParagraph"/>
              <w:numPr>
                <w:ilvl w:val="1"/>
                <w:numId w:val="21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  </w:t>
            </w:r>
            <w:r w:rsidR="001C27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End of season jerseys, equipment, and key returns (Vince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488FE56A" w14:textId="77777777" w:rsidR="00B05E75" w:rsidRPr="00526D27" w:rsidRDefault="00B05E75" w:rsidP="00B05E7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05E75" w14:paraId="25A07ACF" w14:textId="77777777" w:rsidTr="004B49D9">
              <w:tc>
                <w:tcPr>
                  <w:tcW w:w="5654" w:type="dxa"/>
                </w:tcPr>
                <w:p w14:paraId="5360FF7B" w14:textId="77777777" w:rsidR="00B05E75" w:rsidRPr="003763CD" w:rsidRDefault="00B05E75" w:rsidP="00B05E7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B35E1B5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6D20B64A" w14:textId="77777777" w:rsidR="00B05E75" w:rsidRPr="003E0DCF" w:rsidRDefault="00B05E75" w:rsidP="00B05E7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1AFE3769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05E75" w14:paraId="6E85F8FE" w14:textId="77777777" w:rsidTr="004B49D9">
              <w:tc>
                <w:tcPr>
                  <w:tcW w:w="5654" w:type="dxa"/>
                </w:tcPr>
                <w:p w14:paraId="0289FF1A" w14:textId="5A14A74F" w:rsidR="00B05E75" w:rsidRPr="00F047FB" w:rsidRDefault="001C2711" w:rsidP="001C271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End of season collection ongoing</w:t>
                  </w:r>
                </w:p>
              </w:tc>
              <w:tc>
                <w:tcPr>
                  <w:tcW w:w="2410" w:type="dxa"/>
                </w:tcPr>
                <w:p w14:paraId="030C3482" w14:textId="65635C83" w:rsidR="00B05E75" w:rsidRPr="009B7E52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6470B37" w14:textId="2FE0ED20" w:rsidR="00B05E75" w:rsidRPr="005D2776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F6E57A" w14:textId="77777777" w:rsidR="00B05E75" w:rsidRDefault="00B05E75" w:rsidP="00B05E7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5F052AF6" w14:textId="5F1F0348" w:rsidR="00B05E75" w:rsidRPr="00B05E75" w:rsidRDefault="00B05E75" w:rsidP="00B05E7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7.8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  </w:t>
            </w:r>
            <w:r w:rsidR="001C27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Uniform process for next year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1C27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Vince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44DFE60" w14:textId="77777777" w:rsidR="00B05E75" w:rsidRPr="00526D27" w:rsidRDefault="00B05E75" w:rsidP="00B05E7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05E75" w14:paraId="57249F9D" w14:textId="77777777" w:rsidTr="004B49D9">
              <w:tc>
                <w:tcPr>
                  <w:tcW w:w="5654" w:type="dxa"/>
                </w:tcPr>
                <w:p w14:paraId="1F248F01" w14:textId="77777777" w:rsidR="00B05E75" w:rsidRPr="003763CD" w:rsidRDefault="00B05E75" w:rsidP="00B05E7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88EE2F1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CA51F9F" w14:textId="77777777" w:rsidR="00B05E75" w:rsidRPr="003E0DCF" w:rsidRDefault="00B05E75" w:rsidP="00B05E7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5BB226D" w14:textId="77777777" w:rsidR="00B05E75" w:rsidRPr="003E0DCF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05E75" w14:paraId="6F7ACE12" w14:textId="77777777" w:rsidTr="004B49D9">
              <w:tc>
                <w:tcPr>
                  <w:tcW w:w="5654" w:type="dxa"/>
                </w:tcPr>
                <w:p w14:paraId="76F69572" w14:textId="75EB156F" w:rsidR="007F63D0" w:rsidRPr="00F047FB" w:rsidRDefault="007F63D0" w:rsidP="0038208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years</w:t>
                  </w:r>
                  <w:r w:rsidR="000E43FC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process of uniform distribution and collection was better. Continue similar process for next year.  Work with Uniform Managers.</w:t>
                  </w:r>
                </w:p>
              </w:tc>
              <w:tc>
                <w:tcPr>
                  <w:tcW w:w="2410" w:type="dxa"/>
                </w:tcPr>
                <w:p w14:paraId="6CD026CE" w14:textId="457AB12D" w:rsidR="00B05E75" w:rsidRPr="009B7E52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86D985D" w14:textId="1949F64D" w:rsidR="00B05E75" w:rsidRPr="005D2776" w:rsidRDefault="00B05E75" w:rsidP="00B05E7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E5226B0" w14:textId="77777777" w:rsidR="007F63D0" w:rsidRDefault="007F63D0" w:rsidP="007F63D0">
            <w:pPr>
              <w:pStyle w:val="ListParagraph"/>
              <w:spacing w:after="40"/>
              <w:ind w:left="106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5EA6CFBE" w14:textId="491B84D5" w:rsidR="007F63D0" w:rsidRPr="007F63D0" w:rsidRDefault="007F63D0" w:rsidP="007F63D0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7.9</w:t>
            </w:r>
            <w:r w:rsidRPr="007F63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Procurement Process</w:t>
            </w:r>
            <w:r w:rsidRPr="007F63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(Vince)</w:t>
            </w:r>
          </w:p>
          <w:p w14:paraId="407CA482" w14:textId="77777777" w:rsidR="007F63D0" w:rsidRPr="00526D27" w:rsidRDefault="007F63D0" w:rsidP="007F63D0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7F63D0" w14:paraId="47891356" w14:textId="77777777" w:rsidTr="00183158">
              <w:tc>
                <w:tcPr>
                  <w:tcW w:w="5654" w:type="dxa"/>
                </w:tcPr>
                <w:p w14:paraId="08BFEC11" w14:textId="77777777" w:rsidR="007F63D0" w:rsidRPr="003763CD" w:rsidRDefault="007F63D0" w:rsidP="007F63D0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5CFFDAD" w14:textId="77777777" w:rsidR="007F63D0" w:rsidRPr="003E0DCF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743A3D9" w14:textId="77777777" w:rsidR="007F63D0" w:rsidRPr="003E0DCF" w:rsidRDefault="007F63D0" w:rsidP="007F63D0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58F1990B" w14:textId="77777777" w:rsidR="007F63D0" w:rsidRPr="003E0DCF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7F63D0" w14:paraId="3FD277E6" w14:textId="77777777" w:rsidTr="00183158">
              <w:tc>
                <w:tcPr>
                  <w:tcW w:w="5654" w:type="dxa"/>
                </w:tcPr>
                <w:p w14:paraId="70B7A9FF" w14:textId="70D1911D" w:rsidR="007F63D0" w:rsidRPr="00F047FB" w:rsidRDefault="007F63D0" w:rsidP="0038208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2" w:name="_Hlk109610052"/>
                  <w:r>
                    <w:rPr>
                      <w:rFonts w:ascii="Arial" w:hAnsi="Arial" w:cs="Arial"/>
                      <w:sz w:val="24"/>
                      <w:szCs w:val="24"/>
                    </w:rPr>
                    <w:t>Discussion to be mindful that when a Lakehill</w:t>
                  </w:r>
                  <w:r w:rsidR="000E43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member is involved in a service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 require multiple quotes and a review process to avoid conflict of interest issues and perceptions</w:t>
                  </w:r>
                  <w:bookmarkEnd w:id="2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410" w:type="dxa"/>
                </w:tcPr>
                <w:p w14:paraId="5101A115" w14:textId="77777777" w:rsidR="007F63D0" w:rsidRPr="009B7E52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68D8FCD" w14:textId="77777777" w:rsidR="007F63D0" w:rsidRPr="005D2776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84E96E3" w14:textId="77777777" w:rsidR="007F63D0" w:rsidRDefault="007F63D0" w:rsidP="007F63D0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49FF3E42" w14:textId="4D6EDFD4" w:rsidR="007F63D0" w:rsidRPr="00B05E75" w:rsidRDefault="007F63D0" w:rsidP="007F63D0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7.10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Board member intentions for 2023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Vince</w:t>
            </w:r>
            <w:r w:rsidRPr="00B05E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00441DE" w14:textId="77777777" w:rsidR="007F63D0" w:rsidRPr="00526D27" w:rsidRDefault="007F63D0" w:rsidP="007F63D0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7F63D0" w14:paraId="31C76DED" w14:textId="77777777" w:rsidTr="00183158">
              <w:tc>
                <w:tcPr>
                  <w:tcW w:w="5654" w:type="dxa"/>
                </w:tcPr>
                <w:p w14:paraId="1E5FBDF6" w14:textId="77777777" w:rsidR="007F63D0" w:rsidRPr="003763CD" w:rsidRDefault="007F63D0" w:rsidP="007F63D0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A0757D0" w14:textId="77777777" w:rsidR="007F63D0" w:rsidRPr="003E0DCF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66C0B168" w14:textId="77777777" w:rsidR="007F63D0" w:rsidRPr="003E0DCF" w:rsidRDefault="007F63D0" w:rsidP="007F63D0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0962E3BD" w14:textId="77777777" w:rsidR="007F63D0" w:rsidRPr="003E0DCF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7F63D0" w14:paraId="7AA37465" w14:textId="77777777" w:rsidTr="00183158">
              <w:tc>
                <w:tcPr>
                  <w:tcW w:w="5654" w:type="dxa"/>
                </w:tcPr>
                <w:p w14:paraId="4D1FAC8D" w14:textId="4DCEA249" w:rsidR="007F63D0" w:rsidRPr="00F047FB" w:rsidRDefault="007F63D0" w:rsidP="0038208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Current Board members to consider whether staying in roles or not, and once gaps are identified we will search out new Board members.</w:t>
                  </w:r>
                </w:p>
              </w:tc>
              <w:tc>
                <w:tcPr>
                  <w:tcW w:w="2410" w:type="dxa"/>
                </w:tcPr>
                <w:p w14:paraId="532B6C1F" w14:textId="77777777" w:rsidR="007F63D0" w:rsidRPr="009B7E52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3DFC55E" w14:textId="77777777" w:rsidR="007F63D0" w:rsidRPr="005D2776" w:rsidRDefault="007F63D0" w:rsidP="007F63D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D88EF4D" w14:textId="77777777" w:rsidR="00526D27" w:rsidRDefault="00526D27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16BBEF0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1F4A5F3B" w:rsidR="00A041AA" w:rsidRPr="00A041AA" w:rsidRDefault="009A6912" w:rsidP="000D62E4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B05E75">
              <w:rPr>
                <w:rFonts w:ascii="Arial" w:hAnsi="Arial" w:cs="Arial"/>
                <w:sz w:val="24"/>
                <w:szCs w:val="24"/>
              </w:rPr>
              <w:t>Ju</w:t>
            </w:r>
            <w:r w:rsidR="00A5721D">
              <w:rPr>
                <w:rFonts w:ascii="Arial" w:hAnsi="Arial" w:cs="Arial"/>
                <w:sz w:val="24"/>
                <w:szCs w:val="24"/>
              </w:rPr>
              <w:t>ly 20</w:t>
            </w:r>
            <w:r w:rsidR="00CC55B1">
              <w:rPr>
                <w:rFonts w:ascii="Arial" w:hAnsi="Arial" w:cs="Arial"/>
                <w:sz w:val="24"/>
                <w:szCs w:val="24"/>
              </w:rPr>
              <w:t>, 202</w:t>
            </w:r>
            <w:r w:rsidR="00A758A6">
              <w:rPr>
                <w:rFonts w:ascii="Arial" w:hAnsi="Arial" w:cs="Arial"/>
                <w:sz w:val="24"/>
                <w:szCs w:val="24"/>
              </w:rPr>
              <w:t>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A5721D">
              <w:rPr>
                <w:rFonts w:ascii="Arial" w:hAnsi="Arial" w:cs="Arial"/>
                <w:sz w:val="24"/>
                <w:szCs w:val="24"/>
              </w:rPr>
              <w:t>9:49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A041AA" w:rsidRPr="001C1DE7" w14:paraId="54AF93BB" w14:textId="77777777" w:rsidTr="000F0C60">
        <w:tc>
          <w:tcPr>
            <w:tcW w:w="10512" w:type="dxa"/>
          </w:tcPr>
          <w:p w14:paraId="4662BB13" w14:textId="177503C8" w:rsidR="000D62E4" w:rsidRPr="00A041AA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3"/>
  </w:num>
  <w:num w:numId="2" w16cid:durableId="116684774">
    <w:abstractNumId w:val="22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1"/>
  </w:num>
  <w:num w:numId="15" w16cid:durableId="330259430">
    <w:abstractNumId w:val="18"/>
  </w:num>
  <w:num w:numId="16" w16cid:durableId="380790112">
    <w:abstractNumId w:val="16"/>
  </w:num>
  <w:num w:numId="17" w16cid:durableId="1486509262">
    <w:abstractNumId w:val="15"/>
  </w:num>
  <w:num w:numId="18" w16cid:durableId="1388188034">
    <w:abstractNumId w:val="13"/>
  </w:num>
  <w:num w:numId="19" w16cid:durableId="885795243">
    <w:abstractNumId w:val="17"/>
  </w:num>
  <w:num w:numId="20" w16cid:durableId="2098020926">
    <w:abstractNumId w:val="14"/>
  </w:num>
  <w:num w:numId="21" w16cid:durableId="1509634496">
    <w:abstractNumId w:val="20"/>
  </w:num>
  <w:num w:numId="22" w16cid:durableId="548110076">
    <w:abstractNumId w:val="19"/>
  </w:num>
  <w:num w:numId="23" w16cid:durableId="1845125978">
    <w:abstractNumId w:val="12"/>
  </w:num>
  <w:num w:numId="24" w16cid:durableId="990255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42F4"/>
    <w:rsid w:val="000656A1"/>
    <w:rsid w:val="00066743"/>
    <w:rsid w:val="00066D69"/>
    <w:rsid w:val="0007347B"/>
    <w:rsid w:val="00074811"/>
    <w:rsid w:val="0007664A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5954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A3864"/>
    <w:rsid w:val="004A70C6"/>
    <w:rsid w:val="004B0D7E"/>
    <w:rsid w:val="004B2B29"/>
    <w:rsid w:val="004B4A4F"/>
    <w:rsid w:val="004C1712"/>
    <w:rsid w:val="004C1FF3"/>
    <w:rsid w:val="004D034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0AB4"/>
    <w:rsid w:val="00873C82"/>
    <w:rsid w:val="0087607C"/>
    <w:rsid w:val="0087638A"/>
    <w:rsid w:val="008822D6"/>
    <w:rsid w:val="00882C6E"/>
    <w:rsid w:val="00884A1B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6A6F"/>
    <w:rsid w:val="00A27CEF"/>
    <w:rsid w:val="00A37E95"/>
    <w:rsid w:val="00A431D8"/>
    <w:rsid w:val="00A45DE5"/>
    <w:rsid w:val="00A52225"/>
    <w:rsid w:val="00A540C5"/>
    <w:rsid w:val="00A5721D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46605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5051B"/>
    <w:rsid w:val="00F51E46"/>
    <w:rsid w:val="00F57D22"/>
    <w:rsid w:val="00F666AB"/>
    <w:rsid w:val="00F71055"/>
    <w:rsid w:val="00F82493"/>
    <w:rsid w:val="00F87637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4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4</cp:revision>
  <cp:lastPrinted>2022-07-25T09:55:00Z</cp:lastPrinted>
  <dcterms:created xsi:type="dcterms:W3CDTF">2022-07-25T09:55:00Z</dcterms:created>
  <dcterms:modified xsi:type="dcterms:W3CDTF">2022-07-27T04:03:00Z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