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2E022F46" w14:textId="7D979C47" w:rsidR="00870AB4" w:rsidRDefault="00870AB4" w:rsidP="00870AB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Derek Lind, 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Fastball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U9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U11 Coordinator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92337A1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63A717C" w14:textId="77777777" w:rsidR="00A64BFD" w:rsidRDefault="00A64BFD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63AAEAFD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2F05CD51" w14:textId="77777777" w:rsidR="004F75B1" w:rsidRPr="00DA17D7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3C5AD1D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394218B4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Coordinator</w:t>
            </w:r>
          </w:p>
          <w:p w14:paraId="40DA7C47" w14:textId="39EDDFDD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C335672" w14:textId="3B305844" w:rsidR="004F36A4" w:rsidRDefault="005D317C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ot 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77CBFEF1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46280B56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Derrick Siska, Technical Director FB </w:t>
            </w:r>
          </w:p>
          <w:p w14:paraId="1ADAC8E6" w14:textId="060AC9A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6B4F587A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FB Uniform Manager</w:t>
            </w:r>
          </w:p>
          <w:p w14:paraId="5E022F23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50635795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2981CBDE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7376CC53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4DE35DDC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081EB422" w14:textId="2BBA0B87" w:rsidR="003E2748" w:rsidRPr="00D23B5D" w:rsidRDefault="003E2748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7FAD0E94" w:rsidR="00A20344" w:rsidRPr="001C1DE7" w:rsidRDefault="00B845DD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4F75B1">
              <w:rPr>
                <w:rFonts w:ascii="Arial" w:hAnsi="Arial" w:cs="Arial"/>
                <w:color w:val="auto"/>
                <w:szCs w:val="24"/>
              </w:rPr>
              <w:t>June 14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4BAF1D9D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0B1736">
              <w:rPr>
                <w:rFonts w:ascii="Arial" w:hAnsi="Arial" w:cs="Arial"/>
                <w:color w:val="auto"/>
              </w:rPr>
              <w:t>Lakehill Clubhouse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rPr>
                <w:rFonts w:ascii="Arial" w:hAnsi="Arial" w:cs="Arial"/>
                <w:color w:val="auto"/>
              </w:rPr>
            </w:pPr>
          </w:p>
          <w:p w14:paraId="31877CFE" w14:textId="21690D53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</w:t>
            </w:r>
            <w:r w:rsidR="004F75B1"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7C43CFBF" w14:textId="77777777" w:rsidR="006842C7" w:rsidRDefault="006842C7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399EF496" w14:textId="77777777" w:rsidR="00B845DD" w:rsidRDefault="00B845DD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B845DD" w:rsidRPr="001657E4" w:rsidRDefault="00B845DD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MOTION:</w:t>
            </w:r>
          </w:p>
          <w:p w14:paraId="53E52FE7" w14:textId="4FE2DE18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5B1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2B20173C" w14:textId="63A5736F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5B1">
              <w:rPr>
                <w:rFonts w:ascii="Arial" w:hAnsi="Arial" w:cs="Arial"/>
                <w:sz w:val="24"/>
                <w:szCs w:val="24"/>
              </w:rPr>
              <w:t>Shane</w:t>
            </w:r>
          </w:p>
          <w:p w14:paraId="70707175" w14:textId="4E3F817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4F75B1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18ED18BE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4F75B1">
              <w:rPr>
                <w:rFonts w:ascii="Arial" w:hAnsi="Arial" w:cs="Arial"/>
                <w:b/>
                <w:bCs/>
                <w:sz w:val="24"/>
                <w:szCs w:val="24"/>
              </w:rPr>
              <w:t>May 10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5F04FA90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5B1">
              <w:rPr>
                <w:rFonts w:ascii="Arial" w:hAnsi="Arial" w:cs="Arial"/>
                <w:sz w:val="24"/>
                <w:szCs w:val="24"/>
              </w:rPr>
              <w:t>Chris</w:t>
            </w:r>
          </w:p>
          <w:p w14:paraId="5A24EEE0" w14:textId="59539038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5B1">
              <w:rPr>
                <w:rFonts w:ascii="Arial" w:hAnsi="Arial" w:cs="Arial"/>
                <w:sz w:val="24"/>
                <w:szCs w:val="24"/>
              </w:rPr>
              <w:t>Angela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5252826C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4F75B1">
              <w:rPr>
                <w:rFonts w:ascii="Arial" w:hAnsi="Arial" w:cs="Arial"/>
                <w:sz w:val="24"/>
                <w:szCs w:val="24"/>
              </w:rPr>
              <w:t>May 10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CB61013" w14:textId="65EB230F" w:rsidR="000B1736" w:rsidRDefault="004F75B1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  <w:p w14:paraId="02F6F962" w14:textId="71B00995" w:rsidR="001F20C8" w:rsidRPr="004F6F53" w:rsidRDefault="001F20C8" w:rsidP="003D2D64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3871F525" w14:textId="77777777" w:rsidR="004F75B1" w:rsidRDefault="004F75B1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 xml:space="preserve">$225K </w:t>
                  </w:r>
                </w:p>
                <w:p w14:paraId="2F844BDA" w14:textId="77777777" w:rsidR="004F75B1" w:rsidRDefault="004F75B1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Some invoices to come: SBBC team fees, bathroom cleaner, porta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pottys</w:t>
                  </w:r>
                  <w:proofErr w:type="spellEnd"/>
                  <w:proofErr w:type="gramEnd"/>
                </w:p>
                <w:p w14:paraId="10A56619" w14:textId="77777777" w:rsidR="004F75B1" w:rsidRDefault="004F75B1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Uniforms over</w:t>
                  </w:r>
                </w:p>
                <w:p w14:paraId="19A3C8DB" w14:textId="2219E587" w:rsidR="00CB6674" w:rsidRPr="00D75140" w:rsidRDefault="004F75B1" w:rsidP="00B845DD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Would like to breakdown finances to show costs per team or per player (BB and FB)</w:t>
                  </w:r>
                  <w:bookmarkEnd w:id="0"/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1ABAEE3B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32073C59" w14:textId="40FA5B4F" w:rsidR="004F75B1" w:rsidRDefault="004F75B1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Districts and Regionals for year end</w:t>
                  </w:r>
                </w:p>
                <w:p w14:paraId="0F4C331B" w14:textId="77777777" w:rsidR="004F75B1" w:rsidRDefault="004F75B1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Hosting U11 Tier 1 districts June 23-25</w:t>
                  </w:r>
                </w:p>
                <w:p w14:paraId="74D26219" w14:textId="6EFF5105" w:rsidR="0073254F" w:rsidRDefault="0073254F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 – did not sell all tickets; $1300 in 50/50</w:t>
                  </w:r>
                </w:p>
                <w:p w14:paraId="5FBC205D" w14:textId="5A63A810" w:rsidR="00A70878" w:rsidRPr="00487C13" w:rsidRDefault="00A70878" w:rsidP="004F75B1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6FCC906B" w14:textId="77777777" w:rsidR="00AC7997" w:rsidRDefault="00AC7997" w:rsidP="00CA7339"/>
                <w:p w14:paraId="4F3271DE" w14:textId="7A6F6F79" w:rsidR="00AC7997" w:rsidRPr="00CA7339" w:rsidRDefault="00AC7997" w:rsidP="00CA7339">
                  <w: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913C9B" w14:textId="77777777" w:rsidR="00AC7997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055D4B9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6B4DE64A" w14:textId="57E38CEA" w:rsidR="004F75B1" w:rsidRDefault="004F75B1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Wrapping up Minors in house; hosting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Citys</w:t>
                  </w:r>
                  <w:proofErr w:type="spellEnd"/>
                </w:p>
                <w:p w14:paraId="07A4B4B2" w14:textId="77777777" w:rsidR="004F75B1" w:rsidRDefault="00E64A5A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Rookie Minors at </w:t>
                  </w:r>
                  <w:r w:rsidR="004F75B1">
                    <w:rPr>
                      <w:rFonts w:ascii="Arial" w:hAnsi="Arial" w:cs="Arial"/>
                      <w:color w:val="000000"/>
                    </w:rPr>
                    <w:t>Beacon Hill</w:t>
                  </w:r>
                </w:p>
                <w:p w14:paraId="0C670806" w14:textId="77777777" w:rsidR="004F75B1" w:rsidRDefault="004F75B1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Majors no inhouse wrap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up</w:t>
                  </w:r>
                  <w:proofErr w:type="gramEnd"/>
                </w:p>
                <w:p w14:paraId="22D9E1D9" w14:textId="77777777" w:rsidR="004F75B1" w:rsidRDefault="004F75B1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All stars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selected</w:t>
                  </w:r>
                  <w:proofErr w:type="gramEnd"/>
                </w:p>
                <w:p w14:paraId="4926FC4F" w14:textId="6A960AB8" w:rsidR="004F75B1" w:rsidRDefault="004F75B1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Secured bid for 2024 provincials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– will need committee, work to be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done</w:t>
                  </w:r>
                  <w:proofErr w:type="gramEnd"/>
                </w:p>
                <w:p w14:paraId="610010B3" w14:textId="5443CABB" w:rsidR="005A7030" w:rsidRPr="00CA7339" w:rsidRDefault="0073254F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 this weekend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Fathers Day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A8D85C8" w14:textId="5876B517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42C9F2DC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1D9EAB1F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</w:t>
            </w:r>
            <w:r w:rsidR="004F7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Matt M for 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33D08675" w14:textId="61C2FDAF" w:rsidR="0073254F" w:rsidRDefault="0073254F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D#3 backstop repaired, cleaned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up</w:t>
                  </w:r>
                  <w:proofErr w:type="gramEnd"/>
                </w:p>
                <w:p w14:paraId="661443CF" w14:textId="3DD4C342" w:rsidR="0073254F" w:rsidRDefault="0073254F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Estimates for cage roof – metal = $10K; awning $6K</w:t>
                  </w:r>
                </w:p>
                <w:p w14:paraId="35489DC6" w14:textId="77777777" w:rsidR="0073254F" w:rsidRDefault="0073254F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Bathroom permits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approved</w:t>
                  </w:r>
                  <w:proofErr w:type="gramEnd"/>
                </w:p>
                <w:p w14:paraId="604409A9" w14:textId="38EDDA5E" w:rsidR="00FA352B" w:rsidRPr="00CA7339" w:rsidRDefault="0073254F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Donovan at Saanich to get access codes for clubhouse</w:t>
                  </w: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4A3E9B21" w:rsidR="00CA7339" w:rsidRPr="009B7E52" w:rsidRDefault="00CA7339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24088D55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5715DBE3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7325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Matt M for 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11FCBDD4" w14:textId="305BD089" w:rsidR="00E91D4D" w:rsidRDefault="0073254F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Pretty quiet</w:t>
                  </w:r>
                </w:p>
                <w:p w14:paraId="757B8B20" w14:textId="17DF157A" w:rsidR="00CA7339" w:rsidRPr="00AE00E7" w:rsidRDefault="0073254F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Mikayla – all rosters are done</w:t>
                  </w: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7D08720E" w14:textId="77777777" w:rsidR="0073254F" w:rsidRDefault="0073254F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Pizza night is 7:30 – Lori to do Meme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game</w:t>
                  </w:r>
                  <w:proofErr w:type="gramEnd"/>
                </w:p>
                <w:p w14:paraId="5E9262F7" w14:textId="77777777" w:rsidR="0073254F" w:rsidRDefault="0073254F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Nate – BB umpire award</w:t>
                  </w:r>
                </w:p>
                <w:p w14:paraId="1AD4EF36" w14:textId="75E99CE4" w:rsidR="008D6AC7" w:rsidRDefault="0073254F" w:rsidP="0073254F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Doing well</w:t>
                  </w:r>
                </w:p>
                <w:p w14:paraId="3ABED86E" w14:textId="75FABB18" w:rsidR="0073254F" w:rsidRPr="00AE00E7" w:rsidRDefault="0073254F" w:rsidP="0073254F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Discussion – try to pair older teen umpire with younger umpire vs 2 younger umpires</w:t>
                  </w:r>
                </w:p>
              </w:tc>
              <w:tc>
                <w:tcPr>
                  <w:tcW w:w="2410" w:type="dxa"/>
                </w:tcPr>
                <w:p w14:paraId="7B009751" w14:textId="285A4A01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2EE87EEE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5C4E53A2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9B0F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Volunteer Fee/Deposits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9B0F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Katie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51F9FFB1" w14:textId="455DBF76" w:rsidR="009B0F26" w:rsidRDefault="009B0F26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Discussion of history, best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practice?: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cheques, pay up front; collect after</w:t>
                  </w:r>
                </w:p>
                <w:p w14:paraId="2A91B5FD" w14:textId="5CB74E51" w:rsidR="009B0F26" w:rsidRDefault="009B0F26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Just FB collected this year; not cashing BB cheques as not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complete</w:t>
                  </w:r>
                  <w:proofErr w:type="gramEnd"/>
                </w:p>
                <w:p w14:paraId="7274A031" w14:textId="6447AE2D" w:rsidR="008840F5" w:rsidRPr="00F047FB" w:rsidRDefault="009B0F26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Come up with a plan for 2024 by November</w:t>
                  </w:r>
                </w:p>
              </w:tc>
              <w:tc>
                <w:tcPr>
                  <w:tcW w:w="2410" w:type="dxa"/>
                </w:tcPr>
                <w:p w14:paraId="68CB2D93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326B30" w14:textId="465D4FC1" w:rsidR="00F52ED4" w:rsidRPr="009B7E52" w:rsidRDefault="009B0F26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Katie, others propose plan for volunteer fees</w:t>
                  </w:r>
                </w:p>
              </w:tc>
              <w:tc>
                <w:tcPr>
                  <w:tcW w:w="1665" w:type="dxa"/>
                </w:tcPr>
                <w:p w14:paraId="37E417A0" w14:textId="77777777" w:rsidR="008840F5" w:rsidRDefault="008840F5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470626" w14:textId="314C28E0" w:rsidR="00F52ED4" w:rsidRPr="005D2776" w:rsidRDefault="009B0F26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June 14, 2023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2DDD6406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9B0F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Umpire Pay, Exhibition Games 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(</w:t>
                                    </w:r>
                                    <w:r w:rsidR="009B0F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Nate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CB8FA6F" w14:textId="7AD09A6B" w:rsidR="00715FBB" w:rsidRDefault="009B0F2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Lakehill does pay for umpires for exhibition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games</w:t>
                                          </w:r>
                                          <w:proofErr w:type="gramEnd"/>
                                        </w:p>
                                        <w:p w14:paraId="31F2E7D8" w14:textId="1C8EC515" w:rsidR="008840F5" w:rsidRPr="00F047FB" w:rsidRDefault="008840F5" w:rsidP="00792693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4E9D6D50" w14:textId="77777777" w:rsidR="008840F5" w:rsidRPr="009B7E52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6480902D" w:rsidR="008840F5" w:rsidRPr="005D2776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5C2909" w14:textId="5BC6A3A7" w:rsidR="00715FBB" w:rsidRDefault="000675A1" w:rsidP="000B173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  <w:r w:rsidR="009B0F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Baseball Allstars</w:t>
                              </w:r>
                              <w:r w:rsidR="00715FB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(</w:t>
                              </w:r>
                              <w:r w:rsidR="009B0F2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Katie</w:t>
                              </w:r>
                              <w:r w:rsidR="00715FB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)</w:t>
                              </w:r>
                            </w:p>
                            <w:p w14:paraId="1E74D42C" w14:textId="77777777" w:rsidR="008840F5" w:rsidRPr="00526D27" w:rsidRDefault="008840F5" w:rsidP="008840F5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8840F5" w14:paraId="5A2CFBB0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2FC4E1E" w14:textId="77777777" w:rsidR="008840F5" w:rsidRPr="003763CD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44D75DE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AAF9C7E" w14:textId="77777777" w:rsidR="008840F5" w:rsidRPr="003E0DCF" w:rsidRDefault="008840F5" w:rsidP="008840F5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4E136C42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840F5" w14:paraId="2DF077D6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16A5D92B" w14:textId="77777777" w:rsidR="009B0F26" w:rsidRDefault="009B0F26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Team jerseys have been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ordered</w:t>
                                    </w:r>
                                    <w:proofErr w:type="gramEnd"/>
                                  </w:p>
                                  <w:p w14:paraId="7EAD362B" w14:textId="65DA8148" w:rsidR="009B0F26" w:rsidRPr="00B845DD" w:rsidRDefault="009B0F26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B845D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Motion: up to $600 to cover coaches (n=8) shirts and hats – 2 teams. Moved by Katie, seconded by Matt. Carried.</w:t>
                                    </w:r>
                                  </w:p>
                                  <w:p w14:paraId="3A161B70" w14:textId="5F801AAA" w:rsidR="009B0F26" w:rsidRDefault="009B0F26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Further discussion and costs for FB teams advancing to provincials and U11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selects</w:t>
                                    </w:r>
                                    <w:proofErr w:type="gramEnd"/>
                                  </w:p>
                                  <w:p w14:paraId="5FCD0184" w14:textId="17C9602A" w:rsidR="008840F5" w:rsidRPr="00F047FB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9DD927E" w14:textId="1062BA0B" w:rsidR="00916FA7" w:rsidRPr="009B7E52" w:rsidRDefault="00916FA7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449AA69" w14:textId="77777777" w:rsidR="008840F5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1B78A6" w14:textId="3687E0E8" w:rsidR="008840F5" w:rsidRPr="005D2776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105856E7" w14:textId="14359798" w:rsidR="008840F5" w:rsidRPr="008840F5" w:rsidRDefault="000675A1" w:rsidP="000B1736">
                        <w:pPr>
                          <w:pStyle w:val="ListParagraph"/>
                          <w:numPr>
                            <w:ilvl w:val="1"/>
                            <w:numId w:val="37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 </w:t>
                        </w:r>
                        <w:r w:rsidR="009B0F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Tournament Schedules Online</w:t>
                        </w:r>
                        <w:r w:rsidR="00916FA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 (</w:t>
                        </w:r>
                        <w:r w:rsidR="009B0F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Michelle</w:t>
                        </w:r>
                        <w:r w:rsidR="00916FA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)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50FAE663" w14:textId="31E21A84" w:rsidR="000F3248" w:rsidRDefault="009B0F26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Suggestion to put U11 Tier 1 and Minors City Tournament on website, social media with regular updates of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scores</w:t>
                              </w:r>
                              <w:proofErr w:type="gramEnd"/>
                            </w:p>
                            <w:p w14:paraId="23D79155" w14:textId="2A9B9A09" w:rsidR="008840F5" w:rsidRPr="00F047FB" w:rsidRDefault="008840F5" w:rsidP="009B0F2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D74E77A" w14:textId="291CB898" w:rsidR="008840F5" w:rsidRPr="009B7E52" w:rsidRDefault="009B0F26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Anita, Matt P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58E0ED3D" w14:textId="77FE7B87" w:rsidR="008840F5" w:rsidRDefault="009B0F26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June 14, 2023</w:t>
                              </w:r>
                            </w:p>
                            <w:p w14:paraId="79E5EC22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7FA26A9" w14:textId="00A503DA" w:rsidR="00892625" w:rsidRPr="005D2776" w:rsidRDefault="0089262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48CDEEC1" w14:textId="114895ED" w:rsidR="00892625" w:rsidRDefault="001B39E3" w:rsidP="000B1736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9B0F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End of season feedback/survey</w:t>
            </w:r>
            <w:r w:rsidR="00BC60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9B0F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BC60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E867D05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53FF6D9A" w14:textId="77777777" w:rsidTr="00E8675C">
              <w:tc>
                <w:tcPr>
                  <w:tcW w:w="5654" w:type="dxa"/>
                </w:tcPr>
                <w:p w14:paraId="5876E1E9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3C59137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D60E890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79C6A045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39D4D305" w14:textId="77777777" w:rsidTr="00E8675C">
              <w:tc>
                <w:tcPr>
                  <w:tcW w:w="5654" w:type="dxa"/>
                </w:tcPr>
                <w:p w14:paraId="2F8D8AD6" w14:textId="3F31EEFA" w:rsidR="00892625" w:rsidRPr="00F047FB" w:rsidRDefault="009B0F26" w:rsidP="009B0F26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Suggest a quick end of season survey to collect feedback on the season</w:t>
                  </w:r>
                </w:p>
              </w:tc>
              <w:tc>
                <w:tcPr>
                  <w:tcW w:w="2410" w:type="dxa"/>
                </w:tcPr>
                <w:p w14:paraId="6FA38CD1" w14:textId="467056EF" w:rsidR="00892625" w:rsidRPr="009B7E52" w:rsidRDefault="009B0F26" w:rsidP="001B39E3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Angela, Matt P</w:t>
                  </w:r>
                  <w:r w:rsidR="00892625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65" w:type="dxa"/>
                </w:tcPr>
                <w:p w14:paraId="705E2B81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D3A7B0" w14:textId="4BF63DAF" w:rsidR="00892625" w:rsidRPr="005D2776" w:rsidRDefault="009B0F26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June 14, 2023</w:t>
                  </w:r>
                </w:p>
              </w:tc>
            </w:tr>
          </w:tbl>
          <w:p w14:paraId="541444B1" w14:textId="77777777" w:rsidR="00892625" w:rsidRDefault="00892625" w:rsidP="0089262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7D2C6D26" w:rsidR="00892625" w:rsidRPr="00A041AA" w:rsidRDefault="009A6912" w:rsidP="009B0F26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9B0F26">
              <w:rPr>
                <w:rFonts w:ascii="Arial" w:hAnsi="Arial" w:cs="Arial"/>
                <w:sz w:val="24"/>
                <w:szCs w:val="24"/>
              </w:rPr>
              <w:t>June 14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9:2</w:t>
            </w:r>
            <w:r w:rsidR="009B0F26">
              <w:rPr>
                <w:rFonts w:ascii="Arial" w:hAnsi="Arial" w:cs="Arial"/>
                <w:sz w:val="24"/>
                <w:szCs w:val="24"/>
              </w:rPr>
              <w:t>4</w:t>
            </w:r>
            <w:r w:rsidR="0051670F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3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4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6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38"/>
  </w:num>
  <w:num w:numId="2" w16cid:durableId="116684774">
    <w:abstractNumId w:val="37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2"/>
  </w:num>
  <w:num w:numId="14" w16cid:durableId="2019886610">
    <w:abstractNumId w:val="36"/>
  </w:num>
  <w:num w:numId="15" w16cid:durableId="330259430">
    <w:abstractNumId w:val="27"/>
  </w:num>
  <w:num w:numId="16" w16cid:durableId="380790112">
    <w:abstractNumId w:val="25"/>
  </w:num>
  <w:num w:numId="17" w16cid:durableId="1486509262">
    <w:abstractNumId w:val="24"/>
  </w:num>
  <w:num w:numId="18" w16cid:durableId="1388188034">
    <w:abstractNumId w:val="18"/>
  </w:num>
  <w:num w:numId="19" w16cid:durableId="885795243">
    <w:abstractNumId w:val="26"/>
  </w:num>
  <w:num w:numId="20" w16cid:durableId="2098020926">
    <w:abstractNumId w:val="21"/>
  </w:num>
  <w:num w:numId="21" w16cid:durableId="1509634496">
    <w:abstractNumId w:val="34"/>
  </w:num>
  <w:num w:numId="22" w16cid:durableId="548110076">
    <w:abstractNumId w:val="32"/>
  </w:num>
  <w:num w:numId="23" w16cid:durableId="1845125978">
    <w:abstractNumId w:val="17"/>
  </w:num>
  <w:num w:numId="24" w16cid:durableId="990255874">
    <w:abstractNumId w:val="15"/>
  </w:num>
  <w:num w:numId="25" w16cid:durableId="321352368">
    <w:abstractNumId w:val="29"/>
  </w:num>
  <w:num w:numId="26" w16cid:durableId="1689519964">
    <w:abstractNumId w:val="14"/>
  </w:num>
  <w:num w:numId="27" w16cid:durableId="308874512">
    <w:abstractNumId w:val="20"/>
  </w:num>
  <w:num w:numId="28" w16cid:durableId="1890721500">
    <w:abstractNumId w:val="23"/>
  </w:num>
  <w:num w:numId="29" w16cid:durableId="1034042564">
    <w:abstractNumId w:val="28"/>
  </w:num>
  <w:num w:numId="30" w16cid:durableId="894968033">
    <w:abstractNumId w:val="11"/>
  </w:num>
  <w:num w:numId="31" w16cid:durableId="722873695">
    <w:abstractNumId w:val="31"/>
  </w:num>
  <w:num w:numId="32" w16cid:durableId="332726311">
    <w:abstractNumId w:val="10"/>
  </w:num>
  <w:num w:numId="33" w16cid:durableId="635335374">
    <w:abstractNumId w:val="30"/>
  </w:num>
  <w:num w:numId="34" w16cid:durableId="1966958249">
    <w:abstractNumId w:val="13"/>
  </w:num>
  <w:num w:numId="35" w16cid:durableId="829904353">
    <w:abstractNumId w:val="16"/>
  </w:num>
  <w:num w:numId="36" w16cid:durableId="1952780373">
    <w:abstractNumId w:val="19"/>
  </w:num>
  <w:num w:numId="37" w16cid:durableId="1486706793">
    <w:abstractNumId w:val="22"/>
  </w:num>
  <w:num w:numId="38" w16cid:durableId="1350454071">
    <w:abstractNumId w:val="35"/>
  </w:num>
  <w:num w:numId="39" w16cid:durableId="4179415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3248"/>
    <w:rsid w:val="000F44F3"/>
    <w:rsid w:val="000F624F"/>
    <w:rsid w:val="000F7155"/>
    <w:rsid w:val="00104F9F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4F75B1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54F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6FA7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0F26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845DD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74CD9"/>
    <w:rsid w:val="00C83B6C"/>
    <w:rsid w:val="00C83D32"/>
    <w:rsid w:val="00C85CB5"/>
    <w:rsid w:val="00C8725D"/>
    <w:rsid w:val="00C8758B"/>
    <w:rsid w:val="00C92D6F"/>
    <w:rsid w:val="00C94E78"/>
    <w:rsid w:val="00CA7339"/>
    <w:rsid w:val="00CB1785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12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MINUTES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3</cp:revision>
  <cp:lastPrinted>2023-06-16T21:52:00Z</cp:lastPrinted>
  <dcterms:created xsi:type="dcterms:W3CDTF">2023-06-16T21:52:00Z</dcterms:created>
  <dcterms:modified xsi:type="dcterms:W3CDTF">2023-06-17T00:15:00Z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