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04C326BF" w14:textId="144ED475" w:rsidR="00AF1861" w:rsidRDefault="00AF1861" w:rsidP="006E28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</w:t>
            </w:r>
            <w:r w:rsidR="00A041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champ</w:t>
            </w:r>
            <w:r w:rsidR="006E2888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58B50408" w14:textId="256755A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&amp; Safety Officer</w:t>
            </w:r>
          </w:p>
          <w:p w14:paraId="55DB8760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7819CA4E" w14:textId="77777777" w:rsidR="006842C7" w:rsidRDefault="006842C7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Kirsten Jordan, Softball Scheduler</w:t>
            </w:r>
          </w:p>
          <w:p w14:paraId="39153D15" w14:textId="77777777" w:rsidR="004520F3" w:rsidRPr="00F01F71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74A58A91" w14:textId="7C156DD6" w:rsidR="006842C7" w:rsidRDefault="006842C7" w:rsidP="00D4660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10B1E5E3" w14:textId="77777777" w:rsidR="00EB1ED4" w:rsidRPr="00E6132E" w:rsidRDefault="00EB1ED4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2E022F46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4C1D6816" w14:textId="77777777" w:rsidR="00EB1ED4" w:rsidRDefault="00EB1ED4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Mary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Moldowan,T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-ball Coordinator </w:t>
            </w:r>
          </w:p>
          <w:p w14:paraId="68D3E3C2" w14:textId="23D56E42" w:rsidR="00EB1ED4" w:rsidRDefault="00EB1ED4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Monica Hacking,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Mini-Minors Coord &amp; Coach Coord</w:t>
            </w:r>
          </w:p>
          <w:p w14:paraId="4DF39937" w14:textId="5A3FB8B6" w:rsidR="00EB1ED4" w:rsidRDefault="00EB1ED4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Sarah Kebede, SB Umpire Scheduler</w:t>
            </w:r>
          </w:p>
          <w:p w14:paraId="5AF2FA77" w14:textId="39CF62ED" w:rsidR="00EB1ED4" w:rsidRPr="00DA17D7" w:rsidRDefault="00EB1ED4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SB Umpire Scheduler</w:t>
            </w:r>
          </w:p>
          <w:p w14:paraId="3C4F46BD" w14:textId="77777777" w:rsidR="00870AB4" w:rsidRDefault="00870AB4" w:rsidP="003B27CB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60A96C" w14:textId="05B999D5" w:rsidR="00DA17D7" w:rsidRDefault="001657E4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6BC1DC3E" w14:textId="77777777" w:rsidR="00EB1ED4" w:rsidRDefault="00EB1ED4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4DCBA263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2063895F" w14:textId="77777777" w:rsidR="00EB1ED4" w:rsidRDefault="00EB1ED4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12FCD78E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Sandy Huisman, Outgoing Softball Scheduler</w:t>
            </w:r>
          </w:p>
          <w:p w14:paraId="57922C18" w14:textId="77777777" w:rsidR="006842C7" w:rsidRPr="00DA17D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1DB26724" w14:textId="77777777" w:rsidR="006842C7" w:rsidRPr="00B6176C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602BA26C" w14:textId="77777777" w:rsidR="006842C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6CB154CA" w14:textId="77777777" w:rsidR="00394C8E" w:rsidRDefault="00394C8E" w:rsidP="00394C8E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Mark Cristante,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MiniTBall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Coordinator</w:t>
            </w:r>
          </w:p>
          <w:p w14:paraId="41690D07" w14:textId="77777777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35672" w14:textId="1C1587A3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 In Attendance</w:t>
            </w: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18883233" w14:textId="77777777" w:rsidR="004F36A4" w:rsidRDefault="004F36A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Ben Davidson, Majors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Coord&amp;Baseball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Technical Director</w:t>
            </w:r>
          </w:p>
          <w:p w14:paraId="20601416" w14:textId="4AF7E0C9" w:rsidR="00EB1ED4" w:rsidRDefault="00EB1ED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Alison Love, BB Scheduler</w:t>
            </w:r>
          </w:p>
          <w:p w14:paraId="081EB422" w14:textId="5E631851" w:rsidR="0062214A" w:rsidRPr="00D23B5D" w:rsidRDefault="0062214A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1859FB45" w:rsidR="00A20344" w:rsidRPr="001C1DE7" w:rsidRDefault="009E4DE5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394C8E">
              <w:rPr>
                <w:rFonts w:ascii="Arial" w:hAnsi="Arial" w:cs="Arial"/>
                <w:color w:val="auto"/>
                <w:szCs w:val="24"/>
              </w:rPr>
              <w:t>June 8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3C777932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870AB4">
              <w:rPr>
                <w:rFonts w:ascii="Arial" w:hAnsi="Arial" w:cs="Arial"/>
                <w:color w:val="auto"/>
              </w:rPr>
              <w:t>15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163EE3F9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6842C7">
              <w:rPr>
                <w:rFonts w:ascii="Arial" w:hAnsi="Arial" w:cs="Arial"/>
                <w:color w:val="auto"/>
              </w:rPr>
              <w:t>Ambassador Park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16251CA5" w14:textId="721D0608" w:rsid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EB1ED4">
              <w:rPr>
                <w:rFonts w:ascii="Arial" w:hAnsi="Arial" w:cs="Arial"/>
                <w:b w:val="0"/>
                <w:bCs w:val="0"/>
                <w:color w:val="auto"/>
              </w:rPr>
              <w:t>2</w:t>
            </w:r>
            <w:r w:rsidR="002C6E9C"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31877CFE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7A243D99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29584188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9C">
              <w:rPr>
                <w:rFonts w:ascii="Arial" w:hAnsi="Arial" w:cs="Arial"/>
                <w:sz w:val="24"/>
                <w:szCs w:val="24"/>
              </w:rPr>
              <w:t>Chris R</w:t>
            </w:r>
          </w:p>
          <w:p w14:paraId="2B20173C" w14:textId="5E81419F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9C">
              <w:rPr>
                <w:rFonts w:ascii="Arial" w:hAnsi="Arial" w:cs="Arial"/>
                <w:sz w:val="24"/>
                <w:szCs w:val="24"/>
              </w:rPr>
              <w:t>Derrick S</w:t>
            </w:r>
          </w:p>
          <w:p w14:paraId="70707175" w14:textId="636A7344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691B2284" w:rsidR="00AD45C8" w:rsidRP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52A8C64A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2C6E9C">
              <w:rPr>
                <w:rFonts w:ascii="Arial" w:hAnsi="Arial" w:cs="Arial"/>
                <w:b/>
                <w:bCs/>
                <w:sz w:val="24"/>
                <w:szCs w:val="24"/>
              </w:rPr>
              <w:t>May 11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09A9470" w14:textId="3C501B16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9C">
              <w:rPr>
                <w:rFonts w:ascii="Arial" w:hAnsi="Arial" w:cs="Arial"/>
                <w:sz w:val="24"/>
                <w:szCs w:val="24"/>
              </w:rPr>
              <w:t>Merie</w:t>
            </w:r>
          </w:p>
          <w:p w14:paraId="553D627B" w14:textId="664707FF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9C">
              <w:rPr>
                <w:rFonts w:ascii="Arial" w:hAnsi="Arial" w:cs="Arial"/>
                <w:sz w:val="24"/>
                <w:szCs w:val="24"/>
              </w:rPr>
              <w:t>Kirsten</w:t>
            </w:r>
            <w:r w:rsidR="001572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BA0A74" w14:textId="1DCD67DA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2C6E9C">
              <w:rPr>
                <w:rFonts w:ascii="Arial" w:hAnsi="Arial" w:cs="Arial"/>
                <w:sz w:val="24"/>
                <w:szCs w:val="24"/>
              </w:rPr>
              <w:t>May 11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circulated.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EF07B" w14:textId="614E6DE9" w:rsidR="00157214" w:rsidRPr="00B1360F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2F6F962" w14:textId="3D0A040A" w:rsidR="004F6F53" w:rsidRPr="004F6F53" w:rsidRDefault="004520F3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59D57256" w:rsidR="00157151" w:rsidRPr="00526D27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4EF5F659" w14:textId="3C0011BE" w:rsidR="002238AC" w:rsidRDefault="00870AB4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Gaming grant </w:t>
                  </w:r>
                  <w:r w:rsidR="002C6E9C">
                    <w:rPr>
                      <w:rFonts w:ascii="Arial" w:hAnsi="Arial" w:cs="Arial"/>
                    </w:rPr>
                    <w:t>submitted</w:t>
                  </w:r>
                </w:p>
                <w:p w14:paraId="45167315" w14:textId="0949BB15" w:rsidR="002C6E9C" w:rsidRDefault="002C6E9C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Outstanding payments: insurance, school permits</w:t>
                  </w:r>
                </w:p>
                <w:p w14:paraId="58D21296" w14:textId="5BD3E883" w:rsidR="002C6E9C" w:rsidRDefault="002C6E9C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Loan to BB for </w:t>
                  </w:r>
                  <w:proofErr w:type="spellStart"/>
                  <w:r>
                    <w:rPr>
                      <w:rFonts w:ascii="Arial" w:hAnsi="Arial" w:cs="Arial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Cats tickets and tourney fees </w:t>
                  </w:r>
                </w:p>
                <w:p w14:paraId="19A3C8DB" w14:textId="24923DCA" w:rsidR="002F566B" w:rsidRPr="00D75140" w:rsidRDefault="002F566B" w:rsidP="002C6E9C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B5D3BF2" w14:textId="7A72BF12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2D9AC09" w14:textId="77777777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5362429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07E66B28" w:rsidR="00D17A5F" w:rsidRPr="00C44975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258DF292" w:rsidR="00FB2317" w:rsidRPr="00526D27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Softball Program Update (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065BC55E" w14:textId="0D221688" w:rsidR="002C6E9C" w:rsidRDefault="002C6E9C" w:rsidP="00870AB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Hosting U13B districts</w:t>
                  </w:r>
                  <w:r w:rsidR="002016A7">
                    <w:rPr>
                      <w:rFonts w:ascii="Arial" w:hAnsi="Arial" w:cs="Arial"/>
                      <w:color w:val="000000"/>
                    </w:rPr>
                    <w:t>; will need volunteers for fields</w:t>
                  </w:r>
                </w:p>
                <w:p w14:paraId="28DE681F" w14:textId="77777777" w:rsidR="002C6E9C" w:rsidRDefault="002C6E9C" w:rsidP="00870AB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Rosters all approved</w:t>
                  </w:r>
                </w:p>
                <w:p w14:paraId="1916275A" w14:textId="4F447143" w:rsidR="002C6E9C" w:rsidRDefault="002C6E9C" w:rsidP="00870AB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Submitted </w:t>
                  </w:r>
                  <w:r w:rsidR="00394C8E">
                    <w:rPr>
                      <w:rFonts w:ascii="Arial" w:hAnsi="Arial" w:cs="Arial"/>
                      <w:color w:val="000000"/>
                    </w:rPr>
                    <w:t>coaches’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requests for priority equipment</w:t>
                  </w:r>
                </w:p>
                <w:p w14:paraId="50AF28CB" w14:textId="1C56722C" w:rsidR="002016A7" w:rsidRDefault="002016A7" w:rsidP="00870AB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Development nights wrapped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up;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good feedback</w:t>
                  </w:r>
                </w:p>
                <w:p w14:paraId="01CD9613" w14:textId="4702FE8A" w:rsidR="002016A7" w:rsidRPr="00484A37" w:rsidRDefault="002016A7" w:rsidP="00484A37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484A37">
                    <w:rPr>
                      <w:rFonts w:ascii="Arial" w:hAnsi="Arial" w:cs="Arial"/>
                      <w:color w:val="000000"/>
                    </w:rPr>
                    <w:t>Query field space capacity for SB; scheduling efficiencies?</w:t>
                  </w:r>
                </w:p>
                <w:p w14:paraId="5FBC205D" w14:textId="6B9D04C9" w:rsidR="006554BD" w:rsidRPr="0039345A" w:rsidRDefault="002016A7" w:rsidP="00484A37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2EEBD93E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F3271DE" w14:textId="61381225" w:rsidR="009869AF" w:rsidRPr="009B7E52" w:rsidRDefault="009869AF" w:rsidP="004C171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BD4DF9F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51CE95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376BFBB2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48335A19" w:rsid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3EACDD04" w14:textId="77777777" w:rsidR="00560A8E" w:rsidRDefault="00560A8E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Andrew circulated report:</w:t>
                  </w:r>
                </w:p>
                <w:p w14:paraId="65E25CC7" w14:textId="3F8078F3" w:rsidR="00560A8E" w:rsidRDefault="00560A8E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Metal Tees returned; more purchased</w:t>
                  </w:r>
                </w:p>
                <w:p w14:paraId="78A646DF" w14:textId="1DF9DAF1" w:rsidR="00560A8E" w:rsidRDefault="00560A8E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Regular season ends June 18 followed by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all star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tourneys</w:t>
                  </w:r>
                </w:p>
                <w:p w14:paraId="799A8A1C" w14:textId="77777777" w:rsidR="00560A8E" w:rsidRDefault="00560A8E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Continuing to work on </w:t>
                  </w:r>
                  <w:proofErr w:type="spellStart"/>
                  <w:r w:rsidR="00A52225"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 w:rsidR="00A52225">
                    <w:rPr>
                      <w:rFonts w:ascii="Arial" w:hAnsi="Arial" w:cs="Arial"/>
                      <w:color w:val="000000"/>
                    </w:rPr>
                    <w:t xml:space="preserve"> Cats ticket sales and 50/50 </w:t>
                  </w:r>
                  <w:proofErr w:type="gramStart"/>
                  <w:r w:rsidR="00A52225">
                    <w:rPr>
                      <w:rFonts w:ascii="Arial" w:hAnsi="Arial" w:cs="Arial"/>
                      <w:color w:val="000000"/>
                    </w:rPr>
                    <w:t>selling;</w:t>
                  </w:r>
                  <w:proofErr w:type="gramEnd"/>
                  <w:r w:rsidR="00A522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5416DA98" w14:textId="5A448315" w:rsidR="00AA5B24" w:rsidRPr="00AC2334" w:rsidRDefault="00AC2334" w:rsidP="00A52225">
                  <w:pPr>
                    <w:pStyle w:val="NormalWeb"/>
                    <w:rPr>
                      <w:rFonts w:ascii="Tahoma" w:hAnsi="Tahoma" w:cs="Tahoma"/>
                    </w:rPr>
                  </w:pPr>
                  <w:r w:rsidRPr="00AC2334">
                    <w:rPr>
                      <w:rFonts w:ascii="Tahoma" w:hAnsi="Tahoma" w:cs="Tahoma"/>
                    </w:rPr>
                    <w:t>Majors team formed (with Hampton) led by Ben D</w:t>
                  </w:r>
                </w:p>
                <w:p w14:paraId="6810BB61" w14:textId="77777777" w:rsidR="00AC2334" w:rsidRPr="00AC2334" w:rsidRDefault="00AC2334" w:rsidP="00A52225">
                  <w:pPr>
                    <w:pStyle w:val="NormalWeb"/>
                    <w:rPr>
                      <w:rFonts w:ascii="Tahoma" w:hAnsi="Tahoma" w:cs="Tahoma"/>
                    </w:rPr>
                  </w:pPr>
                  <w:r w:rsidRPr="00AC2334">
                    <w:rPr>
                      <w:rFonts w:ascii="Tahoma" w:hAnsi="Tahoma" w:cs="Tahoma"/>
                    </w:rPr>
                    <w:t>Minors team formed led by Andrew G</w:t>
                  </w:r>
                </w:p>
                <w:p w14:paraId="323BAEB7" w14:textId="022DA355" w:rsidR="00AC2334" w:rsidRPr="00AC2334" w:rsidRDefault="00AC2334" w:rsidP="00A52225">
                  <w:pPr>
                    <w:pStyle w:val="NormalWeb"/>
                    <w:rPr>
                      <w:rFonts w:ascii="Tahoma" w:hAnsi="Tahoma" w:cs="Tahoma"/>
                    </w:rPr>
                  </w:pPr>
                  <w:r w:rsidRPr="00AC2334">
                    <w:rPr>
                      <w:rFonts w:ascii="Tahoma" w:hAnsi="Tahoma" w:cs="Tahoma"/>
                    </w:rPr>
                    <w:t>Allstar</w:t>
                  </w:r>
                  <w:r w:rsidR="00394C8E">
                    <w:rPr>
                      <w:rFonts w:ascii="Tahoma" w:hAnsi="Tahoma" w:cs="Tahoma"/>
                    </w:rPr>
                    <w:t>s</w:t>
                  </w:r>
                  <w:r w:rsidRPr="00AC2334">
                    <w:rPr>
                      <w:rFonts w:ascii="Tahoma" w:hAnsi="Tahoma" w:cs="Tahoma"/>
                    </w:rPr>
                    <w:t xml:space="preserve"> not proceeding to provincials can play in summer ball</w:t>
                  </w:r>
                </w:p>
                <w:p w14:paraId="027DDD6F" w14:textId="6B4D95D7" w:rsidR="00AC2334" w:rsidRPr="00AC2334" w:rsidRDefault="00AC2334" w:rsidP="00A52225">
                  <w:pPr>
                    <w:pStyle w:val="NormalWeb"/>
                    <w:rPr>
                      <w:rFonts w:ascii="Tahoma" w:hAnsi="Tahoma" w:cs="Tahoma"/>
                    </w:rPr>
                  </w:pPr>
                  <w:r w:rsidRPr="00AC2334">
                    <w:rPr>
                      <w:rFonts w:ascii="Tahoma" w:hAnsi="Tahoma" w:cs="Tahoma"/>
                    </w:rPr>
                    <w:t xml:space="preserve">Hosting Majors All Stas Tourney: need for tourney director and more planning – volunteers, field work, purchases </w:t>
                  </w:r>
                </w:p>
                <w:p w14:paraId="610010B3" w14:textId="7E2B0975" w:rsidR="00A26A6F" w:rsidRPr="00AA5B24" w:rsidRDefault="00A26A6F" w:rsidP="00AC2334">
                  <w:pPr>
                    <w:spacing w:after="40"/>
                    <w:rPr>
                      <w:rFonts w:ascii="Tahoma" w:hAnsi="Tahoma" w:cs="Tahoma"/>
                      <w:color w:val="444444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4802BC37" w:rsidR="001562BC" w:rsidRPr="009B7E52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6093DD29" w:rsidR="001562BC" w:rsidRPr="005D2776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256B9E57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(Chris T)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28CABFED" w14:textId="565FFF48" w:rsidR="002016A7" w:rsidRDefault="002016A7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Progress for: upgrading PA system; D1 backstop; D2 scoreboard</w:t>
                  </w:r>
                </w:p>
                <w:p w14:paraId="25FC27AF" w14:textId="180AC04A" w:rsidR="002016A7" w:rsidRDefault="002016A7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Infield marker restocked</w:t>
                  </w:r>
                </w:p>
                <w:p w14:paraId="0275D7E9" w14:textId="77777777" w:rsidR="002016A7" w:rsidRDefault="002016A7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Uvic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Vikes field permits for fall</w:t>
                  </w:r>
                </w:p>
                <w:p w14:paraId="4E12F36F" w14:textId="419F2F2F" w:rsidR="00560A8E" w:rsidRDefault="00560A8E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Planning work party – tentative Sun June 26</w:t>
                  </w:r>
                </w:p>
                <w:p w14:paraId="12E1F704" w14:textId="7DB3DDFA" w:rsidR="009E4DE5" w:rsidRDefault="009E4DE5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 T to step down from VP Operations after this season</w:t>
                  </w:r>
                </w:p>
                <w:p w14:paraId="604409A9" w14:textId="2820F1E8" w:rsidR="00FA352B" w:rsidRPr="000516E4" w:rsidRDefault="00FA352B" w:rsidP="00560A8E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0349DA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BCD58E" w14:textId="77777777" w:rsidR="00526D27" w:rsidRDefault="00526D2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842D8D" w14:textId="24104874" w:rsidR="00B0378B" w:rsidRDefault="00560A8E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</w:t>
                  </w:r>
                  <w:r w:rsidR="00484A37">
                    <w:rPr>
                      <w:rFonts w:ascii="Arial" w:hAnsi="Arial" w:cs="Arial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="00394C8E">
                    <w:rPr>
                      <w:rFonts w:ascii="Arial" w:hAnsi="Arial" w:cs="Arial"/>
                      <w:sz w:val="24"/>
                      <w:szCs w:val="24"/>
                    </w:rPr>
                    <w:t xml:space="preserve">confirm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work party</w:t>
                  </w:r>
                </w:p>
                <w:p w14:paraId="2D3381F8" w14:textId="1E946848" w:rsidR="009072A7" w:rsidRPr="009B7E52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EA1CBBE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CDEB3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2425654E" w:rsidR="009072A7" w:rsidRPr="005D2776" w:rsidRDefault="00394C8E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June 8, 2022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0C64CF1F" w14:textId="409EAC8D" w:rsidR="00AF538F" w:rsidRPr="00526D27" w:rsidRDefault="00AF538F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Merie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47691D02" w14:textId="77777777" w:rsidR="00557931" w:rsidRDefault="00A52225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Picture Day complete</w:t>
                  </w:r>
                  <w:r w:rsidR="00560A8E">
                    <w:rPr>
                      <w:rFonts w:ascii="Arial" w:hAnsi="Arial" w:cs="Arial"/>
                      <w:sz w:val="24"/>
                      <w:szCs w:val="24"/>
                    </w:rPr>
                    <w:t xml:space="preserve"> – being distributed this week</w:t>
                  </w:r>
                </w:p>
                <w:p w14:paraId="757B8B20" w14:textId="43CDC0C5" w:rsidR="00EA3247" w:rsidRPr="001335C4" w:rsidRDefault="00EA3247" w:rsidP="00EA3247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F953E8B" w14:textId="597F1422" w:rsidR="00896094" w:rsidRPr="009B7E52" w:rsidRDefault="00896094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09C09413" w:rsidR="003849DF" w:rsidRPr="005D2776" w:rsidRDefault="003849DF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6F1F0385" w:rsidR="00526D27" w:rsidRPr="00A60AFD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5C63D490" w:rsidR="006C3985" w:rsidRPr="00651615" w:rsidRDefault="006C3985" w:rsidP="006C398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0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3B37EA4" w14:textId="32F3F76D" w:rsidR="00CC55B1" w:rsidRDefault="00AC2334" w:rsidP="00CC55B1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Deposit Cheques</w:t>
            </w:r>
            <w:r w:rsidR="001335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Liane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E33E79F" w14:textId="77777777" w:rsidR="00526D27" w:rsidRDefault="00526D27" w:rsidP="00526D27">
            <w:pPr>
              <w:pStyle w:val="ListParagraph"/>
              <w:spacing w:after="40"/>
              <w:ind w:left="1276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CC55B1" w14:paraId="06BB6780" w14:textId="77777777" w:rsidTr="00954D42">
              <w:tc>
                <w:tcPr>
                  <w:tcW w:w="5654" w:type="dxa"/>
                </w:tcPr>
                <w:p w14:paraId="33B18677" w14:textId="77777777" w:rsidR="00CC55B1" w:rsidRPr="003763CD" w:rsidRDefault="00CC55B1" w:rsidP="00CC55B1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C8060F7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414C67D" w14:textId="77777777" w:rsidR="00CC55B1" w:rsidRPr="003E0DCF" w:rsidRDefault="00CC55B1" w:rsidP="00CC55B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C0F6C52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C55B1" w14:paraId="175F7DE3" w14:textId="77777777" w:rsidTr="00954D42">
              <w:tc>
                <w:tcPr>
                  <w:tcW w:w="5654" w:type="dxa"/>
                </w:tcPr>
                <w:p w14:paraId="5E7E4794" w14:textId="62A4887E" w:rsidR="00776ABB" w:rsidRPr="00652E11" w:rsidRDefault="00AC2334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Bring forward for Liane’s participation</w:t>
                  </w:r>
                </w:p>
              </w:tc>
              <w:tc>
                <w:tcPr>
                  <w:tcW w:w="2410" w:type="dxa"/>
                </w:tcPr>
                <w:p w14:paraId="53596D00" w14:textId="154E2675" w:rsidR="00CC55B1" w:rsidRDefault="00394C8E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Liane </w:t>
                  </w:r>
                  <w:r w:rsidR="00EA3247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A3247">
                    <w:rPr>
                      <w:rFonts w:ascii="Arial" w:hAnsi="Arial" w:cs="Arial"/>
                      <w:sz w:val="24"/>
                      <w:szCs w:val="24"/>
                    </w:rPr>
                    <w:t>deposit cheques discussion</w:t>
                  </w:r>
                </w:p>
                <w:p w14:paraId="2D8CEDCE" w14:textId="307085E8" w:rsidR="00A26A6F" w:rsidRPr="009B7E52" w:rsidRDefault="00A26A6F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128BC70A" w14:textId="0A663B0C" w:rsidR="00A26A6F" w:rsidRPr="005D2776" w:rsidRDefault="00EA3247" w:rsidP="00AC233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June 8, 2022</w:t>
                  </w:r>
                </w:p>
              </w:tc>
            </w:tr>
          </w:tbl>
          <w:p w14:paraId="042DD58E" w14:textId="7E875D78" w:rsidR="00CC55B1" w:rsidRDefault="00CC55B1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A19CD7D" w14:textId="644B3DC1" w:rsidR="00CC247A" w:rsidRPr="00526D27" w:rsidRDefault="00AC2334" w:rsidP="00526D27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Clubhouse Clutter</w:t>
            </w:r>
            <w:r w:rsidR="00F047FB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526D27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iane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D1695E1" w14:textId="77777777" w:rsidR="00526D27" w:rsidRPr="00526D27" w:rsidRDefault="00526D27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7DB755C7" w14:textId="1CE55CCA" w:rsidR="00AC2334" w:rsidRPr="00251C32" w:rsidRDefault="00AC2334" w:rsidP="00526D2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51C32">
                    <w:rPr>
                      <w:rFonts w:ascii="Arial" w:hAnsi="Arial" w:cs="Arial"/>
                      <w:sz w:val="24"/>
                      <w:szCs w:val="24"/>
                    </w:rPr>
                    <w:t xml:space="preserve">Liane has cleaned the clubhouse many times. </w:t>
                  </w:r>
                  <w:r w:rsidR="00251C32" w:rsidRPr="00251C32">
                    <w:rPr>
                      <w:rFonts w:ascii="Arial" w:hAnsi="Arial" w:cs="Arial"/>
                      <w:sz w:val="24"/>
                      <w:szCs w:val="24"/>
                    </w:rPr>
                    <w:t>Please monit</w:t>
                  </w:r>
                  <w:r w:rsidR="00251C32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251C32" w:rsidRPr="00251C32">
                    <w:rPr>
                      <w:rFonts w:ascii="Arial" w:hAnsi="Arial" w:cs="Arial"/>
                      <w:sz w:val="24"/>
                      <w:szCs w:val="24"/>
                    </w:rPr>
                    <w:t>r use – th</w:t>
                  </w:r>
                  <w:r w:rsidR="00251C32">
                    <w:rPr>
                      <w:rFonts w:ascii="Arial" w:hAnsi="Arial" w:cs="Arial"/>
                      <w:sz w:val="24"/>
                      <w:szCs w:val="24"/>
                    </w:rPr>
                    <w:t>row</w:t>
                  </w:r>
                  <w:r w:rsidR="00251C32" w:rsidRPr="00251C32">
                    <w:rPr>
                      <w:rFonts w:ascii="Arial" w:hAnsi="Arial" w:cs="Arial"/>
                      <w:sz w:val="24"/>
                      <w:szCs w:val="24"/>
                    </w:rPr>
                    <w:t xml:space="preserve"> garbage out, </w:t>
                  </w:r>
                  <w:r w:rsidR="00251C32">
                    <w:rPr>
                      <w:rFonts w:ascii="Arial" w:hAnsi="Arial" w:cs="Arial"/>
                      <w:sz w:val="24"/>
                      <w:szCs w:val="24"/>
                    </w:rPr>
                    <w:t>tidy area</w:t>
                  </w:r>
                </w:p>
                <w:p w14:paraId="7274A031" w14:textId="1E955F22" w:rsidR="00B17BF5" w:rsidRPr="00F047FB" w:rsidRDefault="00B17BF5" w:rsidP="00251C3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F326B30" w14:textId="296E5A56" w:rsidR="00A758A6" w:rsidRPr="009B7E52" w:rsidRDefault="00A758A6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7F9A99AB" w:rsidR="00B17BF5" w:rsidRPr="005D2776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bookmarkEnd w:id="0"/>
      <w:tr w:rsidR="00074811" w:rsidRPr="001C1DE7" w14:paraId="43B6659A" w14:textId="77777777" w:rsidTr="000F0C60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651615" w14:paraId="21FA94E6" w14:textId="77777777" w:rsidTr="004B49D9">
              <w:tc>
                <w:tcPr>
                  <w:tcW w:w="10512" w:type="dxa"/>
                </w:tcPr>
                <w:p w14:paraId="6B150F58" w14:textId="7CF28FE9" w:rsidR="000642F4" w:rsidRPr="000642F4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0642F4" w:rsidRPr="00CC55B1" w14:paraId="3B66D89D" w14:textId="77777777" w:rsidTr="004B49D9">
              <w:tc>
                <w:tcPr>
                  <w:tcW w:w="10512" w:type="dxa"/>
                </w:tcPr>
                <w:p w14:paraId="252F0968" w14:textId="340EC691" w:rsidR="000642F4" w:rsidRP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7.3      Moving players up and down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(Liane)</w:t>
                  </w:r>
                </w:p>
                <w:p w14:paraId="1888AA0F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B4F1665" w14:textId="77777777" w:rsidTr="004B49D9">
                    <w:tc>
                      <w:tcPr>
                        <w:tcW w:w="5654" w:type="dxa"/>
                      </w:tcPr>
                      <w:p w14:paraId="4DF0BBAB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5C6E2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1FF9CE1E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4D651E7A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004E06EE" w14:textId="77777777" w:rsidTr="004B49D9">
                    <w:tc>
                      <w:tcPr>
                        <w:tcW w:w="5654" w:type="dxa"/>
                      </w:tcPr>
                      <w:p w14:paraId="641B05FE" w14:textId="3796A0DA" w:rsidR="000642F4" w:rsidRPr="00652E11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Referred to BB Ops Committee and/or Player Agent as appropriate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BC1D14A" w14:textId="7D4A7A0E" w:rsidR="000642F4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Liane, Andrew, Michelle</w:t>
                        </w:r>
                        <w:r w:rsidR="00EA32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discuss player movement</w:t>
                        </w:r>
                      </w:p>
                      <w:p w14:paraId="5586F2ED" w14:textId="77777777" w:rsidR="000642F4" w:rsidRPr="009B7E52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35224F6E" w14:textId="7A769DD6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June 8, 2022</w:t>
                        </w:r>
                      </w:p>
                    </w:tc>
                  </w:tr>
                </w:tbl>
                <w:p w14:paraId="4C6C9561" w14:textId="77777777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7CAB7790" w14:textId="322AC29F" w:rsidR="000642F4" w:rsidRPr="000642F4" w:rsidRDefault="000642F4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Equipment purchases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Tracey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5916C8EB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4B10D9CF" w14:textId="77777777" w:rsidTr="004B49D9">
                    <w:tc>
                      <w:tcPr>
                        <w:tcW w:w="5654" w:type="dxa"/>
                      </w:tcPr>
                      <w:p w14:paraId="5A26D814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F3C690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B954139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57F41D3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4A8DE7E9" w14:textId="77777777" w:rsidTr="004B49D9">
                    <w:tc>
                      <w:tcPr>
                        <w:tcW w:w="5654" w:type="dxa"/>
                      </w:tcPr>
                      <w:p w14:paraId="622D6FDE" w14:textId="77777777" w:rsidR="000642F4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Will order few outstanding items</w:t>
                        </w:r>
                      </w:p>
                      <w:p w14:paraId="32A2B2E9" w14:textId="77777777" w:rsidR="000642F4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Tracey forwarded coach requests/priorities </w:t>
                        </w:r>
                      </w:p>
                      <w:p w14:paraId="43F45775" w14:textId="77777777" w:rsidR="000642F4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Need coordinated purchases for 2023</w:t>
                        </w:r>
                      </w:p>
                      <w:p w14:paraId="468A3E28" w14:textId="77777777" w:rsidR="000642F4" w:rsidRPr="00F047FB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407F5528" w14:textId="64CB3A2F" w:rsidR="000642F4" w:rsidRPr="009B7E52" w:rsidRDefault="00EA3247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VP SB, VP BB, Glenn - Prioritize equipment purchases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FF2A417" w14:textId="003BD81C" w:rsidR="000642F4" w:rsidRPr="005D2776" w:rsidRDefault="00EA3247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June 8, 2022</w:t>
                        </w: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0642F4" w:rsidRPr="00651615" w14:paraId="0096B62D" w14:textId="77777777" w:rsidTr="004B49D9">
              <w:tc>
                <w:tcPr>
                  <w:tcW w:w="10512" w:type="dxa"/>
                </w:tcPr>
                <w:p w14:paraId="50E1C6DC" w14:textId="7A5067C0" w:rsidR="000642F4" w:rsidRPr="000642F4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0642F4" w:rsidRPr="00CC55B1" w14:paraId="2031DEC7" w14:textId="77777777" w:rsidTr="004B49D9">
              <w:tc>
                <w:tcPr>
                  <w:tcW w:w="10512" w:type="dxa"/>
                </w:tcPr>
                <w:p w14:paraId="30D77E11" w14:textId="6B4AC71F" w:rsidR="000642F4" w:rsidRPr="000642F4" w:rsidRDefault="000642F4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 </w:t>
                  </w:r>
                  <w:r w:rsidR="008E67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Volunteer Fee 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(</w:t>
                  </w:r>
                  <w:r w:rsidR="008E67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Merie, 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Liane)</w:t>
                  </w:r>
                </w:p>
                <w:p w14:paraId="560C21F9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7EF9A49" w14:textId="77777777" w:rsidTr="004B49D9">
                    <w:tc>
                      <w:tcPr>
                        <w:tcW w:w="5654" w:type="dxa"/>
                      </w:tcPr>
                      <w:p w14:paraId="2A8043F5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5BBDEC8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35E4ACA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336800B3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514B9F9F" w14:textId="77777777" w:rsidTr="004B49D9">
                    <w:tc>
                      <w:tcPr>
                        <w:tcW w:w="5654" w:type="dxa"/>
                      </w:tcPr>
                      <w:p w14:paraId="71C41490" w14:textId="3DAF350D" w:rsidR="008E677B" w:rsidRDefault="008E677B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How can this be better done? Previous way? New way? To track and monitor volunteer participation</w:t>
                        </w:r>
                      </w:p>
                      <w:p w14:paraId="537173C8" w14:textId="77777777" w:rsidR="008E677B" w:rsidRDefault="008E677B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There are families who paid $100 and have now volunteered – will refund</w:t>
                        </w:r>
                      </w:p>
                      <w:p w14:paraId="01BC172C" w14:textId="77777777" w:rsidR="008E677B" w:rsidRDefault="008E677B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There are many families (~100) who did not pay and have not volunteered</w:t>
                        </w:r>
                      </w:p>
                      <w:p w14:paraId="3D62037E" w14:textId="77777777" w:rsidR="000642F4" w:rsidRDefault="008E677B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Upcoming volunteer opportunities: SB 13B districts; BB Majors Tourney; work party</w:t>
                        </w:r>
                      </w:p>
                      <w:p w14:paraId="7FEEF616" w14:textId="0D87E6A1" w:rsidR="008E677B" w:rsidRDefault="008E677B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Merie/Chris to coordinate another email to families who have not yet done their volunteer duties</w:t>
                        </w:r>
                      </w:p>
                      <w:p w14:paraId="415D2ABE" w14:textId="05930480" w:rsidR="008E677B" w:rsidRDefault="008E677B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4204EA1" w14:textId="2375ECFF" w:rsidR="008E677B" w:rsidRDefault="008E677B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A324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Motion: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Send email to membership </w:t>
                        </w:r>
                        <w:r w:rsidR="00B05E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who have not fulfilled their volunteer duties, providing them with options, and if they have not replied by Sunday June 12 of their commitment/completion, they will be invoiced the volunteer opt out fee. Moved Merie, Seconded Kirsten. </w:t>
                        </w:r>
                        <w:r w:rsidR="00B05E75" w:rsidRPr="00EA324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Carried.</w:t>
                        </w:r>
                      </w:p>
                      <w:p w14:paraId="7DFEB264" w14:textId="0D639BD0" w:rsidR="008E677B" w:rsidRPr="00652E11" w:rsidRDefault="008E677B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5DF559B9" w14:textId="46923D5A" w:rsidR="000642F4" w:rsidRPr="009B7E52" w:rsidRDefault="008E677B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Merie/Chris</w:t>
                        </w:r>
                        <w:r w:rsidR="00EA32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EA32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 remaining volunteer opportunities available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287FFE4D" w14:textId="5469D652" w:rsidR="000642F4" w:rsidRPr="005D2776" w:rsidRDefault="00B05E75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June 8, 2022</w:t>
                        </w:r>
                      </w:p>
                    </w:tc>
                  </w:tr>
                </w:tbl>
                <w:p w14:paraId="5D3773D2" w14:textId="77777777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608AA783" w14:textId="77777777" w:rsidR="00B05E75" w:rsidRDefault="00B05E75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Trophies, plaques, year end awards, ribbons (Vince)</w:t>
                  </w:r>
                </w:p>
                <w:p w14:paraId="7F377115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1300BAD" w14:textId="77777777" w:rsidTr="004B49D9">
                    <w:tc>
                      <w:tcPr>
                        <w:tcW w:w="5654" w:type="dxa"/>
                      </w:tcPr>
                      <w:p w14:paraId="0CFA3755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6295F5D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2C3C686D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247ED7F8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4468F150" w14:textId="77777777" w:rsidTr="004B49D9">
                    <w:tc>
                      <w:tcPr>
                        <w:tcW w:w="5654" w:type="dxa"/>
                      </w:tcPr>
                      <w:p w14:paraId="5F944EE8" w14:textId="77777777" w:rsidR="00B05E75" w:rsidRDefault="00B05E75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Reinstate for 2023?</w:t>
                        </w:r>
                      </w:p>
                      <w:p w14:paraId="0613FBA1" w14:textId="77777777" w:rsidR="000642F4" w:rsidRPr="00F047FB" w:rsidRDefault="000642F4" w:rsidP="00B05E75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47A90A28" w14:textId="77777777" w:rsidR="000642F4" w:rsidRPr="009B7E52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3AF782FD" w14:textId="77777777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FE55E5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3B1C5259" w14:textId="17D4FA0F" w:rsidR="00B05E75" w:rsidRDefault="00B05E75" w:rsidP="00B05E75">
            <w:pPr>
              <w:pStyle w:val="ListParagraph"/>
              <w:numPr>
                <w:ilvl w:val="1"/>
                <w:numId w:val="21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 xml:space="preserve">   Umpire appreciation (Lori)</w:t>
            </w:r>
          </w:p>
          <w:p w14:paraId="488FE56A" w14:textId="77777777" w:rsidR="00B05E75" w:rsidRPr="00526D27" w:rsidRDefault="00B05E75" w:rsidP="00B05E7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05E75" w14:paraId="25A07ACF" w14:textId="77777777" w:rsidTr="004B49D9">
              <w:tc>
                <w:tcPr>
                  <w:tcW w:w="5654" w:type="dxa"/>
                </w:tcPr>
                <w:p w14:paraId="5360FF7B" w14:textId="77777777" w:rsidR="00B05E75" w:rsidRPr="003763CD" w:rsidRDefault="00B05E75" w:rsidP="00B05E7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B35E1B5" w14:textId="77777777" w:rsidR="00B05E75" w:rsidRPr="003E0DCF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6D20B64A" w14:textId="77777777" w:rsidR="00B05E75" w:rsidRPr="003E0DCF" w:rsidRDefault="00B05E75" w:rsidP="00B05E7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1AFE3769" w14:textId="77777777" w:rsidR="00B05E75" w:rsidRPr="003E0DCF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05E75" w14:paraId="6E85F8FE" w14:textId="77777777" w:rsidTr="004B49D9">
              <w:tc>
                <w:tcPr>
                  <w:tcW w:w="5654" w:type="dxa"/>
                </w:tcPr>
                <w:p w14:paraId="10EBB5A5" w14:textId="4BF44E74" w:rsidR="00B05E75" w:rsidRDefault="00B05E75" w:rsidP="00B05E7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Thursday June 23, 6pm pizza and thank you to BB and SB umpires. </w:t>
                  </w:r>
                </w:p>
                <w:p w14:paraId="76729473" w14:textId="24B5F797" w:rsidR="00B05E75" w:rsidRDefault="00B05E75" w:rsidP="00B05E7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E82069" w14:textId="2259D906" w:rsidR="00B05E75" w:rsidRDefault="00B05E75" w:rsidP="00B05E7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2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Motion: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Approve up to $300 for umpire appreciation event. Moved Derek, Seconded Chris T</w:t>
                  </w:r>
                  <w:r w:rsidR="00C54BC4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="00C54BC4" w:rsidRPr="00EA32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Carried</w:t>
                  </w:r>
                </w:p>
                <w:p w14:paraId="0289FF1A" w14:textId="77777777" w:rsidR="00B05E75" w:rsidRPr="00F047FB" w:rsidRDefault="00B05E75" w:rsidP="00B05E7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30C3482" w14:textId="4F039CB2" w:rsidR="00B05E75" w:rsidRPr="009B7E52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and Nate</w:t>
                  </w:r>
                  <w:r w:rsidR="00EA3247">
                    <w:rPr>
                      <w:rFonts w:ascii="Arial" w:hAnsi="Arial" w:cs="Arial"/>
                      <w:sz w:val="24"/>
                      <w:szCs w:val="24"/>
                    </w:rPr>
                    <w:t xml:space="preserve"> - coordinate</w:t>
                  </w:r>
                </w:p>
              </w:tc>
              <w:tc>
                <w:tcPr>
                  <w:tcW w:w="1665" w:type="dxa"/>
                </w:tcPr>
                <w:p w14:paraId="06470B37" w14:textId="39326028" w:rsidR="00B05E75" w:rsidRPr="005D2776" w:rsidRDefault="00C54BC4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June 8, 2022</w:t>
                  </w:r>
                </w:p>
              </w:tc>
            </w:tr>
          </w:tbl>
          <w:p w14:paraId="44F6E57A" w14:textId="77777777" w:rsidR="00B05E75" w:rsidRDefault="00B05E75" w:rsidP="00B05E7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5F052AF6" w14:textId="4A27D4EC" w:rsidR="00B05E75" w:rsidRPr="00B05E75" w:rsidRDefault="00B05E75" w:rsidP="00B05E7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7.8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  </w:t>
            </w:r>
            <w:r w:rsidR="00C54B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End of season/Closing Ceremonies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 w:rsidR="00C54B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Lori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44DFE60" w14:textId="77777777" w:rsidR="00B05E75" w:rsidRPr="00526D27" w:rsidRDefault="00B05E75" w:rsidP="00B05E7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05E75" w14:paraId="57249F9D" w14:textId="77777777" w:rsidTr="004B49D9">
              <w:tc>
                <w:tcPr>
                  <w:tcW w:w="5654" w:type="dxa"/>
                </w:tcPr>
                <w:p w14:paraId="1F248F01" w14:textId="77777777" w:rsidR="00B05E75" w:rsidRPr="003763CD" w:rsidRDefault="00B05E75" w:rsidP="00B05E7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88EE2F1" w14:textId="77777777" w:rsidR="00B05E75" w:rsidRPr="003E0DCF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7CA51F9F" w14:textId="77777777" w:rsidR="00B05E75" w:rsidRPr="003E0DCF" w:rsidRDefault="00B05E75" w:rsidP="00B05E7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5BB226D" w14:textId="77777777" w:rsidR="00B05E75" w:rsidRPr="003E0DCF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05E75" w14:paraId="6F7ACE12" w14:textId="77777777" w:rsidTr="004B49D9">
              <w:tc>
                <w:tcPr>
                  <w:tcW w:w="5654" w:type="dxa"/>
                </w:tcPr>
                <w:p w14:paraId="330C3914" w14:textId="35DAC940" w:rsidR="00B05E75" w:rsidRDefault="00C54BC4" w:rsidP="00B05E7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 closing ceremonies</w:t>
                  </w:r>
                </w:p>
                <w:p w14:paraId="25677D36" w14:textId="6B193F3F" w:rsidR="00C54BC4" w:rsidRDefault="00C54BC4" w:rsidP="00B05E7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Adult ball game – TBD</w:t>
                  </w:r>
                </w:p>
                <w:p w14:paraId="13E18B65" w14:textId="58ADF259" w:rsidR="00C54BC4" w:rsidRDefault="00C54BC4" w:rsidP="00B05E7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ALL Board members to be communicating with stakeholders about season wrap up: collection of equipment bags; return of uniforms; final clean up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76F69572" w14:textId="77777777" w:rsidR="00B05E75" w:rsidRPr="00F047FB" w:rsidRDefault="00B05E75" w:rsidP="00B05E7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CD026CE" w14:textId="34AA57A1" w:rsidR="00B05E75" w:rsidRPr="009B7E52" w:rsidRDefault="00C54BC4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ALL</w:t>
                  </w:r>
                  <w:r w:rsidR="00EA3247">
                    <w:rPr>
                      <w:rFonts w:ascii="Arial" w:hAnsi="Arial" w:cs="Arial"/>
                      <w:sz w:val="24"/>
                      <w:szCs w:val="24"/>
                    </w:rPr>
                    <w:t xml:space="preserve"> – season wrap up communication and duties</w:t>
                  </w:r>
                </w:p>
              </w:tc>
              <w:tc>
                <w:tcPr>
                  <w:tcW w:w="1665" w:type="dxa"/>
                </w:tcPr>
                <w:p w14:paraId="086D985D" w14:textId="0103DC05" w:rsidR="00B05E75" w:rsidRPr="005D2776" w:rsidRDefault="00C54BC4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June 8, 2022</w:t>
                  </w:r>
                </w:p>
              </w:tc>
            </w:tr>
          </w:tbl>
          <w:p w14:paraId="7D88EF4D" w14:textId="77777777" w:rsidR="00526D27" w:rsidRDefault="00526D27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16BBEF0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53899DFE" w:rsidR="00A041AA" w:rsidRPr="00A041AA" w:rsidRDefault="009A6912" w:rsidP="000D62E4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B05E75">
              <w:rPr>
                <w:rFonts w:ascii="Arial" w:hAnsi="Arial" w:cs="Arial"/>
                <w:sz w:val="24"/>
                <w:szCs w:val="24"/>
              </w:rPr>
              <w:t>June 8</w:t>
            </w:r>
            <w:r w:rsidR="00CC55B1">
              <w:rPr>
                <w:rFonts w:ascii="Arial" w:hAnsi="Arial" w:cs="Arial"/>
                <w:sz w:val="24"/>
                <w:szCs w:val="24"/>
              </w:rPr>
              <w:t>, 202</w:t>
            </w:r>
            <w:r w:rsidR="00A758A6">
              <w:rPr>
                <w:rFonts w:ascii="Arial" w:hAnsi="Arial" w:cs="Arial"/>
                <w:sz w:val="24"/>
                <w:szCs w:val="24"/>
              </w:rPr>
              <w:t>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526D27">
              <w:rPr>
                <w:rFonts w:ascii="Arial" w:hAnsi="Arial" w:cs="Arial"/>
                <w:sz w:val="24"/>
                <w:szCs w:val="24"/>
              </w:rPr>
              <w:t>10:</w:t>
            </w:r>
            <w:r w:rsidR="00B05E75">
              <w:rPr>
                <w:rFonts w:ascii="Arial" w:hAnsi="Arial" w:cs="Arial"/>
                <w:sz w:val="24"/>
                <w:szCs w:val="24"/>
              </w:rPr>
              <w:t>13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  <w:tr w:rsidR="00A041AA" w:rsidRPr="001C1DE7" w14:paraId="54AF93BB" w14:textId="77777777" w:rsidTr="000F0C60">
        <w:tc>
          <w:tcPr>
            <w:tcW w:w="10512" w:type="dxa"/>
          </w:tcPr>
          <w:p w14:paraId="4662BB13" w14:textId="177503C8" w:rsidR="000D62E4" w:rsidRPr="00A041AA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22"/>
  </w:num>
  <w:num w:numId="2" w16cid:durableId="116684774">
    <w:abstractNumId w:val="21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20"/>
  </w:num>
  <w:num w:numId="15" w16cid:durableId="330259430">
    <w:abstractNumId w:val="17"/>
  </w:num>
  <w:num w:numId="16" w16cid:durableId="380790112">
    <w:abstractNumId w:val="15"/>
  </w:num>
  <w:num w:numId="17" w16cid:durableId="1486509262">
    <w:abstractNumId w:val="14"/>
  </w:num>
  <w:num w:numId="18" w16cid:durableId="1388188034">
    <w:abstractNumId w:val="12"/>
  </w:num>
  <w:num w:numId="19" w16cid:durableId="885795243">
    <w:abstractNumId w:val="16"/>
  </w:num>
  <w:num w:numId="20" w16cid:durableId="2098020926">
    <w:abstractNumId w:val="13"/>
  </w:num>
  <w:num w:numId="21" w16cid:durableId="1509634496">
    <w:abstractNumId w:val="19"/>
  </w:num>
  <w:num w:numId="22" w16cid:durableId="548110076">
    <w:abstractNumId w:val="18"/>
  </w:num>
  <w:num w:numId="23" w16cid:durableId="1845125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49A1"/>
    <w:rsid w:val="00026279"/>
    <w:rsid w:val="00027099"/>
    <w:rsid w:val="00030CE7"/>
    <w:rsid w:val="00032C89"/>
    <w:rsid w:val="000516E4"/>
    <w:rsid w:val="00054090"/>
    <w:rsid w:val="00056BC4"/>
    <w:rsid w:val="00060C9B"/>
    <w:rsid w:val="0006109E"/>
    <w:rsid w:val="000611D4"/>
    <w:rsid w:val="000642F4"/>
    <w:rsid w:val="000656A1"/>
    <w:rsid w:val="00066743"/>
    <w:rsid w:val="00066D69"/>
    <w:rsid w:val="0007347B"/>
    <w:rsid w:val="00074811"/>
    <w:rsid w:val="0007664A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D62E4"/>
    <w:rsid w:val="000E1D25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E097D"/>
    <w:rsid w:val="001E0E62"/>
    <w:rsid w:val="001F14E1"/>
    <w:rsid w:val="001F163C"/>
    <w:rsid w:val="001F1E06"/>
    <w:rsid w:val="002016A7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3F6762"/>
    <w:rsid w:val="0040052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CA7"/>
    <w:rsid w:val="00473C52"/>
    <w:rsid w:val="00477A2E"/>
    <w:rsid w:val="00482110"/>
    <w:rsid w:val="00484A37"/>
    <w:rsid w:val="004A3864"/>
    <w:rsid w:val="004A70C6"/>
    <w:rsid w:val="004B0D7E"/>
    <w:rsid w:val="004B2B29"/>
    <w:rsid w:val="004B4A4F"/>
    <w:rsid w:val="004C1712"/>
    <w:rsid w:val="004C1FF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70AB4"/>
    <w:rsid w:val="00873C82"/>
    <w:rsid w:val="0087607C"/>
    <w:rsid w:val="0087638A"/>
    <w:rsid w:val="008822D6"/>
    <w:rsid w:val="00882C6E"/>
    <w:rsid w:val="00884A1B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366D"/>
    <w:rsid w:val="008D619D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6A6F"/>
    <w:rsid w:val="00A27CEF"/>
    <w:rsid w:val="00A37E95"/>
    <w:rsid w:val="00A431D8"/>
    <w:rsid w:val="00A45DE5"/>
    <w:rsid w:val="00A52225"/>
    <w:rsid w:val="00A540C5"/>
    <w:rsid w:val="00A57943"/>
    <w:rsid w:val="00A57FDD"/>
    <w:rsid w:val="00A60AFD"/>
    <w:rsid w:val="00A60C64"/>
    <w:rsid w:val="00A613E3"/>
    <w:rsid w:val="00A652D9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D45C8"/>
    <w:rsid w:val="00AD602E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46605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2389"/>
    <w:rsid w:val="00F3388D"/>
    <w:rsid w:val="00F40B24"/>
    <w:rsid w:val="00F40EF9"/>
    <w:rsid w:val="00F43B87"/>
    <w:rsid w:val="00F43DC9"/>
    <w:rsid w:val="00F5051B"/>
    <w:rsid w:val="00F57D22"/>
    <w:rsid w:val="00F666AB"/>
    <w:rsid w:val="00F71055"/>
    <w:rsid w:val="00F82493"/>
    <w:rsid w:val="00F87637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3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4</cp:revision>
  <cp:lastPrinted>2022-06-13T05:10:00Z</cp:lastPrinted>
  <dcterms:created xsi:type="dcterms:W3CDTF">2022-06-13T05:10:00Z</dcterms:created>
  <dcterms:modified xsi:type="dcterms:W3CDTF">2022-06-20T15:49:00Z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