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6F555E10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2E022F46" w14:textId="7D979C47" w:rsidR="00870AB4" w:rsidRDefault="00870AB4" w:rsidP="00870AB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Derek Lind, </w:t>
            </w:r>
            <w:r w:rsidR="00CB667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Fastball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U9 </w:t>
            </w:r>
            <w:r w:rsidR="00A64BF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U11 Coordinator</w:t>
            </w:r>
          </w:p>
          <w:p w14:paraId="34B15FAA" w14:textId="4AFCE045" w:rsidR="00470584" w:rsidRDefault="00470584" w:rsidP="0047058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092337A1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63A717C" w14:textId="77777777" w:rsidR="00A64BFD" w:rsidRDefault="00A64BFD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Shane Edison, Equipment Manager</w:t>
            </w:r>
          </w:p>
          <w:p w14:paraId="41850C99" w14:textId="1A8B339C" w:rsidR="00CB6674" w:rsidRDefault="00CB6674" w:rsidP="003E2748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Liam Stokes, FB Scheduler</w:t>
            </w:r>
          </w:p>
          <w:p w14:paraId="53F032D2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77C4E2BE" w14:textId="77777777" w:rsidR="003D2D64" w:rsidRDefault="003D2D64" w:rsidP="003D2D6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Anita Carreiro, Event Coordinator</w:t>
            </w:r>
          </w:p>
          <w:p w14:paraId="4F387B2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3C5AD1D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Vince Greco,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Past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President</w:t>
            </w:r>
          </w:p>
          <w:p w14:paraId="44E37F0E" w14:textId="77777777" w:rsidR="00B21FB3" w:rsidRDefault="00B21FB3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Brittany Hague, VP Admin</w:t>
            </w:r>
          </w:p>
          <w:p w14:paraId="75B1ED69" w14:textId="77777777" w:rsidR="000B1736" w:rsidRDefault="000B1736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Russ Sawyer, VP Operations</w:t>
            </w:r>
          </w:p>
          <w:p w14:paraId="394218B4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Kanoux Larsen, Majors Coordinator</w:t>
            </w:r>
          </w:p>
          <w:p w14:paraId="40DA7C47" w14:textId="39EDDFDD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3C335672" w14:textId="3B305844" w:rsidR="004F36A4" w:rsidRDefault="005D317C" w:rsidP="005D317C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4F36A4">
              <w:rPr>
                <w:rFonts w:ascii="Arial" w:hAnsi="Arial" w:cs="Arial"/>
                <w:color w:val="auto"/>
                <w:sz w:val="24"/>
                <w:szCs w:val="24"/>
              </w:rPr>
              <w:t>ot In Attendance</w:t>
            </w:r>
            <w:r w:rsidR="004F36A4"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4F36A4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77CBFEF1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66E65D49" w14:textId="7C23420F" w:rsidR="00B21FB3" w:rsidRDefault="00B21FB3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Dane Kingsbury, Sponsorship Coordinator</w:t>
            </w:r>
          </w:p>
          <w:p w14:paraId="46280B56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Derrick Siska, Technical Director FB </w:t>
            </w:r>
          </w:p>
          <w:p w14:paraId="306A523A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FB Uniform Manager</w:t>
            </w:r>
          </w:p>
          <w:p w14:paraId="0947CEBE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FB Umpire Scheduler</w:t>
            </w:r>
          </w:p>
          <w:p w14:paraId="1ADAC8E6" w14:textId="060AC9A4" w:rsidR="005D317C" w:rsidRDefault="005D317C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Ben Davidson, Technical Director BB</w:t>
            </w:r>
          </w:p>
          <w:p w14:paraId="4607FB33" w14:textId="77777777" w:rsidR="003E2748" w:rsidRPr="003E2748" w:rsidRDefault="003E2748" w:rsidP="003E274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55EC2077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0BABB753" w14:textId="77777777" w:rsidR="00D00A75" w:rsidRPr="00DA17D7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081EB422" w14:textId="2BBA0B87" w:rsidR="003E2748" w:rsidRPr="00D23B5D" w:rsidRDefault="003E2748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76F3C2B9" w:rsidR="00A20344" w:rsidRPr="001C1DE7" w:rsidRDefault="00000000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D00A75">
              <w:rPr>
                <w:rFonts w:ascii="Arial" w:hAnsi="Arial" w:cs="Arial"/>
                <w:color w:val="auto"/>
                <w:szCs w:val="24"/>
              </w:rPr>
              <w:t>May 10</w:t>
            </w:r>
            <w:r w:rsidR="00DE6A2E">
              <w:rPr>
                <w:rFonts w:ascii="Arial" w:hAnsi="Arial" w:cs="Arial"/>
                <w:color w:val="auto"/>
                <w:szCs w:val="24"/>
              </w:rPr>
              <w:t>, 2023</w:t>
            </w:r>
          </w:p>
          <w:p w14:paraId="7252A93D" w14:textId="1510E3AF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D00A75">
              <w:rPr>
                <w:rFonts w:ascii="Arial" w:hAnsi="Arial" w:cs="Arial"/>
                <w:color w:val="auto"/>
              </w:rPr>
              <w:t>8:00</w:t>
            </w:r>
            <w:r w:rsidR="000B1736">
              <w:rPr>
                <w:rFonts w:ascii="Arial" w:hAnsi="Arial" w:cs="Arial"/>
                <w:color w:val="auto"/>
              </w:rPr>
              <w:t xml:space="preserve"> </w:t>
            </w:r>
            <w:r w:rsidRPr="001C1DE7">
              <w:rPr>
                <w:rFonts w:ascii="Arial" w:hAnsi="Arial" w:cs="Arial"/>
                <w:color w:val="auto"/>
              </w:rPr>
              <w:t>PM</w:t>
            </w:r>
          </w:p>
          <w:p w14:paraId="6D99401B" w14:textId="4BAF1D9D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0B1736">
              <w:rPr>
                <w:rFonts w:ascii="Arial" w:hAnsi="Arial" w:cs="Arial"/>
                <w:color w:val="auto"/>
              </w:rPr>
              <w:t>Lakehill Clubhouse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rPr>
                <w:rFonts w:ascii="Arial" w:hAnsi="Arial" w:cs="Arial"/>
                <w:color w:val="auto"/>
              </w:rPr>
            </w:pPr>
          </w:p>
          <w:p w14:paraId="31877CFE" w14:textId="3113307F" w:rsidR="006842C7" w:rsidRDefault="003502DE" w:rsidP="00A64BFD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D00A75">
              <w:rPr>
                <w:rFonts w:ascii="Arial" w:hAnsi="Arial" w:cs="Arial"/>
                <w:b w:val="0"/>
                <w:bCs w:val="0"/>
                <w:color w:val="auto"/>
              </w:rPr>
              <w:t>8:01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MOTION:</w:t>
            </w:r>
          </w:p>
          <w:p w14:paraId="53E52FE7" w14:textId="6D2816DA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A75">
              <w:rPr>
                <w:rFonts w:ascii="Arial" w:hAnsi="Arial" w:cs="Arial"/>
                <w:sz w:val="24"/>
                <w:szCs w:val="24"/>
              </w:rPr>
              <w:t>Chris</w:t>
            </w:r>
          </w:p>
          <w:p w14:paraId="2B20173C" w14:textId="042F08B5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A75">
              <w:rPr>
                <w:rFonts w:ascii="Arial" w:hAnsi="Arial" w:cs="Arial"/>
                <w:sz w:val="24"/>
                <w:szCs w:val="24"/>
              </w:rPr>
              <w:t>Rus</w:t>
            </w:r>
            <w:r w:rsidR="000B1736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70707175" w14:textId="0D76ACF6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D00A75">
              <w:rPr>
                <w:rFonts w:ascii="Arial" w:hAnsi="Arial" w:cs="Arial"/>
              </w:rPr>
              <w:t>with the addition of “7.7 General Park Maintenance”</w:t>
            </w:r>
            <w:r w:rsidR="00870AB4">
              <w:rPr>
                <w:rFonts w:ascii="Arial" w:hAnsi="Arial" w:cs="Arial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366453AB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D00A75">
              <w:rPr>
                <w:rFonts w:ascii="Arial" w:hAnsi="Arial" w:cs="Arial"/>
                <w:b/>
                <w:bCs/>
                <w:sz w:val="24"/>
                <w:szCs w:val="24"/>
              </w:rPr>
              <w:t>April 5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47962E81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736">
              <w:rPr>
                <w:rFonts w:ascii="Arial" w:hAnsi="Arial" w:cs="Arial"/>
                <w:sz w:val="24"/>
                <w:szCs w:val="24"/>
              </w:rPr>
              <w:t>Mi</w:t>
            </w:r>
            <w:r w:rsidR="00D00A75">
              <w:rPr>
                <w:rFonts w:ascii="Arial" w:hAnsi="Arial" w:cs="Arial"/>
                <w:sz w:val="24"/>
                <w:szCs w:val="24"/>
              </w:rPr>
              <w:t>chelle</w:t>
            </w:r>
            <w:r w:rsidR="00A64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24EEE0" w14:textId="715C3CFB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A75">
              <w:rPr>
                <w:rFonts w:ascii="Arial" w:hAnsi="Arial" w:cs="Arial"/>
                <w:sz w:val="24"/>
                <w:szCs w:val="24"/>
              </w:rPr>
              <w:t>Katie</w:t>
            </w:r>
            <w:r w:rsidR="00401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EF07B" w14:textId="4320E470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D00A75">
              <w:rPr>
                <w:rFonts w:ascii="Arial" w:hAnsi="Arial" w:cs="Arial"/>
                <w:sz w:val="24"/>
                <w:szCs w:val="24"/>
              </w:rPr>
              <w:t xml:space="preserve">April 5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91AF2B0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Items – Ongoing List </w:t>
            </w:r>
          </w:p>
          <w:p w14:paraId="2144414F" w14:textId="21A7D75F" w:rsidR="004520F3" w:rsidRPr="004520F3" w:rsidRDefault="000B1736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Action List was </w:t>
            </w:r>
            <w:r w:rsidR="002238AC">
              <w:rPr>
                <w:rFonts w:ascii="Arial" w:hAnsi="Arial" w:cs="Arial"/>
                <w:sz w:val="24"/>
                <w:szCs w:val="24"/>
              </w:rPr>
              <w:t xml:space="preserve">updated.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0CB61013" w14:textId="424D0A27" w:rsidR="000B1736" w:rsidRDefault="00D00A75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Lakehill Elementary School PAC looking for support to play kickball – Russ to extend permits</w:t>
            </w:r>
          </w:p>
          <w:p w14:paraId="02F6F962" w14:textId="71B00995" w:rsidR="001F20C8" w:rsidRPr="004F6F53" w:rsidRDefault="001F20C8" w:rsidP="003D2D64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75D86342" w:rsidR="00157151" w:rsidRPr="000B1736" w:rsidRDefault="000B1736" w:rsidP="000B1736">
            <w:pPr>
              <w:tabs>
                <w:tab w:val="left" w:pos="1276"/>
              </w:tabs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6.1</w:t>
            </w:r>
            <w:r w:rsidR="00286CF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25DF4E70" w14:textId="77777777" w:rsidR="00D00A75" w:rsidRDefault="00D00A75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>Registrations all in</w:t>
                  </w:r>
                </w:p>
                <w:p w14:paraId="378D51E0" w14:textId="77777777" w:rsidR="00D00A75" w:rsidRDefault="00D00A75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Starting to pay bills, including umpire pay for April</w:t>
                  </w:r>
                </w:p>
                <w:bookmarkEnd w:id="0"/>
                <w:p w14:paraId="19A3C8DB" w14:textId="0FA87BA2" w:rsidR="00CB6674" w:rsidRPr="00D75140" w:rsidRDefault="00CB6674" w:rsidP="003D2D64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0D0B66E8" w:rsidR="00FB2317" w:rsidRPr="000B1736" w:rsidRDefault="006953CB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D00A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Matt M for </w:t>
            </w:r>
            <w:r w:rsidR="00C04E2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2724FF59" w14:textId="77777777" w:rsidR="00D00A75" w:rsidRPr="00D00A75" w:rsidRDefault="00D00A75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D00A75">
                    <w:rPr>
                      <w:rFonts w:ascii="Arial" w:hAnsi="Arial" w:cs="Arial"/>
                      <w:color w:val="000000"/>
                    </w:rPr>
                    <w:t xml:space="preserve">Games are in full swing! </w:t>
                  </w:r>
                </w:p>
                <w:p w14:paraId="56BB5663" w14:textId="16451680" w:rsidR="00D00A75" w:rsidRPr="00D00A75" w:rsidRDefault="00D00A75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D00A75">
                    <w:rPr>
                      <w:rFonts w:ascii="Arial" w:hAnsi="Arial" w:cs="Arial"/>
                      <w:color w:val="000000"/>
                    </w:rPr>
                    <w:t>U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 xml:space="preserve">mpires 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 xml:space="preserve">doing 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>really well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 xml:space="preserve"> – thanks </w:t>
                  </w:r>
                  <w:r>
                    <w:rPr>
                      <w:rFonts w:ascii="Arial" w:hAnsi="Arial" w:cs="Arial"/>
                      <w:color w:val="000000"/>
                    </w:rPr>
                    <w:t>L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>ori and Karen</w:t>
                  </w:r>
                </w:p>
                <w:p w14:paraId="77F0B590" w14:textId="77777777" w:rsidR="00D00A75" w:rsidRPr="00D00A75" w:rsidRDefault="00D00A75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D00A75">
                    <w:rPr>
                      <w:rFonts w:ascii="Arial" w:hAnsi="Arial" w:cs="Arial"/>
                      <w:color w:val="000000"/>
                    </w:rPr>
                    <w:t>D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>evelopment nights for U11 &amp; U13 are star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>t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 xml:space="preserve">ing 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>– Lori and Vikes</w:t>
                  </w:r>
                </w:p>
                <w:p w14:paraId="537DA9C9" w14:textId="77777777" w:rsidR="00D00A75" w:rsidRPr="00D00A75" w:rsidRDefault="00D00A75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D00A75">
                    <w:rPr>
                      <w:rFonts w:ascii="Arial" w:hAnsi="Arial" w:cs="Arial"/>
                      <w:color w:val="000000"/>
                    </w:rPr>
                    <w:t xml:space="preserve">June 4th 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>&amp;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 xml:space="preserve"> June 18th </w:t>
                  </w:r>
                  <w:proofErr w:type="spellStart"/>
                  <w:r w:rsidRPr="00D00A75">
                    <w:rPr>
                      <w:rFonts w:ascii="Arial" w:hAnsi="Arial" w:cs="Arial"/>
                      <w:color w:val="000000"/>
                    </w:rPr>
                    <w:t>Harbour</w:t>
                  </w:r>
                  <w:proofErr w:type="spellEnd"/>
                  <w:r w:rsidRPr="00D00A75">
                    <w:rPr>
                      <w:rFonts w:ascii="Arial" w:hAnsi="Arial" w:cs="Arial"/>
                      <w:color w:val="000000"/>
                    </w:rPr>
                    <w:t xml:space="preserve"> Cats 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 xml:space="preserve">– U11 T1 and U13B interested in June 4 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>50/50 fundraiser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>. Lo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>ts of tickets still available. we need to get this out to the park as well as add to the website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14:paraId="3101C04F" w14:textId="77777777" w:rsidR="00D00A75" w:rsidRPr="00D00A75" w:rsidRDefault="00D00A75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D00A75">
                    <w:rPr>
                      <w:rFonts w:ascii="Arial" w:hAnsi="Arial" w:cs="Arial"/>
                      <w:color w:val="000000"/>
                    </w:rPr>
                    <w:t>U11 tier 1 is hosting the SVI Districts June 22-25th</w:t>
                  </w:r>
                </w:p>
                <w:p w14:paraId="67C95CAA" w14:textId="7F746510" w:rsidR="00D00A75" w:rsidRDefault="00D00A75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D00A75">
                    <w:rPr>
                      <w:rFonts w:ascii="Arial" w:hAnsi="Arial" w:cs="Arial"/>
                      <w:color w:val="000000"/>
                    </w:rPr>
                    <w:t xml:space="preserve">U15C STOKES won BRONZE in 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>rece</w:t>
                  </w:r>
                  <w:r w:rsidRPr="00D00A75">
                    <w:rPr>
                      <w:rFonts w:ascii="Arial" w:hAnsi="Arial" w:cs="Arial"/>
                      <w:color w:val="000000"/>
                    </w:rPr>
                    <w:t xml:space="preserve">nt tournament! </w:t>
                  </w:r>
                </w:p>
                <w:p w14:paraId="5FBC205D" w14:textId="03E594BB" w:rsidR="00A70878" w:rsidRPr="00487C13" w:rsidRDefault="00A70878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3C3783A0" w14:textId="77777777" w:rsidR="00CA7339" w:rsidRDefault="00CA7339" w:rsidP="00CA7339"/>
                <w:p w14:paraId="6FCC906B" w14:textId="77777777" w:rsidR="00AC7997" w:rsidRDefault="00AC7997" w:rsidP="00CA7339"/>
                <w:p w14:paraId="4F3271DE" w14:textId="7A6F6F79" w:rsidR="00AC7997" w:rsidRPr="00CA7339" w:rsidRDefault="00AC7997" w:rsidP="00CA7339">
                  <w:r>
                    <w:t xml:space="preserve"> </w:t>
                  </w:r>
                </w:p>
              </w:tc>
              <w:tc>
                <w:tcPr>
                  <w:tcW w:w="1665" w:type="dxa"/>
                </w:tcPr>
                <w:p w14:paraId="29113E70" w14:textId="77777777" w:rsidR="009869A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913C9B" w14:textId="77777777" w:rsidR="00AC7997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20146341" w:rsidR="00AC7997" w:rsidRPr="005D2776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60408D8A" w14:textId="2055D4B9" w:rsidR="001562BC" w:rsidRDefault="001562B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03BF0542" w14:textId="77777777" w:rsidR="00E64A5A" w:rsidRDefault="00E64A5A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Playing ball!</w:t>
                  </w:r>
                </w:p>
                <w:p w14:paraId="52920BA3" w14:textId="4097A6D7" w:rsidR="00E64A5A" w:rsidRDefault="00E64A5A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Rookie Minors at Nationals tourney (80% female)</w:t>
                  </w:r>
                </w:p>
                <w:p w14:paraId="166108DA" w14:textId="4C7F77AC" w:rsidR="00E64A5A" w:rsidRDefault="00E64A5A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Upcoming tourneys for Minors (2 teams), Majors (1 team)</w:t>
                  </w:r>
                </w:p>
                <w:p w14:paraId="3B03665B" w14:textId="78FDEC22" w:rsidR="00E64A5A" w:rsidRDefault="00E64A5A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Academy starting end of May; weekly session; by invitation</w:t>
                  </w:r>
                </w:p>
                <w:p w14:paraId="610010B3" w14:textId="68C8C36C" w:rsidR="005A7030" w:rsidRPr="00CA7339" w:rsidRDefault="000B1736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5A8D85C8" w14:textId="5876B517" w:rsidR="004D226F" w:rsidRPr="009B7E52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5232EF" w14:textId="42C9F2DC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5BB26B9E" w:rsidR="009072A7" w:rsidRDefault="009072A7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</w:t>
            </w:r>
            <w:r w:rsidR="00E64A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Russ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7E3FF03A" w14:textId="0CA61DD1" w:rsidR="005543DE" w:rsidRDefault="00603F7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Grass bei</w:t>
                  </w:r>
                  <w:r w:rsidR="005543DE">
                    <w:rPr>
                      <w:rFonts w:ascii="Arial" w:hAnsi="Arial" w:cs="Arial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cut</w:t>
                  </w:r>
                </w:p>
                <w:p w14:paraId="75CF5422" w14:textId="77777777" w:rsidR="005543DE" w:rsidRDefault="005543DE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Garbage cans and brooms in dugouts</w:t>
                  </w:r>
                </w:p>
                <w:p w14:paraId="32E39712" w14:textId="77777777" w:rsidR="004B3E7D" w:rsidRPr="004B3E7D" w:rsidRDefault="005543DE" w:rsidP="00AA5B24">
                  <w:pPr>
                    <w:spacing w:after="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B3E7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AED device – quote - $2-3K. Motion to purchase and install AED: Moved by Russ; seconded by </w:t>
                  </w:r>
                  <w:r w:rsidR="004B3E7D" w:rsidRPr="004B3E7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Michelle. Carried.</w:t>
                  </w:r>
                </w:p>
                <w:p w14:paraId="45D731E4" w14:textId="6BA1C813" w:rsidR="00571785" w:rsidRDefault="004B3E7D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Batting cage roof repair options: $5K</w:t>
                  </w:r>
                  <w:r w:rsidR="00571785">
                    <w:rPr>
                      <w:rFonts w:ascii="Arial" w:hAnsi="Arial" w:cs="Arial"/>
                      <w:sz w:val="24"/>
                      <w:szCs w:val="24"/>
                    </w:rPr>
                    <w:t xml:space="preserve"> – wait a little longer, other options?</w:t>
                  </w:r>
                </w:p>
                <w:p w14:paraId="5CC8D929" w14:textId="4FF4B391" w:rsidR="00571785" w:rsidRDefault="00571785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Lights out in scoreboard</w:t>
                  </w:r>
                </w:p>
                <w:p w14:paraId="3E55F3D1" w14:textId="4D9964B9" w:rsidR="00571785" w:rsidRDefault="00571785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Lime spray needed for foul lines on D#5</w:t>
                  </w:r>
                </w:p>
                <w:p w14:paraId="46F887FF" w14:textId="0D0B58B7" w:rsidR="00571785" w:rsidRDefault="00E91D4D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Good discussions with Saanich about bathroom reno- have applied for permits</w:t>
                  </w:r>
                </w:p>
                <w:p w14:paraId="604409A9" w14:textId="5A1F46B7" w:rsidR="00FA352B" w:rsidRPr="00CA7339" w:rsidRDefault="00FA352B" w:rsidP="0079269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37F446BA" w14:textId="0BB77F1B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E74502" w14:textId="4B8197EB" w:rsidR="00C74CD9" w:rsidRDefault="00C74CD9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Russ to order </w:t>
                  </w:r>
                  <w:r w:rsidR="00501F9D">
                    <w:rPr>
                      <w:rFonts w:ascii="Arial" w:hAnsi="Arial" w:cs="Arial"/>
                      <w:sz w:val="24"/>
                      <w:szCs w:val="24"/>
                    </w:rPr>
                    <w:t>AED,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scoreboard lights, lime spray</w:t>
                  </w:r>
                </w:p>
                <w:p w14:paraId="2D3381F8" w14:textId="3B8F2C3D" w:rsidR="00CA7339" w:rsidRPr="009B7E52" w:rsidRDefault="0020453C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5" w:type="dxa"/>
                </w:tcPr>
                <w:p w14:paraId="4780EBF8" w14:textId="77777777" w:rsidR="0020453C" w:rsidRDefault="0020453C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698ABDF4" w:rsidR="009072A7" w:rsidRPr="005D2776" w:rsidRDefault="00C74CD9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May 10, 2023</w:t>
                  </w: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3B6D2AE8" w:rsidR="00AF538F" w:rsidRPr="00526D27" w:rsidRDefault="00AF538F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0675A1">
              <w:rPr>
                <w:rFonts w:ascii="Arial" w:hAnsi="Arial" w:cs="Arial"/>
                <w:b/>
                <w:bCs/>
                <w:sz w:val="24"/>
                <w:szCs w:val="24"/>
              </w:rPr>
              <w:t>Brittany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11FCBDD4" w14:textId="77777777" w:rsidR="00E91D4D" w:rsidRDefault="00E91D4D" w:rsidP="0079269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See later agenda items</w:t>
                  </w:r>
                </w:p>
                <w:p w14:paraId="757B8B20" w14:textId="71EC8B72" w:rsidR="00CA7339" w:rsidRPr="00AE00E7" w:rsidRDefault="00CA7339" w:rsidP="0079269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F953E8B" w14:textId="023793A7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292810D0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4C7A98" w14:textId="77777777" w:rsidR="00526D27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9F4D0F0" w14:textId="448A5DD0" w:rsidR="0020453C" w:rsidRPr="00526D27" w:rsidRDefault="0020453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UIC’s Upd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ate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BB- Nate; FB - 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0004CCD" w14:textId="77777777" w:rsidR="0020453C" w:rsidRPr="00AF538F" w:rsidRDefault="0020453C" w:rsidP="0020453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20453C" w14:paraId="4124C5A3" w14:textId="77777777" w:rsidTr="00E8675C">
              <w:tc>
                <w:tcPr>
                  <w:tcW w:w="5654" w:type="dxa"/>
                </w:tcPr>
                <w:p w14:paraId="768EFE21" w14:textId="77777777" w:rsidR="0020453C" w:rsidRPr="003763CD" w:rsidRDefault="0020453C" w:rsidP="0020453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6B837E4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44450211" w14:textId="77777777" w:rsidR="0020453C" w:rsidRPr="003E0DCF" w:rsidRDefault="0020453C" w:rsidP="0020453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66D10A8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20453C" w14:paraId="383A705F" w14:textId="77777777" w:rsidTr="00E8675C">
              <w:tc>
                <w:tcPr>
                  <w:tcW w:w="5654" w:type="dxa"/>
                </w:tcPr>
                <w:p w14:paraId="056FCE69" w14:textId="7350F20A" w:rsidR="00237CBB" w:rsidRDefault="00237CBB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Lots of umpires, more than games</w:t>
                  </w:r>
                  <w:r w:rsidR="00D44D74">
                    <w:rPr>
                      <w:rFonts w:ascii="Arial" w:hAnsi="Arial" w:cs="Arial"/>
                      <w:sz w:val="24"/>
                      <w:szCs w:val="24"/>
                    </w:rPr>
                    <w:t xml:space="preserve"> – consider 3 person system</w:t>
                  </w:r>
                </w:p>
                <w:p w14:paraId="3D297CD5" w14:textId="77777777" w:rsidR="00237CBB" w:rsidRDefault="00237CBB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Minors tourney May long weekend</w:t>
                  </w:r>
                </w:p>
                <w:p w14:paraId="6C6857C6" w14:textId="77777777" w:rsidR="00D44D74" w:rsidRDefault="00237CBB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Look at year end celebration</w:t>
                  </w:r>
                </w:p>
                <w:p w14:paraId="3ABED86E" w14:textId="02791998" w:rsidR="008D6AC7" w:rsidRPr="00AE00E7" w:rsidRDefault="008D6AC7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B009751" w14:textId="0D303B4A" w:rsidR="0020453C" w:rsidRPr="009B7E52" w:rsidRDefault="00B2644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Nate, Lori and Karen – umpire celebration</w:t>
                  </w:r>
                </w:p>
              </w:tc>
              <w:tc>
                <w:tcPr>
                  <w:tcW w:w="1665" w:type="dxa"/>
                </w:tcPr>
                <w:p w14:paraId="58F4890C" w14:textId="14987610" w:rsidR="0020453C" w:rsidRPr="005D2776" w:rsidRDefault="007B6D1B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May 10, 2023</w:t>
                  </w:r>
                </w:p>
              </w:tc>
            </w:tr>
          </w:tbl>
          <w:p w14:paraId="247A1FAF" w14:textId="327921AD" w:rsidR="0020453C" w:rsidRPr="008840F5" w:rsidRDefault="0020453C" w:rsidP="008840F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0B1736">
            <w:pPr>
              <w:pStyle w:val="ListParagraph"/>
              <w:numPr>
                <w:ilvl w:val="0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031F2229" w14:textId="468BC19F" w:rsidR="008840F5" w:rsidRPr="000675A1" w:rsidRDefault="000675A1" w:rsidP="000675A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7.1 </w:t>
            </w:r>
            <w:r w:rsidR="004355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RH Trapper for Majors (Michelle)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7274A031" w14:textId="143E57ED" w:rsidR="008840F5" w:rsidRPr="00F047FB" w:rsidRDefault="00435565" w:rsidP="007B6D1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 to tourney gear conversation</w:t>
                  </w:r>
                </w:p>
              </w:tc>
              <w:tc>
                <w:tcPr>
                  <w:tcW w:w="2410" w:type="dxa"/>
                </w:tcPr>
                <w:p w14:paraId="68CB2D93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326B30" w14:textId="0CFA9306" w:rsidR="00F52ED4" w:rsidRPr="009B7E52" w:rsidRDefault="00F52ED4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7E417A0" w14:textId="77777777" w:rsidR="008840F5" w:rsidRDefault="008840F5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470626" w14:textId="13014280" w:rsidR="00F52ED4" w:rsidRPr="005D2776" w:rsidRDefault="00F52ED4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tbl>
                  <w:tblPr>
                    <w:tblStyle w:val="TableGridLight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bottom w:w="15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8840F5" w:rsidRPr="00CC55B1" w14:paraId="465528FA" w14:textId="77777777" w:rsidTr="00E8675C">
                    <w:tc>
                      <w:tcPr>
                        <w:tcW w:w="10512" w:type="dxa"/>
                      </w:tcPr>
                      <w:tbl>
                        <w:tblPr>
                          <w:tblStyle w:val="TableGridLight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bottom w:w="158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8840F5" w:rsidRPr="00CC55B1" w14:paraId="03252BAC" w14:textId="77777777" w:rsidTr="00E8675C">
                          <w:tc>
                            <w:tcPr>
                              <w:tcW w:w="10512" w:type="dxa"/>
                            </w:tcPr>
                            <w:tbl>
                              <w:tblPr>
                                <w:tblStyle w:val="TableGridLight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bottom w:w="158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2"/>
                              </w:tblGrid>
                              <w:tr w:rsidR="008840F5" w:rsidRPr="00CC55B1" w14:paraId="5BB0E414" w14:textId="77777777" w:rsidTr="00E8675C">
                                <w:tc>
                                  <w:tcPr>
                                    <w:tcW w:w="10512" w:type="dxa"/>
                                  </w:tcPr>
                                  <w:bookmarkEnd w:id="1"/>
                                  <w:p w14:paraId="09DB94FA" w14:textId="2E147908" w:rsidR="008840F5" w:rsidRDefault="000675A1" w:rsidP="000B1736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37"/>
                                      </w:num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  <w:r w:rsidR="005F5A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BB Provincials: Development, backstop (Michelle)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</w:p>
                                  <w:p w14:paraId="546EFCF8" w14:textId="77777777" w:rsidR="008840F5" w:rsidRPr="00526D27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142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9729" w:type="dxa"/>
                                      <w:tblInd w:w="72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4"/>
                                      <w:gridCol w:w="2410"/>
                                      <w:gridCol w:w="1665"/>
                                    </w:tblGrid>
                                    <w:tr w:rsidR="008840F5" w14:paraId="0C3A3EF7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0EBA9B1" w14:textId="77777777" w:rsidR="008840F5" w:rsidRPr="003763CD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763C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t>Discussion included: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2BD9B110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596A6A68" w14:textId="77777777" w:rsidR="008840F5" w:rsidRPr="003E0DCF" w:rsidRDefault="008840F5" w:rsidP="008840F5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</w:t>
                                          </w:r>
                                        </w:p>
                                        <w:p w14:paraId="62810F71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mm/dd/</w:t>
                                          </w:r>
                                          <w:proofErr w:type="spellStart"/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yy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840F5" w14:paraId="64D0BA15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CB8FA6F" w14:textId="30D5A753" w:rsidR="00715FBB" w:rsidRDefault="00715FBB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Bring forward to future meeting</w:t>
                                          </w:r>
                                        </w:p>
                                        <w:p w14:paraId="31F2E7D8" w14:textId="1C8EC515" w:rsidR="008840F5" w:rsidRPr="00F047FB" w:rsidRDefault="008840F5" w:rsidP="00792693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4E9D6D50" w14:textId="77777777" w:rsidR="008840F5" w:rsidRPr="009B7E52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680A0E3A" w14:textId="6480902D" w:rsidR="008840F5" w:rsidRPr="005D2776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7FB0DD" w14:textId="77777777" w:rsidR="008840F5" w:rsidRPr="00CC55B1" w:rsidRDefault="008840F5" w:rsidP="008840F5">
                                    <w:p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5C2909" w14:textId="77777777" w:rsidR="00715FBB" w:rsidRDefault="000675A1" w:rsidP="000B1736">
                              <w:pPr>
                                <w:pStyle w:val="ListParagraph"/>
                                <w:numPr>
                                  <w:ilvl w:val="1"/>
                                  <w:numId w:val="37"/>
                                </w:num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</w:t>
                              </w:r>
                              <w:r w:rsidR="00715FB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Harbour Cats (Matt M)</w:t>
                              </w:r>
                            </w:p>
                            <w:p w14:paraId="1E74D42C" w14:textId="77777777" w:rsidR="008840F5" w:rsidRPr="00526D27" w:rsidRDefault="008840F5" w:rsidP="008840F5">
                              <w:pPr>
                                <w:pStyle w:val="ListParagraph"/>
                                <w:spacing w:after="40"/>
                                <w:ind w:left="1429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9729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4"/>
                                <w:gridCol w:w="2410"/>
                                <w:gridCol w:w="1665"/>
                              </w:tblGrid>
                              <w:tr w:rsidR="008840F5" w14:paraId="5A2CFBB0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02FC4E1E" w14:textId="77777777" w:rsidR="008840F5" w:rsidRPr="003763CD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3763C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Discussion included: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244D75DE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Responsible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4AAF9C7E" w14:textId="77777777" w:rsidR="008840F5" w:rsidRPr="003E0DCF" w:rsidRDefault="008840F5" w:rsidP="008840F5">
                                    <w:pPr>
                                      <w:spacing w:after="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</w:p>
                                  <w:p w14:paraId="4E136C42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mm/dd/</w:t>
                                    </w:r>
                                    <w:proofErr w:type="spellStart"/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8840F5" w14:paraId="2DF077D6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32D4320C" w14:textId="77777777" w:rsidR="002E57B6" w:rsidRDefault="002E57B6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Anita to organize volunteer to sell tickets</w:t>
                                    </w:r>
                                  </w:p>
                                  <w:p w14:paraId="120CFAA1" w14:textId="77777777" w:rsidR="002E57B6" w:rsidRDefault="002E57B6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Need to advertise</w:t>
                                    </w:r>
                                  </w:p>
                                  <w:p w14:paraId="5FCD0184" w14:textId="17C9602A" w:rsidR="008840F5" w:rsidRPr="00F047FB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0CE4C449" w14:textId="1003CF73" w:rsidR="00D10F8C" w:rsidRDefault="00916FA7" w:rsidP="00D10F8C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 w:rsidR="00BD6DE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ita organize volunteers</w:t>
                                    </w:r>
                                  </w:p>
                                  <w:p w14:paraId="3541A3D4" w14:textId="77777777" w:rsidR="00916FA7" w:rsidRDefault="00916FA7" w:rsidP="00D10F8C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9DD927E" w14:textId="25FB66F7" w:rsidR="00916FA7" w:rsidRPr="009B7E52" w:rsidRDefault="00916FA7" w:rsidP="00D10F8C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Matt P to put info on website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6449AA69" w14:textId="77777777" w:rsidR="008840F5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91B78A6" w14:textId="57715C0F" w:rsidR="008840F5" w:rsidRPr="005D2776" w:rsidRDefault="00916FA7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May 10, 2023</w:t>
                                    </w:r>
                                  </w:p>
                                </w:tc>
                              </w:tr>
                            </w:tbl>
                            <w:p w14:paraId="7D320635" w14:textId="3CA62AEC" w:rsidR="00D10F8C" w:rsidRPr="00CC55B1" w:rsidRDefault="00D10F8C" w:rsidP="008840F5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</w:tbl>
                      <w:p w14:paraId="105856E7" w14:textId="423946DF" w:rsidR="008840F5" w:rsidRPr="008840F5" w:rsidRDefault="000675A1" w:rsidP="000B1736">
                        <w:pPr>
                          <w:pStyle w:val="ListParagraph"/>
                          <w:numPr>
                            <w:ilvl w:val="1"/>
                            <w:numId w:val="37"/>
                          </w:num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 xml:space="preserve"> </w:t>
                        </w:r>
                        <w:r w:rsidR="00916FA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Photo Day (Matt M)</w:t>
                        </w:r>
                      </w:p>
                      <w:p w14:paraId="280A9098" w14:textId="77777777" w:rsidR="008840F5" w:rsidRPr="00526D27" w:rsidRDefault="008840F5" w:rsidP="008840F5">
                        <w:pPr>
                          <w:pStyle w:val="ListParagraph"/>
                          <w:spacing w:after="40"/>
                          <w:ind w:left="1429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  <w:tbl>
                        <w:tblPr>
                          <w:tblStyle w:val="TableGrid"/>
                          <w:tblW w:w="9729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54"/>
                          <w:gridCol w:w="2410"/>
                          <w:gridCol w:w="1665"/>
                        </w:tblGrid>
                        <w:tr w:rsidR="008840F5" w14:paraId="527B1016" w14:textId="77777777" w:rsidTr="00E8675C">
                          <w:tc>
                            <w:tcPr>
                              <w:tcW w:w="5654" w:type="dxa"/>
                            </w:tcPr>
                            <w:p w14:paraId="3859E54B" w14:textId="77777777" w:rsidR="008840F5" w:rsidRPr="003763CD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3763C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Discussion included: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6BBE526C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Responsible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F6CF3D0" w14:textId="77777777" w:rsidR="008840F5" w:rsidRPr="003E0DCF" w:rsidRDefault="008840F5" w:rsidP="008840F5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14:paraId="11D27910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mm/dd/</w:t>
                              </w:r>
                              <w:proofErr w:type="spellStart"/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yy</w:t>
                              </w:r>
                              <w:proofErr w:type="spellEnd"/>
                            </w:p>
                          </w:tc>
                        </w:tr>
                        <w:tr w:rsidR="008840F5" w14:paraId="62A9F1A4" w14:textId="77777777" w:rsidTr="00E8675C">
                          <w:tc>
                            <w:tcPr>
                              <w:tcW w:w="5654" w:type="dxa"/>
                            </w:tcPr>
                            <w:p w14:paraId="50FAE663" w14:textId="154B8CA0" w:rsidR="000F3248" w:rsidRDefault="000F3248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Times are assigned but spaced out too much. Move times up; Chris to send schedule to Matt M</w:t>
                              </w:r>
                            </w:p>
                            <w:p w14:paraId="01E6081A" w14:textId="77777777" w:rsidR="000F3248" w:rsidRDefault="000F3248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Schedule a day for 2024 now</w:t>
                              </w:r>
                            </w:p>
                            <w:p w14:paraId="23D79155" w14:textId="2A9B9A09" w:rsidR="008840F5" w:rsidRPr="00F047FB" w:rsidRDefault="008840F5" w:rsidP="000F3248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0D74E77A" w14:textId="77777777" w:rsidR="008840F5" w:rsidRPr="009B7E52" w:rsidRDefault="008840F5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58E0ED3D" w14:textId="77777777" w:rsidR="008840F5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79E5EC22" w14:textId="77777777" w:rsidR="008840F5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7FA26A9" w14:textId="00A503DA" w:rsidR="00892625" w:rsidRPr="005D2776" w:rsidRDefault="0089262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CA80F06" w14:textId="77777777" w:rsidR="008840F5" w:rsidRPr="00CC55B1" w:rsidRDefault="008840F5" w:rsidP="008840F5">
                        <w:p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48CDEEC1" w14:textId="6397605F" w:rsidR="00892625" w:rsidRDefault="001B39E3" w:rsidP="000B1736">
            <w:pPr>
              <w:pStyle w:val="ListParagraph"/>
              <w:numPr>
                <w:ilvl w:val="1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BC60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Info@ Communication (Brittany)</w:t>
            </w:r>
          </w:p>
          <w:p w14:paraId="0E867D05" w14:textId="77777777" w:rsidR="00892625" w:rsidRPr="00526D27" w:rsidRDefault="00892625" w:rsidP="0089262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892625" w14:paraId="53FF6D9A" w14:textId="77777777" w:rsidTr="00E8675C">
              <w:tc>
                <w:tcPr>
                  <w:tcW w:w="5654" w:type="dxa"/>
                </w:tcPr>
                <w:p w14:paraId="5876E1E9" w14:textId="77777777" w:rsidR="00892625" w:rsidRPr="003763CD" w:rsidRDefault="00892625" w:rsidP="0089262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3C59137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D60E890" w14:textId="77777777" w:rsidR="00892625" w:rsidRPr="003E0DCF" w:rsidRDefault="00892625" w:rsidP="0089262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79C6A045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892625" w14:paraId="39D4D305" w14:textId="77777777" w:rsidTr="00E8675C">
              <w:tc>
                <w:tcPr>
                  <w:tcW w:w="5654" w:type="dxa"/>
                </w:tcPr>
                <w:p w14:paraId="1C3586D4" w14:textId="77777777" w:rsidR="00BC603D" w:rsidRDefault="00BC603D" w:rsidP="0079269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Please acknowledge or copy Brittnay (Info@) on replies to referred emails</w:t>
                  </w:r>
                </w:p>
                <w:p w14:paraId="2F8D8AD6" w14:textId="1013C6FC" w:rsidR="00892625" w:rsidRPr="00F047FB" w:rsidRDefault="00892625" w:rsidP="0079269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FA38CD1" w14:textId="10499653" w:rsidR="00892625" w:rsidRPr="009B7E52" w:rsidRDefault="00892625" w:rsidP="001B39E3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65" w:type="dxa"/>
                </w:tcPr>
                <w:p w14:paraId="705E2B81" w14:textId="77777777" w:rsidR="00892625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D3A7B0" w14:textId="5445885D" w:rsidR="00892625" w:rsidRPr="005D2776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41444B1" w14:textId="77777777" w:rsidR="00892625" w:rsidRDefault="00892625" w:rsidP="00892625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2E1F65A" w14:textId="6D863149" w:rsidR="00892625" w:rsidRPr="00892625" w:rsidRDefault="001B39E3" w:rsidP="000B1736">
            <w:pPr>
              <w:pStyle w:val="ListParagraph"/>
              <w:numPr>
                <w:ilvl w:val="1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6C60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Volunteer Hours (Brittany)</w:t>
            </w:r>
          </w:p>
          <w:p w14:paraId="51B4AA58" w14:textId="77777777" w:rsidR="00892625" w:rsidRPr="00526D27" w:rsidRDefault="00892625" w:rsidP="0089262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892625" w14:paraId="3E062890" w14:textId="77777777" w:rsidTr="00E8675C">
              <w:tc>
                <w:tcPr>
                  <w:tcW w:w="5654" w:type="dxa"/>
                </w:tcPr>
                <w:p w14:paraId="1AF7CF08" w14:textId="77777777" w:rsidR="00892625" w:rsidRPr="003763CD" w:rsidRDefault="00892625" w:rsidP="0089262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2FCE3050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14202EB4" w14:textId="77777777" w:rsidR="00892625" w:rsidRPr="003E0DCF" w:rsidRDefault="00892625" w:rsidP="0089262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AC675D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892625" w14:paraId="7F027B8D" w14:textId="77777777" w:rsidTr="00E8675C">
              <w:tc>
                <w:tcPr>
                  <w:tcW w:w="5654" w:type="dxa"/>
                </w:tcPr>
                <w:p w14:paraId="30B5869D" w14:textId="3A2DD4F3" w:rsidR="006C6044" w:rsidRDefault="006C6044" w:rsidP="001B39E3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Anita is point person for organizing volunteers; send events and duties requiring volunteers to Anita</w:t>
                  </w:r>
                </w:p>
                <w:p w14:paraId="7B6A32E9" w14:textId="11A0642E" w:rsidR="00892625" w:rsidRPr="001B39E3" w:rsidRDefault="00892625" w:rsidP="001B39E3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3D2C17D" w14:textId="604BC0F3" w:rsidR="00892625" w:rsidRPr="009B7E52" w:rsidRDefault="00892625" w:rsidP="0058564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151ED1E" w14:textId="55360816" w:rsidR="00892625" w:rsidRPr="005D2776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FECB000" w14:textId="77777777" w:rsidR="00892625" w:rsidRDefault="00892625" w:rsidP="00526D27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490FD68A" w14:textId="47056863" w:rsidR="006C6044" w:rsidRPr="00892625" w:rsidRDefault="006C6044" w:rsidP="006C6044">
            <w:pPr>
              <w:pStyle w:val="ListParagraph"/>
              <w:numPr>
                <w:ilvl w:val="1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General Park Maintenance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 w:rsidR="00EE35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Katie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7FA6510F" w14:textId="77777777" w:rsidR="006C6044" w:rsidRPr="00526D27" w:rsidRDefault="006C6044" w:rsidP="006C6044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6C6044" w14:paraId="4FA2E728" w14:textId="77777777" w:rsidTr="00FA200B">
              <w:tc>
                <w:tcPr>
                  <w:tcW w:w="5654" w:type="dxa"/>
                </w:tcPr>
                <w:p w14:paraId="2A809FFE" w14:textId="77777777" w:rsidR="006C6044" w:rsidRPr="003763CD" w:rsidRDefault="006C6044" w:rsidP="006C6044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23868A59" w14:textId="77777777" w:rsidR="006C6044" w:rsidRPr="003E0DCF" w:rsidRDefault="006C6044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7B763F36" w14:textId="77777777" w:rsidR="006C6044" w:rsidRPr="003E0DCF" w:rsidRDefault="006C6044" w:rsidP="006C6044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0263F461" w14:textId="77777777" w:rsidR="006C6044" w:rsidRPr="003E0DCF" w:rsidRDefault="006C6044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6C6044" w14:paraId="2E6D0AA1" w14:textId="77777777" w:rsidTr="00FA200B">
              <w:tc>
                <w:tcPr>
                  <w:tcW w:w="5654" w:type="dxa"/>
                </w:tcPr>
                <w:p w14:paraId="4DA514C8" w14:textId="77777777" w:rsidR="008A6B25" w:rsidRDefault="008A6B25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The park has bene left unlocked, garbage laying around. Reminder to all to lock up and clean up after each game.</w:t>
                  </w:r>
                </w:p>
                <w:p w14:paraId="63CEC128" w14:textId="77777777" w:rsidR="006C6044" w:rsidRPr="001B39E3" w:rsidRDefault="006C6044" w:rsidP="008A6B25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DD500EA" w14:textId="77777777" w:rsidR="006C6044" w:rsidRPr="009B7E52" w:rsidRDefault="006C6044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F90BB45" w14:textId="77777777" w:rsidR="006C6044" w:rsidRPr="005D2776" w:rsidRDefault="006C6044" w:rsidP="006C604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BDF0DC6" w14:textId="77777777" w:rsidR="006C6044" w:rsidRDefault="006C6044" w:rsidP="006C604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7202DFB" w14:textId="434AAF04" w:rsidR="006C6044" w:rsidRPr="00892625" w:rsidRDefault="006C6044" w:rsidP="006C6044">
            <w:pPr>
              <w:pStyle w:val="ListParagraph"/>
              <w:numPr>
                <w:ilvl w:val="1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8A6B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Miscellaneous Items</w:t>
            </w:r>
          </w:p>
          <w:p w14:paraId="2890FA36" w14:textId="77777777" w:rsidR="006C6044" w:rsidRPr="00526D27" w:rsidRDefault="006C6044" w:rsidP="006C6044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6C6044" w14:paraId="746EA57E" w14:textId="77777777" w:rsidTr="00FA200B">
              <w:tc>
                <w:tcPr>
                  <w:tcW w:w="5654" w:type="dxa"/>
                </w:tcPr>
                <w:p w14:paraId="5CDB9F31" w14:textId="77777777" w:rsidR="006C6044" w:rsidRPr="003763CD" w:rsidRDefault="006C6044" w:rsidP="006C6044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7076EFC4" w14:textId="77777777" w:rsidR="006C6044" w:rsidRPr="003E0DCF" w:rsidRDefault="006C6044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1DD931A9" w14:textId="77777777" w:rsidR="006C6044" w:rsidRPr="003E0DCF" w:rsidRDefault="006C6044" w:rsidP="006C6044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052D2D3" w14:textId="77777777" w:rsidR="006C6044" w:rsidRPr="003E0DCF" w:rsidRDefault="006C6044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6C6044" w14:paraId="3F13B710" w14:textId="77777777" w:rsidTr="00FA200B">
              <w:tc>
                <w:tcPr>
                  <w:tcW w:w="5654" w:type="dxa"/>
                </w:tcPr>
                <w:p w14:paraId="15A54EBA" w14:textId="77777777" w:rsidR="00445C88" w:rsidRDefault="00445C88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Pitching machine – needs to be ordered</w:t>
                  </w:r>
                </w:p>
                <w:p w14:paraId="74BF8CEE" w14:textId="77777777" w:rsidR="00DB744C" w:rsidRDefault="00DB744C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  <w:p w14:paraId="5349883B" w14:textId="03AF3CE3" w:rsidR="00DB744C" w:rsidRDefault="00DB744C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Tarps for D#1</w:t>
                  </w:r>
                </w:p>
                <w:p w14:paraId="3B6CB520" w14:textId="77777777" w:rsidR="00DB744C" w:rsidRDefault="00DB744C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  <w:p w14:paraId="625B7BD4" w14:textId="738E76B3" w:rsidR="00445C88" w:rsidRDefault="00445C88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Shop vac – for removing water</w:t>
                  </w:r>
                </w:p>
                <w:p w14:paraId="0559A563" w14:textId="77777777" w:rsidR="00DB744C" w:rsidRDefault="00DB744C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  <w:p w14:paraId="0BFA4141" w14:textId="546D6F74" w:rsidR="00C22EA2" w:rsidRDefault="00445C88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LH Photo – digitally to be sent to</w:t>
                  </w:r>
                  <w:r w:rsidR="00C22EA2"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sponsors as thank you</w:t>
                  </w:r>
                </w:p>
                <w:p w14:paraId="0837CC43" w14:textId="77777777" w:rsidR="00DB744C" w:rsidRDefault="00DB744C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  <w:p w14:paraId="09C7F070" w14:textId="5B2A7E30" w:rsidR="005D2296" w:rsidRDefault="005D2296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Schedules on website</w:t>
                  </w:r>
                </w:p>
                <w:p w14:paraId="29B491F2" w14:textId="77777777" w:rsidR="00DB744C" w:rsidRDefault="00DB744C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  <w:p w14:paraId="10C04BAA" w14:textId="5FA3CB21" w:rsidR="003F65A5" w:rsidRDefault="00C22EA2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Coach reminders: pick up g</w:t>
                  </w:r>
                  <w:r w:rsidR="005D2296"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r</w:t>
                  </w:r>
                  <w:r w:rsidR="005D2296"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ba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ge; garbage bins dumped when full; no jerseys to practice; </w:t>
                  </w:r>
                  <w:r w:rsidR="003F65A5"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volunteer duties within teams still a requir</w:t>
                  </w:r>
                  <w:r w:rsidR="005D2296"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ement</w:t>
                  </w:r>
                  <w:r w:rsidR="003F65A5"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– no opt out; </w:t>
                  </w:r>
                </w:p>
                <w:p w14:paraId="6AC4DDD4" w14:textId="77777777" w:rsidR="00DB744C" w:rsidRDefault="00DB744C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  <w:p w14:paraId="2067ADA5" w14:textId="7BC7CB05" w:rsidR="005D2296" w:rsidRDefault="003F65A5" w:rsidP="006C6044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Clubhouse clean up – prior to next Board meeting – June </w:t>
                  </w:r>
                  <w:r w:rsidR="00161D6C"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14th</w:t>
                  </w:r>
                </w:p>
                <w:p w14:paraId="63F23431" w14:textId="77777777" w:rsidR="006C6044" w:rsidRPr="001B39E3" w:rsidRDefault="006C6044" w:rsidP="005D2296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0E814B0" w14:textId="331C29D2" w:rsidR="006C6044" w:rsidRDefault="005D2296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Shane</w:t>
                  </w:r>
                  <w:r w:rsidR="00085670">
                    <w:rPr>
                      <w:rFonts w:ascii="Arial" w:hAnsi="Arial" w:cs="Arial"/>
                      <w:sz w:val="24"/>
                      <w:szCs w:val="24"/>
                    </w:rPr>
                    <w:t>/VPs on pitching machines</w:t>
                  </w:r>
                </w:p>
                <w:p w14:paraId="6518CE4D" w14:textId="77777777" w:rsidR="00DB744C" w:rsidRDefault="00DB744C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3256EC" w14:textId="67C3FEF4" w:rsidR="00085670" w:rsidRDefault="00DB744C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Russ tarps</w:t>
                  </w:r>
                </w:p>
                <w:p w14:paraId="03615CF2" w14:textId="77777777" w:rsidR="00DB744C" w:rsidRDefault="00DB744C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8669AA" w14:textId="47CB1004" w:rsidR="005D2296" w:rsidRDefault="005D2296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M</w:t>
                  </w:r>
                  <w:r w:rsidR="00085670">
                    <w:rPr>
                      <w:rFonts w:ascii="Arial" w:hAnsi="Arial" w:cs="Arial"/>
                      <w:sz w:val="24"/>
                      <w:szCs w:val="24"/>
                    </w:rPr>
                    <w:t xml:space="preserve"> look into shop vacs</w:t>
                  </w:r>
                </w:p>
                <w:p w14:paraId="14FF211E" w14:textId="77777777" w:rsidR="00085670" w:rsidRDefault="00085670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75C83A7" w14:textId="2A3D8409" w:rsidR="00085670" w:rsidRDefault="00085670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P schedule on website</w:t>
                  </w:r>
                </w:p>
                <w:p w14:paraId="6CB931C9" w14:textId="77777777" w:rsidR="00085670" w:rsidRDefault="00085670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BF6485" w14:textId="60DCD14E" w:rsidR="007B4236" w:rsidRDefault="007B4236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Lori and Kanoux coach reminders</w:t>
                  </w:r>
                </w:p>
                <w:p w14:paraId="349E5EDE" w14:textId="77777777" w:rsidR="005D2296" w:rsidRDefault="005D2296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C91976" w14:textId="6D0148C0" w:rsidR="00085670" w:rsidRPr="009B7E52" w:rsidRDefault="00085670" w:rsidP="006C604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1EEC740F" w14:textId="77777777" w:rsidR="006C6044" w:rsidRDefault="006C6044" w:rsidP="006C604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E29FA8" w14:textId="50431718" w:rsidR="007B4236" w:rsidRPr="005D2776" w:rsidRDefault="007B4236" w:rsidP="006C604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May 10, 2023</w:t>
                  </w:r>
                </w:p>
              </w:tc>
            </w:tr>
          </w:tbl>
          <w:p w14:paraId="6CF82AB1" w14:textId="77777777" w:rsidR="006C6044" w:rsidRDefault="006C6044" w:rsidP="00526D27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6FE4E982" w14:textId="77777777" w:rsidR="006C6044" w:rsidRDefault="006C6044" w:rsidP="00526D27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52B0F09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7B5F277B" w14:textId="465A27E0" w:rsidR="00A329C8" w:rsidRDefault="009A6912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2A0A30">
              <w:rPr>
                <w:rFonts w:ascii="Arial" w:hAnsi="Arial" w:cs="Arial"/>
                <w:sz w:val="24"/>
                <w:szCs w:val="24"/>
              </w:rPr>
              <w:t>May 10</w:t>
            </w:r>
            <w:r w:rsidR="001B39E3">
              <w:rPr>
                <w:rFonts w:ascii="Arial" w:hAnsi="Arial" w:cs="Arial"/>
                <w:sz w:val="24"/>
                <w:szCs w:val="24"/>
              </w:rPr>
              <w:t>,</w:t>
            </w:r>
            <w:r w:rsidR="00A329C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84A8E">
              <w:rPr>
                <w:rFonts w:ascii="Arial" w:hAnsi="Arial" w:cs="Arial"/>
                <w:sz w:val="24"/>
                <w:szCs w:val="24"/>
              </w:rPr>
              <w:t>3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1670F">
              <w:rPr>
                <w:rFonts w:ascii="Arial" w:hAnsi="Arial" w:cs="Arial"/>
                <w:sz w:val="24"/>
                <w:szCs w:val="24"/>
              </w:rPr>
              <w:t>9:28 pm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EB111A" w14:textId="77777777" w:rsidR="00D10F8C" w:rsidRDefault="00D10F8C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2E59BD0D" w14:textId="5FA4BE0A" w:rsidR="00892625" w:rsidRPr="00A041AA" w:rsidRDefault="00892625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8"/>
      <w:headerReference w:type="first" r:id="rId9"/>
      <w:footerReference w:type="first" r:id="rId10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CC25" w14:textId="77777777" w:rsidR="00FE6E1D" w:rsidRDefault="00FE6E1D">
      <w:pPr>
        <w:spacing w:after="0"/>
      </w:pPr>
      <w:r>
        <w:separator/>
      </w:r>
    </w:p>
  </w:endnote>
  <w:endnote w:type="continuationSeparator" w:id="0">
    <w:p w14:paraId="404A21B2" w14:textId="77777777" w:rsidR="00FE6E1D" w:rsidRDefault="00FE6E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BB8C" w14:textId="77777777" w:rsidR="00FE6E1D" w:rsidRDefault="00FE6E1D">
      <w:pPr>
        <w:spacing w:after="0"/>
      </w:pPr>
      <w:r>
        <w:separator/>
      </w:r>
    </w:p>
  </w:footnote>
  <w:footnote w:type="continuationSeparator" w:id="0">
    <w:p w14:paraId="5D998C40" w14:textId="77777777" w:rsidR="00FE6E1D" w:rsidRDefault="00FE6E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6713B448" w:rsidR="006E21E7" w:rsidRDefault="005D31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2DE8" wp14:editId="4C552A75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981200" cy="1155700"/>
          <wp:effectExtent l="0" t="0" r="0" b="635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2" name="Picture 2" descr="Lakehill Baseball And Softbal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hill Baseball And Softbal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1E7">
      <w:rPr>
        <w:noProof/>
      </w:rPr>
      <w:drawing>
        <wp:anchor distT="0" distB="0" distL="114300" distR="114300" simplePos="0" relativeHeight="251659264" behindDoc="0" locked="0" layoutInCell="1" allowOverlap="1" wp14:anchorId="1802B657" wp14:editId="049EC33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0F38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4957FCD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8076A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3DE2CEA"/>
    <w:multiLevelType w:val="multilevel"/>
    <w:tmpl w:val="77D837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346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5E67A2B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3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C5995"/>
    <w:multiLevelType w:val="hybridMultilevel"/>
    <w:tmpl w:val="7304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DAF434A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BE3EB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81A01B1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4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9A8111E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6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38"/>
  </w:num>
  <w:num w:numId="2" w16cid:durableId="116684774">
    <w:abstractNumId w:val="37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2"/>
  </w:num>
  <w:num w:numId="14" w16cid:durableId="2019886610">
    <w:abstractNumId w:val="36"/>
  </w:num>
  <w:num w:numId="15" w16cid:durableId="330259430">
    <w:abstractNumId w:val="27"/>
  </w:num>
  <w:num w:numId="16" w16cid:durableId="380790112">
    <w:abstractNumId w:val="25"/>
  </w:num>
  <w:num w:numId="17" w16cid:durableId="1486509262">
    <w:abstractNumId w:val="24"/>
  </w:num>
  <w:num w:numId="18" w16cid:durableId="1388188034">
    <w:abstractNumId w:val="18"/>
  </w:num>
  <w:num w:numId="19" w16cid:durableId="885795243">
    <w:abstractNumId w:val="26"/>
  </w:num>
  <w:num w:numId="20" w16cid:durableId="2098020926">
    <w:abstractNumId w:val="21"/>
  </w:num>
  <w:num w:numId="21" w16cid:durableId="1509634496">
    <w:abstractNumId w:val="34"/>
  </w:num>
  <w:num w:numId="22" w16cid:durableId="548110076">
    <w:abstractNumId w:val="32"/>
  </w:num>
  <w:num w:numId="23" w16cid:durableId="1845125978">
    <w:abstractNumId w:val="17"/>
  </w:num>
  <w:num w:numId="24" w16cid:durableId="990255874">
    <w:abstractNumId w:val="15"/>
  </w:num>
  <w:num w:numId="25" w16cid:durableId="321352368">
    <w:abstractNumId w:val="29"/>
  </w:num>
  <w:num w:numId="26" w16cid:durableId="1689519964">
    <w:abstractNumId w:val="14"/>
  </w:num>
  <w:num w:numId="27" w16cid:durableId="308874512">
    <w:abstractNumId w:val="20"/>
  </w:num>
  <w:num w:numId="28" w16cid:durableId="1890721500">
    <w:abstractNumId w:val="23"/>
  </w:num>
  <w:num w:numId="29" w16cid:durableId="1034042564">
    <w:abstractNumId w:val="28"/>
  </w:num>
  <w:num w:numId="30" w16cid:durableId="894968033">
    <w:abstractNumId w:val="11"/>
  </w:num>
  <w:num w:numId="31" w16cid:durableId="722873695">
    <w:abstractNumId w:val="31"/>
  </w:num>
  <w:num w:numId="32" w16cid:durableId="332726311">
    <w:abstractNumId w:val="10"/>
  </w:num>
  <w:num w:numId="33" w16cid:durableId="635335374">
    <w:abstractNumId w:val="30"/>
  </w:num>
  <w:num w:numId="34" w16cid:durableId="1966958249">
    <w:abstractNumId w:val="13"/>
  </w:num>
  <w:num w:numId="35" w16cid:durableId="829904353">
    <w:abstractNumId w:val="16"/>
  </w:num>
  <w:num w:numId="36" w16cid:durableId="1952780373">
    <w:abstractNumId w:val="19"/>
  </w:num>
  <w:num w:numId="37" w16cid:durableId="1486706793">
    <w:abstractNumId w:val="22"/>
  </w:num>
  <w:num w:numId="38" w16cid:durableId="1350454071">
    <w:abstractNumId w:val="35"/>
  </w:num>
  <w:num w:numId="39" w16cid:durableId="4179415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675A1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670"/>
    <w:rsid w:val="00085E30"/>
    <w:rsid w:val="00094373"/>
    <w:rsid w:val="00094882"/>
    <w:rsid w:val="000A092C"/>
    <w:rsid w:val="000A2C48"/>
    <w:rsid w:val="000A7C24"/>
    <w:rsid w:val="000B1736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207"/>
    <w:rsid w:val="000F3248"/>
    <w:rsid w:val="000F44F3"/>
    <w:rsid w:val="000F624F"/>
    <w:rsid w:val="000F7155"/>
    <w:rsid w:val="00104F9F"/>
    <w:rsid w:val="001221D2"/>
    <w:rsid w:val="00123C96"/>
    <w:rsid w:val="00124922"/>
    <w:rsid w:val="001259FF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1D6C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9E3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0453C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37CBB"/>
    <w:rsid w:val="00243AC6"/>
    <w:rsid w:val="00245418"/>
    <w:rsid w:val="002477D3"/>
    <w:rsid w:val="00251C32"/>
    <w:rsid w:val="0026746D"/>
    <w:rsid w:val="002803BF"/>
    <w:rsid w:val="00286CF3"/>
    <w:rsid w:val="00287F89"/>
    <w:rsid w:val="00293B54"/>
    <w:rsid w:val="00297D07"/>
    <w:rsid w:val="002A0A30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E57B6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2D64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5A5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35565"/>
    <w:rsid w:val="0044080F"/>
    <w:rsid w:val="00441613"/>
    <w:rsid w:val="00441A06"/>
    <w:rsid w:val="0044351A"/>
    <w:rsid w:val="00444657"/>
    <w:rsid w:val="00445C88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3E7D"/>
    <w:rsid w:val="004B4A4F"/>
    <w:rsid w:val="004C1712"/>
    <w:rsid w:val="004C1FF3"/>
    <w:rsid w:val="004D0343"/>
    <w:rsid w:val="004D226F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1F9D"/>
    <w:rsid w:val="00505A88"/>
    <w:rsid w:val="00506799"/>
    <w:rsid w:val="0051670F"/>
    <w:rsid w:val="00517D9F"/>
    <w:rsid w:val="005253F9"/>
    <w:rsid w:val="0052549F"/>
    <w:rsid w:val="00526D27"/>
    <w:rsid w:val="005303C3"/>
    <w:rsid w:val="00530E51"/>
    <w:rsid w:val="005313E1"/>
    <w:rsid w:val="00553B2B"/>
    <w:rsid w:val="005543DE"/>
    <w:rsid w:val="00557931"/>
    <w:rsid w:val="00560A8E"/>
    <w:rsid w:val="00562908"/>
    <w:rsid w:val="00566DB3"/>
    <w:rsid w:val="0057139B"/>
    <w:rsid w:val="00571785"/>
    <w:rsid w:val="00571AB2"/>
    <w:rsid w:val="005746B1"/>
    <w:rsid w:val="00576F43"/>
    <w:rsid w:val="00581FEB"/>
    <w:rsid w:val="00585641"/>
    <w:rsid w:val="005912AA"/>
    <w:rsid w:val="00592A5B"/>
    <w:rsid w:val="00592A8A"/>
    <w:rsid w:val="00592B3D"/>
    <w:rsid w:val="00595798"/>
    <w:rsid w:val="005A584C"/>
    <w:rsid w:val="005A7030"/>
    <w:rsid w:val="005A723D"/>
    <w:rsid w:val="005B19F2"/>
    <w:rsid w:val="005C38EE"/>
    <w:rsid w:val="005D07FC"/>
    <w:rsid w:val="005D1683"/>
    <w:rsid w:val="005D2296"/>
    <w:rsid w:val="005D2776"/>
    <w:rsid w:val="005D317C"/>
    <w:rsid w:val="005D32D3"/>
    <w:rsid w:val="005E2660"/>
    <w:rsid w:val="005E723C"/>
    <w:rsid w:val="005F20DF"/>
    <w:rsid w:val="005F5AE8"/>
    <w:rsid w:val="005F6C73"/>
    <w:rsid w:val="00601B92"/>
    <w:rsid w:val="0060395D"/>
    <w:rsid w:val="00603F74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C6044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15FBB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2693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4236"/>
    <w:rsid w:val="007B68F6"/>
    <w:rsid w:val="007B6D1B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66564"/>
    <w:rsid w:val="00870AB4"/>
    <w:rsid w:val="008738C7"/>
    <w:rsid w:val="00873C82"/>
    <w:rsid w:val="0087607C"/>
    <w:rsid w:val="0087638A"/>
    <w:rsid w:val="008822D6"/>
    <w:rsid w:val="00882C6E"/>
    <w:rsid w:val="008840F5"/>
    <w:rsid w:val="00884A1B"/>
    <w:rsid w:val="00892625"/>
    <w:rsid w:val="00893083"/>
    <w:rsid w:val="008948EC"/>
    <w:rsid w:val="00896094"/>
    <w:rsid w:val="008A29AD"/>
    <w:rsid w:val="008A60C1"/>
    <w:rsid w:val="008A6B25"/>
    <w:rsid w:val="008B530B"/>
    <w:rsid w:val="008C1280"/>
    <w:rsid w:val="008C17DC"/>
    <w:rsid w:val="008C42AD"/>
    <w:rsid w:val="008C79E3"/>
    <w:rsid w:val="008D1869"/>
    <w:rsid w:val="008D366D"/>
    <w:rsid w:val="008D619D"/>
    <w:rsid w:val="008D6AC7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6FA7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2D1D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1536"/>
    <w:rsid w:val="00A431D8"/>
    <w:rsid w:val="00A45DE5"/>
    <w:rsid w:val="00A52225"/>
    <w:rsid w:val="00A540C5"/>
    <w:rsid w:val="00A5721D"/>
    <w:rsid w:val="00A57943"/>
    <w:rsid w:val="00A57B7E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C7997"/>
    <w:rsid w:val="00AD45C8"/>
    <w:rsid w:val="00AD602E"/>
    <w:rsid w:val="00AE00E7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1FB3"/>
    <w:rsid w:val="00B25D2D"/>
    <w:rsid w:val="00B2644C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C603D"/>
    <w:rsid w:val="00BD6DEB"/>
    <w:rsid w:val="00BE667F"/>
    <w:rsid w:val="00BF2BBB"/>
    <w:rsid w:val="00BF39E8"/>
    <w:rsid w:val="00BF451F"/>
    <w:rsid w:val="00C04E23"/>
    <w:rsid w:val="00C10DC7"/>
    <w:rsid w:val="00C12977"/>
    <w:rsid w:val="00C14BB6"/>
    <w:rsid w:val="00C16F9B"/>
    <w:rsid w:val="00C16FD3"/>
    <w:rsid w:val="00C17795"/>
    <w:rsid w:val="00C17856"/>
    <w:rsid w:val="00C22EA2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74CD9"/>
    <w:rsid w:val="00C83B6C"/>
    <w:rsid w:val="00C83D32"/>
    <w:rsid w:val="00C85CB5"/>
    <w:rsid w:val="00C8725D"/>
    <w:rsid w:val="00C8758B"/>
    <w:rsid w:val="00C92D6F"/>
    <w:rsid w:val="00C94E78"/>
    <w:rsid w:val="00CA7339"/>
    <w:rsid w:val="00CB1785"/>
    <w:rsid w:val="00CB4C01"/>
    <w:rsid w:val="00CB6674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0A75"/>
    <w:rsid w:val="00D02F95"/>
    <w:rsid w:val="00D03492"/>
    <w:rsid w:val="00D06EA7"/>
    <w:rsid w:val="00D10F8C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4D74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B744C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4A5A"/>
    <w:rsid w:val="00E67BBE"/>
    <w:rsid w:val="00E70228"/>
    <w:rsid w:val="00E740EC"/>
    <w:rsid w:val="00E74583"/>
    <w:rsid w:val="00E7660B"/>
    <w:rsid w:val="00E76DFE"/>
    <w:rsid w:val="00E77C76"/>
    <w:rsid w:val="00E77E84"/>
    <w:rsid w:val="00E91D4D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350F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E6E1D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298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C2B7-905D-435B-BA10-00F1B96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42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3</cp:revision>
  <cp:lastPrinted>2023-05-13T23:03:00Z</cp:lastPrinted>
  <dcterms:created xsi:type="dcterms:W3CDTF">2023-05-13T23:04:00Z</dcterms:created>
  <dcterms:modified xsi:type="dcterms:W3CDTF">2023-05-13T23:45:00Z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