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B304" w14:textId="77777777" w:rsidR="006E21E7" w:rsidRDefault="006E21E7">
      <w:pPr>
        <w:pStyle w:val="Heading1"/>
        <w:rPr>
          <w:color w:val="auto"/>
        </w:rPr>
      </w:pPr>
    </w:p>
    <w:p w14:paraId="6333EA14" w14:textId="77777777" w:rsidR="006E21E7" w:rsidRDefault="006E21E7" w:rsidP="006E21E7">
      <w:pPr>
        <w:pStyle w:val="Heading1"/>
        <w:jc w:val="left"/>
        <w:rPr>
          <w:color w:val="auto"/>
        </w:rPr>
      </w:pPr>
    </w:p>
    <w:p w14:paraId="48FB63E2" w14:textId="539629CA" w:rsidR="009375D6" w:rsidRPr="00094373" w:rsidRDefault="001657E4" w:rsidP="00094373">
      <w:pPr>
        <w:pStyle w:val="Heading1"/>
        <w:jc w:val="center"/>
        <w:rPr>
          <w:color w:val="auto"/>
        </w:rPr>
      </w:pPr>
      <w:r>
        <w:rPr>
          <w:color w:val="auto"/>
        </w:rPr>
        <w:t>MINUTES</w:t>
      </w:r>
    </w:p>
    <w:tbl>
      <w:tblPr>
        <w:tblStyle w:val="TableGrid"/>
        <w:tblW w:w="5000" w:type="pct"/>
        <w:tblLayout w:type="fixed"/>
        <w:tblCellMar>
          <w:bottom w:w="518" w:type="dxa"/>
        </w:tblCellMar>
        <w:tblLook w:val="0620" w:firstRow="1" w:lastRow="0" w:firstColumn="0" w:lastColumn="0" w:noHBand="1" w:noVBand="1"/>
        <w:tblDescription w:val="First table has meeting title, date and time, second table has meeting details and third table has meeting activity description"/>
      </w:tblPr>
      <w:tblGrid>
        <w:gridCol w:w="6663"/>
        <w:gridCol w:w="3849"/>
      </w:tblGrid>
      <w:tr w:rsidR="00BE667F" w:rsidRPr="001C1DE7" w14:paraId="2B3D46A8" w14:textId="77777777" w:rsidTr="00BE667F">
        <w:tc>
          <w:tcPr>
            <w:tcW w:w="6663" w:type="dxa"/>
          </w:tcPr>
          <w:p w14:paraId="51A901BF" w14:textId="77777777" w:rsidR="000842EC" w:rsidRPr="003C7A02" w:rsidRDefault="00074811">
            <w:pPr>
              <w:pStyle w:val="Heading2"/>
              <w:outlineLvl w:val="1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3C7A02">
              <w:rPr>
                <w:rFonts w:ascii="Arial" w:hAnsi="Arial" w:cs="Arial"/>
                <w:color w:val="auto"/>
                <w:sz w:val="32"/>
                <w:szCs w:val="32"/>
              </w:rPr>
              <w:t xml:space="preserve">Monthly </w:t>
            </w:r>
            <w:r w:rsidR="00BE667F" w:rsidRPr="003C7A02">
              <w:rPr>
                <w:rFonts w:ascii="Arial" w:hAnsi="Arial" w:cs="Arial"/>
                <w:color w:val="auto"/>
                <w:sz w:val="32"/>
                <w:szCs w:val="32"/>
              </w:rPr>
              <w:t>Board Meeting</w:t>
            </w:r>
          </w:p>
          <w:p w14:paraId="43D5FD61" w14:textId="77777777" w:rsidR="001657E4" w:rsidRDefault="001657E4">
            <w:pPr>
              <w:pStyle w:val="Heading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432A9DC0" w14:textId="34C950A0" w:rsidR="001657E4" w:rsidRDefault="001657E4" w:rsidP="0062214A">
            <w:pPr>
              <w:pStyle w:val="Heading2"/>
              <w:ind w:left="14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In Attendance:</w:t>
            </w:r>
          </w:p>
          <w:p w14:paraId="2A26CD43" w14:textId="0CD31FD3" w:rsidR="001657E4" w:rsidRPr="00F01F71" w:rsidRDefault="0069097F" w:rsidP="001657E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Vince</w:t>
            </w:r>
            <w:r w:rsidR="00AE5F07"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Greco, President </w:t>
            </w:r>
            <w:r w:rsidR="003502DE"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(Chair)</w:t>
            </w:r>
          </w:p>
          <w:p w14:paraId="04C326BF" w14:textId="144ED475" w:rsidR="00AF1861" w:rsidRDefault="00AF1861" w:rsidP="006E2888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Merie Bea</w:t>
            </w:r>
            <w:r w:rsidR="00A041AA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u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champ</w:t>
            </w:r>
            <w:r w:rsidR="006E2888"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,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VP Administration</w:t>
            </w:r>
          </w:p>
          <w:p w14:paraId="6D25AFEC" w14:textId="77777777" w:rsidR="00AF1861" w:rsidRDefault="00AF1861" w:rsidP="00AF1861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613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Andrew Gillan,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VP </w:t>
            </w:r>
            <w:r w:rsidRPr="00E613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Baseball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&amp; Baseball </w:t>
            </w:r>
            <w:r w:rsidRPr="00E613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Scheduler</w:t>
            </w:r>
          </w:p>
          <w:p w14:paraId="36A45000" w14:textId="77777777" w:rsidR="00AF1861" w:rsidRDefault="00AF1861" w:rsidP="00D425C5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Michelle Adriano, Player Agent</w:t>
            </w:r>
          </w:p>
          <w:p w14:paraId="5EF34218" w14:textId="589DD17C" w:rsidR="00AF1861" w:rsidRDefault="00D425C5" w:rsidP="00D425C5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Lori Zehr, </w:t>
            </w:r>
            <w:r w:rsidR="00AF186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Secretary &amp; </w:t>
            </w: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Senior Women’s Coordinator</w:t>
            </w:r>
          </w:p>
          <w:p w14:paraId="4D38683C" w14:textId="77777777" w:rsidR="00AF1861" w:rsidRDefault="00AF1861" w:rsidP="00D425C5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Chris Rathbone, Treasurer</w:t>
            </w:r>
          </w:p>
          <w:p w14:paraId="58B50408" w14:textId="256755A7" w:rsidR="00AF1861" w:rsidRDefault="00AF1861" w:rsidP="00D425C5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Derrick Siska, Softball Technical Director</w:t>
            </w:r>
            <w:r w:rsidR="008822D6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&amp; Safety Officer</w:t>
            </w:r>
          </w:p>
          <w:p w14:paraId="55DB8760" w14:textId="77777777" w:rsidR="00DC603A" w:rsidRDefault="00DC603A" w:rsidP="00DC603A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Matt Playle, Web Manager</w:t>
            </w:r>
          </w:p>
          <w:p w14:paraId="7819CA4E" w14:textId="77777777" w:rsidR="006842C7" w:rsidRDefault="006842C7" w:rsidP="00DC603A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Kirsten Jordan, Softball Scheduler</w:t>
            </w:r>
          </w:p>
          <w:p w14:paraId="39153D15" w14:textId="77777777" w:rsidR="004520F3" w:rsidRPr="00F01F71" w:rsidRDefault="004520F3" w:rsidP="004520F3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Chris Taylor, VP Operations</w:t>
            </w:r>
          </w:p>
          <w:p w14:paraId="74A58A91" w14:textId="7C156DD6" w:rsidR="006842C7" w:rsidRDefault="006842C7" w:rsidP="00D46605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Nathan Bird, UIC Baseball</w:t>
            </w:r>
          </w:p>
          <w:p w14:paraId="2E022F46" w14:textId="77777777" w:rsidR="00870AB4" w:rsidRDefault="00870AB4" w:rsidP="00870AB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Derek Lind, Softball U9 to U11 Coordinator</w:t>
            </w:r>
          </w:p>
          <w:p w14:paraId="3C4F46BD" w14:textId="77777777" w:rsidR="00870AB4" w:rsidRDefault="00870AB4" w:rsidP="003B27CB">
            <w:pPr>
              <w:pStyle w:val="Heading2"/>
              <w:ind w:left="14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2160A96C" w14:textId="05B999D5" w:rsidR="00DA17D7" w:rsidRDefault="001657E4" w:rsidP="003B27CB">
            <w:pPr>
              <w:pStyle w:val="Heading2"/>
              <w:ind w:left="142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highlight w:val="yellow"/>
              </w:rPr>
            </w:pPr>
            <w:r w:rsidRPr="008D619D">
              <w:rPr>
                <w:rFonts w:ascii="Arial" w:hAnsi="Arial" w:cs="Arial"/>
                <w:color w:val="auto"/>
                <w:sz w:val="24"/>
                <w:szCs w:val="24"/>
              </w:rPr>
              <w:t>Regrets:</w:t>
            </w:r>
            <w:r w:rsidR="00DA17D7" w:rsidRPr="006F5CE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highlight w:val="yellow"/>
              </w:rPr>
              <w:t xml:space="preserve"> </w:t>
            </w:r>
          </w:p>
          <w:p w14:paraId="4DCBA263" w14:textId="77777777" w:rsidR="00870AB4" w:rsidRDefault="00870AB4" w:rsidP="00870AB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Glenn Wagner, Equipment Manager</w:t>
            </w:r>
          </w:p>
          <w:p w14:paraId="12FCD78E" w14:textId="77777777" w:rsidR="00870AB4" w:rsidRDefault="00870AB4" w:rsidP="00870AB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Sandy Huisman, Outgoing Softball Scheduler</w:t>
            </w:r>
          </w:p>
          <w:p w14:paraId="451E49E5" w14:textId="77777777" w:rsidR="00870AB4" w:rsidRPr="00E6132E" w:rsidRDefault="00870AB4" w:rsidP="00870AB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Tracey Van Dam</w:t>
            </w:r>
            <w:r w:rsidRPr="00E613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, VP Softball</w:t>
            </w:r>
          </w:p>
          <w:p w14:paraId="57922C18" w14:textId="77777777" w:rsidR="006842C7" w:rsidRPr="00DA17D7" w:rsidRDefault="006842C7" w:rsidP="006842C7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DA17D7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Mikayla Rathbone, Manager of Registration</w:t>
            </w:r>
          </w:p>
          <w:p w14:paraId="1DB26724" w14:textId="77777777" w:rsidR="006842C7" w:rsidRPr="00B6176C" w:rsidRDefault="006842C7" w:rsidP="006842C7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B6176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Liane Grimston, Uniform Manager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&amp;</w:t>
            </w:r>
            <w:r w:rsidRPr="00B6176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Mini Minors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Coord</w:t>
            </w:r>
          </w:p>
          <w:p w14:paraId="602BA26C" w14:textId="77777777" w:rsidR="006842C7" w:rsidRDefault="006842C7" w:rsidP="006842C7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Caitlin Siska, Uniform Manager</w:t>
            </w:r>
          </w:p>
          <w:p w14:paraId="41690D07" w14:textId="77777777" w:rsidR="004F36A4" w:rsidRDefault="004F36A4" w:rsidP="004F36A4">
            <w:pPr>
              <w:pStyle w:val="Heading2"/>
              <w:ind w:left="14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3C335672" w14:textId="1C1587A3" w:rsidR="004F36A4" w:rsidRDefault="004F36A4" w:rsidP="004F36A4">
            <w:pPr>
              <w:pStyle w:val="Heading2"/>
              <w:ind w:left="142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Not In Attendance</w:t>
            </w:r>
            <w:r w:rsidRPr="008D619D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  <w:r w:rsidRPr="006F5CE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highlight w:val="yellow"/>
              </w:rPr>
              <w:t xml:space="preserve"> </w:t>
            </w:r>
          </w:p>
          <w:p w14:paraId="18883233" w14:textId="77777777" w:rsidR="004F36A4" w:rsidRDefault="004F36A4" w:rsidP="004F36A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Ben Davidson, Majors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Coord&amp;Baseball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Technical Director</w:t>
            </w:r>
          </w:p>
          <w:p w14:paraId="3BFA9FC0" w14:textId="77777777" w:rsidR="004F36A4" w:rsidRDefault="004F36A4" w:rsidP="004F36A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Mary 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Moldowan,T</w:t>
            </w:r>
            <w:proofErr w:type="spellEnd"/>
            <w:proofErr w:type="gramEnd"/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-ball Coordinator </w:t>
            </w:r>
          </w:p>
          <w:p w14:paraId="66709340" w14:textId="77777777" w:rsidR="004F36A4" w:rsidRDefault="004F36A4" w:rsidP="004F36A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Mark Cristante,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MiniTBall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Coordinator</w:t>
            </w:r>
          </w:p>
          <w:p w14:paraId="07CDEE1F" w14:textId="77777777" w:rsidR="004F36A4" w:rsidRPr="00DA17D7" w:rsidRDefault="004F36A4" w:rsidP="004F36A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DA17D7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Monica Hacking,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Mini-Minors Coord &amp; Coach Coord</w:t>
            </w:r>
          </w:p>
          <w:p w14:paraId="081EB422" w14:textId="5E631851" w:rsidR="0062214A" w:rsidRPr="00D23B5D" w:rsidRDefault="0062214A" w:rsidP="004F36A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849" w:type="dxa"/>
          </w:tcPr>
          <w:p w14:paraId="1CF13C0B" w14:textId="4F93AF89" w:rsidR="00A20344" w:rsidRPr="001C1DE7" w:rsidRDefault="004F36A4" w:rsidP="00BE667F">
            <w:pPr>
              <w:pStyle w:val="Date"/>
              <w:tabs>
                <w:tab w:val="left" w:pos="1032"/>
              </w:tabs>
              <w:spacing w:after="0" w:line="360" w:lineRule="auto"/>
              <w:rPr>
                <w:rFonts w:ascii="Arial" w:hAnsi="Arial" w:cs="Arial"/>
                <w:color w:val="auto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Cs w:val="24"/>
                </w:rPr>
                <w:alias w:val="Enter date:"/>
                <w:tag w:val="Enter date:"/>
                <w:id w:val="-1805846920"/>
                <w:placeholder>
                  <w:docPart w:val="393C4CC7E72543D88EA9FF13EFA0A990"/>
                </w:placeholder>
                <w:temporary/>
                <w:showingPlcHdr/>
                <w15:appearance w15:val="hidden"/>
              </w:sdtPr>
              <w:sdtEndPr/>
              <w:sdtContent>
                <w:r w:rsidR="00A20344" w:rsidRPr="001C1DE7">
                  <w:rPr>
                    <w:rFonts w:ascii="Arial" w:hAnsi="Arial" w:cs="Arial"/>
                    <w:color w:val="auto"/>
                    <w:szCs w:val="24"/>
                  </w:rPr>
                  <w:t>Date</w:t>
                </w:r>
              </w:sdtContent>
            </w:sdt>
            <w:r w:rsidR="0062214A">
              <w:rPr>
                <w:rFonts w:ascii="Arial" w:hAnsi="Arial" w:cs="Arial"/>
                <w:color w:val="auto"/>
                <w:szCs w:val="24"/>
              </w:rPr>
              <w:t>:</w:t>
            </w:r>
            <w:r w:rsidR="00BE667F" w:rsidRPr="001C1DE7">
              <w:rPr>
                <w:rFonts w:ascii="Arial" w:hAnsi="Arial" w:cs="Arial"/>
                <w:color w:val="auto"/>
                <w:szCs w:val="24"/>
              </w:rPr>
              <w:tab/>
            </w:r>
            <w:r w:rsidR="00870AB4">
              <w:rPr>
                <w:rFonts w:ascii="Arial" w:hAnsi="Arial" w:cs="Arial"/>
                <w:color w:val="auto"/>
                <w:szCs w:val="24"/>
              </w:rPr>
              <w:t>May 11</w:t>
            </w:r>
            <w:r w:rsidR="001B1021">
              <w:rPr>
                <w:rFonts w:ascii="Arial" w:hAnsi="Arial" w:cs="Arial"/>
                <w:color w:val="auto"/>
                <w:szCs w:val="24"/>
              </w:rPr>
              <w:t>, 202</w:t>
            </w:r>
            <w:r w:rsidR="00613116">
              <w:rPr>
                <w:rFonts w:ascii="Arial" w:hAnsi="Arial" w:cs="Arial"/>
                <w:color w:val="auto"/>
                <w:szCs w:val="24"/>
              </w:rPr>
              <w:t>2</w:t>
            </w:r>
          </w:p>
          <w:p w14:paraId="7252A93D" w14:textId="3C777932" w:rsidR="000A092C" w:rsidRPr="001C1DE7" w:rsidRDefault="00BE667F" w:rsidP="00BE667F">
            <w:pPr>
              <w:pStyle w:val="Heading3"/>
              <w:tabs>
                <w:tab w:val="left" w:pos="1062"/>
              </w:tabs>
              <w:spacing w:after="0" w:line="360" w:lineRule="auto"/>
              <w:outlineLvl w:val="2"/>
              <w:rPr>
                <w:rFonts w:ascii="Arial" w:hAnsi="Arial" w:cs="Arial"/>
                <w:color w:val="auto"/>
              </w:rPr>
            </w:pPr>
            <w:r w:rsidRPr="001C1DE7">
              <w:rPr>
                <w:rFonts w:ascii="Arial" w:hAnsi="Arial" w:cs="Arial"/>
                <w:color w:val="auto"/>
              </w:rPr>
              <w:t>Time:</w:t>
            </w:r>
            <w:r w:rsidRPr="001C1DE7">
              <w:rPr>
                <w:rFonts w:ascii="Arial" w:hAnsi="Arial" w:cs="Arial"/>
                <w:color w:val="auto"/>
              </w:rPr>
              <w:tab/>
            </w:r>
            <w:r w:rsidR="006842C7">
              <w:rPr>
                <w:rFonts w:ascii="Arial" w:hAnsi="Arial" w:cs="Arial"/>
                <w:color w:val="auto"/>
              </w:rPr>
              <w:t>8:</w:t>
            </w:r>
            <w:r w:rsidR="00870AB4">
              <w:rPr>
                <w:rFonts w:ascii="Arial" w:hAnsi="Arial" w:cs="Arial"/>
                <w:color w:val="auto"/>
              </w:rPr>
              <w:t>15</w:t>
            </w:r>
            <w:r w:rsidRPr="001C1DE7">
              <w:rPr>
                <w:rFonts w:ascii="Arial" w:hAnsi="Arial" w:cs="Arial"/>
                <w:color w:val="auto"/>
              </w:rPr>
              <w:t xml:space="preserve"> PM</w:t>
            </w:r>
          </w:p>
          <w:p w14:paraId="6D99401B" w14:textId="163EE3F9" w:rsidR="00BE667F" w:rsidRPr="001C1DE7" w:rsidRDefault="00BE667F" w:rsidP="00BE667F">
            <w:pPr>
              <w:pStyle w:val="Heading3"/>
              <w:tabs>
                <w:tab w:val="left" w:pos="1062"/>
              </w:tabs>
              <w:spacing w:after="0" w:line="360" w:lineRule="auto"/>
              <w:outlineLvl w:val="2"/>
              <w:rPr>
                <w:rFonts w:ascii="Arial" w:hAnsi="Arial" w:cs="Arial"/>
                <w:color w:val="auto"/>
              </w:rPr>
            </w:pPr>
            <w:r w:rsidRPr="001C1DE7">
              <w:rPr>
                <w:rFonts w:ascii="Arial" w:hAnsi="Arial" w:cs="Arial"/>
                <w:color w:val="auto"/>
              </w:rPr>
              <w:t xml:space="preserve">Location: </w:t>
            </w:r>
            <w:r w:rsidR="006842C7">
              <w:rPr>
                <w:rFonts w:ascii="Arial" w:hAnsi="Arial" w:cs="Arial"/>
                <w:color w:val="auto"/>
              </w:rPr>
              <w:t>Ambassador Park</w:t>
            </w:r>
            <w:r w:rsidRPr="001C1DE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10512"/>
      </w:tblGrid>
      <w:tr w:rsidR="00074811" w:rsidRPr="001C1DE7" w14:paraId="678DDE1B" w14:textId="77777777" w:rsidTr="00887A75">
        <w:tc>
          <w:tcPr>
            <w:tcW w:w="10512" w:type="dxa"/>
            <w:tcMar>
              <w:top w:w="0" w:type="dxa"/>
            </w:tcMar>
          </w:tcPr>
          <w:p w14:paraId="534D9E60" w14:textId="3C4D55A8" w:rsidR="00074811" w:rsidRDefault="00074811" w:rsidP="00074811">
            <w:pPr>
              <w:pStyle w:val="Heading3"/>
              <w:numPr>
                <w:ilvl w:val="0"/>
                <w:numId w:val="13"/>
              </w:numPr>
              <w:outlineLvl w:val="2"/>
              <w:rPr>
                <w:rFonts w:ascii="Arial" w:hAnsi="Arial" w:cs="Arial"/>
                <w:color w:val="auto"/>
              </w:rPr>
            </w:pPr>
            <w:r w:rsidRPr="001C1DE7">
              <w:rPr>
                <w:rFonts w:ascii="Arial" w:hAnsi="Arial" w:cs="Arial"/>
                <w:color w:val="auto"/>
              </w:rPr>
              <w:t>CALL TO ORDER</w:t>
            </w:r>
          </w:p>
          <w:p w14:paraId="7DDBEB04" w14:textId="77777777" w:rsidR="00AD45C8" w:rsidRDefault="00AD45C8" w:rsidP="00AD45C8">
            <w:pPr>
              <w:pStyle w:val="Heading3"/>
              <w:ind w:left="720"/>
              <w:outlineLvl w:val="2"/>
              <w:rPr>
                <w:rFonts w:ascii="Arial" w:hAnsi="Arial" w:cs="Arial"/>
                <w:color w:val="auto"/>
              </w:rPr>
            </w:pPr>
          </w:p>
          <w:p w14:paraId="16251CA5" w14:textId="43E59F38" w:rsidR="001657E4" w:rsidRDefault="003502DE" w:rsidP="001657E4">
            <w:pPr>
              <w:pStyle w:val="Heading3"/>
              <w:ind w:left="720"/>
              <w:outlineLvl w:val="2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The Chair</w:t>
            </w:r>
            <w:r w:rsidR="001657E4">
              <w:rPr>
                <w:rFonts w:ascii="Arial" w:hAnsi="Arial" w:cs="Arial"/>
                <w:b w:val="0"/>
                <w:bCs w:val="0"/>
                <w:color w:val="auto"/>
              </w:rPr>
              <w:t xml:space="preserve"> called the meeting to order </w:t>
            </w:r>
            <w:r w:rsidR="001657E4" w:rsidRPr="00C5774B">
              <w:rPr>
                <w:rFonts w:ascii="Arial" w:hAnsi="Arial" w:cs="Arial"/>
                <w:b w:val="0"/>
                <w:bCs w:val="0"/>
                <w:color w:val="auto"/>
              </w:rPr>
              <w:t xml:space="preserve">at </w:t>
            </w:r>
            <w:r w:rsidR="006842C7">
              <w:rPr>
                <w:rFonts w:ascii="Arial" w:hAnsi="Arial" w:cs="Arial"/>
                <w:b w:val="0"/>
                <w:bCs w:val="0"/>
                <w:color w:val="auto"/>
              </w:rPr>
              <w:t>8:</w:t>
            </w:r>
            <w:r w:rsidR="00870AB4">
              <w:rPr>
                <w:rFonts w:ascii="Arial" w:hAnsi="Arial" w:cs="Arial"/>
                <w:b w:val="0"/>
                <w:bCs w:val="0"/>
                <w:color w:val="auto"/>
              </w:rPr>
              <w:t>15</w:t>
            </w:r>
            <w:r w:rsidR="00B1360F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="001657E4" w:rsidRPr="00C5774B">
              <w:rPr>
                <w:rFonts w:ascii="Arial" w:hAnsi="Arial" w:cs="Arial"/>
                <w:b w:val="0"/>
                <w:bCs w:val="0"/>
                <w:color w:val="auto"/>
              </w:rPr>
              <w:t>PM.</w:t>
            </w:r>
          </w:p>
          <w:p w14:paraId="31877CFE" w14:textId="77777777" w:rsidR="006842C7" w:rsidRDefault="006842C7" w:rsidP="001657E4">
            <w:pPr>
              <w:pStyle w:val="Heading3"/>
              <w:ind w:left="720"/>
              <w:outlineLvl w:val="2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14:paraId="7A243D99" w14:textId="77777777" w:rsidR="006842C7" w:rsidRDefault="006842C7" w:rsidP="001657E4">
            <w:pPr>
              <w:pStyle w:val="Heading3"/>
              <w:ind w:left="720"/>
              <w:outlineLvl w:val="2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14:paraId="02A74EFC" w14:textId="35D2FC42" w:rsidR="006842C7" w:rsidRPr="001657E4" w:rsidRDefault="006842C7" w:rsidP="001657E4">
            <w:pPr>
              <w:pStyle w:val="Heading3"/>
              <w:ind w:left="720"/>
              <w:outlineLvl w:val="2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</w:tr>
      <w:tr w:rsidR="00074811" w:rsidRPr="001C1DE7" w14:paraId="5B7AD33E" w14:textId="77777777" w:rsidTr="00101D2D">
        <w:tc>
          <w:tcPr>
            <w:tcW w:w="10512" w:type="dxa"/>
          </w:tcPr>
          <w:p w14:paraId="315EDE03" w14:textId="224D338F" w:rsidR="00074811" w:rsidRDefault="00074811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ADOPTION OF AGENDA</w:t>
            </w:r>
          </w:p>
          <w:p w14:paraId="097311F2" w14:textId="77777777" w:rsidR="00B1360F" w:rsidRDefault="00B1360F" w:rsidP="00DE6B21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7CE7CB" w14:textId="2B3E208A" w:rsidR="00DE6B21" w:rsidRPr="00DE6B21" w:rsidRDefault="00DE6B21" w:rsidP="00DE6B21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MOTION:</w:t>
            </w:r>
          </w:p>
          <w:p w14:paraId="53E52FE7" w14:textId="1A9F9598" w:rsidR="00B13A33" w:rsidRDefault="001657E4" w:rsidP="00DE6B21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Moved by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603A">
              <w:rPr>
                <w:rFonts w:ascii="Arial" w:hAnsi="Arial" w:cs="Arial"/>
                <w:sz w:val="24"/>
                <w:szCs w:val="24"/>
              </w:rPr>
              <w:t>M</w:t>
            </w:r>
            <w:r w:rsidR="00870AB4">
              <w:rPr>
                <w:rFonts w:ascii="Arial" w:hAnsi="Arial" w:cs="Arial"/>
                <w:sz w:val="24"/>
                <w:szCs w:val="24"/>
              </w:rPr>
              <w:t>eri</w:t>
            </w:r>
            <w:r w:rsidR="00896094"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2B20173C" w14:textId="14A5A93F" w:rsidR="00B13A33" w:rsidRDefault="00B13A33" w:rsidP="00DE6B21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1657E4"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econded by</w:t>
            </w:r>
            <w:r w:rsidR="001657E4"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0AB4">
              <w:rPr>
                <w:rFonts w:ascii="Arial" w:hAnsi="Arial" w:cs="Arial"/>
                <w:sz w:val="24"/>
                <w:szCs w:val="24"/>
              </w:rPr>
              <w:t>Michelle</w:t>
            </w:r>
          </w:p>
          <w:p w14:paraId="70707175" w14:textId="636A7344" w:rsidR="00571AB2" w:rsidRDefault="00DD485F" w:rsidP="00D46605">
            <w:pPr>
              <w:pStyle w:val="NormalWeb"/>
              <w:rPr>
                <w:rFonts w:ascii="Arial" w:hAnsi="Arial" w:cs="Arial"/>
              </w:rPr>
            </w:pPr>
            <w:r w:rsidRPr="00DE6B21">
              <w:rPr>
                <w:rFonts w:ascii="Arial" w:hAnsi="Arial" w:cs="Arial"/>
              </w:rPr>
              <w:t>That the agenda be a</w:t>
            </w:r>
            <w:r w:rsidRPr="00D46605">
              <w:rPr>
                <w:rFonts w:ascii="Arial" w:hAnsi="Arial" w:cs="Arial"/>
              </w:rPr>
              <w:t xml:space="preserve">pproved </w:t>
            </w:r>
            <w:r w:rsidR="00870AB4">
              <w:rPr>
                <w:rFonts w:ascii="Arial" w:hAnsi="Arial" w:cs="Arial"/>
              </w:rPr>
              <w:t xml:space="preserve">as circulated. </w:t>
            </w:r>
            <w:r w:rsidRPr="00C52544">
              <w:rPr>
                <w:rFonts w:ascii="Arial" w:hAnsi="Arial" w:cs="Arial"/>
                <w:b/>
                <w:bCs/>
              </w:rPr>
              <w:t>Carried</w:t>
            </w:r>
            <w:r w:rsidRPr="00DE6B21">
              <w:rPr>
                <w:rFonts w:ascii="Arial" w:hAnsi="Arial" w:cs="Arial"/>
              </w:rPr>
              <w:t>.</w:t>
            </w:r>
          </w:p>
          <w:p w14:paraId="20B85AA9" w14:textId="691B2284" w:rsidR="00AD45C8" w:rsidRPr="00AD45C8" w:rsidRDefault="00AD45C8" w:rsidP="00AD45C8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811" w:rsidRPr="001C1DE7" w14:paraId="5CBC5754" w14:textId="77777777" w:rsidTr="00E41222">
        <w:tc>
          <w:tcPr>
            <w:tcW w:w="10512" w:type="dxa"/>
          </w:tcPr>
          <w:p w14:paraId="0E70FD08" w14:textId="77777777" w:rsidR="00074811" w:rsidRDefault="00074811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t>APPROVAL OF MINUTES</w:t>
            </w:r>
          </w:p>
          <w:p w14:paraId="01C92B6D" w14:textId="7C051F64" w:rsidR="001657E4" w:rsidRDefault="001657E4" w:rsidP="001657E4">
            <w:pPr>
              <w:pStyle w:val="ListParagraph"/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92423A" w14:textId="400BF342" w:rsidR="00AA2872" w:rsidRDefault="00AA2872" w:rsidP="00AA2872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hanging="37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AA2872">
              <w:rPr>
                <w:rFonts w:ascii="Arial" w:hAnsi="Arial" w:cs="Arial"/>
                <w:b/>
                <w:bCs/>
                <w:sz w:val="24"/>
                <w:szCs w:val="24"/>
              </w:rPr>
              <w:t>Min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utes of the </w:t>
            </w:r>
            <w:r w:rsidR="00B1360F">
              <w:rPr>
                <w:rFonts w:ascii="Arial" w:hAnsi="Arial" w:cs="Arial"/>
                <w:b/>
                <w:bCs/>
                <w:sz w:val="24"/>
                <w:szCs w:val="24"/>
              </w:rPr>
              <w:t>Monthly</w:t>
            </w:r>
            <w:r w:rsidR="007327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Board meeting held </w:t>
            </w:r>
            <w:r w:rsidR="00870AB4">
              <w:rPr>
                <w:rFonts w:ascii="Arial" w:hAnsi="Arial" w:cs="Arial"/>
                <w:b/>
                <w:bCs/>
                <w:sz w:val="24"/>
                <w:szCs w:val="24"/>
              </w:rPr>
              <w:t>April 13</w:t>
            </w:r>
            <w:r w:rsidR="0073272F">
              <w:rPr>
                <w:rFonts w:ascii="Arial" w:hAnsi="Arial" w:cs="Arial"/>
                <w:b/>
                <w:bCs/>
                <w:sz w:val="24"/>
                <w:szCs w:val="24"/>
              </w:rPr>
              <w:t>, 202</w:t>
            </w:r>
            <w:r w:rsidR="004520F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  <w:p w14:paraId="3C41D62D" w14:textId="77777777" w:rsidR="00571AB2" w:rsidRDefault="00571AB2" w:rsidP="00571AB2">
            <w:pPr>
              <w:pStyle w:val="ListParagraph"/>
              <w:tabs>
                <w:tab w:val="left" w:pos="1276"/>
              </w:tabs>
              <w:spacing w:after="40"/>
              <w:ind w:left="10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356CC5" w14:textId="77777777" w:rsidR="00B25D2D" w:rsidRPr="00DE6B21" w:rsidRDefault="00B25D2D" w:rsidP="00B25D2D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MOTION:</w:t>
            </w:r>
          </w:p>
          <w:p w14:paraId="509A9470" w14:textId="61804065" w:rsidR="00B25D2D" w:rsidRDefault="00B25D2D" w:rsidP="00B25D2D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Moved by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0AB4">
              <w:rPr>
                <w:rFonts w:ascii="Arial" w:hAnsi="Arial" w:cs="Arial"/>
                <w:sz w:val="24"/>
                <w:szCs w:val="24"/>
              </w:rPr>
              <w:t>Chris T</w:t>
            </w:r>
          </w:p>
          <w:p w14:paraId="553D627B" w14:textId="47CA19F3" w:rsidR="00B25D2D" w:rsidRDefault="00B25D2D" w:rsidP="00B25D2D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Seconded by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38AC">
              <w:rPr>
                <w:rFonts w:ascii="Arial" w:hAnsi="Arial" w:cs="Arial"/>
                <w:sz w:val="24"/>
                <w:szCs w:val="24"/>
              </w:rPr>
              <w:t>M</w:t>
            </w:r>
            <w:r w:rsidR="00870AB4">
              <w:rPr>
                <w:rFonts w:ascii="Arial" w:hAnsi="Arial" w:cs="Arial"/>
                <w:sz w:val="24"/>
                <w:szCs w:val="24"/>
              </w:rPr>
              <w:t>ichelle</w:t>
            </w:r>
            <w:r w:rsidR="001572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0BA0A74" w14:textId="033590CC" w:rsidR="002A2984" w:rsidRDefault="00B25D2D" w:rsidP="00AD602E">
            <w:pPr>
              <w:spacing w:after="40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DE6B21">
              <w:rPr>
                <w:rFonts w:ascii="Arial" w:hAnsi="Arial" w:cs="Arial"/>
                <w:sz w:val="24"/>
                <w:szCs w:val="24"/>
              </w:rPr>
              <w:t xml:space="preserve">That the </w:t>
            </w:r>
            <w:r>
              <w:rPr>
                <w:rFonts w:ascii="Arial" w:hAnsi="Arial" w:cs="Arial"/>
                <w:sz w:val="24"/>
                <w:szCs w:val="24"/>
              </w:rPr>
              <w:t xml:space="preserve">Minutes of the </w:t>
            </w:r>
            <w:r w:rsidR="00B1360F">
              <w:rPr>
                <w:rFonts w:ascii="Arial" w:hAnsi="Arial" w:cs="Arial"/>
                <w:sz w:val="24"/>
                <w:szCs w:val="24"/>
              </w:rPr>
              <w:t>Monthly</w:t>
            </w:r>
            <w:r>
              <w:rPr>
                <w:rFonts w:ascii="Arial" w:hAnsi="Arial" w:cs="Arial"/>
                <w:sz w:val="24"/>
                <w:szCs w:val="24"/>
              </w:rPr>
              <w:t xml:space="preserve"> Board meeting held </w:t>
            </w:r>
            <w:r w:rsidR="00870AB4">
              <w:rPr>
                <w:rFonts w:ascii="Arial" w:hAnsi="Arial" w:cs="Arial"/>
                <w:sz w:val="24"/>
                <w:szCs w:val="24"/>
              </w:rPr>
              <w:t>April 13</w:t>
            </w:r>
            <w:r>
              <w:rPr>
                <w:rFonts w:ascii="Arial" w:hAnsi="Arial" w:cs="Arial"/>
                <w:sz w:val="24"/>
                <w:szCs w:val="24"/>
              </w:rPr>
              <w:t>, 202</w:t>
            </w:r>
            <w:r w:rsidR="004520F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be approved as circulated. </w:t>
            </w:r>
            <w:r w:rsidRPr="00C52544">
              <w:rPr>
                <w:rFonts w:ascii="Arial" w:hAnsi="Arial" w:cs="Arial"/>
                <w:b/>
                <w:bCs/>
                <w:sz w:val="24"/>
                <w:szCs w:val="24"/>
              </w:rPr>
              <w:t>Carried</w:t>
            </w:r>
            <w:r w:rsidRPr="00DE6B2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DDEF07B" w14:textId="614E6DE9" w:rsidR="00157214" w:rsidRPr="00B1360F" w:rsidRDefault="00157214" w:rsidP="00AD602E">
            <w:pPr>
              <w:spacing w:after="40"/>
              <w:ind w:left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811" w:rsidRPr="001C1DE7" w14:paraId="4D677C64" w14:textId="77777777" w:rsidTr="000F0C60">
        <w:tc>
          <w:tcPr>
            <w:tcW w:w="10512" w:type="dxa"/>
          </w:tcPr>
          <w:p w14:paraId="1741B376" w14:textId="77777777" w:rsidR="00074811" w:rsidRDefault="00074811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t>UNFINISHED BUSINESS</w:t>
            </w:r>
          </w:p>
          <w:p w14:paraId="5D2DB61D" w14:textId="77777777" w:rsidR="001657E4" w:rsidRDefault="001657E4" w:rsidP="001657E4">
            <w:pPr>
              <w:pStyle w:val="ListParagraph"/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B4D7AA" w14:textId="56AF61B5" w:rsidR="007655EF" w:rsidRDefault="007655EF" w:rsidP="00B25D2D">
            <w:pPr>
              <w:pStyle w:val="ListParagraph"/>
              <w:numPr>
                <w:ilvl w:val="1"/>
                <w:numId w:val="13"/>
              </w:numPr>
              <w:spacing w:after="40"/>
              <w:ind w:left="1276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5EF">
              <w:rPr>
                <w:rFonts w:ascii="Arial" w:hAnsi="Arial" w:cs="Arial"/>
                <w:b/>
                <w:bCs/>
                <w:sz w:val="24"/>
                <w:szCs w:val="24"/>
              </w:rPr>
              <w:t>Action Items – Ongoing List (</w:t>
            </w:r>
            <w:r w:rsidR="004520F3">
              <w:rPr>
                <w:rFonts w:ascii="Arial" w:hAnsi="Arial" w:cs="Arial"/>
                <w:b/>
                <w:bCs/>
                <w:sz w:val="24"/>
                <w:szCs w:val="24"/>
              </w:rPr>
              <w:t>Lori</w:t>
            </w:r>
            <w:r w:rsidRPr="007655EF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2144414F" w14:textId="6240A714" w:rsidR="004520F3" w:rsidRPr="004520F3" w:rsidRDefault="002238AC" w:rsidP="004520F3">
            <w:pPr>
              <w:pStyle w:val="ListParagraph"/>
              <w:spacing w:after="40"/>
              <w:ind w:left="12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Lori updated the Action Item list. </w:t>
            </w:r>
          </w:p>
          <w:p w14:paraId="00EADE86" w14:textId="5EDC5E8C" w:rsidR="00613116" w:rsidRPr="004140DE" w:rsidRDefault="00613116" w:rsidP="00613116">
            <w:pPr>
              <w:pStyle w:val="ListParagraph"/>
              <w:spacing w:after="40"/>
              <w:ind w:left="1276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655EF" w:rsidRPr="001C1DE7" w14:paraId="57C9D634" w14:textId="77777777" w:rsidTr="000F0C60">
        <w:tc>
          <w:tcPr>
            <w:tcW w:w="10512" w:type="dxa"/>
          </w:tcPr>
          <w:p w14:paraId="2823809F" w14:textId="77777777" w:rsidR="007655EF" w:rsidRDefault="007655EF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CORRESPONDENCE</w:t>
            </w:r>
          </w:p>
          <w:p w14:paraId="02F6F962" w14:textId="3D0A040A" w:rsidR="004F6F53" w:rsidRPr="004F6F53" w:rsidRDefault="004520F3" w:rsidP="004F6F53">
            <w:pPr>
              <w:spacing w:after="40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</w:tr>
      <w:tr w:rsidR="00074811" w:rsidRPr="001C1DE7" w14:paraId="7861347A" w14:textId="77777777" w:rsidTr="000F0C60">
        <w:tc>
          <w:tcPr>
            <w:tcW w:w="10512" w:type="dxa"/>
          </w:tcPr>
          <w:p w14:paraId="14B17EFC" w14:textId="6FE9B040" w:rsidR="00074811" w:rsidRPr="001C1DE7" w:rsidRDefault="00074811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t>REPORTS</w:t>
            </w:r>
          </w:p>
        </w:tc>
      </w:tr>
      <w:tr w:rsidR="00B2779D" w:rsidRPr="001C1DE7" w14:paraId="5A316315" w14:textId="77777777" w:rsidTr="000F0C60">
        <w:tc>
          <w:tcPr>
            <w:tcW w:w="10512" w:type="dxa"/>
          </w:tcPr>
          <w:p w14:paraId="6B46A723" w14:textId="59D57256" w:rsidR="00157151" w:rsidRPr="00526D27" w:rsidRDefault="006953CB" w:rsidP="00157151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hanging="37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52D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ab/>
            </w:r>
            <w:r w:rsidR="00286CF3" w:rsidRPr="00A652D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</w:t>
            </w:r>
            <w:r w:rsidR="00157151" w:rsidRPr="0015715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Financial Update (Chris R)</w:t>
            </w:r>
          </w:p>
          <w:p w14:paraId="6C9025A8" w14:textId="77777777" w:rsidR="00526D27" w:rsidRPr="00157151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2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45368C" w14:paraId="4BB0B0C2" w14:textId="77777777" w:rsidTr="003763CD">
              <w:tc>
                <w:tcPr>
                  <w:tcW w:w="5654" w:type="dxa"/>
                </w:tcPr>
                <w:p w14:paraId="0461211E" w14:textId="4D71DEBE" w:rsidR="0045368C" w:rsidRPr="003763CD" w:rsidRDefault="003763CD" w:rsidP="003763CD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1D401F44" w14:textId="61910D6E" w:rsidR="0045368C" w:rsidRPr="003E0DCF" w:rsidRDefault="003763CD" w:rsidP="00BC20BE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02C5462D" w14:textId="77777777" w:rsidR="00BC20BE" w:rsidRPr="003E0DCF" w:rsidRDefault="00BC20BE" w:rsidP="003B43C2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3FFC435A" w14:textId="73C44578" w:rsidR="0045368C" w:rsidRPr="003E0DCF" w:rsidRDefault="003B43C2" w:rsidP="00BC20BE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</w:t>
                  </w:r>
                  <w:r w:rsidR="00BC20BE"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/</w:t>
                  </w: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dd</w:t>
                  </w:r>
                  <w:r w:rsidR="00BC20BE"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="00BC20BE"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proofErr w:type="spellEnd"/>
                </w:p>
              </w:tc>
            </w:tr>
            <w:tr w:rsidR="00592B3D" w14:paraId="3BAFDE2F" w14:textId="77777777" w:rsidTr="003763CD">
              <w:tc>
                <w:tcPr>
                  <w:tcW w:w="5654" w:type="dxa"/>
                </w:tcPr>
                <w:p w14:paraId="4EF5F659" w14:textId="6975EA57" w:rsidR="002238AC" w:rsidRDefault="00870AB4" w:rsidP="0039345A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Gaming grant application in progress</w:t>
                  </w:r>
                </w:p>
                <w:p w14:paraId="0A69D2E5" w14:textId="50CD7F80" w:rsidR="00870AB4" w:rsidRDefault="00870AB4" w:rsidP="0039345A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Acknowledging spending list</w:t>
                  </w:r>
                  <w:r w:rsidR="008C1280">
                    <w:rPr>
                      <w:rFonts w:ascii="Arial" w:hAnsi="Arial" w:cs="Arial"/>
                    </w:rPr>
                    <w:t xml:space="preserve"> that </w:t>
                  </w:r>
                  <w:r w:rsidR="002E4013">
                    <w:rPr>
                      <w:rFonts w:ascii="Arial" w:hAnsi="Arial" w:cs="Arial"/>
                    </w:rPr>
                    <w:t>Chris T</w:t>
                  </w:r>
                  <w:r w:rsidR="008C1280">
                    <w:rPr>
                      <w:rFonts w:ascii="Arial" w:hAnsi="Arial" w:cs="Arial"/>
                    </w:rPr>
                    <w:t xml:space="preserve"> circulated – see Chris T Operations update</w:t>
                  </w:r>
                  <w:r w:rsidR="002E4013">
                    <w:rPr>
                      <w:rFonts w:ascii="Arial" w:hAnsi="Arial" w:cs="Arial"/>
                    </w:rPr>
                    <w:t xml:space="preserve"> </w:t>
                  </w:r>
                </w:p>
                <w:p w14:paraId="5AF3BB38" w14:textId="77777777" w:rsidR="00870AB4" w:rsidRDefault="00870AB4" w:rsidP="0039345A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Working through income tax pieces</w:t>
                  </w:r>
                </w:p>
                <w:p w14:paraId="19A3C8DB" w14:textId="24923DCA" w:rsidR="002F566B" w:rsidRPr="00D75140" w:rsidRDefault="002F566B" w:rsidP="00870AB4">
                  <w:pPr>
                    <w:pStyle w:val="NormalWeb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</w:tcPr>
                <w:p w14:paraId="3B5D3BF2" w14:textId="7A72BF12" w:rsidR="000806FC" w:rsidRPr="009B7E52" w:rsidRDefault="000806FC" w:rsidP="00870AB4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42D9AC09" w14:textId="77777777" w:rsidR="00A041AA" w:rsidRDefault="00A041AA" w:rsidP="009B7E52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2D18A36" w14:textId="5362429D" w:rsidR="00592B3D" w:rsidRPr="005D2776" w:rsidRDefault="00592B3D" w:rsidP="009B7E52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ACA9E8D" w14:textId="07E66B28" w:rsidR="00D17A5F" w:rsidRPr="00C44975" w:rsidRDefault="00D17A5F" w:rsidP="00C44975">
            <w:pPr>
              <w:tabs>
                <w:tab w:val="left" w:pos="1276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F0B" w:rsidRPr="001C1DE7" w14:paraId="79B585AA" w14:textId="77777777" w:rsidTr="000F0C60">
        <w:tc>
          <w:tcPr>
            <w:tcW w:w="10512" w:type="dxa"/>
          </w:tcPr>
          <w:p w14:paraId="1D268E23" w14:textId="4F0D3191" w:rsidR="00FB2317" w:rsidRPr="00526D27" w:rsidRDefault="006953CB" w:rsidP="000D55B5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hanging="37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55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ab/>
            </w:r>
            <w:r w:rsidR="000D55B5" w:rsidRPr="000D55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Softball Program Update (</w:t>
            </w:r>
            <w:r w:rsidR="00526D2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Derrick for </w:t>
            </w:r>
            <w:r w:rsidR="0018722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Tracey</w:t>
            </w:r>
            <w:r w:rsidR="000D55B5" w:rsidRPr="000D55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p w14:paraId="624EE183" w14:textId="77777777" w:rsidR="00526D27" w:rsidRPr="000D55B5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2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9869AF" w14:paraId="0F2B617A" w14:textId="77777777" w:rsidTr="00467FEF">
              <w:tc>
                <w:tcPr>
                  <w:tcW w:w="5654" w:type="dxa"/>
                </w:tcPr>
                <w:p w14:paraId="05B6505B" w14:textId="77777777" w:rsidR="009869AF" w:rsidRPr="003763CD" w:rsidRDefault="009869AF" w:rsidP="009869AF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3E357153" w14:textId="77777777" w:rsidR="009869AF" w:rsidRPr="003E0DCF" w:rsidRDefault="009869AF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234954D2" w14:textId="77777777" w:rsidR="009869AF" w:rsidRPr="003E0DCF" w:rsidRDefault="009869AF" w:rsidP="009869AF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4F47C3B2" w14:textId="77777777" w:rsidR="009869AF" w:rsidRPr="003E0DCF" w:rsidRDefault="009869AF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9869AF" w14:paraId="0D061B7A" w14:textId="77777777" w:rsidTr="00467FEF">
              <w:tc>
                <w:tcPr>
                  <w:tcW w:w="5654" w:type="dxa"/>
                </w:tcPr>
                <w:p w14:paraId="1CA58314" w14:textId="69A64EE1" w:rsidR="00870AB4" w:rsidRDefault="00870AB4" w:rsidP="00870AB4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Many teams in upcoming tourneys: U11, U13B</w:t>
                  </w:r>
                  <w:r w:rsidR="002E4013"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</w:rPr>
                    <w:t>U15s</w:t>
                  </w:r>
                </w:p>
                <w:p w14:paraId="4A65FEF1" w14:textId="7A5AA94A" w:rsidR="002E4013" w:rsidRDefault="002E4013" w:rsidP="0039345A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U15B hosting tourney May long weekend</w:t>
                  </w:r>
                </w:p>
                <w:p w14:paraId="25275ADD" w14:textId="7975E2FA" w:rsidR="002E4013" w:rsidRDefault="002E4013" w:rsidP="0039345A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U13B hosting districts end of June</w:t>
                  </w:r>
                </w:p>
                <w:p w14:paraId="3AA97749" w14:textId="78D1D6B8" w:rsidR="004C1712" w:rsidRDefault="00870AB4" w:rsidP="0039345A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</w:t>
                  </w:r>
                  <w:r w:rsidR="004C1712">
                    <w:rPr>
                      <w:rFonts w:ascii="Arial" w:hAnsi="Arial" w:cs="Arial"/>
                      <w:color w:val="000000"/>
                    </w:rPr>
                    <w:t>evelopment nights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underway</w:t>
                  </w:r>
                </w:p>
                <w:p w14:paraId="64E87F0D" w14:textId="77777777" w:rsidR="002E4013" w:rsidRDefault="00870AB4" w:rsidP="0039345A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lastRenderedPageBreak/>
                    <w:t xml:space="preserve">U11 Canada </w:t>
                  </w:r>
                  <w:r w:rsidR="002E4013">
                    <w:rPr>
                      <w:rFonts w:ascii="Arial" w:hAnsi="Arial" w:cs="Arial"/>
                      <w:color w:val="000000"/>
                    </w:rPr>
                    <w:t>D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ay Classic </w:t>
                  </w:r>
                  <w:r w:rsidR="002E4013">
                    <w:rPr>
                      <w:rFonts w:ascii="Arial" w:hAnsi="Arial" w:cs="Arial"/>
                      <w:color w:val="000000"/>
                    </w:rPr>
                    <w:t>Select team process to begin</w:t>
                  </w:r>
                </w:p>
                <w:p w14:paraId="0FBDF013" w14:textId="5A575F1B" w:rsidR="00870AB4" w:rsidRDefault="002E4013" w:rsidP="0039345A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  <w:p w14:paraId="68520AE3" w14:textId="647112F6" w:rsidR="002E4013" w:rsidRDefault="002E4013" w:rsidP="002E4013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3651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>Motion: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896094">
                    <w:rPr>
                      <w:rFonts w:ascii="Arial" w:hAnsi="Arial" w:cs="Arial"/>
                      <w:sz w:val="24"/>
                      <w:szCs w:val="24"/>
                    </w:rPr>
                    <w:t xml:space="preserve">by Derrick, seconded by Chris R to adopt the Lakehill Softball Umpire Policy as circulated. </w:t>
                  </w:r>
                  <w:r w:rsidR="00896094" w:rsidRPr="0089609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</w:t>
                  </w:r>
                  <w:r w:rsidRPr="0089609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arried</w:t>
                  </w:r>
                  <w:r w:rsidR="0089609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5FBC205D" w14:textId="75493672" w:rsidR="006554BD" w:rsidRPr="0039345A" w:rsidRDefault="006554BD" w:rsidP="002E4013">
                  <w:pPr>
                    <w:pStyle w:val="NormalWeb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</w:tcPr>
                <w:p w14:paraId="2EEBD93E" w14:textId="77777777" w:rsidR="00B0378B" w:rsidRDefault="00B0378B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F3271DE" w14:textId="61381225" w:rsidR="009869AF" w:rsidRPr="009B7E52" w:rsidRDefault="009869AF" w:rsidP="004C1712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7BD4DF9F" w14:textId="77777777" w:rsidR="00B0378B" w:rsidRDefault="00B0378B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051CE95" w14:textId="77777777" w:rsidR="00B0378B" w:rsidRDefault="00B0378B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D472292" w14:textId="376BFBB2" w:rsidR="009869AF" w:rsidRPr="005D2776" w:rsidRDefault="009869AF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E4F77D8" w14:textId="1CCD0999" w:rsidR="00C53644" w:rsidRPr="006A2BEC" w:rsidRDefault="00C53644" w:rsidP="006A2BEC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2BC" w:rsidRPr="001C1DE7" w14:paraId="67339390" w14:textId="77777777" w:rsidTr="000F0C60">
        <w:tc>
          <w:tcPr>
            <w:tcW w:w="10512" w:type="dxa"/>
          </w:tcPr>
          <w:p w14:paraId="60408D8A" w14:textId="48335A19" w:rsidR="001562BC" w:rsidRDefault="001562BC" w:rsidP="001562BC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left="1418" w:hanging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62B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lastRenderedPageBreak/>
              <w:t>Baseball</w:t>
            </w:r>
            <w:r w:rsidRPr="001562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Program Update (</w:t>
            </w:r>
            <w:r w:rsidR="00D94E3E">
              <w:rPr>
                <w:rFonts w:ascii="Arial" w:hAnsi="Arial" w:cs="Arial"/>
                <w:b/>
                <w:bCs/>
                <w:sz w:val="24"/>
                <w:szCs w:val="24"/>
              </w:rPr>
              <w:t>Andrew</w:t>
            </w:r>
            <w:r w:rsidRPr="001562BC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7514436D" w14:textId="77777777" w:rsidR="00526D27" w:rsidRPr="001562BC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1562BC" w14:paraId="68133B47" w14:textId="77777777" w:rsidTr="00954D42">
              <w:tc>
                <w:tcPr>
                  <w:tcW w:w="5654" w:type="dxa"/>
                </w:tcPr>
                <w:p w14:paraId="497AAB16" w14:textId="77777777" w:rsidR="001562BC" w:rsidRPr="003763CD" w:rsidRDefault="001562BC" w:rsidP="001562BC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020247FB" w14:textId="77777777" w:rsidR="001562BC" w:rsidRPr="003E0DCF" w:rsidRDefault="001562B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2C902B9F" w14:textId="77777777" w:rsidR="001562BC" w:rsidRPr="003E0DCF" w:rsidRDefault="001562BC" w:rsidP="001562B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31E63886" w14:textId="77777777" w:rsidR="001562BC" w:rsidRPr="003E0DCF" w:rsidRDefault="001562B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1562BC" w14:paraId="2678B62B" w14:textId="77777777" w:rsidTr="00954D42">
              <w:tc>
                <w:tcPr>
                  <w:tcW w:w="5654" w:type="dxa"/>
                </w:tcPr>
                <w:p w14:paraId="1882676C" w14:textId="77777777" w:rsidR="00A52225" w:rsidRDefault="002E4013" w:rsidP="0039345A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Upcoming tournaments for teams</w:t>
                  </w:r>
                </w:p>
                <w:p w14:paraId="3710F22A" w14:textId="37448653" w:rsidR="00A52225" w:rsidRDefault="00A52225" w:rsidP="0039345A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</w:t>
                  </w:r>
                  <w:r w:rsidR="002E4013">
                    <w:rPr>
                      <w:rFonts w:ascii="Arial" w:hAnsi="Arial" w:cs="Arial"/>
                      <w:color w:val="000000"/>
                    </w:rPr>
                    <w:t>iscussion about team selection process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for city playdowns/Districts</w:t>
                  </w:r>
                </w:p>
                <w:p w14:paraId="5AE1EC87" w14:textId="008F7A60" w:rsidR="00A52225" w:rsidRDefault="00A52225" w:rsidP="0039345A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Further discussion about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Harbour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Cats ticket sales and 50/50 selling; BB tourney teams to be involved</w:t>
                  </w:r>
                </w:p>
                <w:p w14:paraId="51E9E124" w14:textId="1AADF3DF" w:rsidR="00A52225" w:rsidRDefault="00A52225" w:rsidP="0039345A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Pitching and catching sessions starting</w:t>
                  </w:r>
                </w:p>
                <w:p w14:paraId="5416DA98" w14:textId="77777777" w:rsidR="00AA5B24" w:rsidRDefault="00AA5B24" w:rsidP="00A52225">
                  <w:pPr>
                    <w:pStyle w:val="NormalWeb"/>
                    <w:rPr>
                      <w:rFonts w:ascii="Tahoma" w:hAnsi="Tahoma" w:cs="Tahoma"/>
                      <w:color w:val="444444"/>
                    </w:rPr>
                  </w:pPr>
                </w:p>
                <w:p w14:paraId="0BCCD443" w14:textId="00D57DAE" w:rsidR="00A26A6F" w:rsidRDefault="00A26A6F" w:rsidP="00A26A6F">
                  <w:pPr>
                    <w:spacing w:after="4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3651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>Motion: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by Andrew, seconded by Lori to appoint Alison Love as Baseball Scheduler. </w:t>
                  </w:r>
                  <w:r w:rsidRPr="00A26A6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Carried</w:t>
                  </w:r>
                </w:p>
                <w:p w14:paraId="610010B3" w14:textId="7E2B0975" w:rsidR="00A26A6F" w:rsidRPr="00AA5B24" w:rsidRDefault="00A26A6F" w:rsidP="00A52225">
                  <w:pPr>
                    <w:pStyle w:val="NormalWeb"/>
                    <w:rPr>
                      <w:rFonts w:ascii="Tahoma" w:hAnsi="Tahoma" w:cs="Tahoma"/>
                      <w:color w:val="444444"/>
                    </w:rPr>
                  </w:pPr>
                </w:p>
              </w:tc>
              <w:tc>
                <w:tcPr>
                  <w:tcW w:w="2410" w:type="dxa"/>
                </w:tcPr>
                <w:p w14:paraId="5A8D85C8" w14:textId="0ED73D37" w:rsidR="001562BC" w:rsidRPr="009B7E52" w:rsidRDefault="001562B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025232EF" w14:textId="1E90974D" w:rsidR="001562BC" w:rsidRPr="005D2776" w:rsidRDefault="001562B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757325A" w14:textId="726CBEF7" w:rsidR="00526D27" w:rsidRPr="009072A7" w:rsidRDefault="00526D27" w:rsidP="009072A7">
            <w:pPr>
              <w:tabs>
                <w:tab w:val="left" w:pos="1276"/>
              </w:tabs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9072A7" w:rsidRPr="001C1DE7" w14:paraId="0AAA9863" w14:textId="77777777" w:rsidTr="000F0C60">
        <w:tc>
          <w:tcPr>
            <w:tcW w:w="10512" w:type="dxa"/>
          </w:tcPr>
          <w:p w14:paraId="1E739FC6" w14:textId="256B9E57" w:rsidR="009072A7" w:rsidRDefault="009072A7" w:rsidP="001562BC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left="1418" w:hanging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Operations Update (Chris T)</w:t>
            </w:r>
          </w:p>
          <w:p w14:paraId="2CA63F41" w14:textId="77777777" w:rsidR="00526D27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9072A7" w14:paraId="080C9DFF" w14:textId="77777777" w:rsidTr="00954D42">
              <w:tc>
                <w:tcPr>
                  <w:tcW w:w="5654" w:type="dxa"/>
                </w:tcPr>
                <w:p w14:paraId="776DB266" w14:textId="77777777" w:rsidR="009072A7" w:rsidRPr="003763CD" w:rsidRDefault="009072A7" w:rsidP="009072A7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4661E0E6" w14:textId="77777777" w:rsidR="009072A7" w:rsidRPr="003E0DCF" w:rsidRDefault="009072A7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33FDBC7C" w14:textId="77777777" w:rsidR="009072A7" w:rsidRPr="003E0DCF" w:rsidRDefault="009072A7" w:rsidP="009072A7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2834AE3A" w14:textId="77777777" w:rsidR="009072A7" w:rsidRPr="003E0DCF" w:rsidRDefault="009072A7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9072A7" w14:paraId="2B166706" w14:textId="77777777" w:rsidTr="00954D42">
              <w:tc>
                <w:tcPr>
                  <w:tcW w:w="5654" w:type="dxa"/>
                </w:tcPr>
                <w:p w14:paraId="08A7B415" w14:textId="77777777" w:rsidR="00A52225" w:rsidRDefault="00A52225" w:rsidP="00AA5B2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Reviewed spending list,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in particular high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and medium priority items. Chris to continue to gather information and quotes for spending</w:t>
                  </w:r>
                </w:p>
                <w:p w14:paraId="33E79FC0" w14:textId="77777777" w:rsidR="00A52225" w:rsidRDefault="00A52225" w:rsidP="00AA5B2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Tarp for D#1 home plate</w:t>
                  </w:r>
                </w:p>
                <w:p w14:paraId="2AD6D810" w14:textId="77777777" w:rsidR="00A52225" w:rsidRDefault="00A52225" w:rsidP="00AA5B2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PA system issues</w:t>
                  </w:r>
                </w:p>
                <w:p w14:paraId="0B910798" w14:textId="55DD1C52" w:rsidR="00A52225" w:rsidRDefault="00A52225" w:rsidP="00AA5B2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Equipment update provided in advance by Glenn</w:t>
                  </w:r>
                </w:p>
                <w:p w14:paraId="604409A9" w14:textId="2820F1E8" w:rsidR="00FA352B" w:rsidRPr="000516E4" w:rsidRDefault="00FA352B" w:rsidP="00A52225">
                  <w:pPr>
                    <w:spacing w:after="40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00349DAD" w14:textId="77777777" w:rsidR="00B0378B" w:rsidRDefault="00B0378B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6BCD58E" w14:textId="77777777" w:rsidR="00526D27" w:rsidRDefault="00526D27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7842D8D" w14:textId="0008D989" w:rsidR="00B0378B" w:rsidRDefault="00526D27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Chris T – work on spending list</w:t>
                  </w:r>
                </w:p>
                <w:p w14:paraId="2D3381F8" w14:textId="1E946848" w:rsidR="009072A7" w:rsidRPr="009B7E52" w:rsidRDefault="009072A7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4EA1CBBE" w14:textId="77777777" w:rsidR="00B0378B" w:rsidRDefault="00B0378B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1CDEB3D" w14:textId="77777777" w:rsidR="00B0378B" w:rsidRDefault="00B0378B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C0DDE50" w14:textId="58BF1ECC" w:rsidR="009072A7" w:rsidRPr="005D2776" w:rsidRDefault="00526D27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May 11, 2022</w:t>
                  </w:r>
                </w:p>
              </w:tc>
            </w:tr>
          </w:tbl>
          <w:p w14:paraId="4A85D0DD" w14:textId="30D2B4EC" w:rsidR="009072A7" w:rsidRPr="009072A7" w:rsidRDefault="009072A7" w:rsidP="009072A7">
            <w:pPr>
              <w:tabs>
                <w:tab w:val="left" w:pos="1276"/>
              </w:tabs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AF538F" w:rsidRPr="001C1DE7" w14:paraId="7C1E3A16" w14:textId="77777777" w:rsidTr="000F0C60">
        <w:tc>
          <w:tcPr>
            <w:tcW w:w="10512" w:type="dxa"/>
          </w:tcPr>
          <w:p w14:paraId="0C64CF1F" w14:textId="409EAC8D" w:rsidR="00AF538F" w:rsidRPr="00526D27" w:rsidRDefault="00AF538F" w:rsidP="001562BC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left="1418" w:hanging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AF538F">
              <w:rPr>
                <w:rFonts w:ascii="Arial" w:hAnsi="Arial" w:cs="Arial"/>
                <w:b/>
                <w:bCs/>
                <w:sz w:val="24"/>
                <w:szCs w:val="24"/>
              </w:rPr>
              <w:t>Admin Update (</w:t>
            </w:r>
            <w:r w:rsidR="00D94E3E">
              <w:rPr>
                <w:rFonts w:ascii="Arial" w:hAnsi="Arial" w:cs="Arial"/>
                <w:b/>
                <w:bCs/>
                <w:sz w:val="24"/>
                <w:szCs w:val="24"/>
              </w:rPr>
              <w:t>Merie</w:t>
            </w:r>
            <w:r w:rsidRPr="00AF538F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224E6707" w14:textId="77777777" w:rsidR="00526D27" w:rsidRPr="00AF538F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AF538F" w14:paraId="5D03CA7A" w14:textId="77777777" w:rsidTr="00954D42">
              <w:tc>
                <w:tcPr>
                  <w:tcW w:w="5654" w:type="dxa"/>
                </w:tcPr>
                <w:p w14:paraId="6B4E934E" w14:textId="77777777" w:rsidR="00AF538F" w:rsidRPr="003763CD" w:rsidRDefault="00AF538F" w:rsidP="00AF538F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407601E2" w14:textId="77777777" w:rsidR="00AF538F" w:rsidRPr="003E0DCF" w:rsidRDefault="00AF538F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0A332055" w14:textId="77777777" w:rsidR="00AF538F" w:rsidRPr="003E0DCF" w:rsidRDefault="00AF538F" w:rsidP="00AF538F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666C1F90" w14:textId="77777777" w:rsidR="00AF538F" w:rsidRPr="003E0DCF" w:rsidRDefault="00AF538F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AF538F" w14:paraId="2D5DDB21" w14:textId="77777777" w:rsidTr="00954D42">
              <w:tc>
                <w:tcPr>
                  <w:tcW w:w="5654" w:type="dxa"/>
                </w:tcPr>
                <w:p w14:paraId="71B2EBD3" w14:textId="77777777" w:rsidR="00A52225" w:rsidRDefault="00A52225" w:rsidP="003F6762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Picture Day nearly complete</w:t>
                  </w:r>
                </w:p>
                <w:p w14:paraId="56F0199D" w14:textId="77777777" w:rsidR="00A26A6F" w:rsidRDefault="00A52225" w:rsidP="003F6762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Discussion about volunteer fee and those who signed</w:t>
                  </w:r>
                  <w:r w:rsidR="00A26A6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up to volunteer but have not</w:t>
                  </w:r>
                  <w:r w:rsidR="00A26A6F">
                    <w:rPr>
                      <w:rFonts w:ascii="Arial" w:hAnsi="Arial" w:cs="Arial"/>
                      <w:sz w:val="24"/>
                      <w:szCs w:val="24"/>
                    </w:rPr>
                    <w:t xml:space="preserve"> – will send them list of volunteer opportunities</w:t>
                  </w:r>
                </w:p>
                <w:p w14:paraId="1EA74356" w14:textId="77777777" w:rsidR="00A26A6F" w:rsidRDefault="00A26A6F" w:rsidP="003F6762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Matt to update website contacts</w:t>
                  </w:r>
                </w:p>
                <w:p w14:paraId="57994A3F" w14:textId="0D0D534C" w:rsidR="00A26A6F" w:rsidRDefault="00A26A6F" w:rsidP="003F6762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Matt to look at putting game schedule on website without D#s</w:t>
                  </w:r>
                </w:p>
                <w:p w14:paraId="53413E3C" w14:textId="77777777" w:rsidR="00A26A6F" w:rsidRDefault="00A26A6F" w:rsidP="003F6762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084E218" w14:textId="1742A4E3" w:rsidR="00A26A6F" w:rsidRDefault="00A26A6F" w:rsidP="008C1280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3651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lastRenderedPageBreak/>
                    <w:t>Motion: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by Chris</w:t>
                  </w:r>
                  <w:r w:rsidR="008C1280">
                    <w:rPr>
                      <w:rFonts w:ascii="Arial" w:hAnsi="Arial" w:cs="Arial"/>
                      <w:sz w:val="24"/>
                      <w:szCs w:val="24"/>
                    </w:rPr>
                    <w:t xml:space="preserve"> 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seconded by Andrew, </w:t>
                  </w:r>
                  <w:proofErr w:type="gramStart"/>
                  <w:r w:rsidR="00763CDA">
                    <w:rPr>
                      <w:rFonts w:ascii="Arial" w:hAnsi="Arial" w:cs="Arial"/>
                      <w:sz w:val="24"/>
                      <w:szCs w:val="24"/>
                    </w:rPr>
                    <w:t>Following</w:t>
                  </w:r>
                  <w:proofErr w:type="gramEnd"/>
                  <w:r w:rsidR="00763CDA">
                    <w:rPr>
                      <w:rFonts w:ascii="Arial" w:hAnsi="Arial" w:cs="Arial"/>
                      <w:sz w:val="24"/>
                      <w:szCs w:val="24"/>
                    </w:rPr>
                    <w:t xml:space="preserve"> consultation</w:t>
                  </w:r>
                  <w:r w:rsidR="008C1280">
                    <w:rPr>
                      <w:rFonts w:ascii="Arial" w:hAnsi="Arial" w:cs="Arial"/>
                      <w:sz w:val="24"/>
                      <w:szCs w:val="24"/>
                    </w:rPr>
                    <w:t xml:space="preserve"> and </w:t>
                  </w:r>
                  <w:r w:rsidR="00763CDA">
                    <w:rPr>
                      <w:rFonts w:ascii="Arial" w:hAnsi="Arial" w:cs="Arial"/>
                      <w:sz w:val="24"/>
                      <w:szCs w:val="24"/>
                    </w:rPr>
                    <w:t xml:space="preserve">input </w:t>
                  </w:r>
                  <w:r w:rsidR="008C1280">
                    <w:rPr>
                      <w:rFonts w:ascii="Arial" w:hAnsi="Arial" w:cs="Arial"/>
                      <w:sz w:val="24"/>
                      <w:szCs w:val="24"/>
                    </w:rPr>
                    <w:t xml:space="preserve">from </w:t>
                  </w:r>
                  <w:r w:rsidR="00183AFE">
                    <w:rPr>
                      <w:rFonts w:ascii="Arial" w:hAnsi="Arial" w:cs="Arial"/>
                      <w:sz w:val="24"/>
                      <w:szCs w:val="24"/>
                    </w:rPr>
                    <w:t>VPs BB and SB</w:t>
                  </w:r>
                  <w:r w:rsidR="008C1280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183AF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increase spending on equipment</w:t>
                  </w:r>
                  <w:r w:rsidR="00183AF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by $5K to pre-order for 2023</w:t>
                  </w:r>
                  <w:r w:rsidR="008C1280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  <w:r w:rsidRPr="00A26A6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Carried</w:t>
                  </w:r>
                </w:p>
                <w:p w14:paraId="757B8B20" w14:textId="6DC35041" w:rsidR="00557931" w:rsidRPr="001335C4" w:rsidRDefault="00557931" w:rsidP="00A26A6F">
                  <w:pPr>
                    <w:spacing w:after="40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3FA1AF8A" w14:textId="77777777" w:rsidR="00BC0319" w:rsidRDefault="00BC0319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9CA614D" w14:textId="77777777" w:rsidR="003F6762" w:rsidRDefault="003F6762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5F11D4E" w14:textId="77777777" w:rsidR="00526D27" w:rsidRDefault="00526D27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5A00921" w14:textId="77777777" w:rsidR="00526D27" w:rsidRDefault="00526D27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2AA1C91" w14:textId="77777777" w:rsidR="00526D27" w:rsidRDefault="00526D27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Matt – update web contacts</w:t>
                  </w:r>
                </w:p>
                <w:p w14:paraId="1F953E8B" w14:textId="284D40FB" w:rsidR="00896094" w:rsidRPr="009B7E52" w:rsidRDefault="00896094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Matt- game schedule on web</w:t>
                  </w:r>
                </w:p>
              </w:tc>
              <w:tc>
                <w:tcPr>
                  <w:tcW w:w="1665" w:type="dxa"/>
                </w:tcPr>
                <w:p w14:paraId="34797FC8" w14:textId="77777777" w:rsidR="00D62BBC" w:rsidRDefault="00D62BBC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972784B" w14:textId="77777777" w:rsidR="00526D27" w:rsidRDefault="00526D27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E75D0EC" w14:textId="77777777" w:rsidR="00526D27" w:rsidRDefault="00526D27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D2852CE" w14:textId="77777777" w:rsidR="00526D27" w:rsidRDefault="00526D27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1DF15FE" w14:textId="77777777" w:rsidR="00526D27" w:rsidRDefault="00526D27" w:rsidP="00526D27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May 11, 2022</w:t>
                  </w:r>
                </w:p>
                <w:p w14:paraId="1FC6D6CA" w14:textId="77777777" w:rsidR="003849DF" w:rsidRDefault="003849DF" w:rsidP="00526D27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B8D0DF9" w14:textId="1756999E" w:rsidR="003849DF" w:rsidRPr="005D2776" w:rsidRDefault="003849DF" w:rsidP="00526D27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May 11, 2022</w:t>
                  </w:r>
                </w:p>
              </w:tc>
            </w:tr>
          </w:tbl>
          <w:p w14:paraId="13D6E9CC" w14:textId="77777777" w:rsidR="00D62BBC" w:rsidRDefault="00D62BBC" w:rsidP="00A0739C">
            <w:pPr>
              <w:tabs>
                <w:tab w:val="left" w:pos="1276"/>
              </w:tabs>
              <w:spacing w:after="4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247A1FAF" w14:textId="6F1F0385" w:rsidR="00526D27" w:rsidRPr="00A60AFD" w:rsidRDefault="00526D27" w:rsidP="00A0739C">
            <w:pPr>
              <w:tabs>
                <w:tab w:val="left" w:pos="1276"/>
              </w:tabs>
              <w:spacing w:after="4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6C3985" w:rsidRPr="001C1DE7" w14:paraId="70E2DA59" w14:textId="77777777" w:rsidTr="000F0C60">
        <w:tc>
          <w:tcPr>
            <w:tcW w:w="10512" w:type="dxa"/>
          </w:tcPr>
          <w:p w14:paraId="5FEF0D6C" w14:textId="5C63D490" w:rsidR="006C3985" w:rsidRPr="00651615" w:rsidRDefault="006C3985" w:rsidP="006C3985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lastRenderedPageBreak/>
              <w:t>NEW BUSINESS</w:t>
            </w:r>
          </w:p>
        </w:tc>
      </w:tr>
      <w:tr w:rsidR="00CC55B1" w:rsidRPr="001C1DE7" w14:paraId="63A874DB" w14:textId="77777777" w:rsidTr="000F0C60">
        <w:tc>
          <w:tcPr>
            <w:tcW w:w="10512" w:type="dxa"/>
          </w:tcPr>
          <w:p w14:paraId="23B37EA4" w14:textId="36D400EA" w:rsidR="00CC55B1" w:rsidRDefault="00A26A6F" w:rsidP="00CC55B1">
            <w:pPr>
              <w:pStyle w:val="ListParagraph"/>
              <w:numPr>
                <w:ilvl w:val="1"/>
                <w:numId w:val="13"/>
              </w:numPr>
              <w:spacing w:after="40"/>
              <w:ind w:left="1276" w:hanging="567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Majors Tournament</w:t>
            </w:r>
            <w:r w:rsidR="001335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</w:t>
            </w:r>
            <w:r w:rsidR="00C6433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Michelle</w:t>
            </w:r>
            <w:r w:rsidR="00C6433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p w14:paraId="7E33E79F" w14:textId="77777777" w:rsidR="00526D27" w:rsidRDefault="00526D27" w:rsidP="00526D27">
            <w:pPr>
              <w:pStyle w:val="ListParagraph"/>
              <w:spacing w:after="40"/>
              <w:ind w:left="1276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CC55B1" w14:paraId="06BB6780" w14:textId="77777777" w:rsidTr="00954D42">
              <w:tc>
                <w:tcPr>
                  <w:tcW w:w="5654" w:type="dxa"/>
                </w:tcPr>
                <w:p w14:paraId="33B18677" w14:textId="77777777" w:rsidR="00CC55B1" w:rsidRPr="003763CD" w:rsidRDefault="00CC55B1" w:rsidP="00CC55B1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3C8060F7" w14:textId="77777777" w:rsidR="00CC55B1" w:rsidRPr="003E0DCF" w:rsidRDefault="00CC55B1" w:rsidP="00CC55B1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2414C67D" w14:textId="77777777" w:rsidR="00CC55B1" w:rsidRPr="003E0DCF" w:rsidRDefault="00CC55B1" w:rsidP="00CC55B1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4C0F6C52" w14:textId="77777777" w:rsidR="00CC55B1" w:rsidRPr="003E0DCF" w:rsidRDefault="00CC55B1" w:rsidP="00CC55B1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CC55B1" w14:paraId="175F7DE3" w14:textId="77777777" w:rsidTr="00954D42">
              <w:tc>
                <w:tcPr>
                  <w:tcW w:w="5654" w:type="dxa"/>
                </w:tcPr>
                <w:p w14:paraId="2D3DE884" w14:textId="77777777" w:rsidR="00A26A6F" w:rsidRDefault="00A26A6F" w:rsidP="00F047FB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Discussion about player selection</w:t>
                  </w:r>
                </w:p>
                <w:p w14:paraId="1671AF11" w14:textId="323D2700" w:rsidR="00A26A6F" w:rsidRDefault="00A26A6F" w:rsidP="00F047FB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Confirm July permits</w:t>
                  </w:r>
                </w:p>
                <w:p w14:paraId="6F0E06DC" w14:textId="2200F8C5" w:rsidR="00A26A6F" w:rsidRDefault="00526D27" w:rsidP="00F047FB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Need tourney director</w:t>
                  </w:r>
                </w:p>
                <w:p w14:paraId="1A545D09" w14:textId="03FAEEEC" w:rsidR="00526D27" w:rsidRDefault="00526D27" w:rsidP="00F047FB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BB committee to organize</w:t>
                  </w:r>
                </w:p>
                <w:p w14:paraId="5E7E4794" w14:textId="1D713F1C" w:rsidR="00776ABB" w:rsidRPr="00652E11" w:rsidRDefault="00776ABB" w:rsidP="00BC0319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53596D00" w14:textId="77777777" w:rsidR="00CC55B1" w:rsidRDefault="00CC55B1" w:rsidP="00CC55B1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D8CEDCE" w14:textId="6F42360D" w:rsidR="00A26A6F" w:rsidRPr="009B7E52" w:rsidRDefault="00A26A6F" w:rsidP="00CC55B1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Chris T to confirm field permits</w:t>
                  </w:r>
                </w:p>
              </w:tc>
              <w:tc>
                <w:tcPr>
                  <w:tcW w:w="1665" w:type="dxa"/>
                </w:tcPr>
                <w:p w14:paraId="2B98E620" w14:textId="77777777" w:rsidR="00CC55B1" w:rsidRDefault="00CC55B1" w:rsidP="00CC55B1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28BC70A" w14:textId="2E273C32" w:rsidR="00A26A6F" w:rsidRPr="005D2776" w:rsidRDefault="00A26A6F" w:rsidP="00CC55B1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May 11, 2022</w:t>
                  </w:r>
                </w:p>
              </w:tc>
            </w:tr>
          </w:tbl>
          <w:p w14:paraId="042DD58E" w14:textId="7E875D78" w:rsidR="00CC55B1" w:rsidRDefault="00CC55B1" w:rsidP="00CC55B1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p w14:paraId="2A19CD7D" w14:textId="6680CF1F" w:rsidR="00CC247A" w:rsidRPr="00526D27" w:rsidRDefault="00526D27" w:rsidP="00526D27">
            <w:pPr>
              <w:pStyle w:val="ListParagraph"/>
              <w:numPr>
                <w:ilvl w:val="1"/>
                <w:numId w:val="13"/>
              </w:num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526D2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Softball Umpire Schedulers</w:t>
            </w:r>
            <w:r w:rsidR="00F047FB" w:rsidRPr="00526D2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</w:t>
            </w:r>
            <w:r w:rsidR="00CD2FA0" w:rsidRPr="00526D2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(</w:t>
            </w:r>
            <w:r w:rsidRPr="00526D2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Lori</w:t>
            </w:r>
            <w:r w:rsidR="00CD2FA0" w:rsidRPr="00526D2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p w14:paraId="7D1695E1" w14:textId="77777777" w:rsidR="00526D27" w:rsidRPr="00526D27" w:rsidRDefault="00526D27" w:rsidP="00526D27">
            <w:pPr>
              <w:pStyle w:val="ListParagraph"/>
              <w:spacing w:after="40"/>
              <w:ind w:left="142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B17BF5" w14:paraId="0F600A37" w14:textId="77777777" w:rsidTr="007730B2">
              <w:tc>
                <w:tcPr>
                  <w:tcW w:w="5654" w:type="dxa"/>
                </w:tcPr>
                <w:p w14:paraId="235023DF" w14:textId="77777777" w:rsidR="00B17BF5" w:rsidRPr="003763CD" w:rsidRDefault="00B17BF5" w:rsidP="00B17BF5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547CDF87" w14:textId="77777777" w:rsidR="00B17BF5" w:rsidRPr="003E0DCF" w:rsidRDefault="00B17BF5" w:rsidP="00B17BF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55981CC0" w14:textId="77777777" w:rsidR="00B17BF5" w:rsidRPr="003E0DCF" w:rsidRDefault="00B17BF5" w:rsidP="00B17BF5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4793E25E" w14:textId="77777777" w:rsidR="00B17BF5" w:rsidRPr="003E0DCF" w:rsidRDefault="00B17BF5" w:rsidP="00B17BF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B17BF5" w14:paraId="5BC3C76E" w14:textId="77777777" w:rsidTr="007730B2">
              <w:tc>
                <w:tcPr>
                  <w:tcW w:w="5654" w:type="dxa"/>
                </w:tcPr>
                <w:p w14:paraId="4113D8B3" w14:textId="1A6EDDEF" w:rsidR="00526D27" w:rsidRDefault="00526D27" w:rsidP="00526D27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3651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>Motion: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by Lori, seconded by Merie that Sarah Kebede and </w:t>
                  </w:r>
                  <w:r w:rsidR="008C1280">
                    <w:rPr>
                      <w:rFonts w:ascii="Arial" w:hAnsi="Arial" w:cs="Arial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aren Ryall be Softball Umpire Schedulers</w:t>
                  </w:r>
                </w:p>
                <w:p w14:paraId="7274A031" w14:textId="1E955F22" w:rsidR="00B17BF5" w:rsidRPr="00F047FB" w:rsidRDefault="00B17BF5" w:rsidP="00F047FB">
                  <w:pPr>
                    <w:spacing w:after="40"/>
                    <w:ind w:left="5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7F326B30" w14:textId="296E5A56" w:rsidR="00A758A6" w:rsidRPr="009B7E52" w:rsidRDefault="00A758A6" w:rsidP="00F047FB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4C470626" w14:textId="7F9A99AB" w:rsidR="00B17BF5" w:rsidRPr="005D2776" w:rsidRDefault="00B17BF5" w:rsidP="00B17BF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308CCDF" w14:textId="7ACFD177" w:rsidR="008E7FF7" w:rsidRPr="00CC55B1" w:rsidRDefault="008E7FF7" w:rsidP="00C85CB5">
            <w:p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074811" w:rsidRPr="001C1DE7" w14:paraId="43B6659A" w14:textId="77777777" w:rsidTr="000F0C60">
        <w:tc>
          <w:tcPr>
            <w:tcW w:w="10512" w:type="dxa"/>
          </w:tcPr>
          <w:p w14:paraId="7D88EF4D" w14:textId="77777777" w:rsidR="00526D27" w:rsidRDefault="00526D27" w:rsidP="00526D27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p w14:paraId="73BF9F5D" w14:textId="616BBEF0" w:rsidR="00074811" w:rsidRPr="007E69D0" w:rsidRDefault="00074811" w:rsidP="00526D27">
            <w:pPr>
              <w:spacing w:after="40"/>
              <w:ind w:left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55B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ADJOURNMENT</w:t>
            </w:r>
          </w:p>
          <w:p w14:paraId="2E59BD0D" w14:textId="406B4939" w:rsidR="00A041AA" w:rsidRPr="00A041AA" w:rsidRDefault="009A6912" w:rsidP="000D62E4">
            <w:pPr>
              <w:pStyle w:val="ListParagraph"/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he Board meeting of </w:t>
            </w:r>
            <w:r w:rsidR="00526D27">
              <w:rPr>
                <w:rFonts w:ascii="Arial" w:hAnsi="Arial" w:cs="Arial"/>
                <w:sz w:val="24"/>
                <w:szCs w:val="24"/>
              </w:rPr>
              <w:t>May 11</w:t>
            </w:r>
            <w:r w:rsidR="00CC55B1">
              <w:rPr>
                <w:rFonts w:ascii="Arial" w:hAnsi="Arial" w:cs="Arial"/>
                <w:sz w:val="24"/>
                <w:szCs w:val="24"/>
              </w:rPr>
              <w:t>, 202</w:t>
            </w:r>
            <w:r w:rsidR="00A758A6">
              <w:rPr>
                <w:rFonts w:ascii="Arial" w:hAnsi="Arial" w:cs="Arial"/>
                <w:sz w:val="24"/>
                <w:szCs w:val="24"/>
              </w:rPr>
              <w:t>2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B3A8D">
              <w:rPr>
                <w:rFonts w:ascii="Arial" w:hAnsi="Arial" w:cs="Arial"/>
                <w:sz w:val="24"/>
                <w:szCs w:val="24"/>
              </w:rPr>
              <w:t>was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 adjourned at </w:t>
            </w:r>
            <w:r w:rsidR="00526D27">
              <w:rPr>
                <w:rFonts w:ascii="Arial" w:hAnsi="Arial" w:cs="Arial"/>
                <w:sz w:val="24"/>
                <w:szCs w:val="24"/>
              </w:rPr>
              <w:t>10:00</w:t>
            </w:r>
            <w:r w:rsidR="00884A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PM. </w:t>
            </w:r>
          </w:p>
        </w:tc>
      </w:tr>
      <w:tr w:rsidR="00A041AA" w:rsidRPr="001C1DE7" w14:paraId="54AF93BB" w14:textId="77777777" w:rsidTr="000F0C60">
        <w:tc>
          <w:tcPr>
            <w:tcW w:w="10512" w:type="dxa"/>
          </w:tcPr>
          <w:p w14:paraId="44FEAE1A" w14:textId="77777777" w:rsidR="00A041AA" w:rsidRDefault="00A041AA" w:rsidP="00A041AA">
            <w:p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p w14:paraId="724F938A" w14:textId="77777777" w:rsidR="000D62E4" w:rsidRDefault="000D62E4" w:rsidP="00A041AA">
            <w:p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p w14:paraId="231FD682" w14:textId="77777777" w:rsidR="000D62E4" w:rsidRDefault="000D62E4" w:rsidP="00A041AA">
            <w:p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p w14:paraId="7F1EDF3A" w14:textId="77777777" w:rsidR="000D62E4" w:rsidRDefault="000D62E4" w:rsidP="00A041AA">
            <w:p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p w14:paraId="4662BB13" w14:textId="177503C8" w:rsidR="000D62E4" w:rsidRPr="00A041AA" w:rsidRDefault="000D62E4" w:rsidP="00A041AA">
            <w:p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</w:tbl>
    <w:p w14:paraId="26B08E36" w14:textId="63F85C79" w:rsidR="00A613E3" w:rsidRPr="0069097F" w:rsidRDefault="00A613E3" w:rsidP="000D62E4">
      <w:pPr>
        <w:rPr>
          <w:lang w:val="en-CA"/>
        </w:rPr>
      </w:pPr>
    </w:p>
    <w:sectPr w:rsidR="00A613E3" w:rsidRPr="0069097F" w:rsidSect="001534F4">
      <w:footerReference w:type="default" r:id="rId7"/>
      <w:headerReference w:type="first" r:id="rId8"/>
      <w:footerReference w:type="first" r:id="rId9"/>
      <w:pgSz w:w="12240" w:h="15840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C2081" w14:textId="77777777" w:rsidR="00373EF0" w:rsidRDefault="00373EF0">
      <w:pPr>
        <w:spacing w:after="0"/>
      </w:pPr>
      <w:r>
        <w:separator/>
      </w:r>
    </w:p>
  </w:endnote>
  <w:endnote w:type="continuationSeparator" w:id="0">
    <w:p w14:paraId="590AFD71" w14:textId="77777777" w:rsidR="00373EF0" w:rsidRDefault="00373E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2958" w14:textId="77777777"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40A6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5E9C" w14:textId="77777777" w:rsidR="00094373" w:rsidRPr="00AD6165" w:rsidRDefault="00094373" w:rsidP="00094373">
    <w:pPr>
      <w:pStyle w:val="Footer"/>
      <w:rPr>
        <w:sz w:val="12"/>
        <w:szCs w:val="12"/>
      </w:rPr>
    </w:pPr>
  </w:p>
  <w:p w14:paraId="3B4252BA" w14:textId="6ED2E531" w:rsidR="00094373" w:rsidRDefault="00094373" w:rsidP="00094373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F4F8B85" wp14:editId="646416F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724650" cy="0"/>
              <wp:effectExtent l="0" t="0" r="0" b="0"/>
              <wp:wrapSquare wrapText="bothSides"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46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02127A" id="Straight Connector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bottom;mso-position-vertical-relative:margin;mso-width-percent:0;mso-height-percent:0;mso-width-relative:page;mso-height-relative:page" from="0,0" to="52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" strokecolor="#2e74b5 [2404]" strokeweight="1.5pt">
              <v:stroke joinstyle="miter"/>
              <o:lock v:ext="edit" shapetype="f"/>
              <w10:wrap type="square" anchorx="margin" anchory="margin"/>
            </v:line>
          </w:pict>
        </mc:Fallback>
      </mc:AlternateContent>
    </w:r>
    <w:r>
      <w:t>Lakehill Baseball and Softball Association</w:t>
    </w:r>
  </w:p>
  <w:p w14:paraId="7A6C6B0E" w14:textId="77777777" w:rsidR="00094373" w:rsidRDefault="00094373" w:rsidP="00094373">
    <w:pPr>
      <w:pStyle w:val="Footer"/>
    </w:pPr>
    <w:r>
      <w:t>P.O. Box 30011, RPO Reynolds Rd, Victoria B.C. V8X 5E1</w:t>
    </w:r>
  </w:p>
  <w:p w14:paraId="64FDFB8D" w14:textId="2BAF6E41" w:rsidR="00E478B7" w:rsidRPr="00094373" w:rsidRDefault="00094373" w:rsidP="00094373">
    <w:pPr>
      <w:pStyle w:val="Footer"/>
      <w:rPr>
        <w:b/>
        <w:bCs/>
      </w:rPr>
    </w:pPr>
    <w:r w:rsidRPr="00C46C94">
      <w:rPr>
        <w:b/>
        <w:bCs/>
      </w:rPr>
      <w:t>www.lakehillballl.com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4D308" w14:textId="77777777" w:rsidR="00373EF0" w:rsidRDefault="00373EF0">
      <w:pPr>
        <w:spacing w:after="0"/>
      </w:pPr>
      <w:r>
        <w:separator/>
      </w:r>
    </w:p>
  </w:footnote>
  <w:footnote w:type="continuationSeparator" w:id="0">
    <w:p w14:paraId="07725D2A" w14:textId="77777777" w:rsidR="00373EF0" w:rsidRDefault="00373E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F01A" w14:textId="12EC59B6" w:rsidR="006E21E7" w:rsidRDefault="006E21E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03A4A53" wp14:editId="19B1F259">
          <wp:simplePos x="0" y="0"/>
          <wp:positionH relativeFrom="margin">
            <wp:posOffset>4521835</wp:posOffset>
          </wp:positionH>
          <wp:positionV relativeFrom="paragraph">
            <wp:posOffset>167640</wp:posOffset>
          </wp:positionV>
          <wp:extent cx="2270957" cy="10364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0957" cy="103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802B657" wp14:editId="3B19D46A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1221105" cy="958850"/>
          <wp:effectExtent l="0" t="0" r="0" b="0"/>
          <wp:wrapThrough wrapText="bothSides">
            <wp:wrapPolygon edited="0">
              <wp:start x="0" y="0"/>
              <wp:lineTo x="0" y="21028"/>
              <wp:lineTo x="21229" y="21028"/>
              <wp:lineTo x="21229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105" cy="958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00E1B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03406F2"/>
    <w:multiLevelType w:val="hybridMultilevel"/>
    <w:tmpl w:val="38ACA5E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A37272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EC42C95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9ED573F"/>
    <w:multiLevelType w:val="hybridMultilevel"/>
    <w:tmpl w:val="82E641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730A7"/>
    <w:multiLevelType w:val="hybridMultilevel"/>
    <w:tmpl w:val="580886C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68306303">
    <w:abstractNumId w:val="17"/>
  </w:num>
  <w:num w:numId="2" w16cid:durableId="116684774">
    <w:abstractNumId w:val="16"/>
  </w:num>
  <w:num w:numId="3" w16cid:durableId="861674111">
    <w:abstractNumId w:val="9"/>
  </w:num>
  <w:num w:numId="4" w16cid:durableId="847521205">
    <w:abstractNumId w:val="7"/>
  </w:num>
  <w:num w:numId="5" w16cid:durableId="1525285298">
    <w:abstractNumId w:val="6"/>
  </w:num>
  <w:num w:numId="6" w16cid:durableId="286007923">
    <w:abstractNumId w:val="5"/>
  </w:num>
  <w:num w:numId="7" w16cid:durableId="1081563836">
    <w:abstractNumId w:val="4"/>
  </w:num>
  <w:num w:numId="8" w16cid:durableId="2133012804">
    <w:abstractNumId w:val="8"/>
  </w:num>
  <w:num w:numId="9" w16cid:durableId="2045472782">
    <w:abstractNumId w:val="3"/>
  </w:num>
  <w:num w:numId="10" w16cid:durableId="1940404205">
    <w:abstractNumId w:val="2"/>
  </w:num>
  <w:num w:numId="11" w16cid:durableId="264118726">
    <w:abstractNumId w:val="1"/>
  </w:num>
  <w:num w:numId="12" w16cid:durableId="1453942943">
    <w:abstractNumId w:val="0"/>
  </w:num>
  <w:num w:numId="13" w16cid:durableId="1047148327">
    <w:abstractNumId w:val="10"/>
  </w:num>
  <w:num w:numId="14" w16cid:durableId="2019886610">
    <w:abstractNumId w:val="15"/>
  </w:num>
  <w:num w:numId="15" w16cid:durableId="330259430">
    <w:abstractNumId w:val="14"/>
  </w:num>
  <w:num w:numId="16" w16cid:durableId="380790112">
    <w:abstractNumId w:val="13"/>
  </w:num>
  <w:num w:numId="17" w16cid:durableId="1486509262">
    <w:abstractNumId w:val="12"/>
  </w:num>
  <w:num w:numId="18" w16cid:durableId="13881880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7F"/>
    <w:rsid w:val="000002C4"/>
    <w:rsid w:val="000022A3"/>
    <w:rsid w:val="00003F83"/>
    <w:rsid w:val="00006F41"/>
    <w:rsid w:val="000100C1"/>
    <w:rsid w:val="00011B52"/>
    <w:rsid w:val="00016A1D"/>
    <w:rsid w:val="000207B1"/>
    <w:rsid w:val="000249A1"/>
    <w:rsid w:val="00026279"/>
    <w:rsid w:val="00027099"/>
    <w:rsid w:val="00030CE7"/>
    <w:rsid w:val="00032C89"/>
    <w:rsid w:val="000516E4"/>
    <w:rsid w:val="00054090"/>
    <w:rsid w:val="00056BC4"/>
    <w:rsid w:val="00060C9B"/>
    <w:rsid w:val="0006109E"/>
    <w:rsid w:val="000611D4"/>
    <w:rsid w:val="000656A1"/>
    <w:rsid w:val="00066743"/>
    <w:rsid w:val="00066D69"/>
    <w:rsid w:val="0007347B"/>
    <w:rsid w:val="00074811"/>
    <w:rsid w:val="0007664A"/>
    <w:rsid w:val="000806FC"/>
    <w:rsid w:val="0008258E"/>
    <w:rsid w:val="000832C3"/>
    <w:rsid w:val="000842DF"/>
    <w:rsid w:val="000842EC"/>
    <w:rsid w:val="0008532D"/>
    <w:rsid w:val="00085E30"/>
    <w:rsid w:val="00094373"/>
    <w:rsid w:val="00094882"/>
    <w:rsid w:val="000A092C"/>
    <w:rsid w:val="000A2C48"/>
    <w:rsid w:val="000A7C24"/>
    <w:rsid w:val="000B2C92"/>
    <w:rsid w:val="000C2A6D"/>
    <w:rsid w:val="000C2B9D"/>
    <w:rsid w:val="000C38DD"/>
    <w:rsid w:val="000C4DFF"/>
    <w:rsid w:val="000C6DD9"/>
    <w:rsid w:val="000D3AD4"/>
    <w:rsid w:val="000D55B5"/>
    <w:rsid w:val="000D62E4"/>
    <w:rsid w:val="000E1D25"/>
    <w:rsid w:val="000E6256"/>
    <w:rsid w:val="000E7CDA"/>
    <w:rsid w:val="000F1207"/>
    <w:rsid w:val="000F44F3"/>
    <w:rsid w:val="000F624F"/>
    <w:rsid w:val="000F7155"/>
    <w:rsid w:val="00104F9F"/>
    <w:rsid w:val="001221D2"/>
    <w:rsid w:val="00123C96"/>
    <w:rsid w:val="00124922"/>
    <w:rsid w:val="001335C4"/>
    <w:rsid w:val="00135A92"/>
    <w:rsid w:val="001404E2"/>
    <w:rsid w:val="00140B99"/>
    <w:rsid w:val="00144883"/>
    <w:rsid w:val="00145712"/>
    <w:rsid w:val="00151A44"/>
    <w:rsid w:val="001534F4"/>
    <w:rsid w:val="00154C98"/>
    <w:rsid w:val="00154F16"/>
    <w:rsid w:val="001562BC"/>
    <w:rsid w:val="00157151"/>
    <w:rsid w:val="00157214"/>
    <w:rsid w:val="001657E4"/>
    <w:rsid w:val="001735F0"/>
    <w:rsid w:val="0018287C"/>
    <w:rsid w:val="00183423"/>
    <w:rsid w:val="00183AFE"/>
    <w:rsid w:val="00184A48"/>
    <w:rsid w:val="00187220"/>
    <w:rsid w:val="00187231"/>
    <w:rsid w:val="001915BC"/>
    <w:rsid w:val="001930FE"/>
    <w:rsid w:val="00193442"/>
    <w:rsid w:val="00195FE9"/>
    <w:rsid w:val="001A6209"/>
    <w:rsid w:val="001B1021"/>
    <w:rsid w:val="001B398F"/>
    <w:rsid w:val="001B3C0F"/>
    <w:rsid w:val="001B43AD"/>
    <w:rsid w:val="001B6642"/>
    <w:rsid w:val="001C1DE7"/>
    <w:rsid w:val="001E097D"/>
    <w:rsid w:val="001E0E62"/>
    <w:rsid w:val="001F14E1"/>
    <w:rsid w:val="001F163C"/>
    <w:rsid w:val="001F1E06"/>
    <w:rsid w:val="00202149"/>
    <w:rsid w:val="00204522"/>
    <w:rsid w:val="00212323"/>
    <w:rsid w:val="00213E37"/>
    <w:rsid w:val="00213EE2"/>
    <w:rsid w:val="002168DE"/>
    <w:rsid w:val="00217CA1"/>
    <w:rsid w:val="00220E01"/>
    <w:rsid w:val="002238AC"/>
    <w:rsid w:val="00226A12"/>
    <w:rsid w:val="00227B68"/>
    <w:rsid w:val="00230120"/>
    <w:rsid w:val="0023355C"/>
    <w:rsid w:val="002356E8"/>
    <w:rsid w:val="0023697A"/>
    <w:rsid w:val="00243AC6"/>
    <w:rsid w:val="00245418"/>
    <w:rsid w:val="0026746D"/>
    <w:rsid w:val="002803BF"/>
    <w:rsid w:val="00286CF3"/>
    <w:rsid w:val="00287F89"/>
    <w:rsid w:val="00293B54"/>
    <w:rsid w:val="00297D07"/>
    <w:rsid w:val="002A2984"/>
    <w:rsid w:val="002A4E51"/>
    <w:rsid w:val="002A7F99"/>
    <w:rsid w:val="002B4E02"/>
    <w:rsid w:val="002B7342"/>
    <w:rsid w:val="002D045B"/>
    <w:rsid w:val="002D0BE6"/>
    <w:rsid w:val="002D7C6B"/>
    <w:rsid w:val="002E4013"/>
    <w:rsid w:val="002F1B46"/>
    <w:rsid w:val="002F313B"/>
    <w:rsid w:val="002F53C7"/>
    <w:rsid w:val="002F566B"/>
    <w:rsid w:val="00300C25"/>
    <w:rsid w:val="00310B64"/>
    <w:rsid w:val="00315B98"/>
    <w:rsid w:val="00322EF5"/>
    <w:rsid w:val="0032554E"/>
    <w:rsid w:val="00326B02"/>
    <w:rsid w:val="0033061E"/>
    <w:rsid w:val="00331681"/>
    <w:rsid w:val="003341FB"/>
    <w:rsid w:val="00335F11"/>
    <w:rsid w:val="003366D1"/>
    <w:rsid w:val="003373C1"/>
    <w:rsid w:val="0033743D"/>
    <w:rsid w:val="003449FA"/>
    <w:rsid w:val="0034772C"/>
    <w:rsid w:val="003502DE"/>
    <w:rsid w:val="00354515"/>
    <w:rsid w:val="00356B24"/>
    <w:rsid w:val="00365D21"/>
    <w:rsid w:val="00367AA6"/>
    <w:rsid w:val="00372CDD"/>
    <w:rsid w:val="00373EF0"/>
    <w:rsid w:val="00374B4A"/>
    <w:rsid w:val="003763CD"/>
    <w:rsid w:val="003807F5"/>
    <w:rsid w:val="003849DF"/>
    <w:rsid w:val="00386CD7"/>
    <w:rsid w:val="00386E5E"/>
    <w:rsid w:val="00390997"/>
    <w:rsid w:val="003916CC"/>
    <w:rsid w:val="0039345A"/>
    <w:rsid w:val="00394642"/>
    <w:rsid w:val="003A11E9"/>
    <w:rsid w:val="003B27CB"/>
    <w:rsid w:val="003B43C2"/>
    <w:rsid w:val="003C4DBA"/>
    <w:rsid w:val="003C6E36"/>
    <w:rsid w:val="003C7A02"/>
    <w:rsid w:val="003D3B69"/>
    <w:rsid w:val="003D41F6"/>
    <w:rsid w:val="003D529E"/>
    <w:rsid w:val="003D7B6B"/>
    <w:rsid w:val="003E0C20"/>
    <w:rsid w:val="003E0DCF"/>
    <w:rsid w:val="003E681C"/>
    <w:rsid w:val="003F261E"/>
    <w:rsid w:val="003F6762"/>
    <w:rsid w:val="00400528"/>
    <w:rsid w:val="004119A8"/>
    <w:rsid w:val="00412F69"/>
    <w:rsid w:val="00413279"/>
    <w:rsid w:val="004140DE"/>
    <w:rsid w:val="00415FCA"/>
    <w:rsid w:val="0041649C"/>
    <w:rsid w:val="0042271D"/>
    <w:rsid w:val="004251F7"/>
    <w:rsid w:val="004324B0"/>
    <w:rsid w:val="0044080F"/>
    <w:rsid w:val="00441613"/>
    <w:rsid w:val="00441A06"/>
    <w:rsid w:val="0044351A"/>
    <w:rsid w:val="00444657"/>
    <w:rsid w:val="00450054"/>
    <w:rsid w:val="004520F3"/>
    <w:rsid w:val="0045368C"/>
    <w:rsid w:val="00454A7B"/>
    <w:rsid w:val="004558C1"/>
    <w:rsid w:val="00464667"/>
    <w:rsid w:val="00470CA7"/>
    <w:rsid w:val="00473C52"/>
    <w:rsid w:val="00477A2E"/>
    <w:rsid w:val="00482110"/>
    <w:rsid w:val="004A3864"/>
    <w:rsid w:val="004A70C6"/>
    <w:rsid w:val="004B0D7E"/>
    <w:rsid w:val="004B2B29"/>
    <w:rsid w:val="004B4A4F"/>
    <w:rsid w:val="004C1712"/>
    <w:rsid w:val="004C1FF3"/>
    <w:rsid w:val="004D6044"/>
    <w:rsid w:val="004D7273"/>
    <w:rsid w:val="004E14A7"/>
    <w:rsid w:val="004E2C7C"/>
    <w:rsid w:val="004F3415"/>
    <w:rsid w:val="004F36A4"/>
    <w:rsid w:val="004F5C25"/>
    <w:rsid w:val="004F6F53"/>
    <w:rsid w:val="004F73C6"/>
    <w:rsid w:val="00505A88"/>
    <w:rsid w:val="00506799"/>
    <w:rsid w:val="00517D9F"/>
    <w:rsid w:val="005253F9"/>
    <w:rsid w:val="0052549F"/>
    <w:rsid w:val="00526D27"/>
    <w:rsid w:val="005303C3"/>
    <w:rsid w:val="00530E51"/>
    <w:rsid w:val="005313E1"/>
    <w:rsid w:val="00553B2B"/>
    <w:rsid w:val="00557931"/>
    <w:rsid w:val="00562908"/>
    <w:rsid w:val="00566DB3"/>
    <w:rsid w:val="0057139B"/>
    <w:rsid w:val="00571AB2"/>
    <w:rsid w:val="005746B1"/>
    <w:rsid w:val="00576F43"/>
    <w:rsid w:val="00581FEB"/>
    <w:rsid w:val="005912AA"/>
    <w:rsid w:val="00592A5B"/>
    <w:rsid w:val="00592A8A"/>
    <w:rsid w:val="00592B3D"/>
    <w:rsid w:val="00595798"/>
    <w:rsid w:val="005A584C"/>
    <w:rsid w:val="005A723D"/>
    <w:rsid w:val="005B19F2"/>
    <w:rsid w:val="005C38EE"/>
    <w:rsid w:val="005D07FC"/>
    <w:rsid w:val="005D1683"/>
    <w:rsid w:val="005D2776"/>
    <w:rsid w:val="005D32D3"/>
    <w:rsid w:val="005E2660"/>
    <w:rsid w:val="005E723C"/>
    <w:rsid w:val="005F20DF"/>
    <w:rsid w:val="005F6C73"/>
    <w:rsid w:val="00601B92"/>
    <w:rsid w:val="0060395D"/>
    <w:rsid w:val="006051C7"/>
    <w:rsid w:val="006056E7"/>
    <w:rsid w:val="00613116"/>
    <w:rsid w:val="00614675"/>
    <w:rsid w:val="00617E8B"/>
    <w:rsid w:val="0062214A"/>
    <w:rsid w:val="00635F26"/>
    <w:rsid w:val="00643A10"/>
    <w:rsid w:val="00651615"/>
    <w:rsid w:val="00652E11"/>
    <w:rsid w:val="006554BD"/>
    <w:rsid w:val="0066015B"/>
    <w:rsid w:val="00672D94"/>
    <w:rsid w:val="006758D3"/>
    <w:rsid w:val="006842C7"/>
    <w:rsid w:val="0068588D"/>
    <w:rsid w:val="00686011"/>
    <w:rsid w:val="0069097F"/>
    <w:rsid w:val="0069457B"/>
    <w:rsid w:val="006953CB"/>
    <w:rsid w:val="00696254"/>
    <w:rsid w:val="00696A78"/>
    <w:rsid w:val="00696AFF"/>
    <w:rsid w:val="006A2863"/>
    <w:rsid w:val="006A2BEC"/>
    <w:rsid w:val="006B1A85"/>
    <w:rsid w:val="006C3985"/>
    <w:rsid w:val="006D1B98"/>
    <w:rsid w:val="006D3613"/>
    <w:rsid w:val="006E21E7"/>
    <w:rsid w:val="006E2888"/>
    <w:rsid w:val="006E5806"/>
    <w:rsid w:val="006E6DBA"/>
    <w:rsid w:val="006F077E"/>
    <w:rsid w:val="006F5CEB"/>
    <w:rsid w:val="00704D5F"/>
    <w:rsid w:val="0071039A"/>
    <w:rsid w:val="007202C4"/>
    <w:rsid w:val="0073272F"/>
    <w:rsid w:val="00736363"/>
    <w:rsid w:val="00737C01"/>
    <w:rsid w:val="00740E65"/>
    <w:rsid w:val="00743A49"/>
    <w:rsid w:val="00754EAE"/>
    <w:rsid w:val="00755EE0"/>
    <w:rsid w:val="00756FE4"/>
    <w:rsid w:val="00762326"/>
    <w:rsid w:val="007624F8"/>
    <w:rsid w:val="00763CDA"/>
    <w:rsid w:val="007655EF"/>
    <w:rsid w:val="007661C0"/>
    <w:rsid w:val="0076670D"/>
    <w:rsid w:val="007669AE"/>
    <w:rsid w:val="00776ABB"/>
    <w:rsid w:val="00782BFB"/>
    <w:rsid w:val="00783E4D"/>
    <w:rsid w:val="00791420"/>
    <w:rsid w:val="00793735"/>
    <w:rsid w:val="00793B81"/>
    <w:rsid w:val="00795BF6"/>
    <w:rsid w:val="00797AD8"/>
    <w:rsid w:val="007A0735"/>
    <w:rsid w:val="007A0EE1"/>
    <w:rsid w:val="007A1566"/>
    <w:rsid w:val="007A212B"/>
    <w:rsid w:val="007A288E"/>
    <w:rsid w:val="007A6521"/>
    <w:rsid w:val="007A6C46"/>
    <w:rsid w:val="007B0CD5"/>
    <w:rsid w:val="007B68F6"/>
    <w:rsid w:val="007C2D33"/>
    <w:rsid w:val="007C4DF9"/>
    <w:rsid w:val="007C57B6"/>
    <w:rsid w:val="007C599B"/>
    <w:rsid w:val="007C65B4"/>
    <w:rsid w:val="007C6F29"/>
    <w:rsid w:val="007C7DDF"/>
    <w:rsid w:val="007D7548"/>
    <w:rsid w:val="007E3AE3"/>
    <w:rsid w:val="007E69D0"/>
    <w:rsid w:val="007F18AA"/>
    <w:rsid w:val="00803B3B"/>
    <w:rsid w:val="008073CC"/>
    <w:rsid w:val="00824722"/>
    <w:rsid w:val="00826C85"/>
    <w:rsid w:val="00830E41"/>
    <w:rsid w:val="00845B4D"/>
    <w:rsid w:val="0084746C"/>
    <w:rsid w:val="00855896"/>
    <w:rsid w:val="008579EF"/>
    <w:rsid w:val="00862A41"/>
    <w:rsid w:val="00863781"/>
    <w:rsid w:val="00870AB4"/>
    <w:rsid w:val="00873C82"/>
    <w:rsid w:val="0087607C"/>
    <w:rsid w:val="0087638A"/>
    <w:rsid w:val="008822D6"/>
    <w:rsid w:val="00882C6E"/>
    <w:rsid w:val="00884A1B"/>
    <w:rsid w:val="008948EC"/>
    <w:rsid w:val="00896094"/>
    <w:rsid w:val="008A29AD"/>
    <w:rsid w:val="008A60C1"/>
    <w:rsid w:val="008B530B"/>
    <w:rsid w:val="008C1280"/>
    <w:rsid w:val="008C17DC"/>
    <w:rsid w:val="008C42AD"/>
    <w:rsid w:val="008C79E3"/>
    <w:rsid w:val="008D366D"/>
    <w:rsid w:val="008D619D"/>
    <w:rsid w:val="008D7B89"/>
    <w:rsid w:val="008E4EBF"/>
    <w:rsid w:val="008E59ED"/>
    <w:rsid w:val="008E7FF7"/>
    <w:rsid w:val="008F1307"/>
    <w:rsid w:val="008F660F"/>
    <w:rsid w:val="00905D41"/>
    <w:rsid w:val="009072A7"/>
    <w:rsid w:val="00911B29"/>
    <w:rsid w:val="009175A7"/>
    <w:rsid w:val="00923D73"/>
    <w:rsid w:val="00924096"/>
    <w:rsid w:val="00925809"/>
    <w:rsid w:val="00926355"/>
    <w:rsid w:val="00926A30"/>
    <w:rsid w:val="00930FFC"/>
    <w:rsid w:val="00935487"/>
    <w:rsid w:val="00936519"/>
    <w:rsid w:val="009375D6"/>
    <w:rsid w:val="00940148"/>
    <w:rsid w:val="0094193E"/>
    <w:rsid w:val="009429C7"/>
    <w:rsid w:val="00946B11"/>
    <w:rsid w:val="00946FD4"/>
    <w:rsid w:val="009549AC"/>
    <w:rsid w:val="00957536"/>
    <w:rsid w:val="00960409"/>
    <w:rsid w:val="00967988"/>
    <w:rsid w:val="009747DD"/>
    <w:rsid w:val="00976058"/>
    <w:rsid w:val="00977ACA"/>
    <w:rsid w:val="009869AF"/>
    <w:rsid w:val="00991AAF"/>
    <w:rsid w:val="009965E9"/>
    <w:rsid w:val="009967AF"/>
    <w:rsid w:val="009975E3"/>
    <w:rsid w:val="009A1291"/>
    <w:rsid w:val="009A431D"/>
    <w:rsid w:val="009A6912"/>
    <w:rsid w:val="009A740C"/>
    <w:rsid w:val="009B57EE"/>
    <w:rsid w:val="009B5CE4"/>
    <w:rsid w:val="009B741F"/>
    <w:rsid w:val="009B7895"/>
    <w:rsid w:val="009B7E52"/>
    <w:rsid w:val="009C1F7F"/>
    <w:rsid w:val="009C7032"/>
    <w:rsid w:val="009D1876"/>
    <w:rsid w:val="009D1BC3"/>
    <w:rsid w:val="009D5D1E"/>
    <w:rsid w:val="009E1EB1"/>
    <w:rsid w:val="009E2071"/>
    <w:rsid w:val="009E27BB"/>
    <w:rsid w:val="009F14C3"/>
    <w:rsid w:val="009F680E"/>
    <w:rsid w:val="00A041AA"/>
    <w:rsid w:val="00A0739C"/>
    <w:rsid w:val="00A10534"/>
    <w:rsid w:val="00A148CC"/>
    <w:rsid w:val="00A156CD"/>
    <w:rsid w:val="00A202B8"/>
    <w:rsid w:val="00A20344"/>
    <w:rsid w:val="00A21CC4"/>
    <w:rsid w:val="00A24A75"/>
    <w:rsid w:val="00A26A6F"/>
    <w:rsid w:val="00A27CEF"/>
    <w:rsid w:val="00A37E95"/>
    <w:rsid w:val="00A431D8"/>
    <w:rsid w:val="00A45DE5"/>
    <w:rsid w:val="00A52225"/>
    <w:rsid w:val="00A540C5"/>
    <w:rsid w:val="00A57943"/>
    <w:rsid w:val="00A57FDD"/>
    <w:rsid w:val="00A60AFD"/>
    <w:rsid w:val="00A60C64"/>
    <w:rsid w:val="00A613E3"/>
    <w:rsid w:val="00A652D9"/>
    <w:rsid w:val="00A71E69"/>
    <w:rsid w:val="00A758A6"/>
    <w:rsid w:val="00A771C4"/>
    <w:rsid w:val="00A97B7C"/>
    <w:rsid w:val="00AA10F2"/>
    <w:rsid w:val="00AA2872"/>
    <w:rsid w:val="00AA5B24"/>
    <w:rsid w:val="00AB3DBA"/>
    <w:rsid w:val="00AB4BB9"/>
    <w:rsid w:val="00AB5D1E"/>
    <w:rsid w:val="00AC0963"/>
    <w:rsid w:val="00AD45C8"/>
    <w:rsid w:val="00AD602E"/>
    <w:rsid w:val="00AE0F06"/>
    <w:rsid w:val="00AE4474"/>
    <w:rsid w:val="00AE5F07"/>
    <w:rsid w:val="00AF1861"/>
    <w:rsid w:val="00AF26E6"/>
    <w:rsid w:val="00AF538F"/>
    <w:rsid w:val="00AF5F45"/>
    <w:rsid w:val="00AF64F2"/>
    <w:rsid w:val="00B01209"/>
    <w:rsid w:val="00B02F85"/>
    <w:rsid w:val="00B036F7"/>
    <w:rsid w:val="00B0378B"/>
    <w:rsid w:val="00B03D82"/>
    <w:rsid w:val="00B0655D"/>
    <w:rsid w:val="00B10F27"/>
    <w:rsid w:val="00B11852"/>
    <w:rsid w:val="00B130DE"/>
    <w:rsid w:val="00B1360F"/>
    <w:rsid w:val="00B13A33"/>
    <w:rsid w:val="00B152B1"/>
    <w:rsid w:val="00B167A0"/>
    <w:rsid w:val="00B17BF5"/>
    <w:rsid w:val="00B25D2D"/>
    <w:rsid w:val="00B2779D"/>
    <w:rsid w:val="00B27EB2"/>
    <w:rsid w:val="00B31FA4"/>
    <w:rsid w:val="00B326A9"/>
    <w:rsid w:val="00B35AA8"/>
    <w:rsid w:val="00B37BE5"/>
    <w:rsid w:val="00B4174D"/>
    <w:rsid w:val="00B41F16"/>
    <w:rsid w:val="00B47852"/>
    <w:rsid w:val="00B50A55"/>
    <w:rsid w:val="00B51EA6"/>
    <w:rsid w:val="00B52ACE"/>
    <w:rsid w:val="00B6176C"/>
    <w:rsid w:val="00B62183"/>
    <w:rsid w:val="00B62B03"/>
    <w:rsid w:val="00B73019"/>
    <w:rsid w:val="00B73703"/>
    <w:rsid w:val="00B737FB"/>
    <w:rsid w:val="00B77387"/>
    <w:rsid w:val="00B81937"/>
    <w:rsid w:val="00B83B17"/>
    <w:rsid w:val="00B9118E"/>
    <w:rsid w:val="00B91837"/>
    <w:rsid w:val="00B927A5"/>
    <w:rsid w:val="00BA0C7F"/>
    <w:rsid w:val="00BB0C8E"/>
    <w:rsid w:val="00BC0319"/>
    <w:rsid w:val="00BC20BE"/>
    <w:rsid w:val="00BC365F"/>
    <w:rsid w:val="00BC3826"/>
    <w:rsid w:val="00BE667F"/>
    <w:rsid w:val="00BF2BBB"/>
    <w:rsid w:val="00BF39E8"/>
    <w:rsid w:val="00BF451F"/>
    <w:rsid w:val="00C10DC7"/>
    <w:rsid w:val="00C12977"/>
    <w:rsid w:val="00C14BB6"/>
    <w:rsid w:val="00C16FD3"/>
    <w:rsid w:val="00C17795"/>
    <w:rsid w:val="00C17856"/>
    <w:rsid w:val="00C23407"/>
    <w:rsid w:val="00C261A4"/>
    <w:rsid w:val="00C3132C"/>
    <w:rsid w:val="00C43A01"/>
    <w:rsid w:val="00C44975"/>
    <w:rsid w:val="00C46365"/>
    <w:rsid w:val="00C50678"/>
    <w:rsid w:val="00C52544"/>
    <w:rsid w:val="00C53644"/>
    <w:rsid w:val="00C540DE"/>
    <w:rsid w:val="00C5774B"/>
    <w:rsid w:val="00C60419"/>
    <w:rsid w:val="00C62401"/>
    <w:rsid w:val="00C64331"/>
    <w:rsid w:val="00C717AF"/>
    <w:rsid w:val="00C83B6C"/>
    <w:rsid w:val="00C83D32"/>
    <w:rsid w:val="00C85CB5"/>
    <w:rsid w:val="00C8725D"/>
    <w:rsid w:val="00C8758B"/>
    <w:rsid w:val="00C92D6F"/>
    <w:rsid w:val="00C94E78"/>
    <w:rsid w:val="00CB1785"/>
    <w:rsid w:val="00CB4C01"/>
    <w:rsid w:val="00CC247A"/>
    <w:rsid w:val="00CC55B1"/>
    <w:rsid w:val="00CD2FA0"/>
    <w:rsid w:val="00CD5DA2"/>
    <w:rsid w:val="00CD75B8"/>
    <w:rsid w:val="00CD7834"/>
    <w:rsid w:val="00CE52FB"/>
    <w:rsid w:val="00CE5973"/>
    <w:rsid w:val="00D0009C"/>
    <w:rsid w:val="00D02F95"/>
    <w:rsid w:val="00D03492"/>
    <w:rsid w:val="00D06EA7"/>
    <w:rsid w:val="00D1346C"/>
    <w:rsid w:val="00D15199"/>
    <w:rsid w:val="00D17A5F"/>
    <w:rsid w:val="00D23B5D"/>
    <w:rsid w:val="00D26BDC"/>
    <w:rsid w:val="00D26F61"/>
    <w:rsid w:val="00D31F80"/>
    <w:rsid w:val="00D3238B"/>
    <w:rsid w:val="00D425C5"/>
    <w:rsid w:val="00D43C69"/>
    <w:rsid w:val="00D46605"/>
    <w:rsid w:val="00D62BBC"/>
    <w:rsid w:val="00D64960"/>
    <w:rsid w:val="00D75140"/>
    <w:rsid w:val="00D80591"/>
    <w:rsid w:val="00D84356"/>
    <w:rsid w:val="00D85687"/>
    <w:rsid w:val="00D94E3E"/>
    <w:rsid w:val="00D952A3"/>
    <w:rsid w:val="00D96D59"/>
    <w:rsid w:val="00DA0397"/>
    <w:rsid w:val="00DA134C"/>
    <w:rsid w:val="00DA17D7"/>
    <w:rsid w:val="00DA2D12"/>
    <w:rsid w:val="00DA4FE0"/>
    <w:rsid w:val="00DA607C"/>
    <w:rsid w:val="00DB3843"/>
    <w:rsid w:val="00DC519C"/>
    <w:rsid w:val="00DC579A"/>
    <w:rsid w:val="00DC603A"/>
    <w:rsid w:val="00DD1A9A"/>
    <w:rsid w:val="00DD21F1"/>
    <w:rsid w:val="00DD3A3E"/>
    <w:rsid w:val="00DD485F"/>
    <w:rsid w:val="00DE0E2C"/>
    <w:rsid w:val="00DE3BBE"/>
    <w:rsid w:val="00DE3BC2"/>
    <w:rsid w:val="00DE59EE"/>
    <w:rsid w:val="00DE6660"/>
    <w:rsid w:val="00DE6B21"/>
    <w:rsid w:val="00E038E4"/>
    <w:rsid w:val="00E04BA4"/>
    <w:rsid w:val="00E06022"/>
    <w:rsid w:val="00E0756A"/>
    <w:rsid w:val="00E13105"/>
    <w:rsid w:val="00E17124"/>
    <w:rsid w:val="00E17BDE"/>
    <w:rsid w:val="00E23390"/>
    <w:rsid w:val="00E30299"/>
    <w:rsid w:val="00E30A36"/>
    <w:rsid w:val="00E30D72"/>
    <w:rsid w:val="00E337F7"/>
    <w:rsid w:val="00E33DF2"/>
    <w:rsid w:val="00E35415"/>
    <w:rsid w:val="00E40A6B"/>
    <w:rsid w:val="00E4116D"/>
    <w:rsid w:val="00E41DE3"/>
    <w:rsid w:val="00E478B7"/>
    <w:rsid w:val="00E50EF9"/>
    <w:rsid w:val="00E51557"/>
    <w:rsid w:val="00E6132E"/>
    <w:rsid w:val="00E63FE6"/>
    <w:rsid w:val="00E70228"/>
    <w:rsid w:val="00E740EC"/>
    <w:rsid w:val="00E74583"/>
    <w:rsid w:val="00E7660B"/>
    <w:rsid w:val="00E76DFE"/>
    <w:rsid w:val="00E77C76"/>
    <w:rsid w:val="00E77E84"/>
    <w:rsid w:val="00E96CBD"/>
    <w:rsid w:val="00EA1B41"/>
    <w:rsid w:val="00EA4EC2"/>
    <w:rsid w:val="00EB0BD6"/>
    <w:rsid w:val="00EB1C2C"/>
    <w:rsid w:val="00EB2E41"/>
    <w:rsid w:val="00EB3A3B"/>
    <w:rsid w:val="00EB3A8D"/>
    <w:rsid w:val="00EC02A9"/>
    <w:rsid w:val="00EC5C51"/>
    <w:rsid w:val="00EC75EC"/>
    <w:rsid w:val="00ED1680"/>
    <w:rsid w:val="00ED35E8"/>
    <w:rsid w:val="00ED45F9"/>
    <w:rsid w:val="00EE0DC9"/>
    <w:rsid w:val="00EE1D75"/>
    <w:rsid w:val="00EE3403"/>
    <w:rsid w:val="00EE5E1C"/>
    <w:rsid w:val="00EE7DB8"/>
    <w:rsid w:val="00EE7F0B"/>
    <w:rsid w:val="00EF4A76"/>
    <w:rsid w:val="00EF766B"/>
    <w:rsid w:val="00F0088A"/>
    <w:rsid w:val="00F009B0"/>
    <w:rsid w:val="00F01F71"/>
    <w:rsid w:val="00F03B0E"/>
    <w:rsid w:val="00F03D62"/>
    <w:rsid w:val="00F047FB"/>
    <w:rsid w:val="00F1254A"/>
    <w:rsid w:val="00F12C65"/>
    <w:rsid w:val="00F207BD"/>
    <w:rsid w:val="00F2531F"/>
    <w:rsid w:val="00F32389"/>
    <w:rsid w:val="00F3388D"/>
    <w:rsid w:val="00F40B24"/>
    <w:rsid w:val="00F40EF9"/>
    <w:rsid w:val="00F43B87"/>
    <w:rsid w:val="00F43DC9"/>
    <w:rsid w:val="00F5051B"/>
    <w:rsid w:val="00F57D22"/>
    <w:rsid w:val="00F666AB"/>
    <w:rsid w:val="00F71055"/>
    <w:rsid w:val="00F82493"/>
    <w:rsid w:val="00F87637"/>
    <w:rsid w:val="00F92365"/>
    <w:rsid w:val="00F92B9B"/>
    <w:rsid w:val="00F97074"/>
    <w:rsid w:val="00FA0D7A"/>
    <w:rsid w:val="00FA352B"/>
    <w:rsid w:val="00FB0D16"/>
    <w:rsid w:val="00FB2317"/>
    <w:rsid w:val="00FC1C6A"/>
    <w:rsid w:val="00FC1D4D"/>
    <w:rsid w:val="00FC36C6"/>
    <w:rsid w:val="00FC6D97"/>
    <w:rsid w:val="00FD1AE6"/>
    <w:rsid w:val="00FD2004"/>
    <w:rsid w:val="00FD2537"/>
    <w:rsid w:val="00FD2C49"/>
    <w:rsid w:val="00FE0456"/>
    <w:rsid w:val="00FE15EA"/>
    <w:rsid w:val="00FE35E4"/>
    <w:rsid w:val="00FF4B50"/>
    <w:rsid w:val="00FF5D18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3693D7"/>
  <w15:chartTrackingRefBased/>
  <w15:docId w15:val="{6654C26A-801F-425B-8601-B873ABAC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17795"/>
    <w:rPr>
      <w:color w:val="605E5C"/>
      <w:shd w:val="clear" w:color="auto" w:fill="E1DFDD"/>
    </w:rPr>
  </w:style>
  <w:style w:type="character" w:customStyle="1" w:styleId="gi">
    <w:name w:val="gi"/>
    <w:basedOn w:val="DefaultParagraphFont"/>
    <w:rsid w:val="0069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ri\AppData\Roaming\Microsoft\Templates\All%20day%20meeting%20agenda%20(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3C4CC7E72543D88EA9FF13EFA0A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DCEB0-F767-4372-AB87-D1938A5385FA}"/>
      </w:docPartPr>
      <w:docPartBody>
        <w:p w:rsidR="00101106" w:rsidRDefault="00AC7A4A">
          <w:pPr>
            <w:pStyle w:val="393C4CC7E72543D88EA9FF13EFA0A990"/>
          </w:pPr>
          <w:r w:rsidRPr="00A20344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A5"/>
    <w:rsid w:val="00101106"/>
    <w:rsid w:val="001B7308"/>
    <w:rsid w:val="0021101B"/>
    <w:rsid w:val="008132F9"/>
    <w:rsid w:val="008A54BF"/>
    <w:rsid w:val="008C220E"/>
    <w:rsid w:val="00A92D19"/>
    <w:rsid w:val="00AC7A4A"/>
    <w:rsid w:val="00AF751A"/>
    <w:rsid w:val="00B44C88"/>
    <w:rsid w:val="00BA5B76"/>
    <w:rsid w:val="00C458C8"/>
    <w:rsid w:val="00CE2304"/>
    <w:rsid w:val="00D44B42"/>
    <w:rsid w:val="00D93865"/>
    <w:rsid w:val="00E80AA5"/>
    <w:rsid w:val="00FA153E"/>
    <w:rsid w:val="00F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3C4CC7E72543D88EA9FF13EFA0A990">
    <w:name w:val="393C4CC7E72543D88EA9FF13EFA0A9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(formal).dotx</Template>
  <TotalTime>49</TotalTime>
  <Pages>4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 Ferguson</dc:creator>
  <cp:lastModifiedBy>Lori Zehr</cp:lastModifiedBy>
  <cp:revision>7</cp:revision>
  <cp:lastPrinted>2022-05-30T18:58:00Z</cp:lastPrinted>
  <dcterms:created xsi:type="dcterms:W3CDTF">2022-05-13T21:24:00Z</dcterms:created>
  <dcterms:modified xsi:type="dcterms:W3CDTF">2022-05-30T18:58:00Z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