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63AAEAFD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7204D43A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3D8D07C7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58CCEFDA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2C3B8BF1" w14:textId="6165A83C" w:rsidR="008F4F84" w:rsidRDefault="008F4F84" w:rsidP="008F4F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5D583B4F" w14:textId="77777777" w:rsidR="007537C9" w:rsidRDefault="007537C9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U11 Coordinator</w:t>
            </w:r>
          </w:p>
          <w:p w14:paraId="72C29F19" w14:textId="256636FC" w:rsidR="00845193" w:rsidRDefault="008F4F84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</w:t>
            </w:r>
            <w:r w:rsidR="0084519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hane Edison, Equipment Manager</w:t>
            </w:r>
          </w:p>
          <w:p w14:paraId="3C335672" w14:textId="2AD2E28F" w:rsidR="004F36A4" w:rsidRDefault="00C9252B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Not 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3C32C1F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51EB4F3C" w14:textId="77777777" w:rsidR="002D6A9A" w:rsidRPr="00DA17D7" w:rsidRDefault="002D6A9A" w:rsidP="002D6A9A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018085AB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6BEF0765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18251EED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63201CF9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FB Uniform Manager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0BB76C4A" w14:textId="77777777" w:rsidR="008F4F84" w:rsidRDefault="008F4F84" w:rsidP="008F4F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081EB422" w14:textId="2BBA0B87" w:rsidR="003E2748" w:rsidRPr="00D23B5D" w:rsidRDefault="003E2748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5196335E" w:rsidR="00A20344" w:rsidRPr="001C1DE7" w:rsidRDefault="00B6501A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0F1186">
              <w:rPr>
                <w:rFonts w:ascii="Arial" w:hAnsi="Arial" w:cs="Arial"/>
                <w:color w:val="auto"/>
                <w:szCs w:val="24"/>
              </w:rPr>
              <w:t>Nov 8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3F27837E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84519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31877CFE" w14:textId="2510489A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8F4F84">
              <w:rPr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B845DD" w:rsidRPr="001657E4" w:rsidRDefault="00B845DD" w:rsidP="00845193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9B50637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193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2B20173C" w14:textId="7B93A354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F84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6B92423A" w14:textId="152E9189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0F1186">
              <w:rPr>
                <w:rFonts w:ascii="Arial" w:hAnsi="Arial" w:cs="Arial"/>
                <w:b/>
                <w:bCs/>
                <w:sz w:val="24"/>
                <w:szCs w:val="24"/>
              </w:rPr>
              <w:t>Oct 11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098F496A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F84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5A24EEE0" w14:textId="235FB520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F84">
              <w:rPr>
                <w:rFonts w:ascii="Arial" w:hAnsi="Arial" w:cs="Arial"/>
                <w:sz w:val="24"/>
                <w:szCs w:val="24"/>
              </w:rPr>
              <w:t>Russ</w:t>
            </w:r>
          </w:p>
          <w:p w14:paraId="2DDEF07B" w14:textId="19C4BF5A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8F4F84">
              <w:rPr>
                <w:rFonts w:ascii="Arial" w:hAnsi="Arial" w:cs="Arial"/>
                <w:sz w:val="24"/>
                <w:szCs w:val="24"/>
              </w:rPr>
              <w:t>Oct 11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21C00285" w14:textId="2B7A07BE" w:rsidR="008F4F84" w:rsidRDefault="008F4F8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Concern/risk with </w:t>
            </w:r>
            <w:r w:rsidR="007537C9">
              <w:rPr>
                <w:rFonts w:ascii="Arial" w:hAnsi="Arial" w:cs="Arial"/>
                <w:sz w:val="24"/>
                <w:szCs w:val="24"/>
              </w:rPr>
              <w:t xml:space="preserve">doing the tarp enclosure by </w:t>
            </w:r>
            <w:proofErr w:type="gramStart"/>
            <w:r w:rsidR="007537C9">
              <w:rPr>
                <w:rFonts w:ascii="Arial" w:hAnsi="Arial" w:cs="Arial"/>
                <w:sz w:val="24"/>
                <w:szCs w:val="24"/>
              </w:rPr>
              <w:t>volunteers</w:t>
            </w:r>
            <w:proofErr w:type="gramEnd"/>
          </w:p>
          <w:p w14:paraId="03EB7D22" w14:textId="3E271C4A" w:rsidR="007537C9" w:rsidRDefault="007537C9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when regist</w:t>
            </w:r>
            <w:r w:rsidR="002D6A9A">
              <w:rPr>
                <w:rFonts w:ascii="Arial" w:hAnsi="Arial" w:cs="Arial"/>
                <w:sz w:val="24"/>
                <w:szCs w:val="24"/>
              </w:rPr>
              <w:t xml:space="preserve">ration for </w:t>
            </w:r>
            <w:r>
              <w:rPr>
                <w:rFonts w:ascii="Arial" w:hAnsi="Arial" w:cs="Arial"/>
                <w:sz w:val="24"/>
                <w:szCs w:val="24"/>
              </w:rPr>
              <w:t>baseball</w:t>
            </w:r>
            <w:r w:rsidR="002D6A9A">
              <w:rPr>
                <w:rFonts w:ascii="Arial" w:hAnsi="Arial" w:cs="Arial"/>
                <w:sz w:val="24"/>
                <w:szCs w:val="24"/>
              </w:rPr>
              <w:t xml:space="preserve"> is open</w:t>
            </w:r>
          </w:p>
          <w:p w14:paraId="506A3D02" w14:textId="173FCA0A" w:rsidR="007537C9" w:rsidRDefault="007537C9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Volunteers for the Board – 3 for Fastball Uniforms</w:t>
            </w:r>
          </w:p>
          <w:p w14:paraId="02F6F962" w14:textId="71B00995" w:rsidR="001F20C8" w:rsidRPr="004F6F53" w:rsidRDefault="001F20C8" w:rsidP="007537C9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2FBD44DF" w14:textId="4CABCBD0" w:rsidR="00EE0748" w:rsidRDefault="00AF179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Revi</w:t>
                  </w:r>
                  <w:r w:rsidR="00EE0748">
                    <w:rPr>
                      <w:rFonts w:ascii="Arial" w:hAnsi="Arial" w:cs="Arial"/>
                    </w:rPr>
                    <w:t xml:space="preserve">sed budget version </w:t>
                  </w:r>
                  <w:proofErr w:type="gramStart"/>
                  <w:r w:rsidR="00EE0748">
                    <w:rPr>
                      <w:rFonts w:ascii="Arial" w:hAnsi="Arial" w:cs="Arial"/>
                    </w:rPr>
                    <w:t>circulated</w:t>
                  </w:r>
                  <w:proofErr w:type="gramEnd"/>
                </w:p>
                <w:p w14:paraId="2FC5BD21" w14:textId="67136FD2" w:rsidR="00EE0748" w:rsidRDefault="002D6A9A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f</w:t>
                  </w:r>
                  <w:r w:rsidR="00EE0748">
                    <w:rPr>
                      <w:rFonts w:ascii="Arial" w:hAnsi="Arial" w:cs="Arial"/>
                    </w:rPr>
                    <w:t xml:space="preserve">ew bills being </w:t>
                  </w:r>
                  <w:proofErr w:type="gramStart"/>
                  <w:r w:rsidR="00EE0748">
                    <w:rPr>
                      <w:rFonts w:ascii="Arial" w:hAnsi="Arial" w:cs="Arial"/>
                    </w:rPr>
                    <w:t>paid</w:t>
                  </w:r>
                  <w:proofErr w:type="gramEnd"/>
                </w:p>
                <w:bookmarkEnd w:id="0"/>
                <w:p w14:paraId="518FC9D2" w14:textId="77777777" w:rsidR="00EE0748" w:rsidRDefault="00EE0748" w:rsidP="005A3AD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Question </w:t>
                  </w:r>
                  <w:proofErr w:type="gramStart"/>
                  <w:r>
                    <w:rPr>
                      <w:rFonts w:ascii="Arial" w:hAnsi="Arial" w:cs="Arial"/>
                    </w:rPr>
                    <w:t>– which/</w:t>
                  </w:r>
                  <w:proofErr w:type="gramEnd"/>
                  <w:r>
                    <w:rPr>
                      <w:rFonts w:ascii="Arial" w:hAnsi="Arial" w:cs="Arial"/>
                    </w:rPr>
                    <w:t>how much in spon</w:t>
                  </w:r>
                  <w:r w:rsidR="00C43570">
                    <w:rPr>
                      <w:rFonts w:ascii="Arial" w:hAnsi="Arial" w:cs="Arial"/>
                    </w:rPr>
                    <w:t>sorship last year?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19A3C8DB" w14:textId="7789B369" w:rsidR="00C43570" w:rsidRPr="00D75140" w:rsidRDefault="00C43570" w:rsidP="005A3AD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Awaiting </w:t>
                  </w:r>
                  <w:proofErr w:type="spellStart"/>
                  <w:r>
                    <w:rPr>
                      <w:rFonts w:ascii="Arial" w:hAnsi="Arial" w:cs="Arial"/>
                    </w:rPr>
                    <w:t>year end</w:t>
                  </w:r>
                  <w:proofErr w:type="spellEnd"/>
                  <w:r w:rsidR="00606DD6">
                    <w:rPr>
                      <w:rFonts w:ascii="Arial" w:hAnsi="Arial" w:cs="Arial"/>
                    </w:rPr>
                    <w:t xml:space="preserve"> report</w:t>
                  </w: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1ABAEE3B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5FBC205D" w14:textId="0686948E" w:rsidR="00A70878" w:rsidRPr="00487C13" w:rsidRDefault="008F4F84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Nothing to report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at this time</w:t>
                  </w:r>
                  <w:proofErr w:type="gramEnd"/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4F3271DE" w14:textId="01D2ED36" w:rsidR="00AC7997" w:rsidRPr="00CA7339" w:rsidRDefault="00AC7997" w:rsidP="00CA7339"/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394D0DC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</w:t>
            </w:r>
            <w:r w:rsidR="00AF1796">
              <w:rPr>
                <w:rFonts w:ascii="Arial" w:hAnsi="Arial" w:cs="Arial"/>
                <w:b/>
                <w:bCs/>
                <w:sz w:val="24"/>
                <w:szCs w:val="24"/>
              </w:rPr>
              <w:t>(Andrew)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3AC580FF" w14:textId="56862098" w:rsidR="008F4F84" w:rsidRDefault="008F4F8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Mostly full for winter clinics</w:t>
                  </w:r>
                </w:p>
                <w:p w14:paraId="1389DAB7" w14:textId="1EAD3302" w:rsidR="007537C9" w:rsidRDefault="00EE0748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Lining up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 and parent leads</w:t>
                  </w:r>
                </w:p>
                <w:p w14:paraId="61EF9F57" w14:textId="693071D9" w:rsidR="00EE0748" w:rsidRDefault="00EE0748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Radar gun purchase?</w:t>
                  </w:r>
                </w:p>
                <w:p w14:paraId="0577FAFE" w14:textId="77777777" w:rsidR="00B6501A" w:rsidRDefault="00EE0748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Provincials – St Margarets – BBQ banquet; </w:t>
                  </w:r>
                  <w:r w:rsidR="00B6501A">
                    <w:rPr>
                      <w:rFonts w:ascii="Arial" w:hAnsi="Arial" w:cs="Arial"/>
                      <w:color w:val="000000"/>
                    </w:rPr>
                    <w:t xml:space="preserve">develop separate </w:t>
                  </w:r>
                  <w:proofErr w:type="gramStart"/>
                  <w:r w:rsidR="00B6501A">
                    <w:rPr>
                      <w:rFonts w:ascii="Arial" w:hAnsi="Arial" w:cs="Arial"/>
                      <w:color w:val="000000"/>
                    </w:rPr>
                    <w:t>budget</w:t>
                  </w:r>
                  <w:proofErr w:type="gramEnd"/>
                </w:p>
                <w:p w14:paraId="27FCA41C" w14:textId="45771BF2" w:rsidR="002D6A9A" w:rsidRDefault="002D6A9A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 w:rsidR="00EE0748">
                    <w:rPr>
                      <w:rFonts w:ascii="Arial" w:hAnsi="Arial" w:cs="Arial"/>
                      <w:color w:val="000000"/>
                    </w:rPr>
                    <w:t xml:space="preserve">undraising </w:t>
                  </w:r>
                  <w:proofErr w:type="gramStart"/>
                  <w:r w:rsidR="00EE0748">
                    <w:rPr>
                      <w:rFonts w:ascii="Arial" w:hAnsi="Arial" w:cs="Arial"/>
                      <w:color w:val="000000"/>
                    </w:rPr>
                    <w:t>meeting;</w:t>
                  </w:r>
                  <w:proofErr w:type="gramEnd"/>
                  <w:r w:rsidR="00EE074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63CB8BF6" w14:textId="6FB5AEB7" w:rsidR="00EE0748" w:rsidRDefault="00EE0748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Jan 20 Royals chuck a puck – 500 tickets = $7.5K</w:t>
                  </w:r>
                </w:p>
                <w:p w14:paraId="6627F63C" w14:textId="79851771" w:rsidR="00EE0748" w:rsidRDefault="00EE0748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 – baseball – no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Fathers Day</w:t>
                  </w:r>
                  <w:proofErr w:type="spellEnd"/>
                  <w:r w:rsidR="002D6A9A">
                    <w:rPr>
                      <w:rFonts w:ascii="Arial" w:hAnsi="Arial" w:cs="Arial"/>
                      <w:color w:val="000000"/>
                    </w:rPr>
                    <w:t xml:space="preserve"> date; softball not interested?</w:t>
                  </w:r>
                </w:p>
                <w:p w14:paraId="33035FBB" w14:textId="1ED95FAC" w:rsidR="00EE0748" w:rsidRDefault="00EE0748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D7 secretarial work this year</w:t>
                  </w:r>
                </w:p>
                <w:p w14:paraId="610010B3" w14:textId="37CC5370" w:rsidR="005A7030" w:rsidRPr="00CA7339" w:rsidRDefault="005A7030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628477B8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9433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Matt and 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</w:t>
            </w:r>
            <w:r w:rsidR="009433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la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4F7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for 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6BC23831" w14:textId="067C762F" w:rsidR="003D2572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</w:t>
                  </w:r>
                  <w:r w:rsidR="00B04A21">
                    <w:rPr>
                      <w:rFonts w:ascii="Arial" w:hAnsi="Arial" w:cs="Arial"/>
                      <w:sz w:val="24"/>
                      <w:szCs w:val="24"/>
                    </w:rPr>
                    <w:t xml:space="preserve">reno </w:t>
                  </w:r>
                  <w:r w:rsidR="00606DD6">
                    <w:rPr>
                      <w:rFonts w:ascii="Arial" w:hAnsi="Arial" w:cs="Arial"/>
                      <w:sz w:val="24"/>
                      <w:szCs w:val="24"/>
                    </w:rPr>
                    <w:t xml:space="preserve">almost complete; water filler; </w:t>
                  </w:r>
                  <w:r w:rsidR="003D2572">
                    <w:rPr>
                      <w:rFonts w:ascii="Arial" w:hAnsi="Arial" w:cs="Arial"/>
                      <w:sz w:val="24"/>
                      <w:szCs w:val="24"/>
                    </w:rPr>
                    <w:t xml:space="preserve">moving hot water tank </w:t>
                  </w:r>
                  <w:proofErr w:type="gramStart"/>
                  <w:r w:rsidR="003D2572">
                    <w:rPr>
                      <w:rFonts w:ascii="Arial" w:hAnsi="Arial" w:cs="Arial"/>
                      <w:sz w:val="24"/>
                      <w:szCs w:val="24"/>
                    </w:rPr>
                    <w:t>down</w:t>
                  </w:r>
                  <w:proofErr w:type="gramEnd"/>
                </w:p>
                <w:p w14:paraId="01BD66B1" w14:textId="77777777" w:rsidR="00CB1F7D" w:rsidRDefault="003D2572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Shed moving forward; Nov 25 work party to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finish</w:t>
                  </w:r>
                  <w:proofErr w:type="gramEnd"/>
                </w:p>
                <w:p w14:paraId="0919E01A" w14:textId="77777777" w:rsidR="00735ECE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D#1 field improvements $7K Saanich </w:t>
                  </w:r>
                </w:p>
                <w:p w14:paraId="7B797B57" w14:textId="38FF4552" w:rsidR="00735ECE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Painting clubhouse – Saanich painter?  </w:t>
                  </w:r>
                </w:p>
                <w:p w14:paraId="604409A9" w14:textId="7A188D13" w:rsidR="00735ECE" w:rsidRPr="00CA7339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9DB972" w14:textId="77777777" w:rsidR="00CA7339" w:rsidRDefault="00CA733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EA2E27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13ED17FB" w:rsidR="00CB1F7D" w:rsidRPr="009B7E52" w:rsidRDefault="00CB1F7D" w:rsidP="00B04A21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32952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75CB4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3E09D76D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B6AE55D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64068834" w:rsidR="00CA7339" w:rsidRPr="00AE00E7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Nothing to report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3ABED86E" w14:textId="32427884" w:rsidR="0073254F" w:rsidRPr="00AE00E7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Nothing to report</w:t>
                  </w: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22844CFF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B334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Equipment Manager (Shane)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7274A031" w14:textId="1A15E07E" w:rsidR="008840F5" w:rsidRPr="00F047FB" w:rsidRDefault="00B3346E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Advertise for Equipment Manager Assistant, especially for season start up to hand out equipment</w:t>
                  </w:r>
                </w:p>
              </w:tc>
              <w:tc>
                <w:tcPr>
                  <w:tcW w:w="2410" w:type="dxa"/>
                </w:tcPr>
                <w:p w14:paraId="7F326B30" w14:textId="6F380C08" w:rsidR="00F52ED4" w:rsidRPr="009B7E52" w:rsidRDefault="00B3346E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to add to AGM positions notice</w:t>
                  </w:r>
                </w:p>
              </w:tc>
              <w:tc>
                <w:tcPr>
                  <w:tcW w:w="1665" w:type="dxa"/>
                </w:tcPr>
                <w:p w14:paraId="4C470626" w14:textId="4B3E1C91" w:rsidR="00F52ED4" w:rsidRPr="005D2776" w:rsidRDefault="00B3346E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Nov 8</w:t>
                  </w:r>
                  <w:r w:rsidR="00D43F28">
                    <w:rPr>
                      <w:rFonts w:ascii="Arial" w:hAnsi="Arial" w:cs="Arial"/>
                      <w:sz w:val="24"/>
                      <w:szCs w:val="24"/>
                    </w:rPr>
                    <w:t>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2F9614CA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B3346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AGM planning (Lori)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FEF01C8" w14:textId="76827041" w:rsidR="00B3346E" w:rsidRDefault="00B3346E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 xml:space="preserve">Matt and Brittnay away next week. Lori to prep AGM message, attach documents,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Zoom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link and send to Chris for distribution</w:t>
                                          </w:r>
                                        </w:p>
                                        <w:p w14:paraId="04B2FA31" w14:textId="565CC553" w:rsidR="00B3346E" w:rsidRDefault="00B3346E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Will advertise free registration incentive (Russ and Angela to do draw)</w:t>
                                          </w:r>
                                        </w:p>
                                        <w:p w14:paraId="31F2E7D8" w14:textId="197E23AD" w:rsidR="008840F5" w:rsidRPr="00F047FB" w:rsidRDefault="008840F5" w:rsidP="005A3AD4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7E827148" w14:textId="77777777" w:rsidR="008840F5" w:rsidRDefault="00B3346E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Lori, Chris to send AGM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notice</w:t>
                                          </w:r>
                                          <w:proofErr w:type="gramEnd"/>
                                        </w:p>
                                        <w:p w14:paraId="4E9D6D50" w14:textId="43E64E8D" w:rsidR="00B3346E" w:rsidRPr="009B7E52" w:rsidRDefault="00B3346E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Russ, Angela - draw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105FDA6A" w:rsidR="008840F5" w:rsidRPr="005D2776" w:rsidRDefault="00B3346E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Nov 8,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2B6843E8" w14:textId="79A79B13" w:rsidR="00B3346E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lastRenderedPageBreak/>
                          <w:t xml:space="preserve"> </w:t>
                        </w:r>
                        <w:r w:rsidR="00B334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Late Add: Volunteer Deposit/Cheques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51AB4424" w14:textId="77777777" w:rsidR="00B3346E" w:rsidRDefault="00B3346E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ideas about volunteer deposits, how to track hours. Chris to share spreadsheet/document with Shane and Andrew</w:t>
                              </w:r>
                            </w:p>
                            <w:p w14:paraId="23D79155" w14:textId="249A272A" w:rsidR="00C92DC6" w:rsidRPr="00F7773E" w:rsidRDefault="00D43F28" w:rsidP="00D43F28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773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D74E77A" w14:textId="599ED809" w:rsidR="008840F5" w:rsidRPr="009B7E52" w:rsidRDefault="00B3346E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Chris to share volunteer tracking document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47FA26A9" w14:textId="0E6EBB6D" w:rsidR="00892625" w:rsidRPr="005D2776" w:rsidRDefault="00B3346E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Nov 8, 2023</w:t>
                              </w: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ADJOURNMENT</w:t>
            </w:r>
          </w:p>
          <w:p w14:paraId="2E59BD0D" w14:textId="1E7FDE85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B3346E">
              <w:rPr>
                <w:rFonts w:ascii="Arial" w:hAnsi="Arial" w:cs="Arial"/>
                <w:sz w:val="24"/>
                <w:szCs w:val="24"/>
              </w:rPr>
              <w:t>Nov 8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</w:t>
            </w:r>
            <w:r w:rsidR="009912F4">
              <w:rPr>
                <w:rFonts w:ascii="Arial" w:hAnsi="Arial" w:cs="Arial"/>
                <w:sz w:val="24"/>
                <w:szCs w:val="24"/>
              </w:rPr>
              <w:t>22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4D06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1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CB7754C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5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8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40"/>
  </w:num>
  <w:num w:numId="2" w16cid:durableId="116684774">
    <w:abstractNumId w:val="39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3"/>
  </w:num>
  <w:num w:numId="14" w16cid:durableId="2019886610">
    <w:abstractNumId w:val="38"/>
  </w:num>
  <w:num w:numId="15" w16cid:durableId="330259430">
    <w:abstractNumId w:val="29"/>
  </w:num>
  <w:num w:numId="16" w16cid:durableId="380790112">
    <w:abstractNumId w:val="27"/>
  </w:num>
  <w:num w:numId="17" w16cid:durableId="1486509262">
    <w:abstractNumId w:val="26"/>
  </w:num>
  <w:num w:numId="18" w16cid:durableId="1388188034">
    <w:abstractNumId w:val="20"/>
  </w:num>
  <w:num w:numId="19" w16cid:durableId="885795243">
    <w:abstractNumId w:val="28"/>
  </w:num>
  <w:num w:numId="20" w16cid:durableId="2098020926">
    <w:abstractNumId w:val="23"/>
  </w:num>
  <w:num w:numId="21" w16cid:durableId="1509634496">
    <w:abstractNumId w:val="36"/>
  </w:num>
  <w:num w:numId="22" w16cid:durableId="548110076">
    <w:abstractNumId w:val="34"/>
  </w:num>
  <w:num w:numId="23" w16cid:durableId="1845125978">
    <w:abstractNumId w:val="19"/>
  </w:num>
  <w:num w:numId="24" w16cid:durableId="990255874">
    <w:abstractNumId w:val="17"/>
  </w:num>
  <w:num w:numId="25" w16cid:durableId="321352368">
    <w:abstractNumId w:val="31"/>
  </w:num>
  <w:num w:numId="26" w16cid:durableId="1689519964">
    <w:abstractNumId w:val="16"/>
  </w:num>
  <w:num w:numId="27" w16cid:durableId="308874512">
    <w:abstractNumId w:val="22"/>
  </w:num>
  <w:num w:numId="28" w16cid:durableId="1890721500">
    <w:abstractNumId w:val="25"/>
  </w:num>
  <w:num w:numId="29" w16cid:durableId="1034042564">
    <w:abstractNumId w:val="30"/>
  </w:num>
  <w:num w:numId="30" w16cid:durableId="894968033">
    <w:abstractNumId w:val="12"/>
  </w:num>
  <w:num w:numId="31" w16cid:durableId="722873695">
    <w:abstractNumId w:val="33"/>
  </w:num>
  <w:num w:numId="32" w16cid:durableId="332726311">
    <w:abstractNumId w:val="11"/>
  </w:num>
  <w:num w:numId="33" w16cid:durableId="635335374">
    <w:abstractNumId w:val="32"/>
  </w:num>
  <w:num w:numId="34" w16cid:durableId="1966958249">
    <w:abstractNumId w:val="15"/>
  </w:num>
  <w:num w:numId="35" w16cid:durableId="829904353">
    <w:abstractNumId w:val="18"/>
  </w:num>
  <w:num w:numId="36" w16cid:durableId="1952780373">
    <w:abstractNumId w:val="21"/>
  </w:num>
  <w:num w:numId="37" w16cid:durableId="1486706793">
    <w:abstractNumId w:val="24"/>
  </w:num>
  <w:num w:numId="38" w16cid:durableId="1350454071">
    <w:abstractNumId w:val="37"/>
  </w:num>
  <w:num w:numId="39" w16cid:durableId="417941512">
    <w:abstractNumId w:val="35"/>
  </w:num>
  <w:num w:numId="40" w16cid:durableId="1201823408">
    <w:abstractNumId w:val="14"/>
  </w:num>
  <w:num w:numId="41" w16cid:durableId="598176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3605C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186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6A9A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57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6776"/>
    <w:rsid w:val="004D7273"/>
    <w:rsid w:val="004E14A7"/>
    <w:rsid w:val="004E2C7C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3AD4"/>
    <w:rsid w:val="005A584C"/>
    <w:rsid w:val="005A7030"/>
    <w:rsid w:val="005A723D"/>
    <w:rsid w:val="005B19F2"/>
    <w:rsid w:val="005C118C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06DD6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5ECE"/>
    <w:rsid w:val="00736363"/>
    <w:rsid w:val="00737C01"/>
    <w:rsid w:val="00740E65"/>
    <w:rsid w:val="00743A49"/>
    <w:rsid w:val="007537C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193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4F84"/>
    <w:rsid w:val="008F660F"/>
    <w:rsid w:val="00905D41"/>
    <w:rsid w:val="009072A7"/>
    <w:rsid w:val="0091007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3386"/>
    <w:rsid w:val="00946B11"/>
    <w:rsid w:val="00946FD4"/>
    <w:rsid w:val="009549AC"/>
    <w:rsid w:val="00957536"/>
    <w:rsid w:val="00960409"/>
    <w:rsid w:val="0096362F"/>
    <w:rsid w:val="00967988"/>
    <w:rsid w:val="009747DD"/>
    <w:rsid w:val="00976058"/>
    <w:rsid w:val="00977ACA"/>
    <w:rsid w:val="009869AF"/>
    <w:rsid w:val="009912F4"/>
    <w:rsid w:val="00991AAF"/>
    <w:rsid w:val="009965E9"/>
    <w:rsid w:val="009967AF"/>
    <w:rsid w:val="009975E3"/>
    <w:rsid w:val="009A1291"/>
    <w:rsid w:val="009A431D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796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4A21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346E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6501A"/>
    <w:rsid w:val="00B73019"/>
    <w:rsid w:val="00B73703"/>
    <w:rsid w:val="00B737FB"/>
    <w:rsid w:val="00B77387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2682F"/>
    <w:rsid w:val="00C3132C"/>
    <w:rsid w:val="00C43570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74CD9"/>
    <w:rsid w:val="00C83B6C"/>
    <w:rsid w:val="00C83D32"/>
    <w:rsid w:val="00C85CB5"/>
    <w:rsid w:val="00C8725D"/>
    <w:rsid w:val="00C8758B"/>
    <w:rsid w:val="00C9252B"/>
    <w:rsid w:val="00C92D6F"/>
    <w:rsid w:val="00C92DC6"/>
    <w:rsid w:val="00C94E78"/>
    <w:rsid w:val="00CA7339"/>
    <w:rsid w:val="00CB1785"/>
    <w:rsid w:val="00CB1F7D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3F28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4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748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7773E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2023-11-09T16:01:00Z</cp:lastPrinted>
  <dcterms:created xsi:type="dcterms:W3CDTF">2023-11-09T16:03:00Z</dcterms:created>
  <dcterms:modified xsi:type="dcterms:W3CDTF">2023-11-09T16:03:00Z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