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4B15FAA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640AC202" w14:textId="77777777" w:rsidR="00F44713" w:rsidRPr="00DA17D7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39FABDBC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7E3CBB30" w14:textId="7AE60D15" w:rsidR="00022D3C" w:rsidRDefault="00022D3C" w:rsidP="00022D3C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13A93D6D" w14:textId="77777777" w:rsidR="00F44713" w:rsidRDefault="00F44713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00CB55DA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AF023B1" w14:textId="77777777" w:rsidR="00401288" w:rsidRDefault="00401288" w:rsidP="004012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 &amp; Safety Officer</w:t>
            </w:r>
          </w:p>
          <w:p w14:paraId="443B4439" w14:textId="77777777" w:rsidR="001F5954" w:rsidRDefault="001F5954" w:rsidP="001F595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5AE8E74" w14:textId="77777777" w:rsidR="00401288" w:rsidRDefault="00401288" w:rsidP="004012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5E002916" w14:textId="77777777" w:rsidR="00401288" w:rsidRDefault="00401288" w:rsidP="004012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47352907" w14:textId="77777777" w:rsidR="00401288" w:rsidRDefault="00401288" w:rsidP="004012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Cristante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203C3533" w14:textId="77777777" w:rsidR="00F44713" w:rsidRPr="00B6176C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200D6CD8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Moldowan,T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-ball Coordinator </w:t>
            </w:r>
          </w:p>
          <w:p w14:paraId="55F10554" w14:textId="77777777" w:rsidR="00F44713" w:rsidRPr="00E6132E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5D896E2D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Sarah Kebede, SB Umpire Scheduler</w:t>
            </w:r>
          </w:p>
          <w:p w14:paraId="7C54A7F5" w14:textId="77777777" w:rsidR="00470584" w:rsidRPr="00DA17D7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18883233" w14:textId="00DA4BD6" w:rsidR="004F36A4" w:rsidRDefault="0047058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</w:t>
            </w:r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en Davidson, Majors </w:t>
            </w:r>
            <w:proofErr w:type="spellStart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20601416" w14:textId="4AF7E0C9" w:rsidR="00EB1ED4" w:rsidRDefault="00EB1ED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Alison Love, BB Scheduler</w:t>
            </w:r>
          </w:p>
          <w:p w14:paraId="081EB422" w14:textId="5E631851" w:rsidR="0062214A" w:rsidRPr="00D23B5D" w:rsidRDefault="0062214A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363915B0" w:rsidR="00A20344" w:rsidRPr="001C1DE7" w:rsidRDefault="00866564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401288">
              <w:rPr>
                <w:rFonts w:ascii="Arial" w:hAnsi="Arial" w:cs="Arial"/>
                <w:color w:val="auto"/>
                <w:szCs w:val="24"/>
              </w:rPr>
              <w:t>November 9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7B39C526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1678B654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288">
              <w:rPr>
                <w:rFonts w:ascii="Arial" w:hAnsi="Arial" w:cs="Arial"/>
                <w:sz w:val="24"/>
                <w:szCs w:val="24"/>
              </w:rPr>
              <w:t>Merie</w:t>
            </w:r>
          </w:p>
          <w:p w14:paraId="2B20173C" w14:textId="0416BEF8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713">
              <w:rPr>
                <w:rFonts w:ascii="Arial" w:hAnsi="Arial" w:cs="Arial"/>
                <w:sz w:val="24"/>
                <w:szCs w:val="24"/>
              </w:rPr>
              <w:t>Derek L</w:t>
            </w:r>
          </w:p>
          <w:p w14:paraId="70707175" w14:textId="636A7344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557E9DBD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01288">
              <w:rPr>
                <w:rFonts w:ascii="Arial" w:hAnsi="Arial" w:cs="Arial"/>
                <w:b/>
                <w:bCs/>
                <w:sz w:val="24"/>
                <w:szCs w:val="24"/>
              </w:rPr>
              <w:t>October 12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59DD40C6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288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A24EEE0" w14:textId="57E962A5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Matt </w:t>
            </w:r>
          </w:p>
          <w:p w14:paraId="40BA0A74" w14:textId="31BCFDE6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401288">
              <w:rPr>
                <w:rFonts w:ascii="Arial" w:hAnsi="Arial" w:cs="Arial"/>
                <w:sz w:val="24"/>
                <w:szCs w:val="24"/>
              </w:rPr>
              <w:t>October 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401288">
              <w:rPr>
                <w:rFonts w:ascii="Arial" w:hAnsi="Arial" w:cs="Arial"/>
                <w:sz w:val="24"/>
                <w:szCs w:val="24"/>
              </w:rPr>
              <w:t>amended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1915D1F9" w14:textId="6BFE055F" w:rsidR="00401288" w:rsidRDefault="00401288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Little League Canada naming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Goalline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official technology partner – Live Demo opportunity</w:t>
            </w:r>
          </w:p>
          <w:p w14:paraId="0C6129B1" w14:textId="77777777" w:rsidR="00401288" w:rsidRDefault="0040128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Victoria Royals Chuck a Puck Fundraiser </w:t>
            </w:r>
          </w:p>
          <w:p w14:paraId="315C4759" w14:textId="2DE3E335" w:rsidR="00401288" w:rsidRDefault="0040128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Armour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Kore Athletic for baseball uniforms</w:t>
            </w:r>
          </w:p>
          <w:p w14:paraId="1E852B4F" w14:textId="77777777" w:rsidR="00401288" w:rsidRDefault="0040128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Softball BC promoting RAMP software for registration</w:t>
            </w:r>
          </w:p>
          <w:p w14:paraId="02F6F962" w14:textId="6A9DA53C" w:rsidR="001F20C8" w:rsidRPr="004F6F53" w:rsidRDefault="0040128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Harbour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Cats 50/50 fundraising for 2023 – looking at securing 2 dates </w:t>
            </w:r>
            <w:r w:rsidR="00022D3C">
              <w:rPr>
                <w:rFonts w:ascii="Arial" w:hAnsi="Arial" w:cs="Arial"/>
                <w:sz w:val="24"/>
                <w:szCs w:val="24"/>
              </w:rPr>
              <w:t>(Vince/Merie)</w:t>
            </w: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25885922" w14:textId="3EACDDEF" w:rsidR="00401288" w:rsidRDefault="00487C1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Chris circulated </w:t>
                  </w:r>
                  <w:r w:rsidR="00401288">
                    <w:rPr>
                      <w:rFonts w:ascii="Arial" w:hAnsi="Arial" w:cs="Arial"/>
                    </w:rPr>
                    <w:t xml:space="preserve">the Management Report prepared by Parallel CPA – more not for profit and </w:t>
                  </w:r>
                  <w:proofErr w:type="gramStart"/>
                  <w:r w:rsidR="00401288">
                    <w:rPr>
                      <w:rFonts w:ascii="Arial" w:hAnsi="Arial" w:cs="Arial"/>
                    </w:rPr>
                    <w:t>user friendly</w:t>
                  </w:r>
                  <w:proofErr w:type="gramEnd"/>
                  <w:r w:rsidR="00401288">
                    <w:rPr>
                      <w:rFonts w:ascii="Arial" w:hAnsi="Arial" w:cs="Arial"/>
                    </w:rPr>
                    <w:t xml:space="preserve"> format</w:t>
                  </w:r>
                </w:p>
                <w:p w14:paraId="7C7E02EA" w14:textId="3C803C57" w:rsidR="00401288" w:rsidRDefault="00401288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Notes include </w:t>
                  </w:r>
                  <w:proofErr w:type="spellStart"/>
                  <w:r>
                    <w:rPr>
                      <w:rFonts w:ascii="Arial" w:hAnsi="Arial" w:cs="Arial"/>
                    </w:rPr>
                    <w:t>inkind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contributions</w:t>
                  </w:r>
                </w:p>
                <w:p w14:paraId="1E97B4D7" w14:textId="5D39BCF8" w:rsidR="00F9187D" w:rsidRDefault="00F9187D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 there a way to capture volunteer </w:t>
                  </w:r>
                  <w:proofErr w:type="gramStart"/>
                  <w:r>
                    <w:rPr>
                      <w:rFonts w:ascii="Arial" w:hAnsi="Arial" w:cs="Arial"/>
                    </w:rPr>
                    <w:t>fee</w:t>
                  </w:r>
                  <w:proofErr w:type="gramEnd"/>
                  <w:r>
                    <w:rPr>
                      <w:rFonts w:ascii="Arial" w:hAnsi="Arial" w:cs="Arial"/>
                    </w:rPr>
                    <w:t>?</w:t>
                  </w:r>
                </w:p>
                <w:p w14:paraId="19A3C8DB" w14:textId="7D0824FF" w:rsidR="001F20C8" w:rsidRPr="00D75140" w:rsidRDefault="00401288" w:rsidP="000766DC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Deal with the </w:t>
                  </w:r>
                  <w:r w:rsidR="00F9187D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ntact </w:t>
                  </w:r>
                  <w:r w:rsidR="00F9187D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>nsurance</w:t>
                  </w:r>
                  <w:bookmarkEnd w:id="0"/>
                </w:p>
              </w:tc>
              <w:tc>
                <w:tcPr>
                  <w:tcW w:w="2410" w:type="dxa"/>
                </w:tcPr>
                <w:p w14:paraId="78810822" w14:textId="77777777" w:rsidR="00F318D3" w:rsidRDefault="00F318D3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010BE14C" w:rsidR="000806FC" w:rsidRPr="009B7E52" w:rsidRDefault="00401288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</w:t>
                  </w:r>
                </w:p>
              </w:tc>
              <w:tc>
                <w:tcPr>
                  <w:tcW w:w="1665" w:type="dxa"/>
                </w:tcPr>
                <w:p w14:paraId="42D9AC09" w14:textId="3FCEC7F2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D9769D" w14:textId="1F05DBD7" w:rsidR="00401288" w:rsidRDefault="00401288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November 9, 2022</w:t>
                  </w:r>
                </w:p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DC58C2" w14:textId="77777777" w:rsidR="00D17A5F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15ED3918" w14:textId="77777777" w:rsidR="001F20C8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0F9A3B4F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A7087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Lori for 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092B4081" w14:textId="3CD8CE55" w:rsidR="006554BD" w:rsidRDefault="00A70878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 teams well on their way</w:t>
                  </w:r>
                </w:p>
                <w:p w14:paraId="7AC22B20" w14:textId="77777777" w:rsidR="00A70878" w:rsidRDefault="00A70878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Securing returning coaches</w:t>
                  </w:r>
                </w:p>
                <w:p w14:paraId="2335C546" w14:textId="77777777" w:rsidR="00A70878" w:rsidRDefault="00A70878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Winter clinics being prepared</w:t>
                  </w:r>
                </w:p>
                <w:p w14:paraId="5FBC205D" w14:textId="5106BFFA" w:rsidR="00A70878" w:rsidRPr="00487C13" w:rsidRDefault="00A70878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Need registration for winter clinics – work with Mikayla</w:t>
                  </w:r>
                </w:p>
              </w:tc>
              <w:tc>
                <w:tcPr>
                  <w:tcW w:w="2410" w:type="dxa"/>
                </w:tcPr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2C8695D8" w14:textId="77777777" w:rsidR="00A70878" w:rsidRDefault="00A70878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Looking at academy type program – “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prospects”</w:t>
                  </w:r>
                  <w:proofErr w:type="spellEnd"/>
                </w:p>
                <w:p w14:paraId="4F9FA866" w14:textId="5B9963D5" w:rsidR="00A70878" w:rsidRDefault="00A70878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Booked gyms for winter clin</w:t>
                  </w:r>
                  <w:r w:rsidR="00063614">
                    <w:rPr>
                      <w:rFonts w:ascii="Arial" w:hAnsi="Arial" w:cs="Arial"/>
                      <w:color w:val="000000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</w:rPr>
                    <w:t>cs; working on winter clinic registration – 6 weeks Rookies, Minors, Majors; 6 weeks specialties</w:t>
                  </w:r>
                </w:p>
                <w:p w14:paraId="610010B3" w14:textId="59031895" w:rsidR="00A26A6F" w:rsidRPr="00AA5B24" w:rsidRDefault="00A70878" w:rsidP="00866564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Looking at coach development opportunities</w:t>
                  </w:r>
                </w:p>
              </w:tc>
              <w:tc>
                <w:tcPr>
                  <w:tcW w:w="2410" w:type="dxa"/>
                </w:tcPr>
                <w:p w14:paraId="4FE67FE0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E12209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CCC05A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2AB5DEFC" w:rsidR="000E43FC" w:rsidRPr="009B7E52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F3F746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93BED9D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256B9E57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39CD1F26" w14:textId="50E84850" w:rsidR="00487C13" w:rsidRDefault="00487C13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Winterizing tractors and pitching machines to be put away</w:t>
                  </w:r>
                </w:p>
                <w:p w14:paraId="604409A9" w14:textId="66D304B0" w:rsidR="00FA352B" w:rsidRPr="000516E4" w:rsidRDefault="00A70878" w:rsidP="00866564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Batting cage tarps need replacing after storm</w:t>
                  </w:r>
                  <w:r w:rsidR="00F9187D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410" w:type="dxa"/>
                </w:tcPr>
                <w:p w14:paraId="2D3381F8" w14:textId="1E946848" w:rsidR="009072A7" w:rsidRPr="009B7E52" w:rsidRDefault="009072A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C0DDE50" w14:textId="41B79D69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409EAC8D" w:rsidR="00AF538F" w:rsidRPr="00526D27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18D0006E" w14:textId="0D4D9620" w:rsidR="00A70878" w:rsidRDefault="00A70878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AGM notice went out; will prepare documents; some suggestions for positions at AGM</w:t>
                  </w:r>
                </w:p>
                <w:p w14:paraId="42B00596" w14:textId="77777777" w:rsidR="00A70878" w:rsidRDefault="00A70878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about expectations of volunteers: responding to email, attending meetings</w:t>
                  </w:r>
                </w:p>
                <w:p w14:paraId="64DCC0C6" w14:textId="77777777" w:rsidR="00EA3247" w:rsidRPr="00A70878" w:rsidRDefault="00A70878" w:rsidP="00A329C8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0878">
                    <w:rPr>
                      <w:rFonts w:ascii="Arial" w:hAnsi="Arial" w:cs="Arial"/>
                      <w:sz w:val="24"/>
                      <w:szCs w:val="24"/>
                    </w:rPr>
                    <w:t>Priority volunteer position – volunteer coordinator; suggestion of dividing it between BB and SB?</w:t>
                  </w:r>
                </w:p>
                <w:p w14:paraId="757B8B20" w14:textId="7E82B443" w:rsidR="00A70878" w:rsidRPr="00AE00E7" w:rsidRDefault="00022D3C" w:rsidP="00A329C8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2D3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 xml:space="preserve">Vince to increase </w:t>
                  </w:r>
                  <w:proofErr w:type="gramStart"/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proofErr w:type="gramEnd"/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 xml:space="preserve"> of sandwich boards to 12 (</w:t>
                  </w:r>
                  <w:proofErr w:type="spellStart"/>
                  <w:proofErr w:type="gramStart"/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proofErr w:type="gramEnd"/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buy </w:t>
                  </w:r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 xml:space="preserve">8 new).  Moved by Andrew,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AE00E7" w:rsidRPr="00AE00E7">
                    <w:rPr>
                      <w:rFonts w:ascii="Arial" w:hAnsi="Arial" w:cs="Arial"/>
                      <w:sz w:val="24"/>
                      <w:szCs w:val="24"/>
                    </w:rPr>
                    <w:t>econded by Merie. Carried.</w:t>
                  </w:r>
                </w:p>
              </w:tc>
              <w:tc>
                <w:tcPr>
                  <w:tcW w:w="2410" w:type="dxa"/>
                </w:tcPr>
                <w:p w14:paraId="1F953E8B" w14:textId="597F1422" w:rsidR="00896094" w:rsidRPr="009B7E52" w:rsidRDefault="0089609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09C09413" w:rsidR="003849DF" w:rsidRPr="005D2776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6F1F0385" w:rsidR="00526D27" w:rsidRPr="00A70878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0B80C513" w:rsidR="00866564" w:rsidRPr="00866564" w:rsidRDefault="006C3985" w:rsidP="00866564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A19CD7D" w14:textId="2C148AF2" w:rsidR="00CC247A" w:rsidRPr="00526D27" w:rsidRDefault="00A329C8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Triple A Sports Consulting Coach Course</w:t>
            </w:r>
            <w:r w:rsidR="004D03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4D03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0F95EC95" w:rsid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75FD6469" w14:textId="69D98653" w:rsidR="00A70878" w:rsidRDefault="00A70878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presented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prop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>osal</w:t>
                  </w:r>
                  <w:proofErr w:type="gramEnd"/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that w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circulated.  </w:t>
                  </w:r>
                  <w:r w:rsidR="00866564">
                    <w:rPr>
                      <w:rFonts w:ascii="Arial" w:hAnsi="Arial" w:cs="Arial"/>
                      <w:sz w:val="24"/>
                      <w:szCs w:val="24"/>
                    </w:rPr>
                    <w:t xml:space="preserve">Two, </w:t>
                  </w:r>
                  <w:proofErr w:type="gramStart"/>
                  <w:r w:rsidR="00866564">
                    <w:rPr>
                      <w:rFonts w:ascii="Arial" w:hAnsi="Arial" w:cs="Arial"/>
                      <w:sz w:val="24"/>
                      <w:szCs w:val="24"/>
                    </w:rPr>
                    <w:t>2 hour</w:t>
                  </w:r>
                  <w:proofErr w:type="gramEnd"/>
                  <w:r w:rsidR="00866564">
                    <w:rPr>
                      <w:rFonts w:ascii="Arial" w:hAnsi="Arial" w:cs="Arial"/>
                      <w:sz w:val="24"/>
                      <w:szCs w:val="24"/>
                    </w:rPr>
                    <w:t xml:space="preserve"> sessions (Feb, March)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sessions for coach development 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new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year.</w:t>
                  </w:r>
                  <w:r w:rsidR="00866564">
                    <w:rPr>
                      <w:rFonts w:ascii="Arial" w:hAnsi="Arial" w:cs="Arial"/>
                      <w:sz w:val="24"/>
                      <w:szCs w:val="24"/>
                    </w:rPr>
                    <w:t xml:space="preserve"> $375/2 coach instructors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274A031" w14:textId="09CE4787" w:rsidR="00B17BF5" w:rsidRPr="00F047FB" w:rsidRDefault="00A70878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2D3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proceed with 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 xml:space="preserve">proposal up 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$1K. Moved by Mi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>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elle, </w:t>
                  </w:r>
                  <w:r w:rsidR="00022D3C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econded by Andrew. Carried.</w:t>
                  </w:r>
                </w:p>
              </w:tc>
              <w:tc>
                <w:tcPr>
                  <w:tcW w:w="2410" w:type="dxa"/>
                </w:tcPr>
                <w:p w14:paraId="7F326B30" w14:textId="3F771393" w:rsidR="00A758A6" w:rsidRPr="009B7E52" w:rsidRDefault="00A758A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516C1025" w:rsidR="00B17BF5" w:rsidRPr="005D2776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 w:rsidTr="004B49D9">
              <w:tc>
                <w:tcPr>
                  <w:tcW w:w="10512" w:type="dxa"/>
                </w:tcPr>
                <w:bookmarkEnd w:id="1"/>
                <w:p w14:paraId="252F0968" w14:textId="31F7F953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</w:t>
                  </w:r>
                  <w:r w:rsidR="00A708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  </w:t>
                  </w:r>
                  <w:r w:rsidR="00A708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D#2 Scoreboard – Quotes (Chris T)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 w:rsidTr="004B49D9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004E06EE" w14:textId="77777777" w:rsidTr="004B49D9">
                    <w:tc>
                      <w:tcPr>
                        <w:tcW w:w="5654" w:type="dxa"/>
                      </w:tcPr>
                      <w:p w14:paraId="11A49561" w14:textId="41590E82" w:rsidR="00A70878" w:rsidRDefault="00A70878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Chris presented 2 quotes and designs</w:t>
                        </w:r>
                        <w:r w:rsidR="00022D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for D#2 scoreboard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Will follow up with SB Operations Committee on </w:t>
                        </w:r>
                        <w:r w:rsidR="00022D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choice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14:paraId="236E8F69" w14:textId="4E259F2D" w:rsidR="00AE00E7" w:rsidRDefault="00A70878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Still query feasibility of installi</w:t>
                        </w:r>
                        <w:r w:rsidR="00AE0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one.  Need to investigate conduit functionality</w:t>
                        </w:r>
                        <w:r w:rsidR="00AE00E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get quote for install.</w:t>
                        </w:r>
                      </w:p>
                      <w:p w14:paraId="641B05FE" w14:textId="4867B7BE" w:rsidR="000642F4" w:rsidRPr="00652E11" w:rsidRDefault="00AE00E7" w:rsidP="0086656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22D3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Motion</w:t>
                        </w:r>
                        <w:r w:rsidR="00022D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  <w:r w:rsidRPr="00022D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approve up to $10K on purchase of scoreboard. Moved by Andrew, seconded by Michelle. Carried.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586F2ED" w14:textId="395AC2EA" w:rsidR="000642F4" w:rsidRPr="009B7E52" w:rsidRDefault="00AE00E7" w:rsidP="004D0343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Chris T 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35224F6E" w14:textId="7D4ED8FF" w:rsidR="000642F4" w:rsidRPr="005D2776" w:rsidRDefault="00AE00E7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November 9</w:t>
                        </w:r>
                        <w:r w:rsidR="00A329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2022</w:t>
                        </w:r>
                      </w:p>
                    </w:tc>
                  </w:tr>
                </w:tbl>
                <w:p w14:paraId="4C6C9561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5AE85915" w:rsidR="000642F4" w:rsidRPr="00AE00E7" w:rsidRDefault="00AE00E7" w:rsidP="00AE00E7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7.3</w:t>
                  </w:r>
                  <w:r w:rsidR="000642F4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Volunteer Policy and Fee</w:t>
                  </w:r>
                  <w:r w:rsidR="00A329C8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0642F4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Merie</w:t>
                  </w:r>
                  <w:r w:rsidR="004D0343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 w:rsidTr="004B49D9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A8DE7E9" w14:textId="77777777" w:rsidTr="004B49D9">
                    <w:tc>
                      <w:tcPr>
                        <w:tcW w:w="5654" w:type="dxa"/>
                      </w:tcPr>
                      <w:p w14:paraId="2DAF7562" w14:textId="734988BA" w:rsidR="00AE00E7" w:rsidRDefault="00AE00E7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Merie researched other volunteer fee structure in Victoria and Lower Mainland</w:t>
                        </w:r>
                      </w:p>
                      <w:p w14:paraId="78561929" w14:textId="04821622" w:rsidR="00AE00E7" w:rsidRDefault="00AE00E7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Discussion of pros and cons of increasing fee to $200; should it be per family; and how to collect the fee/deposit (pay vs cheque)</w:t>
                        </w:r>
                      </w:p>
                      <w:p w14:paraId="473F76D4" w14:textId="3580122D" w:rsidR="00AE00E7" w:rsidRDefault="00AE00E7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Invoicing trigger last year did bring out more volunteers at end of the season</w:t>
                        </w:r>
                      </w:p>
                      <w:p w14:paraId="53C8A8BB" w14:textId="19D92CC7" w:rsidR="00AE00E7" w:rsidRDefault="00AE00E7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Agreement that the volunteer fee/deposit will not increase number </w:t>
                        </w:r>
                        <w:r w:rsidR="00022D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individuals for board positions but perhaps for few hours of park assistance</w:t>
                        </w:r>
                      </w:p>
                      <w:p w14:paraId="468A3E28" w14:textId="4E00CBC4" w:rsidR="000642F4" w:rsidRPr="00F047FB" w:rsidRDefault="00AE00E7" w:rsidP="0086656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General consensus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was to leave at $100; per family; and to re-implement cheque collection; with email triggers ahead of busy weekends to get volunteers out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07F5528" w14:textId="627E64EA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6FF2A417" w14:textId="25F2635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D88EF4D" w14:textId="77777777" w:rsidR="00526D27" w:rsidRDefault="00526D27" w:rsidP="00AE00E7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721EE777" w:rsidR="00A329C8" w:rsidRPr="00A041AA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AE00E7">
              <w:rPr>
                <w:rFonts w:ascii="Arial" w:hAnsi="Arial" w:cs="Arial"/>
                <w:sz w:val="24"/>
                <w:szCs w:val="24"/>
              </w:rPr>
              <w:t>November 9</w:t>
            </w:r>
            <w:r w:rsidR="00A329C8">
              <w:rPr>
                <w:rFonts w:ascii="Arial" w:hAnsi="Arial" w:cs="Arial"/>
                <w:sz w:val="24"/>
                <w:szCs w:val="24"/>
              </w:rPr>
              <w:t>, 2022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A329C8">
              <w:rPr>
                <w:rFonts w:ascii="Arial" w:hAnsi="Arial" w:cs="Arial"/>
                <w:sz w:val="24"/>
                <w:szCs w:val="24"/>
              </w:rPr>
              <w:t>10:18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3"/>
  </w:num>
  <w:num w:numId="2" w16cid:durableId="116684774">
    <w:abstractNumId w:val="22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1"/>
  </w:num>
  <w:num w:numId="15" w16cid:durableId="330259430">
    <w:abstractNumId w:val="18"/>
  </w:num>
  <w:num w:numId="16" w16cid:durableId="380790112">
    <w:abstractNumId w:val="16"/>
  </w:num>
  <w:num w:numId="17" w16cid:durableId="1486509262">
    <w:abstractNumId w:val="15"/>
  </w:num>
  <w:num w:numId="18" w16cid:durableId="1388188034">
    <w:abstractNumId w:val="13"/>
  </w:num>
  <w:num w:numId="19" w16cid:durableId="885795243">
    <w:abstractNumId w:val="17"/>
  </w:num>
  <w:num w:numId="20" w16cid:durableId="2098020926">
    <w:abstractNumId w:val="14"/>
  </w:num>
  <w:num w:numId="21" w16cid:durableId="1509634496">
    <w:abstractNumId w:val="20"/>
  </w:num>
  <w:num w:numId="22" w16cid:durableId="548110076">
    <w:abstractNumId w:val="19"/>
  </w:num>
  <w:num w:numId="23" w16cid:durableId="1845125978">
    <w:abstractNumId w:val="12"/>
  </w:num>
  <w:num w:numId="24" w16cid:durableId="990255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29C8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7D22"/>
    <w:rsid w:val="00F666AB"/>
    <w:rsid w:val="00F71055"/>
    <w:rsid w:val="00F82493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2</cp:revision>
  <cp:lastPrinted>2022-11-14T04:12:00Z</cp:lastPrinted>
  <dcterms:created xsi:type="dcterms:W3CDTF">2022-11-14T23:17:00Z</dcterms:created>
  <dcterms:modified xsi:type="dcterms:W3CDTF">2022-11-14T23:17:00Z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