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63AAEAFD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D8D07C7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66703AE0" w14:textId="77777777" w:rsidR="00845193" w:rsidRPr="00DA17D7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58CCEFDA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72C29F19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3C335672" w14:textId="2AD2E28F" w:rsidR="004F36A4" w:rsidRDefault="00C9252B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 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2BC23049" w14:textId="7AD2E859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53C32C1F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018085AB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6BEF0765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18251EED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63201CF9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081EB422" w14:textId="2BBA0B87" w:rsidR="003E2748" w:rsidRPr="00D23B5D" w:rsidRDefault="003E2748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2178F9DF" w:rsidR="00A20344" w:rsidRPr="001C1DE7" w:rsidRDefault="0096362F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845193">
              <w:rPr>
                <w:rFonts w:ascii="Arial" w:hAnsi="Arial" w:cs="Arial"/>
                <w:color w:val="auto"/>
                <w:szCs w:val="24"/>
              </w:rPr>
              <w:t>Oct 11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3F27837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84519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31877CFE" w14:textId="31DA3772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845193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B845DD" w:rsidRPr="001657E4" w:rsidRDefault="00B845DD" w:rsidP="00845193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9B50637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193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3B82C8D1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193">
              <w:rPr>
                <w:rFonts w:ascii="Arial" w:hAnsi="Arial" w:cs="Arial"/>
                <w:sz w:val="24"/>
                <w:szCs w:val="24"/>
              </w:rPr>
              <w:t>Derek L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lastRenderedPageBreak/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6B92423A" w14:textId="096226C0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845193">
              <w:rPr>
                <w:rFonts w:ascii="Arial" w:hAnsi="Arial" w:cs="Arial"/>
                <w:b/>
                <w:bCs/>
                <w:sz w:val="24"/>
                <w:szCs w:val="24"/>
              </w:rPr>
              <w:t>Sept 13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1752E6DB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193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5A24EEE0" w14:textId="2BAA47DC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193">
              <w:rPr>
                <w:rFonts w:ascii="Arial" w:hAnsi="Arial" w:cs="Arial"/>
                <w:sz w:val="24"/>
                <w:szCs w:val="24"/>
              </w:rPr>
              <w:t>Mic</w:t>
            </w:r>
            <w:r w:rsidR="0096362F">
              <w:rPr>
                <w:rFonts w:ascii="Arial" w:hAnsi="Arial" w:cs="Arial"/>
                <w:sz w:val="24"/>
                <w:szCs w:val="24"/>
              </w:rPr>
              <w:t>he</w:t>
            </w:r>
            <w:r w:rsidR="00845193">
              <w:rPr>
                <w:rFonts w:ascii="Arial" w:hAnsi="Arial" w:cs="Arial"/>
                <w:sz w:val="24"/>
                <w:szCs w:val="24"/>
              </w:rPr>
              <w:t>lle</w:t>
            </w:r>
          </w:p>
          <w:p w14:paraId="2DDEF07B" w14:textId="4A40179A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845193">
              <w:rPr>
                <w:rFonts w:ascii="Arial" w:hAnsi="Arial" w:cs="Arial"/>
                <w:sz w:val="24"/>
                <w:szCs w:val="24"/>
              </w:rPr>
              <w:t>Sept 13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6390B81A" w14:textId="073F51CA" w:rsidR="00845193" w:rsidRDefault="00845193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Messages related to waivers for players moving to other parks</w:t>
            </w:r>
            <w:r w:rsidR="00F777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198EC3A9" w14:textId="164DD532" w:rsidR="00AF1796" w:rsidRDefault="00AF179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Reviewed draft budget and registration numbers as circulated by Chris</w:t>
                  </w:r>
                </w:p>
                <w:p w14:paraId="7A1D8B45" w14:textId="5056B5E2" w:rsidR="00AF1796" w:rsidRDefault="00AF179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Higher registration fees, due to SBBC increases and BB </w:t>
                  </w:r>
                  <w:proofErr w:type="spellStart"/>
                  <w:r>
                    <w:rPr>
                      <w:rFonts w:ascii="Arial" w:hAnsi="Arial" w:cs="Arial"/>
                    </w:rPr>
                    <w:t>drifit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jersey option; still comparable to other parks</w:t>
                  </w:r>
                </w:p>
                <w:p w14:paraId="34A8C596" w14:textId="1FDC949C" w:rsidR="00AF1796" w:rsidRDefault="00AF179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Higher field, repair and maintenance costs due to ongoing projects</w:t>
                  </w:r>
                </w:p>
                <w:p w14:paraId="19A3C8DB" w14:textId="067238B4" w:rsidR="00CB6674" w:rsidRPr="00D75140" w:rsidRDefault="00F7773E" w:rsidP="005A3AD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$20K deficit to come from surplus</w:t>
                  </w:r>
                  <w:bookmarkEnd w:id="0"/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1ABAEE3B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5FBC205D" w14:textId="7FAF440F" w:rsidR="00A70878" w:rsidRPr="00487C13" w:rsidRDefault="00AF1796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U13B team formed; U15B turnout – decision on team declaration pending</w:t>
                  </w: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4F3271DE" w14:textId="01D2ED36" w:rsidR="00AC7997" w:rsidRPr="00CA7339" w:rsidRDefault="00AC7997" w:rsidP="00CA7339"/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394D0DC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</w:t>
            </w:r>
            <w:r w:rsidR="00AF1796">
              <w:rPr>
                <w:rFonts w:ascii="Arial" w:hAnsi="Arial" w:cs="Arial"/>
                <w:b/>
                <w:bCs/>
                <w:sz w:val="24"/>
                <w:szCs w:val="24"/>
              </w:rPr>
              <w:t>(Andrew)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38CBF7AF" w14:textId="77777777" w:rsidR="00943386" w:rsidRDefault="00AF179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Setting up winter clinics registration – HC/GT coaches; </w:t>
                  </w:r>
                  <w:r w:rsidR="00943386">
                    <w:rPr>
                      <w:rFonts w:ascii="Arial" w:hAnsi="Arial" w:cs="Arial"/>
                      <w:color w:val="000000"/>
                    </w:rPr>
                    <w:t>13 weeks; 20 Majors, 20 Minors; coach development too</w:t>
                  </w:r>
                </w:p>
                <w:p w14:paraId="47835152" w14:textId="3328319D" w:rsidR="00943386" w:rsidRDefault="0094338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Videos for scorekeeping and field prep</w:t>
                  </w:r>
                </w:p>
                <w:p w14:paraId="7A13050B" w14:textId="22969FF7" w:rsidR="00943386" w:rsidRDefault="0094338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Going to start to seek volunteers, helpers for upcoming season</w:t>
                  </w:r>
                </w:p>
                <w:p w14:paraId="610010B3" w14:textId="13E2EA8A" w:rsidR="005A7030" w:rsidRPr="00CA7339" w:rsidRDefault="00943386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Tourney committee working on accommodations, and Little League BC</w:t>
                  </w: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628477B8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9433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Matt and 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</w:t>
            </w:r>
            <w:r w:rsidR="009433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la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743CADEB" w14:textId="77777777" w:rsidR="00943386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</w:t>
                  </w:r>
                  <w:r w:rsidR="00B04A21">
                    <w:rPr>
                      <w:rFonts w:ascii="Arial" w:hAnsi="Arial" w:cs="Arial"/>
                      <w:sz w:val="24"/>
                      <w:szCs w:val="24"/>
                    </w:rPr>
                    <w:t xml:space="preserve">reno ongoing; </w:t>
                  </w:r>
                  <w:r w:rsidR="00943386">
                    <w:rPr>
                      <w:rFonts w:ascii="Arial" w:hAnsi="Arial" w:cs="Arial"/>
                      <w:sz w:val="24"/>
                      <w:szCs w:val="24"/>
                    </w:rPr>
                    <w:t>walls framed, electrician next; sidewalk repaired; discussed tiling options; bottle filler at good price</w:t>
                  </w:r>
                </w:p>
                <w:p w14:paraId="604409A9" w14:textId="034C7346" w:rsidR="00CB1F7D" w:rsidRPr="00CA7339" w:rsidRDefault="00943386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Talking to Saanich about D1 improvements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9DB972" w14:textId="77777777" w:rsidR="00CA7339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EA2E27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3ED17FB" w:rsidR="00CB1F7D" w:rsidRPr="009B7E52" w:rsidRDefault="00CB1F7D" w:rsidP="00B04A21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2952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3E09D76D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B6AE55D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26EF0552" w:rsidR="00CA7339" w:rsidRPr="00AE00E7" w:rsidRDefault="00943386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Country Grocer cheque missing?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ABED86E" w14:textId="3AABD9CF" w:rsidR="0073254F" w:rsidRPr="00AE00E7" w:rsidRDefault="00C2682F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Looking at dates for training/umpire development in new year</w:t>
                  </w: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38EB3BEF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Spring scheduling plan; additional Diamonds needed? 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E67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Andrew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1F765797" w14:textId="5B339C29" w:rsidR="00E67BB4" w:rsidRDefault="00C2682F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Get together sooner than later</w:t>
                  </w:r>
                </w:p>
                <w:p w14:paraId="5E2C8C2E" w14:textId="6EE9BAF4" w:rsidR="00C2682F" w:rsidRDefault="00C2682F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Steve to mock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park schedule with growth in number of teams</w:t>
                  </w:r>
                </w:p>
                <w:p w14:paraId="7274A031" w14:textId="6DCF9B76" w:rsidR="008840F5" w:rsidRPr="00F047FB" w:rsidRDefault="00C2682F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Move to weekends?</w:t>
                  </w:r>
                </w:p>
              </w:tc>
              <w:tc>
                <w:tcPr>
                  <w:tcW w:w="2410" w:type="dxa"/>
                </w:tcPr>
                <w:p w14:paraId="7F326B30" w14:textId="407E5D7B" w:rsidR="00F52ED4" w:rsidRPr="009B7E52" w:rsidRDefault="00D43F28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Steve to do mock schedule</w:t>
                  </w:r>
                </w:p>
              </w:tc>
              <w:tc>
                <w:tcPr>
                  <w:tcW w:w="1665" w:type="dxa"/>
                </w:tcPr>
                <w:p w14:paraId="4C470626" w14:textId="2E205D4B" w:rsidR="00F52ED4" w:rsidRPr="005D2776" w:rsidRDefault="00D43F28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Oct 11,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4E28B396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B04A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Diamond #4 improvements</w:t>
                                    </w:r>
                                    <w:r w:rsidR="009B0F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(</w:t>
                                    </w:r>
                                    <w:r w:rsidR="00B04A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Andrew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1C845F05" w14:textId="2F397BD0" w:rsidR="00E67BB4" w:rsidRDefault="00C2682F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Ted to assist</w:t>
                                          </w:r>
                                        </w:p>
                                        <w:p w14:paraId="490864C6" w14:textId="4FFDDE9D" w:rsidR="00C2682F" w:rsidRDefault="00C2682F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Russ for input and involvement with school board</w:t>
                                          </w:r>
                                        </w:p>
                                        <w:p w14:paraId="31F2E7D8" w14:textId="508BDFB9" w:rsidR="008840F5" w:rsidRPr="00F047FB" w:rsidRDefault="00C2682F" w:rsidP="005A3AD4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Possible skinning diamond?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17E18D" w14:textId="199CC08D" w:rsidR="00C92DC6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lastRenderedPageBreak/>
                                <w:t xml:space="preserve"> </w:t>
                              </w:r>
                              <w:r w:rsidR="0003605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Batting Cage Use</w:t>
                              </w:r>
                              <w:r w:rsidR="00C92D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(</w:t>
                              </w:r>
                              <w:r w:rsidR="0003605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Vince</w:t>
                              </w:r>
                              <w:r w:rsidR="00C92D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7687DA02" w14:textId="0BE2952F" w:rsidR="00D43F28" w:rsidRDefault="00D43F28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="0003605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ame as last year, no machines Nov 1</w:t>
                                    </w:r>
                                    <w:r w:rsidR="0003605C" w:rsidRPr="0003605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st</w:t>
                                    </w:r>
                                    <w:r w:rsidR="0003605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to Feb 28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; winterize machines; Front toss ok</w:t>
                                    </w:r>
                                  </w:p>
                                  <w:p w14:paraId="2EE5EDFD" w14:textId="77777777" w:rsidR="00D43F28" w:rsidRDefault="00D43F28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Look at schedule for use</w:t>
                                    </w:r>
                                  </w:p>
                                  <w:p w14:paraId="5FCD0184" w14:textId="21129EBD" w:rsidR="008840F5" w:rsidRPr="00F047FB" w:rsidRDefault="00D43F28" w:rsidP="005A3AD4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Rekeying – get keys once trained on new machines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DD927E" w14:textId="532229D6" w:rsidR="00916FA7" w:rsidRPr="009B7E52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5E9C0273" w:rsidR="008840F5" w:rsidRPr="005D2776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5D8EE117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lastRenderedPageBreak/>
                          <w:t xml:space="preserve"> </w:t>
                        </w:r>
                        <w:r w:rsidR="00D43F2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Batting Cage Enclosure </w:t>
                        </w:r>
                        <w:r w:rsidR="00C92D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(M</w:t>
                        </w:r>
                        <w:r w:rsidR="00D43F2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ichelle</w:t>
                        </w:r>
                        <w:r w:rsidR="00C92D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459B73CD" w14:textId="24859AD3" w:rsidR="00D43F28" w:rsidRDefault="00D43F28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Green tarps to fully enclose and weather proof batting cage with heater and storage container. Ted A and Mike P to lead.</w:t>
                              </w:r>
                            </w:p>
                            <w:p w14:paraId="23D79155" w14:textId="6ADB75FD" w:rsidR="00C92DC6" w:rsidRPr="00F7773E" w:rsidRDefault="00D43F28" w:rsidP="00D43F28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773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Motion by Michelle: Spend $1500 to enclose batting cage. Seconded by Nate. Passed. 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34915F8E" w:rsidR="008840F5" w:rsidRPr="009B7E52" w:rsidRDefault="008840F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47FA26A9" w14:textId="480B8854" w:rsidR="00892625" w:rsidRPr="005D2776" w:rsidRDefault="0089262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92141AE" w14:textId="419B858E" w:rsidR="00F7773E" w:rsidRPr="008840F5" w:rsidRDefault="00F7773E" w:rsidP="00F7773E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 xml:space="preserve"> Uniforms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Katie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BE1B2F7" w14:textId="77777777" w:rsidR="00F7773E" w:rsidRPr="00526D27" w:rsidRDefault="00F7773E" w:rsidP="00F7773E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F7773E" w14:paraId="111BD954" w14:textId="77777777" w:rsidTr="005266DC">
              <w:tc>
                <w:tcPr>
                  <w:tcW w:w="5654" w:type="dxa"/>
                </w:tcPr>
                <w:p w14:paraId="6C9B5FDB" w14:textId="77777777" w:rsidR="00F7773E" w:rsidRPr="003763CD" w:rsidRDefault="00F7773E" w:rsidP="00F7773E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FB94242" w14:textId="77777777" w:rsidR="00F7773E" w:rsidRPr="003E0DCF" w:rsidRDefault="00F7773E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12F8E75" w14:textId="77777777" w:rsidR="00F7773E" w:rsidRPr="003E0DCF" w:rsidRDefault="00F7773E" w:rsidP="00F7773E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878E5FC" w14:textId="77777777" w:rsidR="00F7773E" w:rsidRPr="003E0DCF" w:rsidRDefault="00F7773E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F7773E" w14:paraId="428D4CE3" w14:textId="77777777" w:rsidTr="005266DC">
              <w:tc>
                <w:tcPr>
                  <w:tcW w:w="5654" w:type="dxa"/>
                </w:tcPr>
                <w:p w14:paraId="46215A25" w14:textId="77777777" w:rsidR="00F7773E" w:rsidRDefault="00F7773E" w:rsidP="00F7773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BB moving to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drifits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Rookies, Minors, and Majors</w:t>
                  </w:r>
                </w:p>
                <w:p w14:paraId="1B0E13A5" w14:textId="62608D07" w:rsidR="00F7773E" w:rsidRPr="00F7773E" w:rsidRDefault="00F7773E" w:rsidP="005A3AD4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Order extras for last minute registrations</w:t>
                  </w:r>
                  <w:r w:rsidRPr="00F7773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06145937" w14:textId="77777777" w:rsidR="00F7773E" w:rsidRPr="009B7E52" w:rsidRDefault="00F7773E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5AF5644" w14:textId="77777777" w:rsidR="00F7773E" w:rsidRPr="005D2776" w:rsidRDefault="00F7773E" w:rsidP="00F7773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6ADCE40" w14:textId="77777777" w:rsidR="00F7773E" w:rsidRDefault="00F7773E" w:rsidP="00F7773E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065F6EE8" w14:textId="08787F2D" w:rsidR="00F7773E" w:rsidRPr="00F7773E" w:rsidRDefault="00F7773E" w:rsidP="00F7773E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AGM</w:t>
            </w:r>
          </w:p>
          <w:p w14:paraId="162E775A" w14:textId="77777777" w:rsidR="00F7773E" w:rsidRPr="00526D27" w:rsidRDefault="00F7773E" w:rsidP="00F7773E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F7773E" w14:paraId="0DEF7DA2" w14:textId="77777777" w:rsidTr="005266DC">
              <w:tc>
                <w:tcPr>
                  <w:tcW w:w="5654" w:type="dxa"/>
                </w:tcPr>
                <w:p w14:paraId="0FA56C99" w14:textId="77777777" w:rsidR="00F7773E" w:rsidRPr="003763CD" w:rsidRDefault="00F7773E" w:rsidP="00F7773E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843E633" w14:textId="77777777" w:rsidR="00F7773E" w:rsidRPr="003E0DCF" w:rsidRDefault="00F7773E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FE30A58" w14:textId="77777777" w:rsidR="00F7773E" w:rsidRPr="003E0DCF" w:rsidRDefault="00F7773E" w:rsidP="00F7773E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0410A751" w14:textId="77777777" w:rsidR="00F7773E" w:rsidRPr="003E0DCF" w:rsidRDefault="00F7773E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F7773E" w14:paraId="7ABCD60F" w14:textId="77777777" w:rsidTr="005266DC">
              <w:tc>
                <w:tcPr>
                  <w:tcW w:w="5654" w:type="dxa"/>
                </w:tcPr>
                <w:p w14:paraId="46266A9C" w14:textId="77777777" w:rsidR="00F7773E" w:rsidRDefault="00F7773E" w:rsidP="00F7773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Selected Nov 28, 7:30 pm over Zoom</w:t>
                  </w:r>
                </w:p>
                <w:p w14:paraId="7A748279" w14:textId="2D0F339D" w:rsidR="00F7773E" w:rsidRPr="00F7773E" w:rsidRDefault="00F7773E" w:rsidP="005A3AD4">
                  <w:pPr>
                    <w:spacing w:after="4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and Matt to pull together documents</w:t>
                  </w:r>
                  <w:r w:rsidRPr="00F7773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62BE618D" w14:textId="271BBEC1" w:rsidR="00F7773E" w:rsidRPr="009B7E52" w:rsidRDefault="005A3AD4" w:rsidP="00F7773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and Matt plan AGM</w:t>
                  </w:r>
                </w:p>
              </w:tc>
              <w:tc>
                <w:tcPr>
                  <w:tcW w:w="1665" w:type="dxa"/>
                </w:tcPr>
                <w:p w14:paraId="3CB15955" w14:textId="09AB29A5" w:rsidR="00F7773E" w:rsidRPr="005D2776" w:rsidRDefault="005A3AD4" w:rsidP="00F7773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Oct 11, 2023</w:t>
                  </w: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7B625AB8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F7773E">
              <w:rPr>
                <w:rFonts w:ascii="Arial" w:hAnsi="Arial" w:cs="Arial"/>
                <w:sz w:val="24"/>
                <w:szCs w:val="24"/>
              </w:rPr>
              <w:t>Oct 11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C92DC6">
              <w:rPr>
                <w:rFonts w:ascii="Arial" w:hAnsi="Arial" w:cs="Arial"/>
                <w:sz w:val="24"/>
                <w:szCs w:val="24"/>
              </w:rPr>
              <w:t>37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4D06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CB7754C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5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8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40"/>
  </w:num>
  <w:num w:numId="2" w16cid:durableId="116684774">
    <w:abstractNumId w:val="39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3"/>
  </w:num>
  <w:num w:numId="14" w16cid:durableId="2019886610">
    <w:abstractNumId w:val="38"/>
  </w:num>
  <w:num w:numId="15" w16cid:durableId="330259430">
    <w:abstractNumId w:val="29"/>
  </w:num>
  <w:num w:numId="16" w16cid:durableId="380790112">
    <w:abstractNumId w:val="27"/>
  </w:num>
  <w:num w:numId="17" w16cid:durableId="1486509262">
    <w:abstractNumId w:val="26"/>
  </w:num>
  <w:num w:numId="18" w16cid:durableId="1388188034">
    <w:abstractNumId w:val="20"/>
  </w:num>
  <w:num w:numId="19" w16cid:durableId="885795243">
    <w:abstractNumId w:val="28"/>
  </w:num>
  <w:num w:numId="20" w16cid:durableId="2098020926">
    <w:abstractNumId w:val="23"/>
  </w:num>
  <w:num w:numId="21" w16cid:durableId="1509634496">
    <w:abstractNumId w:val="36"/>
  </w:num>
  <w:num w:numId="22" w16cid:durableId="548110076">
    <w:abstractNumId w:val="34"/>
  </w:num>
  <w:num w:numId="23" w16cid:durableId="1845125978">
    <w:abstractNumId w:val="19"/>
  </w:num>
  <w:num w:numId="24" w16cid:durableId="990255874">
    <w:abstractNumId w:val="17"/>
  </w:num>
  <w:num w:numId="25" w16cid:durableId="321352368">
    <w:abstractNumId w:val="31"/>
  </w:num>
  <w:num w:numId="26" w16cid:durableId="1689519964">
    <w:abstractNumId w:val="16"/>
  </w:num>
  <w:num w:numId="27" w16cid:durableId="308874512">
    <w:abstractNumId w:val="22"/>
  </w:num>
  <w:num w:numId="28" w16cid:durableId="1890721500">
    <w:abstractNumId w:val="25"/>
  </w:num>
  <w:num w:numId="29" w16cid:durableId="1034042564">
    <w:abstractNumId w:val="30"/>
  </w:num>
  <w:num w:numId="30" w16cid:durableId="894968033">
    <w:abstractNumId w:val="12"/>
  </w:num>
  <w:num w:numId="31" w16cid:durableId="722873695">
    <w:abstractNumId w:val="33"/>
  </w:num>
  <w:num w:numId="32" w16cid:durableId="332726311">
    <w:abstractNumId w:val="11"/>
  </w:num>
  <w:num w:numId="33" w16cid:durableId="635335374">
    <w:abstractNumId w:val="32"/>
  </w:num>
  <w:num w:numId="34" w16cid:durableId="1966958249">
    <w:abstractNumId w:val="15"/>
  </w:num>
  <w:num w:numId="35" w16cid:durableId="829904353">
    <w:abstractNumId w:val="18"/>
  </w:num>
  <w:num w:numId="36" w16cid:durableId="1952780373">
    <w:abstractNumId w:val="21"/>
  </w:num>
  <w:num w:numId="37" w16cid:durableId="1486706793">
    <w:abstractNumId w:val="24"/>
  </w:num>
  <w:num w:numId="38" w16cid:durableId="1350454071">
    <w:abstractNumId w:val="37"/>
  </w:num>
  <w:num w:numId="39" w16cid:durableId="417941512">
    <w:abstractNumId w:val="35"/>
  </w:num>
  <w:num w:numId="40" w16cid:durableId="1201823408">
    <w:abstractNumId w:val="14"/>
  </w:num>
  <w:num w:numId="41" w16cid:durableId="598176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3605C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3AD4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193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007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3386"/>
    <w:rsid w:val="00946B11"/>
    <w:rsid w:val="00946FD4"/>
    <w:rsid w:val="009549AC"/>
    <w:rsid w:val="00957536"/>
    <w:rsid w:val="00960409"/>
    <w:rsid w:val="0096362F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796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4A21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2682F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52B"/>
    <w:rsid w:val="00C92D6F"/>
    <w:rsid w:val="00C92DC6"/>
    <w:rsid w:val="00C94E78"/>
    <w:rsid w:val="00CA7339"/>
    <w:rsid w:val="00CB1785"/>
    <w:rsid w:val="00CB1F7D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3F28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7773E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1250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3</cp:revision>
  <cp:lastPrinted>2023-10-13T00:40:00Z</cp:lastPrinted>
  <dcterms:created xsi:type="dcterms:W3CDTF">2023-10-13T00:39:00Z</dcterms:created>
  <dcterms:modified xsi:type="dcterms:W3CDTF">2023-10-13T21:28:00Z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