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2A26CD43" w14:textId="0CD31FD3" w:rsidR="001657E4" w:rsidRPr="00F01F71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President </w:t>
            </w:r>
            <w:r w:rsidR="003502DE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(Chair)</w:t>
            </w:r>
          </w:p>
          <w:p w14:paraId="04C326BF" w14:textId="144ED475" w:rsidR="00AF1861" w:rsidRDefault="00AF1861" w:rsidP="006E28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Merie Bea</w:t>
            </w:r>
            <w:r w:rsidR="00A041A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champ</w:t>
            </w:r>
            <w:r w:rsidR="006E2888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VP Administration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58B50408" w14:textId="256755A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Softball Technical Director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&amp; Safety Officer</w:t>
            </w:r>
          </w:p>
          <w:p w14:paraId="39153D15" w14:textId="77777777" w:rsidR="004520F3" w:rsidRPr="00F01F71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Taylor, VP Operations</w:t>
            </w:r>
          </w:p>
          <w:p w14:paraId="2E022F46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Softball U9 to U11 Coordinator</w:t>
            </w:r>
          </w:p>
          <w:p w14:paraId="34B15FAA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Baseball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Baseball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Scheduler</w:t>
            </w:r>
          </w:p>
          <w:p w14:paraId="640AC202" w14:textId="77777777" w:rsidR="00F44713" w:rsidRPr="00DA17D7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39FABDBC" w14:textId="77777777" w:rsidR="00F44713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13A93D6D" w14:textId="77777777" w:rsidR="00F44713" w:rsidRDefault="00F44713" w:rsidP="003B27CB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60A96C" w14:textId="00CB55DA" w:rsidR="00DA17D7" w:rsidRDefault="001657E4" w:rsidP="003B27CB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  <w:r w:rsidR="00DA17D7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602BA26C" w14:textId="77777777" w:rsidR="006842C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09B7BEF5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Mark Cristante, MiniTBall Coordinator</w:t>
            </w:r>
          </w:p>
          <w:p w14:paraId="443B4439" w14:textId="77777777" w:rsidR="001F5954" w:rsidRDefault="001F5954" w:rsidP="001F595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2516372" w14:textId="77777777" w:rsidR="00F44713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41690D07" w14:textId="77777777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35672" w14:textId="1C1587A3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 In Attendance</w:t>
            </w: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203C3533" w14:textId="77777777" w:rsidR="00F44713" w:rsidRPr="00B6176C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Liane Grimston, Uniform Manager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Mini Minors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</w:t>
            </w:r>
          </w:p>
          <w:p w14:paraId="200D6CD8" w14:textId="77777777" w:rsidR="00F44713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Mary Moldowan,T-ball Coordinator </w:t>
            </w:r>
          </w:p>
          <w:p w14:paraId="3E1565D9" w14:textId="77777777" w:rsidR="00F44713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Monica Hacking,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Mini-Minors Coord &amp; Coach Coord</w:t>
            </w:r>
          </w:p>
          <w:p w14:paraId="55F10554" w14:textId="77777777" w:rsidR="00F44713" w:rsidRPr="00E6132E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Tracey Van Dam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 VP Softball</w:t>
            </w:r>
          </w:p>
          <w:p w14:paraId="5D896E2D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Sarah Kebede, SB Umpire Scheduler</w:t>
            </w:r>
          </w:p>
          <w:p w14:paraId="7C54A7F5" w14:textId="77777777" w:rsidR="00470584" w:rsidRPr="00DA17D7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SB Umpire Scheduler</w:t>
            </w:r>
          </w:p>
          <w:p w14:paraId="18883233" w14:textId="00DA4BD6" w:rsidR="004F36A4" w:rsidRDefault="0047058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</w:t>
            </w:r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en Davidson, Majors Coord&amp;Baseball Technical Director</w:t>
            </w:r>
          </w:p>
          <w:p w14:paraId="20601416" w14:textId="4AF7E0C9" w:rsidR="00EB1ED4" w:rsidRDefault="00EB1ED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Alison Love, BB Scheduler</w:t>
            </w:r>
          </w:p>
          <w:p w14:paraId="081EB422" w14:textId="5E631851" w:rsidR="0062214A" w:rsidRPr="00D23B5D" w:rsidRDefault="0062214A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4A4F0FB7" w:rsidR="00A20344" w:rsidRPr="001C1DE7" w:rsidRDefault="001517D3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F44713">
              <w:rPr>
                <w:rFonts w:ascii="Arial" w:hAnsi="Arial" w:cs="Arial"/>
                <w:color w:val="auto"/>
                <w:szCs w:val="24"/>
              </w:rPr>
              <w:t>October 12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1994835E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F44713">
              <w:rPr>
                <w:rFonts w:ascii="Arial" w:hAnsi="Arial" w:cs="Arial"/>
                <w:color w:val="auto"/>
              </w:rPr>
              <w:t>00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7236C7E4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F4471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 w:rsidTr="00887A75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16251CA5" w14:textId="7B39C526" w:rsidR="001657E4" w:rsidRDefault="003502D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F44713">
              <w:rPr>
                <w:rFonts w:ascii="Arial" w:hAnsi="Arial" w:cs="Arial"/>
                <w:b w:val="0"/>
                <w:bCs w:val="0"/>
                <w:color w:val="auto"/>
              </w:rPr>
              <w:t>05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31877CFE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7A243D99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 w:rsidTr="00101D2D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7A7D9269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713">
              <w:rPr>
                <w:rFonts w:ascii="Arial" w:hAnsi="Arial" w:cs="Arial"/>
                <w:sz w:val="24"/>
                <w:szCs w:val="24"/>
              </w:rPr>
              <w:t>Andrew</w:t>
            </w:r>
          </w:p>
          <w:p w14:paraId="2B20173C" w14:textId="0416BEF8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713">
              <w:rPr>
                <w:rFonts w:ascii="Arial" w:hAnsi="Arial" w:cs="Arial"/>
                <w:sz w:val="24"/>
                <w:szCs w:val="24"/>
              </w:rPr>
              <w:t>Derek L</w:t>
            </w:r>
          </w:p>
          <w:p w14:paraId="70707175" w14:textId="636A7344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691B2284" w:rsidR="00AD45C8" w:rsidRPr="00AD45C8" w:rsidRDefault="00AD45C8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 w:rsidTr="00E41222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39D6A9E4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470584"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 w:rsidR="00F44713">
              <w:rPr>
                <w:rFonts w:ascii="Arial" w:hAnsi="Arial" w:cs="Arial"/>
                <w:b/>
                <w:bCs/>
                <w:sz w:val="24"/>
                <w:szCs w:val="24"/>
              </w:rPr>
              <w:t>ly 20, 2022 and Notes from the September 14 2022 meeting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09A9470" w14:textId="1845D1B5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713">
              <w:rPr>
                <w:rFonts w:ascii="Arial" w:hAnsi="Arial" w:cs="Arial"/>
                <w:sz w:val="24"/>
                <w:szCs w:val="24"/>
              </w:rPr>
              <w:t>Merie</w:t>
            </w:r>
          </w:p>
          <w:p w14:paraId="5A24EEE0" w14:textId="77777777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584">
              <w:rPr>
                <w:rFonts w:ascii="Arial" w:hAnsi="Arial" w:cs="Arial"/>
                <w:sz w:val="24"/>
                <w:szCs w:val="24"/>
              </w:rPr>
              <w:t>Chris T</w:t>
            </w:r>
          </w:p>
          <w:p w14:paraId="40BA0A74" w14:textId="7D5BC29F" w:rsidR="002A2984" w:rsidRDefault="00B25D2D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470584">
              <w:rPr>
                <w:rFonts w:ascii="Arial" w:hAnsi="Arial" w:cs="Arial"/>
                <w:sz w:val="24"/>
                <w:szCs w:val="24"/>
              </w:rPr>
              <w:t>Ju</w:t>
            </w:r>
            <w:r w:rsidR="001F20C8">
              <w:rPr>
                <w:rFonts w:ascii="Arial" w:hAnsi="Arial" w:cs="Arial"/>
                <w:sz w:val="24"/>
                <w:szCs w:val="24"/>
              </w:rPr>
              <w:t>ly 20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sz w:val="24"/>
                <w:szCs w:val="24"/>
              </w:rPr>
              <w:t>2</w:t>
            </w:r>
            <w:r w:rsidR="00F44713">
              <w:rPr>
                <w:rFonts w:ascii="Arial" w:hAnsi="Arial" w:cs="Arial"/>
                <w:sz w:val="24"/>
                <w:szCs w:val="24"/>
              </w:rPr>
              <w:t xml:space="preserve"> and Notes from the September 14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circulated.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EF07B" w14:textId="614E6DE9" w:rsidR="00157214" w:rsidRPr="00B1360F" w:rsidRDefault="00157214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 w:rsidTr="000F0C60">
        <w:tc>
          <w:tcPr>
            <w:tcW w:w="10512" w:type="dxa"/>
          </w:tcPr>
          <w:p w14:paraId="1741B376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 w:rsidTr="000F0C60">
        <w:tc>
          <w:tcPr>
            <w:tcW w:w="10512" w:type="dxa"/>
          </w:tcPr>
          <w:p w14:paraId="2823809F" w14:textId="77777777" w:rsidR="007655EF" w:rsidRDefault="007655EF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2C4316F9" w14:textId="77777777" w:rsidR="004F6F53" w:rsidRDefault="001F20C8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  <w:p w14:paraId="02F6F962" w14:textId="65BD5A6E" w:rsidR="001F20C8" w:rsidRPr="004F6F53" w:rsidRDefault="001F20C8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 w:rsidTr="000F0C60">
        <w:tc>
          <w:tcPr>
            <w:tcW w:w="10512" w:type="dxa"/>
          </w:tcPr>
          <w:p w14:paraId="14B17EFC" w14:textId="6FE9B040" w:rsidR="00074811" w:rsidRPr="001C1DE7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 w:rsidTr="000F0C60">
        <w:tc>
          <w:tcPr>
            <w:tcW w:w="10512" w:type="dxa"/>
          </w:tcPr>
          <w:p w14:paraId="6B46A723" w14:textId="59D57256" w:rsidR="00157151" w:rsidRPr="00526D27" w:rsidRDefault="006953CB" w:rsidP="00157151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1571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5F62CB0A" w14:textId="4692CE87" w:rsidR="00487C13" w:rsidRDefault="00487C13" w:rsidP="00487C13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>Chris circulated and discussed DRAFT year end budget statements, registration prediction numbers and proposed budget for 2022/23</w:t>
                  </w:r>
                </w:p>
                <w:p w14:paraId="01CC9F81" w14:textId="050A5DA7" w:rsidR="00487C13" w:rsidRDefault="00487C13" w:rsidP="00487C1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Consideration to put surplus in restricted growth account</w:t>
                  </w:r>
                </w:p>
                <w:p w14:paraId="0E7C143C" w14:textId="47F19AB6" w:rsidR="000766DC" w:rsidRDefault="000766DC" w:rsidP="000766DC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Investigate movement from cash only form of accounting to be able to account for inkind services, product, and contributions </w:t>
                  </w:r>
                </w:p>
                <w:p w14:paraId="19A3C8DB" w14:textId="762542AE" w:rsidR="001F20C8" w:rsidRPr="00D75140" w:rsidRDefault="00487C13" w:rsidP="000766DC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Agreement to keep registration fees the same, include park improvement fee; but have a plan to spend on the park</w:t>
                  </w:r>
                  <w:bookmarkEnd w:id="0"/>
                </w:p>
              </w:tc>
              <w:tc>
                <w:tcPr>
                  <w:tcW w:w="2410" w:type="dxa"/>
                </w:tcPr>
                <w:p w14:paraId="78810822" w14:textId="77777777" w:rsidR="00F318D3" w:rsidRDefault="00F318D3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5D3BF2" w14:textId="32954F93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2D9AC09" w14:textId="77777777" w:rsidR="00A041AA" w:rsidRDefault="00A041A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DC58C2" w14:textId="77777777" w:rsidR="00D17A5F" w:rsidRDefault="00D17A5F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15ED3918" w14:textId="77777777" w:rsidR="001F20C8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 w:rsidTr="000F0C60">
        <w:tc>
          <w:tcPr>
            <w:tcW w:w="10512" w:type="dxa"/>
          </w:tcPr>
          <w:p w14:paraId="1D268E23" w14:textId="40F4E6E2" w:rsidR="00FB2317" w:rsidRPr="00526D27" w:rsidRDefault="006953CB" w:rsidP="000D55B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ab/>
            </w:r>
            <w:r w:rsidR="00487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1872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Tracey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 w:rsidTr="00467FEF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9869AF" w14:paraId="0D061B7A" w14:textId="77777777" w:rsidTr="00467FEF">
              <w:tc>
                <w:tcPr>
                  <w:tcW w:w="5654" w:type="dxa"/>
                </w:tcPr>
                <w:p w14:paraId="5FBC205D" w14:textId="14870B59" w:rsidR="006554BD" w:rsidRPr="00487C13" w:rsidRDefault="00487C13" w:rsidP="00487C1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No report, Tracey not in attendance</w:t>
                  </w:r>
                </w:p>
              </w:tc>
              <w:tc>
                <w:tcPr>
                  <w:tcW w:w="2410" w:type="dxa"/>
                </w:tcPr>
                <w:p w14:paraId="4F3271DE" w14:textId="61381225" w:rsidR="009869AF" w:rsidRPr="009B7E52" w:rsidRDefault="009869AF" w:rsidP="004C171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D472292" w14:textId="376BFBB2" w:rsidR="009869AF" w:rsidRPr="005D2776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 w:rsidTr="000F0C60">
        <w:tc>
          <w:tcPr>
            <w:tcW w:w="10512" w:type="dxa"/>
          </w:tcPr>
          <w:p w14:paraId="60408D8A" w14:textId="48335A19" w:rsidR="001562BC" w:rsidRDefault="001562BC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 w:rsidTr="00954D42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1562BC" w14:paraId="2678B62B" w14:textId="77777777" w:rsidTr="00954D42">
              <w:tc>
                <w:tcPr>
                  <w:tcW w:w="5654" w:type="dxa"/>
                </w:tcPr>
                <w:p w14:paraId="0D2185C8" w14:textId="77777777" w:rsidR="00487C13" w:rsidRDefault="00487C1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Fallball going well, wrapping up this week</w:t>
                  </w:r>
                </w:p>
                <w:p w14:paraId="671CB540" w14:textId="65F112A8" w:rsidR="00487C13" w:rsidRDefault="00487C1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One incident with National Coach</w:t>
                  </w:r>
                </w:p>
                <w:p w14:paraId="610010B3" w14:textId="07359DA0" w:rsidR="00A26A6F" w:rsidRPr="00AA5B24" w:rsidRDefault="00487C13" w:rsidP="00A329C8">
                  <w:pPr>
                    <w:pStyle w:val="NormalWeb"/>
                    <w:rPr>
                      <w:rFonts w:ascii="Tahoma" w:hAnsi="Tahoma" w:cs="Tahoma"/>
                      <w:color w:val="44444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Looking to set up registration for winter clinics and booking facilities</w:t>
                  </w:r>
                </w:p>
              </w:tc>
              <w:tc>
                <w:tcPr>
                  <w:tcW w:w="2410" w:type="dxa"/>
                </w:tcPr>
                <w:p w14:paraId="4FE67FE0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E12209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8CCC05A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8D85C8" w14:textId="2AB5DEFC" w:rsidR="000E43FC" w:rsidRPr="009B7E52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CDBBF9E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D8C873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F3F746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5232EF" w14:textId="193BED9D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 w:rsidTr="000F0C60">
        <w:tc>
          <w:tcPr>
            <w:tcW w:w="10512" w:type="dxa"/>
          </w:tcPr>
          <w:p w14:paraId="1E739FC6" w14:textId="256B9E57" w:rsidR="009072A7" w:rsidRDefault="009072A7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(Chris T)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 w:rsidTr="00954D42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9072A7" w14:paraId="2B166706" w14:textId="77777777" w:rsidTr="00954D42">
              <w:tc>
                <w:tcPr>
                  <w:tcW w:w="5654" w:type="dxa"/>
                </w:tcPr>
                <w:p w14:paraId="39CD1F26" w14:textId="50E84850" w:rsidR="00487C13" w:rsidRDefault="00487C13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Winterizing tractors and pitching machines to be put away</w:t>
                  </w:r>
                </w:p>
                <w:p w14:paraId="604409A9" w14:textId="5D4C46C9" w:rsidR="00FA352B" w:rsidRPr="000516E4" w:rsidRDefault="00487C13" w:rsidP="00A329C8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Scott P from Saanich changing jobs</w:t>
                  </w:r>
                </w:p>
              </w:tc>
              <w:tc>
                <w:tcPr>
                  <w:tcW w:w="2410" w:type="dxa"/>
                </w:tcPr>
                <w:p w14:paraId="2D3381F8" w14:textId="1E946848" w:rsidR="009072A7" w:rsidRPr="009B7E52" w:rsidRDefault="009072A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2C0DDE50" w14:textId="41B79D69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 w:rsidTr="000F0C60">
        <w:tc>
          <w:tcPr>
            <w:tcW w:w="10512" w:type="dxa"/>
          </w:tcPr>
          <w:p w14:paraId="0C64CF1F" w14:textId="409EAC8D" w:rsidR="00AF538F" w:rsidRPr="00526D27" w:rsidRDefault="00AF538F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Merie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 w:rsidTr="00954D42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AF538F" w14:paraId="2D5DDB21" w14:textId="77777777" w:rsidTr="00954D42">
              <w:tc>
                <w:tcPr>
                  <w:tcW w:w="5654" w:type="dxa"/>
                </w:tcPr>
                <w:p w14:paraId="10A4ED85" w14:textId="116C2976" w:rsidR="00487C13" w:rsidRDefault="00487C13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Continuing to c</w:t>
                  </w:r>
                  <w:r w:rsidR="00936711">
                    <w:rPr>
                      <w:rFonts w:ascii="Arial" w:hAnsi="Arial" w:cs="Arial"/>
                      <w:sz w:val="24"/>
                      <w:szCs w:val="24"/>
                    </w:rPr>
                    <w:t>ollect keys</w:t>
                  </w:r>
                </w:p>
                <w:p w14:paraId="757B8B20" w14:textId="47C14A4D" w:rsidR="00EA3247" w:rsidRPr="001335C4" w:rsidRDefault="00A329C8" w:rsidP="00A329C8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Will do messaging to promote vacant Board positions</w:t>
                  </w:r>
                </w:p>
              </w:tc>
              <w:tc>
                <w:tcPr>
                  <w:tcW w:w="2410" w:type="dxa"/>
                </w:tcPr>
                <w:p w14:paraId="1F953E8B" w14:textId="597F1422" w:rsidR="00896094" w:rsidRPr="009B7E52" w:rsidRDefault="00896094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09C09413" w:rsidR="003849DF" w:rsidRPr="005D2776" w:rsidRDefault="003849DF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6F1F0385" w:rsidR="00526D27" w:rsidRPr="00A60AFD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3985" w:rsidRPr="001C1DE7" w14:paraId="70E2DA59" w14:textId="77777777" w:rsidTr="000F0C60">
        <w:tc>
          <w:tcPr>
            <w:tcW w:w="10512" w:type="dxa"/>
          </w:tcPr>
          <w:p w14:paraId="5FEF0D6C" w14:textId="5C63D490" w:rsidR="006C3985" w:rsidRPr="00651615" w:rsidRDefault="006C3985" w:rsidP="006C398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 w:rsidTr="000F0C60">
        <w:tc>
          <w:tcPr>
            <w:tcW w:w="10512" w:type="dxa"/>
          </w:tcPr>
          <w:p w14:paraId="23B37EA4" w14:textId="603BFB8C" w:rsidR="00CC55B1" w:rsidRDefault="00F44713" w:rsidP="00CC55B1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Home Team Live Streaming </w:t>
            </w:r>
          </w:p>
          <w:p w14:paraId="7E33E79F" w14:textId="77777777" w:rsidR="00526D27" w:rsidRDefault="00526D27" w:rsidP="00526D27">
            <w:pPr>
              <w:pStyle w:val="ListParagraph"/>
              <w:spacing w:after="40"/>
              <w:ind w:left="1276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CC55B1" w14:paraId="06BB6780" w14:textId="77777777" w:rsidTr="00954D42">
              <w:tc>
                <w:tcPr>
                  <w:tcW w:w="5654" w:type="dxa"/>
                </w:tcPr>
                <w:p w14:paraId="33B18677" w14:textId="77777777" w:rsidR="00CC55B1" w:rsidRPr="003763CD" w:rsidRDefault="00CC55B1" w:rsidP="00CC55B1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C8060F7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414C67D" w14:textId="77777777" w:rsidR="00CC55B1" w:rsidRPr="003E0DCF" w:rsidRDefault="00CC55B1" w:rsidP="00CC55B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C0F6C52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CC55B1" w14:paraId="175F7DE3" w14:textId="77777777" w:rsidTr="00954D42">
              <w:tc>
                <w:tcPr>
                  <w:tcW w:w="5654" w:type="dxa"/>
                </w:tcPr>
                <w:p w14:paraId="240FB3FA" w14:textId="77777777" w:rsidR="00F44713" w:rsidRDefault="00F44713" w:rsidP="00AC233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Presentation from Home Team Live Streaming $39.99 per subscription; need 700 subscriptions; Concerns raised included:</w:t>
                  </w:r>
                </w:p>
                <w:p w14:paraId="1013DBB1" w14:textId="77777777" w:rsidR="00F44713" w:rsidRDefault="00F44713" w:rsidP="00AC233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Cost</w:t>
                  </w:r>
                </w:p>
                <w:p w14:paraId="07BE9208" w14:textId="15EF4806" w:rsidR="00F44713" w:rsidRDefault="00F44713" w:rsidP="00AC233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Inability to achieve 700 subscriptions on D1 and D2</w:t>
                  </w:r>
                </w:p>
                <w:p w14:paraId="15738AEB" w14:textId="5409F6AD" w:rsidR="00F44713" w:rsidRDefault="00F44713" w:rsidP="00AC233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Don’t have the </w:t>
                  </w:r>
                  <w:r w:rsidR="001F20C8">
                    <w:rPr>
                      <w:rFonts w:ascii="Arial" w:hAnsi="Arial" w:cs="Arial"/>
                      <w:sz w:val="24"/>
                      <w:szCs w:val="24"/>
                    </w:rPr>
                    <w:t xml:space="preserve">appropriate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age of players, </w:t>
                  </w:r>
                  <w:r w:rsidR="00487C13">
                    <w:rPr>
                      <w:rFonts w:ascii="Arial" w:hAnsi="Arial" w:cs="Arial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level of play to benefit live streaming at this cost</w:t>
                  </w:r>
                </w:p>
                <w:p w14:paraId="111AA203" w14:textId="77777777" w:rsidR="00F44713" w:rsidRDefault="00F44713" w:rsidP="00AC233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Scope is too narrow – does not include security viewing</w:t>
                  </w:r>
                </w:p>
                <w:p w14:paraId="30F3217A" w14:textId="77777777" w:rsidR="00F44713" w:rsidRDefault="00F44713" w:rsidP="00AC233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 control on cameras, film, scheduling</w:t>
                  </w:r>
                </w:p>
                <w:p w14:paraId="5E7E4794" w14:textId="697850D1" w:rsidR="00776ABB" w:rsidRPr="00652E11" w:rsidRDefault="00F44713" w:rsidP="00A329C8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$40 add to registration fee quite the increase on average of $100 registration fee </w:t>
                  </w:r>
                </w:p>
              </w:tc>
              <w:tc>
                <w:tcPr>
                  <w:tcW w:w="2410" w:type="dxa"/>
                </w:tcPr>
                <w:p w14:paraId="2D8CEDCE" w14:textId="2BCEF352" w:rsidR="00A26A6F" w:rsidRPr="009B7E52" w:rsidRDefault="00F44713" w:rsidP="00F44713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Vince to provide feedback to vendor</w:t>
                  </w:r>
                </w:p>
              </w:tc>
              <w:tc>
                <w:tcPr>
                  <w:tcW w:w="1665" w:type="dxa"/>
                </w:tcPr>
                <w:p w14:paraId="128BC70A" w14:textId="3AB160D5" w:rsidR="00A26A6F" w:rsidRPr="005D2776" w:rsidRDefault="00F44713" w:rsidP="00AC233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Oct 12</w:t>
                  </w:r>
                  <w:r w:rsidR="00EA3247">
                    <w:rPr>
                      <w:rFonts w:ascii="Arial" w:hAnsi="Arial" w:cs="Arial"/>
                      <w:sz w:val="24"/>
                      <w:szCs w:val="24"/>
                    </w:rPr>
                    <w:t>, 2022</w:t>
                  </w:r>
                </w:p>
              </w:tc>
            </w:tr>
          </w:tbl>
          <w:p w14:paraId="042DD58E" w14:textId="7E875D78" w:rsidR="00CC55B1" w:rsidRDefault="00CC55B1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A19CD7D" w14:textId="2C148AF2" w:rsidR="00CC247A" w:rsidRPr="00526D27" w:rsidRDefault="00A329C8" w:rsidP="00526D27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Triple A Sports Consulting Coach Course</w:t>
            </w:r>
            <w:r w:rsidR="004D03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4D03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Michelle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D1695E1" w14:textId="77777777" w:rsidR="00526D27" w:rsidRPr="00526D27" w:rsidRDefault="00526D27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 w:rsidTr="007730B2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B17BF5" w14:paraId="5BC3C76E" w14:textId="77777777" w:rsidTr="007730B2">
              <w:tc>
                <w:tcPr>
                  <w:tcW w:w="5654" w:type="dxa"/>
                </w:tcPr>
                <w:p w14:paraId="7274A031" w14:textId="1419F84F" w:rsidR="00B17BF5" w:rsidRPr="00F047FB" w:rsidRDefault="00A329C8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Bring forward</w:t>
                  </w:r>
                  <w:r w:rsidR="004D034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 next meeting</w:t>
                  </w:r>
                </w:p>
              </w:tc>
              <w:tc>
                <w:tcPr>
                  <w:tcW w:w="2410" w:type="dxa"/>
                </w:tcPr>
                <w:p w14:paraId="7F326B30" w14:textId="3F771393" w:rsidR="00A758A6" w:rsidRPr="009B7E52" w:rsidRDefault="00A758A6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516C1025" w:rsidR="00B17BF5" w:rsidRPr="005D2776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 w:rsidTr="000F0C60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 w:rsidTr="004B49D9">
              <w:tc>
                <w:tcPr>
                  <w:tcW w:w="10512" w:type="dxa"/>
                </w:tcPr>
                <w:bookmarkEnd w:id="1"/>
                <w:p w14:paraId="252F0968" w14:textId="10986461" w:rsidR="000642F4" w:rsidRP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7.3      </w:t>
                  </w:r>
                  <w:r w:rsidR="00A329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Date for Equipment Inventory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(</w:t>
                  </w:r>
                  <w:r w:rsidR="00A329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Andrew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)</w:t>
                  </w:r>
                </w:p>
                <w:p w14:paraId="1888AA0F" w14:textId="77777777" w:rsidR="000642F4" w:rsidRDefault="000642F4" w:rsidP="000642F4">
                  <w:pPr>
                    <w:pStyle w:val="ListParagraph"/>
                    <w:spacing w:after="40"/>
                    <w:ind w:left="127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B4F1665" w14:textId="77777777" w:rsidTr="004B49D9">
                    <w:tc>
                      <w:tcPr>
                        <w:tcW w:w="5654" w:type="dxa"/>
                      </w:tcPr>
                      <w:p w14:paraId="4DF0BBAB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75C6E2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1FF9CE1E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4D651E7A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mm/dd/yy</w:t>
                        </w:r>
                      </w:p>
                    </w:tc>
                  </w:tr>
                  <w:tr w:rsidR="000642F4" w14:paraId="004E06EE" w14:textId="77777777" w:rsidTr="004B49D9">
                    <w:tc>
                      <w:tcPr>
                        <w:tcW w:w="5654" w:type="dxa"/>
                      </w:tcPr>
                      <w:p w14:paraId="641B05FE" w14:textId="269B0C27" w:rsidR="000642F4" w:rsidRPr="00652E11" w:rsidRDefault="001F20C8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Vince and Andrew agreed to get together by the end of October to inventory equipment.</w:t>
                        </w:r>
                        <w:r w:rsidR="004D03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586F2ED" w14:textId="2B132760" w:rsidR="000642F4" w:rsidRPr="009B7E52" w:rsidRDefault="00A329C8" w:rsidP="004D0343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Vince and Andrew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35224F6E" w14:textId="56F40F91" w:rsidR="000642F4" w:rsidRPr="005D2776" w:rsidRDefault="00A329C8" w:rsidP="000642F4">
                        <w:pPr>
                          <w:pStyle w:val="ListParagraph"/>
                          <w:spacing w:after="40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Oct 12, 2022</w:t>
                        </w:r>
                      </w:p>
                    </w:tc>
                  </w:tr>
                </w:tbl>
                <w:p w14:paraId="4C6C9561" w14:textId="77777777" w:rsid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7CAB7790" w14:textId="00D3161D" w:rsidR="000642F4" w:rsidRPr="000642F4" w:rsidRDefault="000642F4" w:rsidP="000642F4">
                  <w:pPr>
                    <w:pStyle w:val="ListParagraph"/>
                    <w:numPr>
                      <w:ilvl w:val="1"/>
                      <w:numId w:val="21"/>
                    </w:num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 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D0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O</w:t>
                  </w:r>
                  <w:r w:rsidR="00A329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ff season equipment and cage use 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(</w:t>
                  </w:r>
                  <w:r w:rsidR="00A329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Vince</w:t>
                  </w:r>
                  <w:r w:rsidR="004D0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)</w:t>
                  </w:r>
                </w:p>
                <w:p w14:paraId="5916C8EB" w14:textId="77777777" w:rsidR="000642F4" w:rsidRPr="00526D27" w:rsidRDefault="000642F4" w:rsidP="000642F4">
                  <w:pPr>
                    <w:pStyle w:val="ListParagraph"/>
                    <w:spacing w:after="40"/>
                    <w:ind w:left="142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4B10D9CF" w14:textId="77777777" w:rsidTr="004B49D9">
                    <w:tc>
                      <w:tcPr>
                        <w:tcW w:w="5654" w:type="dxa"/>
                      </w:tcPr>
                      <w:p w14:paraId="5A26D814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F3C690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B954139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57F41D3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mm/dd/yy</w:t>
                        </w:r>
                      </w:p>
                    </w:tc>
                  </w:tr>
                  <w:tr w:rsidR="000642F4" w14:paraId="4A8DE7E9" w14:textId="77777777" w:rsidTr="004B49D9">
                    <w:tc>
                      <w:tcPr>
                        <w:tcW w:w="5654" w:type="dxa"/>
                      </w:tcPr>
                      <w:p w14:paraId="53238F76" w14:textId="3719E1E0" w:rsidR="00A329C8" w:rsidRDefault="00A329C8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It was agreed that we would lend equipment to </w:t>
                        </w:r>
                        <w:r w:rsidR="00D602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oaches</w:t>
                        </w:r>
                        <w:r w:rsidR="00D602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Board members</w:t>
                        </w:r>
                        <w:r w:rsidR="00D602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 w:rsidR="00D60222" w:rsidRPr="00D60222">
                          <w:rPr>
                            <w:rFonts w:ascii="Arial" w:hAnsi="Arial" w:cs="Arial"/>
                            <w:strike/>
                            <w:sz w:val="24"/>
                            <w:szCs w:val="24"/>
                            <w:highlight w:val="yellow"/>
                          </w:rPr>
                          <w:t>and players in clinics</w:t>
                        </w:r>
                        <w:r w:rsidR="000766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14:paraId="468A3E28" w14:textId="22B1F218" w:rsidR="000642F4" w:rsidRPr="00F047FB" w:rsidRDefault="00A329C8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Cage will be winterized with no use from Nov 1, 2022 to Feb 28, 2023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07F5528" w14:textId="627E64EA" w:rsidR="000642F4" w:rsidRPr="009B7E52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6FF2A417" w14:textId="25F26357" w:rsidR="000642F4" w:rsidRPr="005D2776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0642F4" w:rsidRPr="00CC55B1" w14:paraId="2031DEC7" w14:textId="77777777" w:rsidTr="004B49D9">
              <w:tc>
                <w:tcPr>
                  <w:tcW w:w="10512" w:type="dxa"/>
                </w:tcPr>
                <w:p w14:paraId="30D77E11" w14:textId="75A9F4A4" w:rsidR="000642F4" w:rsidRPr="000642F4" w:rsidRDefault="000642F4" w:rsidP="000642F4">
                  <w:pPr>
                    <w:pStyle w:val="ListParagraph"/>
                    <w:numPr>
                      <w:ilvl w:val="1"/>
                      <w:numId w:val="21"/>
                    </w:num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  </w:t>
                  </w:r>
                  <w:r w:rsidR="00A329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Sandwich display boards</w:t>
                  </w:r>
                  <w:r w:rsidR="001C27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(</w:t>
                  </w:r>
                  <w:r w:rsidR="00A329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Vince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)</w:t>
                  </w:r>
                </w:p>
                <w:p w14:paraId="560C21F9" w14:textId="77777777" w:rsidR="000642F4" w:rsidRDefault="000642F4" w:rsidP="000642F4">
                  <w:pPr>
                    <w:pStyle w:val="ListParagraph"/>
                    <w:spacing w:after="40"/>
                    <w:ind w:left="127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7EF9A49" w14:textId="77777777" w:rsidTr="004B49D9">
                    <w:tc>
                      <w:tcPr>
                        <w:tcW w:w="5654" w:type="dxa"/>
                      </w:tcPr>
                      <w:p w14:paraId="2A8043F5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5BBDEC8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35E4ACA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336800B3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mm/dd/yy</w:t>
                        </w:r>
                      </w:p>
                    </w:tc>
                  </w:tr>
                  <w:tr w:rsidR="000642F4" w14:paraId="514B9F9F" w14:textId="77777777" w:rsidTr="004B49D9">
                    <w:tc>
                      <w:tcPr>
                        <w:tcW w:w="5654" w:type="dxa"/>
                      </w:tcPr>
                      <w:p w14:paraId="7DFEB264" w14:textId="719495DC" w:rsidR="008E677B" w:rsidRPr="00652E11" w:rsidRDefault="001F20C8" w:rsidP="000766DC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Agreement to </w:t>
                        </w:r>
                        <w:r w:rsidR="00A329C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purchase</w:t>
                        </w:r>
                        <w:r w:rsidR="001517D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6</w:t>
                        </w:r>
                        <w:r w:rsidR="00A329C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more display boards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to promote Lakehill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DF559B9" w14:textId="182CC5EA" w:rsidR="000642F4" w:rsidRPr="009B7E52" w:rsidRDefault="00A329C8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Vince (is this VP Admin, Ops?) 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287FFE4D" w14:textId="57C639CF" w:rsidR="000642F4" w:rsidRPr="005D2776" w:rsidRDefault="00A329C8" w:rsidP="000642F4">
                        <w:pPr>
                          <w:pStyle w:val="ListParagraph"/>
                          <w:spacing w:after="40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Oct 12, 2022</w:t>
                        </w:r>
                      </w:p>
                    </w:tc>
                  </w:tr>
                </w:tbl>
                <w:p w14:paraId="5D3773D2" w14:textId="77777777" w:rsid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608AA783" w14:textId="5FF78D29" w:rsidR="00B05E75" w:rsidRDefault="00B05E75" w:rsidP="000642F4">
                  <w:pPr>
                    <w:pStyle w:val="ListParagraph"/>
                    <w:numPr>
                      <w:ilvl w:val="1"/>
                      <w:numId w:val="21"/>
                    </w:num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</w:t>
                  </w:r>
                  <w:r w:rsidR="00A329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Replacing flags around clubhouse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(</w:t>
                  </w:r>
                  <w:r w:rsidR="00A329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Vince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)</w:t>
                  </w:r>
                </w:p>
                <w:p w14:paraId="7F377115" w14:textId="77777777" w:rsidR="000642F4" w:rsidRPr="00526D27" w:rsidRDefault="000642F4" w:rsidP="000642F4">
                  <w:pPr>
                    <w:pStyle w:val="ListParagraph"/>
                    <w:spacing w:after="40"/>
                    <w:ind w:left="142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1300BAD" w14:textId="77777777" w:rsidTr="004B49D9">
                    <w:tc>
                      <w:tcPr>
                        <w:tcW w:w="5654" w:type="dxa"/>
                      </w:tcPr>
                      <w:p w14:paraId="0CFA3755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6295F5D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2C3C686D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247ED7F8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mm/dd/yy</w:t>
                        </w:r>
                      </w:p>
                    </w:tc>
                  </w:tr>
                  <w:tr w:rsidR="000642F4" w14:paraId="4468F150" w14:textId="77777777" w:rsidTr="004B49D9">
                    <w:tc>
                      <w:tcPr>
                        <w:tcW w:w="5654" w:type="dxa"/>
                      </w:tcPr>
                      <w:p w14:paraId="0613FBA1" w14:textId="46CDFA63" w:rsidR="000642F4" w:rsidRPr="00F047FB" w:rsidRDefault="00A329C8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Vince and Chris T to </w:t>
                        </w:r>
                        <w:r w:rsidR="001F20C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confirm the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number of flag</w:t>
                        </w:r>
                        <w:r w:rsidR="001F20C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to be replaced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7A90A28" w14:textId="19CFAD22" w:rsidR="000642F4" w:rsidRPr="009B7E52" w:rsidRDefault="00A329C8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Vince, Chris T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3AF782FD" w14:textId="422C8650" w:rsidR="000642F4" w:rsidRPr="005D2776" w:rsidRDefault="00A329C8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Oct 12, 2022</w:t>
                        </w:r>
                      </w:p>
                    </w:tc>
                  </w:tr>
                </w:tbl>
                <w:p w14:paraId="08FE55E5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7D88EF4D" w14:textId="77777777" w:rsidR="00526D27" w:rsidRDefault="00526D27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16BBEF0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7AD3A200" w:rsidR="00A329C8" w:rsidRPr="00A041AA" w:rsidRDefault="009A6912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A329C8">
              <w:rPr>
                <w:rFonts w:ascii="Arial" w:hAnsi="Arial" w:cs="Arial"/>
                <w:sz w:val="24"/>
                <w:szCs w:val="24"/>
              </w:rPr>
              <w:t>Oct 12, 2022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at </w:t>
            </w:r>
            <w:r w:rsidR="00A329C8">
              <w:rPr>
                <w:rFonts w:ascii="Arial" w:hAnsi="Arial" w:cs="Arial"/>
                <w:sz w:val="24"/>
                <w:szCs w:val="24"/>
              </w:rPr>
              <w:t>10:18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081" w14:textId="77777777" w:rsidR="00373EF0" w:rsidRDefault="00373EF0">
      <w:pPr>
        <w:spacing w:after="0"/>
      </w:pPr>
      <w:r>
        <w:separator/>
      </w:r>
    </w:p>
  </w:endnote>
  <w:endnote w:type="continuationSeparator" w:id="0">
    <w:p w14:paraId="590AFD71" w14:textId="77777777" w:rsidR="00373EF0" w:rsidRDefault="0037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127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308" w14:textId="77777777" w:rsidR="00373EF0" w:rsidRDefault="00373EF0">
      <w:pPr>
        <w:spacing w:after="0"/>
      </w:pPr>
      <w:r>
        <w:separator/>
      </w:r>
    </w:p>
  </w:footnote>
  <w:footnote w:type="continuationSeparator" w:id="0">
    <w:p w14:paraId="07725D2A" w14:textId="77777777" w:rsidR="00373EF0" w:rsidRDefault="00373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23"/>
  </w:num>
  <w:num w:numId="2" w16cid:durableId="116684774">
    <w:abstractNumId w:val="22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21"/>
  </w:num>
  <w:num w:numId="15" w16cid:durableId="330259430">
    <w:abstractNumId w:val="18"/>
  </w:num>
  <w:num w:numId="16" w16cid:durableId="380790112">
    <w:abstractNumId w:val="16"/>
  </w:num>
  <w:num w:numId="17" w16cid:durableId="1486509262">
    <w:abstractNumId w:val="15"/>
  </w:num>
  <w:num w:numId="18" w16cid:durableId="1388188034">
    <w:abstractNumId w:val="13"/>
  </w:num>
  <w:num w:numId="19" w16cid:durableId="885795243">
    <w:abstractNumId w:val="17"/>
  </w:num>
  <w:num w:numId="20" w16cid:durableId="2098020926">
    <w:abstractNumId w:val="14"/>
  </w:num>
  <w:num w:numId="21" w16cid:durableId="1509634496">
    <w:abstractNumId w:val="20"/>
  </w:num>
  <w:num w:numId="22" w16cid:durableId="548110076">
    <w:abstractNumId w:val="19"/>
  </w:num>
  <w:num w:numId="23" w16cid:durableId="1845125978">
    <w:abstractNumId w:val="12"/>
  </w:num>
  <w:num w:numId="24" w16cid:durableId="990255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42F4"/>
    <w:rsid w:val="000656A1"/>
    <w:rsid w:val="00066743"/>
    <w:rsid w:val="00066D69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C2A6D"/>
    <w:rsid w:val="000C2B9D"/>
    <w:rsid w:val="000C38DD"/>
    <w:rsid w:val="000C4DFF"/>
    <w:rsid w:val="000C6DD9"/>
    <w:rsid w:val="000D3AD4"/>
    <w:rsid w:val="000D55B5"/>
    <w:rsid w:val="000D62E4"/>
    <w:rsid w:val="000E1D25"/>
    <w:rsid w:val="000E43FC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7D3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6209"/>
    <w:rsid w:val="001B1021"/>
    <w:rsid w:val="001B398F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3F6762"/>
    <w:rsid w:val="0040052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4A4F"/>
    <w:rsid w:val="004C1712"/>
    <w:rsid w:val="004C1FF3"/>
    <w:rsid w:val="004D0343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70AB4"/>
    <w:rsid w:val="00873C82"/>
    <w:rsid w:val="0087607C"/>
    <w:rsid w:val="0087638A"/>
    <w:rsid w:val="008822D6"/>
    <w:rsid w:val="00882C6E"/>
    <w:rsid w:val="00884A1B"/>
    <w:rsid w:val="00893083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366D"/>
    <w:rsid w:val="008D619D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4A75"/>
    <w:rsid w:val="00A26A6F"/>
    <w:rsid w:val="00A27CEF"/>
    <w:rsid w:val="00A329C8"/>
    <w:rsid w:val="00A37E95"/>
    <w:rsid w:val="00A431D8"/>
    <w:rsid w:val="00A45DE5"/>
    <w:rsid w:val="00A52225"/>
    <w:rsid w:val="00A540C5"/>
    <w:rsid w:val="00A5721D"/>
    <w:rsid w:val="00A57943"/>
    <w:rsid w:val="00A57FDD"/>
    <w:rsid w:val="00A60AFD"/>
    <w:rsid w:val="00A60C64"/>
    <w:rsid w:val="00A613E3"/>
    <w:rsid w:val="00A652D9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D45C8"/>
    <w:rsid w:val="00AD602E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25C5"/>
    <w:rsid w:val="00D43C69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7D22"/>
    <w:rsid w:val="00F666AB"/>
    <w:rsid w:val="00F71055"/>
    <w:rsid w:val="00F82493"/>
    <w:rsid w:val="00F87637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chartTrackingRefBased/>
  <w15:docId w15:val="{6654C26A-801F-425B-8601-B873ABA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934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Ferguson</dc:creator>
  <cp:lastModifiedBy>Lori Zehr</cp:lastModifiedBy>
  <cp:revision>3</cp:revision>
  <cp:lastPrinted>2022-11-03T01:08:00Z</cp:lastPrinted>
  <dcterms:created xsi:type="dcterms:W3CDTF">2022-11-03T16:42:00Z</dcterms:created>
  <dcterms:modified xsi:type="dcterms:W3CDTF">2022-11-14T03:15:00Z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