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6F555E10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684BF272" w14:textId="77777777" w:rsidR="00A64BFD" w:rsidRDefault="00A64BFD" w:rsidP="001657E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McLean, President (Chair)</w:t>
            </w:r>
          </w:p>
          <w:p w14:paraId="6690C727" w14:textId="0CD37CC8" w:rsidR="00022D3C" w:rsidRDefault="00022D3C" w:rsidP="00022D3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092337A1" w14:textId="77777777" w:rsidR="00D00A75" w:rsidRDefault="00D00A75" w:rsidP="00D00A75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Secretary &amp;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Senior Women’s Coordinator</w:t>
            </w:r>
          </w:p>
          <w:p w14:paraId="63AAEAFD" w14:textId="77777777" w:rsidR="004F75B1" w:rsidRDefault="004F75B1" w:rsidP="004F75B1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Angela Sawyer, VP Fastball</w:t>
            </w:r>
          </w:p>
          <w:p w14:paraId="53F032D2" w14:textId="77777777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Nathan Bird, UIC Baseball</w:t>
            </w:r>
          </w:p>
          <w:p w14:paraId="4F387B20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3C5AD1D0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Vince Greco,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Past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President</w:t>
            </w:r>
          </w:p>
          <w:p w14:paraId="7204D43A" w14:textId="77777777" w:rsidR="00910077" w:rsidRDefault="00910077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Brittany Hague, VP Admin</w:t>
            </w:r>
          </w:p>
          <w:p w14:paraId="40DA7C47" w14:textId="39EDDFDD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Katie Williams, Baseball Uniform Manager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3C335672" w14:textId="2AD2E28F" w:rsidR="004F36A4" w:rsidRDefault="00C9252B" w:rsidP="005D317C">
            <w:pPr>
              <w:pStyle w:val="Heading2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Not </w:t>
            </w:r>
            <w:r w:rsidR="004F36A4">
              <w:rPr>
                <w:rFonts w:ascii="Arial" w:hAnsi="Arial" w:cs="Arial"/>
                <w:color w:val="auto"/>
                <w:sz w:val="24"/>
                <w:szCs w:val="24"/>
              </w:rPr>
              <w:t>In Attendance</w:t>
            </w:r>
            <w:r w:rsidR="004F36A4" w:rsidRPr="008D619D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="004F36A4"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2BC23049" w14:textId="7AD2E859" w:rsidR="00C9252B" w:rsidRDefault="00C9252B" w:rsidP="00C9252B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Russ Sawyer, VP Operations</w:t>
            </w:r>
          </w:p>
          <w:p w14:paraId="53C32C1F" w14:textId="77777777" w:rsidR="00C9252B" w:rsidRDefault="00C9252B" w:rsidP="00C9252B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Liam Stokes, FB Scheduler</w:t>
            </w:r>
          </w:p>
          <w:p w14:paraId="018085AB" w14:textId="77777777" w:rsidR="00C9252B" w:rsidRDefault="00C9252B" w:rsidP="00C9252B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4AAF0306" w14:textId="0828921A" w:rsidR="00C9252B" w:rsidRDefault="00C9252B" w:rsidP="00C9252B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Baseball</w:t>
            </w:r>
          </w:p>
          <w:p w14:paraId="5BCB167F" w14:textId="77777777" w:rsidR="00910077" w:rsidRPr="00DA17D7" w:rsidRDefault="00910077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66E65D49" w14:textId="7C23420F" w:rsidR="00B21FB3" w:rsidRDefault="00B21FB3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Dane Kingsbury, Sponsorship Coordinator</w:t>
            </w:r>
          </w:p>
          <w:p w14:paraId="53B4F260" w14:textId="77777777" w:rsidR="00910077" w:rsidRDefault="00910077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Shane Edison, Equipment Manager</w:t>
            </w:r>
          </w:p>
          <w:p w14:paraId="6BEF0765" w14:textId="77777777" w:rsidR="00910077" w:rsidRDefault="00910077" w:rsidP="00910077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Karen Ryall, FB Umpire Scheduler</w:t>
            </w:r>
          </w:p>
          <w:p w14:paraId="1ADAC8E6" w14:textId="060AC9A4" w:rsidR="005D317C" w:rsidRDefault="005D317C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Ben Davidson, Technical Director BB</w:t>
            </w:r>
          </w:p>
          <w:p w14:paraId="4607FB33" w14:textId="77777777" w:rsidR="003E2748" w:rsidRPr="003E2748" w:rsidRDefault="003E2748" w:rsidP="003E2748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2748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</w:p>
          <w:p w14:paraId="10A81B6C" w14:textId="77777777" w:rsidR="00C9252B" w:rsidRDefault="00C9252B" w:rsidP="00C9252B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Kanoux Larsen, Majors Coordinator</w:t>
            </w:r>
          </w:p>
          <w:p w14:paraId="2E556176" w14:textId="77777777" w:rsidR="00C9252B" w:rsidRDefault="00C9252B" w:rsidP="00C9252B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Anita Carreiro, Event Coordinator</w:t>
            </w:r>
          </w:p>
          <w:p w14:paraId="6B4F587A" w14:textId="77777777" w:rsidR="004F75B1" w:rsidRDefault="004F75B1" w:rsidP="004F75B1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Caitlin Siska, FB Uniform Manager</w:t>
            </w:r>
          </w:p>
          <w:p w14:paraId="081EB422" w14:textId="2BBA0B87" w:rsidR="003E2748" w:rsidRPr="00D23B5D" w:rsidRDefault="003E2748" w:rsidP="00C9252B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CF13C0B" w14:textId="2D03D2FF" w:rsidR="00A20344" w:rsidRPr="001C1DE7" w:rsidRDefault="00C92DC6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C9252B">
              <w:rPr>
                <w:rFonts w:ascii="Arial" w:hAnsi="Arial" w:cs="Arial"/>
                <w:color w:val="auto"/>
                <w:szCs w:val="24"/>
              </w:rPr>
              <w:t>Sept 13</w:t>
            </w:r>
            <w:r w:rsidR="00DE6A2E">
              <w:rPr>
                <w:rFonts w:ascii="Arial" w:hAnsi="Arial" w:cs="Arial"/>
                <w:color w:val="auto"/>
                <w:szCs w:val="24"/>
              </w:rPr>
              <w:t>, 2023</w:t>
            </w:r>
          </w:p>
          <w:p w14:paraId="7252A93D" w14:textId="1510E3AF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</w:r>
            <w:r w:rsidR="00D00A75">
              <w:rPr>
                <w:rFonts w:ascii="Arial" w:hAnsi="Arial" w:cs="Arial"/>
                <w:color w:val="auto"/>
              </w:rPr>
              <w:t>8:00</w:t>
            </w:r>
            <w:r w:rsidR="000B1736">
              <w:rPr>
                <w:rFonts w:ascii="Arial" w:hAnsi="Arial" w:cs="Arial"/>
                <w:color w:val="auto"/>
              </w:rPr>
              <w:t xml:space="preserve"> </w:t>
            </w:r>
            <w:r w:rsidRPr="001C1DE7">
              <w:rPr>
                <w:rFonts w:ascii="Arial" w:hAnsi="Arial" w:cs="Arial"/>
                <w:color w:val="auto"/>
              </w:rPr>
              <w:t>PM</w:t>
            </w:r>
          </w:p>
          <w:p w14:paraId="6D99401B" w14:textId="4A5804CE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</w:t>
            </w:r>
            <w:r w:rsidR="000B1736">
              <w:rPr>
                <w:rFonts w:ascii="Arial" w:hAnsi="Arial" w:cs="Arial"/>
                <w:color w:val="auto"/>
              </w:rPr>
              <w:t>Lakehill Clubhouse</w:t>
            </w:r>
            <w:r w:rsidRPr="001C1DE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7DDBEB04" w14:textId="77777777" w:rsidR="00AD45C8" w:rsidRDefault="00AD45C8" w:rsidP="00AD45C8">
            <w:pPr>
              <w:pStyle w:val="Heading3"/>
              <w:ind w:left="720"/>
              <w:rPr>
                <w:rFonts w:ascii="Arial" w:hAnsi="Arial" w:cs="Arial"/>
                <w:color w:val="auto"/>
              </w:rPr>
            </w:pPr>
          </w:p>
          <w:p w14:paraId="31877CFE" w14:textId="45E7847F" w:rsidR="006842C7" w:rsidRDefault="003502DE" w:rsidP="00A64BFD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 xml:space="preserve">at </w:t>
            </w:r>
            <w:r w:rsidR="00D00A75">
              <w:rPr>
                <w:rFonts w:ascii="Arial" w:hAnsi="Arial" w:cs="Arial"/>
                <w:b w:val="0"/>
                <w:bCs w:val="0"/>
                <w:color w:val="auto"/>
              </w:rPr>
              <w:t>8:0</w:t>
            </w:r>
            <w:r w:rsidR="00C9252B">
              <w:rPr>
                <w:rFonts w:ascii="Arial" w:hAnsi="Arial" w:cs="Arial"/>
                <w:b w:val="0"/>
                <w:bCs w:val="0"/>
                <w:color w:val="auto"/>
              </w:rPr>
              <w:t>7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  <w:p w14:paraId="7C43CFBF" w14:textId="77777777" w:rsidR="006842C7" w:rsidRDefault="006842C7" w:rsidP="001657E4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399EF496" w14:textId="77777777" w:rsidR="00B845DD" w:rsidRDefault="00B845DD" w:rsidP="001657E4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02A74EFC" w14:textId="35D2FC42" w:rsidR="00B845DD" w:rsidRPr="001657E4" w:rsidRDefault="00B845DD" w:rsidP="001657E4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074811" w:rsidRPr="001C1DE7" w14:paraId="5B7AD33E" w14:textId="77777777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ADOPTION OF AGENDA</w:t>
            </w:r>
          </w:p>
          <w:p w14:paraId="097311F2" w14:textId="77777777" w:rsidR="00B1360F" w:rsidRDefault="00B1360F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MOTION:</w:t>
            </w:r>
          </w:p>
          <w:p w14:paraId="53E52FE7" w14:textId="792209A4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077">
              <w:rPr>
                <w:rFonts w:ascii="Arial" w:hAnsi="Arial" w:cs="Arial"/>
                <w:sz w:val="24"/>
                <w:szCs w:val="24"/>
              </w:rPr>
              <w:t>Chris</w:t>
            </w:r>
          </w:p>
          <w:p w14:paraId="2B20173C" w14:textId="6A211316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077">
              <w:rPr>
                <w:rFonts w:ascii="Arial" w:hAnsi="Arial" w:cs="Arial"/>
                <w:sz w:val="24"/>
                <w:szCs w:val="24"/>
              </w:rPr>
              <w:t>Angela</w:t>
            </w:r>
          </w:p>
          <w:p w14:paraId="70707175" w14:textId="4E3F817A" w:rsidR="00571AB2" w:rsidRDefault="00DD485F" w:rsidP="00D46605">
            <w:pPr>
              <w:pStyle w:val="NormalWeb"/>
              <w:rPr>
                <w:rFonts w:ascii="Arial" w:hAnsi="Arial" w:cs="Arial"/>
              </w:rPr>
            </w:pPr>
            <w:r w:rsidRPr="00DE6B21">
              <w:rPr>
                <w:rFonts w:ascii="Arial" w:hAnsi="Arial" w:cs="Arial"/>
              </w:rPr>
              <w:t>That the agenda be a</w:t>
            </w:r>
            <w:r w:rsidRPr="00D46605">
              <w:rPr>
                <w:rFonts w:ascii="Arial" w:hAnsi="Arial" w:cs="Arial"/>
              </w:rPr>
              <w:t xml:space="preserve">pproved </w:t>
            </w:r>
            <w:r w:rsidR="004F75B1">
              <w:rPr>
                <w:rFonts w:ascii="Arial" w:hAnsi="Arial" w:cs="Arial"/>
              </w:rPr>
              <w:t xml:space="preserve">as circulated. </w:t>
            </w:r>
            <w:r w:rsidRPr="00C52544">
              <w:rPr>
                <w:rFonts w:ascii="Arial" w:hAnsi="Arial" w:cs="Arial"/>
                <w:b/>
                <w:bCs/>
              </w:rPr>
              <w:t>Carried</w:t>
            </w:r>
            <w:r w:rsidRPr="00DE6B21">
              <w:rPr>
                <w:rFonts w:ascii="Arial" w:hAnsi="Arial" w:cs="Arial"/>
              </w:rPr>
              <w:t>.</w:t>
            </w:r>
          </w:p>
          <w:p w14:paraId="20B85AA9" w14:textId="4D73F634" w:rsidR="00065AB1" w:rsidRPr="00AD45C8" w:rsidRDefault="00065AB1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APPROVAL OF MINUTES</w:t>
            </w:r>
          </w:p>
          <w:p w14:paraId="01C92B6D" w14:textId="7C051F64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2423A" w14:textId="1D1FCC9C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910077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  <w:r w:rsidR="00C9252B">
              <w:rPr>
                <w:rFonts w:ascii="Arial" w:hAnsi="Arial" w:cs="Arial"/>
                <w:b/>
                <w:bCs/>
                <w:sz w:val="24"/>
                <w:szCs w:val="24"/>
              </w:rPr>
              <w:t>uly 19</w:t>
            </w:r>
            <w:r w:rsidR="00CB667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5D317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FC33E6E" w14:textId="1044DE76" w:rsidR="00A64BF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077">
              <w:rPr>
                <w:rFonts w:ascii="Arial" w:hAnsi="Arial" w:cs="Arial"/>
                <w:sz w:val="24"/>
                <w:szCs w:val="24"/>
              </w:rPr>
              <w:t>Michelle</w:t>
            </w:r>
          </w:p>
          <w:p w14:paraId="5A24EEE0" w14:textId="3638E27A" w:rsidR="00470584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252B">
              <w:rPr>
                <w:rFonts w:ascii="Arial" w:hAnsi="Arial" w:cs="Arial"/>
                <w:sz w:val="24"/>
                <w:szCs w:val="24"/>
              </w:rPr>
              <w:t>Angela</w:t>
            </w:r>
          </w:p>
          <w:p w14:paraId="2DDEF07B" w14:textId="7E81FB2C" w:rsidR="00A64BFD" w:rsidRPr="00B1360F" w:rsidRDefault="00B25D2D" w:rsidP="00CB6674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910077">
              <w:rPr>
                <w:rFonts w:ascii="Arial" w:hAnsi="Arial" w:cs="Arial"/>
                <w:sz w:val="24"/>
                <w:szCs w:val="24"/>
              </w:rPr>
              <w:t>Ju</w:t>
            </w:r>
            <w:r w:rsidR="00C9252B">
              <w:rPr>
                <w:rFonts w:ascii="Arial" w:hAnsi="Arial" w:cs="Arial"/>
                <w:sz w:val="24"/>
                <w:szCs w:val="24"/>
              </w:rPr>
              <w:t>ly</w:t>
            </w:r>
            <w:r w:rsidR="00910077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C9252B">
              <w:rPr>
                <w:rFonts w:ascii="Arial" w:hAnsi="Arial" w:cs="Arial"/>
                <w:sz w:val="24"/>
                <w:szCs w:val="24"/>
              </w:rPr>
              <w:t>9</w:t>
            </w:r>
            <w:r w:rsidR="00D00A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</w:t>
            </w:r>
            <w:r w:rsidR="00A64BFD">
              <w:rPr>
                <w:rFonts w:ascii="Arial" w:hAnsi="Arial" w:cs="Arial"/>
                <w:sz w:val="24"/>
                <w:szCs w:val="24"/>
              </w:rPr>
              <w:t>circulated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4811" w:rsidRPr="001C1DE7" w14:paraId="4D677C64" w14:textId="77777777">
        <w:tc>
          <w:tcPr>
            <w:tcW w:w="10512" w:type="dxa"/>
          </w:tcPr>
          <w:p w14:paraId="1741B376" w14:textId="77777777" w:rsidR="00074811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5D2DB61D" w14:textId="77777777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4D7AA" w14:textId="591AF2B0" w:rsidR="007655EF" w:rsidRDefault="007655EF" w:rsidP="00A64BF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Items – Ongoing List </w:t>
            </w:r>
          </w:p>
          <w:p w14:paraId="2144414F" w14:textId="21A7D75F" w:rsidR="004520F3" w:rsidRPr="004520F3" w:rsidRDefault="000B1736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Action List was </w:t>
            </w:r>
            <w:r w:rsidR="002238AC">
              <w:rPr>
                <w:rFonts w:ascii="Arial" w:hAnsi="Arial" w:cs="Arial"/>
                <w:sz w:val="24"/>
                <w:szCs w:val="24"/>
              </w:rPr>
              <w:t xml:space="preserve">updated. </w:t>
            </w:r>
          </w:p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>
        <w:tc>
          <w:tcPr>
            <w:tcW w:w="10512" w:type="dxa"/>
          </w:tcPr>
          <w:p w14:paraId="2823809F" w14:textId="77777777" w:rsidR="007655EF" w:rsidRDefault="007655EF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0CB61013" w14:textId="65EB230F" w:rsidR="000B1736" w:rsidRDefault="004F75B1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  <w:p w14:paraId="02F6F962" w14:textId="71B00995" w:rsidR="001F20C8" w:rsidRPr="004F6F53" w:rsidRDefault="001F20C8" w:rsidP="003D2D64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7861347A" w14:textId="77777777">
        <w:tc>
          <w:tcPr>
            <w:tcW w:w="10512" w:type="dxa"/>
          </w:tcPr>
          <w:p w14:paraId="14B17EFC" w14:textId="6FE9B040" w:rsidR="00074811" w:rsidRPr="001C1DE7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>
        <w:tc>
          <w:tcPr>
            <w:tcW w:w="10512" w:type="dxa"/>
          </w:tcPr>
          <w:p w14:paraId="6B46A723" w14:textId="75D86342" w:rsidR="00157151" w:rsidRPr="000B1736" w:rsidRDefault="000B1736" w:rsidP="000B1736">
            <w:pPr>
              <w:tabs>
                <w:tab w:val="left" w:pos="1276"/>
              </w:tabs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6.1</w:t>
            </w:r>
            <w:r w:rsidR="00286CF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p w14:paraId="6C9025A8" w14:textId="77777777" w:rsidR="00526D27" w:rsidRPr="00157151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3871F525" w14:textId="2F63B292" w:rsidR="004F75B1" w:rsidRDefault="004F75B1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bookmarkStart w:id="0" w:name="_Hlk109733547"/>
                  <w:r>
                    <w:rPr>
                      <w:rFonts w:ascii="Arial" w:hAnsi="Arial" w:cs="Arial"/>
                    </w:rPr>
                    <w:t>$2</w:t>
                  </w:r>
                  <w:r w:rsidR="00C9252B">
                    <w:rPr>
                      <w:rFonts w:ascii="Arial" w:hAnsi="Arial" w:cs="Arial"/>
                    </w:rPr>
                    <w:t>00</w:t>
                  </w:r>
                  <w:r>
                    <w:rPr>
                      <w:rFonts w:ascii="Arial" w:hAnsi="Arial" w:cs="Arial"/>
                    </w:rPr>
                    <w:t>K</w:t>
                  </w:r>
                  <w:r w:rsidR="00C9252B">
                    <w:rPr>
                      <w:rFonts w:ascii="Arial" w:hAnsi="Arial" w:cs="Arial"/>
                    </w:rPr>
                    <w:t xml:space="preserve">, down $25K compared to last year due to </w:t>
                  </w:r>
                  <w:proofErr w:type="gramStart"/>
                  <w:r w:rsidR="00C9252B">
                    <w:rPr>
                      <w:rFonts w:ascii="Arial" w:hAnsi="Arial" w:cs="Arial"/>
                    </w:rPr>
                    <w:t>spending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14:paraId="7F418306" w14:textId="77777777" w:rsidR="00C9252B" w:rsidRDefault="00C9252B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Drafting year end statements and budget for next year</w:t>
                  </w:r>
                </w:p>
                <w:p w14:paraId="4BB688F3" w14:textId="75BE09E7" w:rsidR="00C9252B" w:rsidRDefault="00C9252B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Considering registration fees to be increased; uniforms; tourney teams; concession arrangements, and garbage </w:t>
                  </w:r>
                  <w:proofErr w:type="gramStart"/>
                  <w:r>
                    <w:rPr>
                      <w:rFonts w:ascii="Arial" w:hAnsi="Arial" w:cs="Arial"/>
                    </w:rPr>
                    <w:t>costs</w:t>
                  </w:r>
                  <w:proofErr w:type="gramEnd"/>
                </w:p>
                <w:bookmarkEnd w:id="0"/>
                <w:p w14:paraId="19A3C8DB" w14:textId="0114331A" w:rsidR="00CB6674" w:rsidRPr="00D75140" w:rsidRDefault="00CB6674" w:rsidP="00C9252B">
                  <w:pPr>
                    <w:pStyle w:val="NormalWeb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3B5D3BF2" w14:textId="23A7F9B1" w:rsidR="000806FC" w:rsidRPr="009B7E52" w:rsidRDefault="000806FC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D18A36" w14:textId="251A9A3D" w:rsidR="00592B3D" w:rsidRPr="005D2776" w:rsidRDefault="00592B3D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CA9E8D" w14:textId="2D0E3AA9" w:rsidR="001F20C8" w:rsidRPr="00C44975" w:rsidRDefault="001F20C8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>
        <w:tc>
          <w:tcPr>
            <w:tcW w:w="10512" w:type="dxa"/>
          </w:tcPr>
          <w:p w14:paraId="1D268E23" w14:textId="1ABAEE3B" w:rsidR="00FB2317" w:rsidRPr="000B1736" w:rsidRDefault="006953CB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487C1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Fastball </w:t>
            </w:r>
            <w:r w:rsidR="000D55B5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Program Update (</w:t>
            </w:r>
            <w:r w:rsidR="00C04E2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Angela</w:t>
            </w:r>
            <w:r w:rsidR="000D55B5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24EE183" w14:textId="77777777" w:rsidR="00526D27" w:rsidRPr="000D55B5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869AF" w14:paraId="0D061B7A" w14:textId="77777777">
              <w:tc>
                <w:tcPr>
                  <w:tcW w:w="5654" w:type="dxa"/>
                </w:tcPr>
                <w:p w14:paraId="0449B126" w14:textId="387A4CF2" w:rsidR="00C9252B" w:rsidRDefault="00C9252B" w:rsidP="00D00A75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 teams for U13 and U15 proceeding; U17 B numbers low (U17 team numbers, just not for B)</w:t>
                  </w:r>
                </w:p>
                <w:p w14:paraId="5FBC205D" w14:textId="5A63A810" w:rsidR="00A70878" w:rsidRPr="00487C13" w:rsidRDefault="00A70878" w:rsidP="00C9252B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</w:tcPr>
                <w:p w14:paraId="3C3783A0" w14:textId="77777777" w:rsidR="00CA7339" w:rsidRDefault="00CA7339" w:rsidP="00CA7339"/>
                <w:p w14:paraId="6FCC906B" w14:textId="77777777" w:rsidR="00AC7997" w:rsidRDefault="00AC7997" w:rsidP="00CA7339"/>
                <w:p w14:paraId="4F3271DE" w14:textId="7A6F6F79" w:rsidR="00AC7997" w:rsidRPr="00CA7339" w:rsidRDefault="00AC7997" w:rsidP="00CA7339">
                  <w:r>
                    <w:t xml:space="preserve"> </w:t>
                  </w:r>
                </w:p>
              </w:tc>
              <w:tc>
                <w:tcPr>
                  <w:tcW w:w="1665" w:type="dxa"/>
                </w:tcPr>
                <w:p w14:paraId="29113E70" w14:textId="77777777" w:rsidR="009869A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5913C9B" w14:textId="77777777" w:rsidR="00AC7997" w:rsidRDefault="00AC7997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472292" w14:textId="20146341" w:rsidR="00AC7997" w:rsidRPr="005D2776" w:rsidRDefault="00AC7997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F77D8" w14:textId="27BE1344" w:rsidR="002016A7" w:rsidRPr="006A2BEC" w:rsidRDefault="002016A7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>
        <w:tc>
          <w:tcPr>
            <w:tcW w:w="10512" w:type="dxa"/>
          </w:tcPr>
          <w:p w14:paraId="60408D8A" w14:textId="41D86362" w:rsidR="001562BC" w:rsidRDefault="001562BC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</w:t>
            </w:r>
          </w:p>
          <w:p w14:paraId="7514436D" w14:textId="77777777" w:rsidR="00526D27" w:rsidRPr="001562BC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1562BC" w14:paraId="2678B62B" w14:textId="77777777">
              <w:tc>
                <w:tcPr>
                  <w:tcW w:w="5654" w:type="dxa"/>
                </w:tcPr>
                <w:p w14:paraId="63E4BFA7" w14:textId="77777777" w:rsidR="00B04A21" w:rsidRDefault="00C9252B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Michelle: BB Ops committee discussed</w:t>
                  </w:r>
                  <w:r w:rsidR="00B04A21"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  <w:p w14:paraId="15D5756C" w14:textId="6B079908" w:rsidR="00B04A21" w:rsidRDefault="00B04A21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Majors and Minors academy, assessments, and selection for indoors; oak bay for indoor training;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Harbour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Cats/Golden Tide partnership; coaches brought in; growing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program</w:t>
                  </w:r>
                  <w:proofErr w:type="gramEnd"/>
                </w:p>
                <w:p w14:paraId="610010B3" w14:textId="2024A1F5" w:rsidR="005A7030" w:rsidRPr="00CA7339" w:rsidRDefault="005A7030" w:rsidP="00B04A21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</w:tcPr>
                <w:p w14:paraId="5A8D85C8" w14:textId="5876B517" w:rsidR="004D226F" w:rsidRPr="009B7E52" w:rsidRDefault="004D226F" w:rsidP="005A7030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5232EF" w14:textId="42C9F2DC" w:rsidR="000E43FC" w:rsidRPr="005D2776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57325A" w14:textId="726CBEF7" w:rsidR="00526D27" w:rsidRPr="009072A7" w:rsidRDefault="00526D27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>
        <w:tc>
          <w:tcPr>
            <w:tcW w:w="10512" w:type="dxa"/>
          </w:tcPr>
          <w:p w14:paraId="1E739FC6" w14:textId="5996B4B9" w:rsidR="009072A7" w:rsidRDefault="009072A7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Operations Update (</w:t>
            </w:r>
            <w:r w:rsidR="00B04A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Angeal </w:t>
            </w:r>
            <w:r w:rsidR="004F7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for </w:t>
            </w:r>
            <w:r w:rsidR="00E64A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Russ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2CA63F41" w14:textId="77777777" w:rsidR="00526D27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072A7" w14:paraId="2B166706" w14:textId="77777777">
              <w:tc>
                <w:tcPr>
                  <w:tcW w:w="5654" w:type="dxa"/>
                </w:tcPr>
                <w:p w14:paraId="2B492652" w14:textId="77777777" w:rsidR="00B04A21" w:rsidRDefault="00E67BB4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Bathroom </w:t>
                  </w:r>
                  <w:r w:rsidR="00B04A21">
                    <w:rPr>
                      <w:rFonts w:ascii="Arial" w:hAnsi="Arial" w:cs="Arial"/>
                      <w:sz w:val="24"/>
                      <w:szCs w:val="24"/>
                    </w:rPr>
                    <w:t>reno ongoing; plumbing inspection</w:t>
                  </w:r>
                </w:p>
                <w:p w14:paraId="22DD9858" w14:textId="77777777" w:rsidR="00B04A21" w:rsidRDefault="00B04A21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Thank you to Mann for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support</w:t>
                  </w:r>
                  <w:proofErr w:type="gramEnd"/>
                </w:p>
                <w:p w14:paraId="36C43E05" w14:textId="77777777" w:rsidR="00B04A21" w:rsidRDefault="00B04A21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Water filler in one bathroom</w:t>
                  </w:r>
                </w:p>
                <w:p w14:paraId="585B4168" w14:textId="399F1B0B" w:rsidR="00B04A21" w:rsidRDefault="00B04A21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Tiling and painting discussed</w:t>
                  </w:r>
                </w:p>
                <w:p w14:paraId="604409A9" w14:textId="2F1454D5" w:rsidR="00CB1F7D" w:rsidRPr="00CA7339" w:rsidRDefault="00CB1F7D" w:rsidP="00B845DD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37F446BA" w14:textId="0BB77F1B" w:rsidR="008738C7" w:rsidRDefault="008738C7" w:rsidP="0093671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39DB972" w14:textId="77777777" w:rsidR="00CA7339" w:rsidRDefault="00CA7339" w:rsidP="008738C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4EA2E27" w14:textId="77777777" w:rsidR="00CB1F7D" w:rsidRDefault="00CB1F7D" w:rsidP="008738C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D3381F8" w14:textId="13ED17FB" w:rsidR="00CB1F7D" w:rsidRPr="009B7E52" w:rsidRDefault="00CB1F7D" w:rsidP="00B04A21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780EBF8" w14:textId="77777777" w:rsidR="0020453C" w:rsidRDefault="0020453C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232952C" w14:textId="77777777" w:rsidR="00CB1F7D" w:rsidRDefault="00CB1F7D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775CB4C" w14:textId="77777777" w:rsidR="00CB1F7D" w:rsidRDefault="00CB1F7D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0DDE50" w14:textId="3E09D76D" w:rsidR="009072A7" w:rsidRPr="005D2776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>
        <w:tc>
          <w:tcPr>
            <w:tcW w:w="10512" w:type="dxa"/>
          </w:tcPr>
          <w:p w14:paraId="0C64CF1F" w14:textId="5B6AE55D" w:rsidR="00AF538F" w:rsidRPr="00526D27" w:rsidRDefault="00AF538F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0675A1">
              <w:rPr>
                <w:rFonts w:ascii="Arial" w:hAnsi="Arial" w:cs="Arial"/>
                <w:b/>
                <w:bCs/>
                <w:sz w:val="24"/>
                <w:szCs w:val="24"/>
              </w:rPr>
              <w:t>Brittany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24E6707" w14:textId="77777777" w:rsidR="00526D27" w:rsidRPr="00AF538F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CA7339" w14:paraId="2D5DDB21" w14:textId="77777777">
              <w:tc>
                <w:tcPr>
                  <w:tcW w:w="5654" w:type="dxa"/>
                </w:tcPr>
                <w:p w14:paraId="11FCBDD4" w14:textId="04E111E1" w:rsidR="00E91D4D" w:rsidRDefault="00B04A21" w:rsidP="0079269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Nothing to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report</w:t>
                  </w:r>
                  <w:proofErr w:type="gramEnd"/>
                </w:p>
                <w:p w14:paraId="757B8B20" w14:textId="176D3EDF" w:rsidR="00CA7339" w:rsidRPr="00AE00E7" w:rsidRDefault="00CA7339" w:rsidP="00B845DD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1F953E8B" w14:textId="023793A7" w:rsidR="00CA7339" w:rsidRPr="009B7E52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3B8D0DF9" w14:textId="292810D0" w:rsidR="00CA7339" w:rsidRPr="005D2776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54C7A98" w14:textId="77777777" w:rsidR="00526D27" w:rsidRDefault="00526D27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09F4D0F0" w14:textId="448A5DD0" w:rsidR="0020453C" w:rsidRPr="00526D27" w:rsidRDefault="0020453C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UIC’s Upd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ate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BB- Nate; FB - vacant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10004CCD" w14:textId="77777777" w:rsidR="0020453C" w:rsidRPr="00AF538F" w:rsidRDefault="0020453C" w:rsidP="0020453C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20453C" w14:paraId="4124C5A3" w14:textId="77777777" w:rsidTr="00E8675C">
              <w:tc>
                <w:tcPr>
                  <w:tcW w:w="5654" w:type="dxa"/>
                </w:tcPr>
                <w:p w14:paraId="768EFE21" w14:textId="77777777" w:rsidR="0020453C" w:rsidRPr="003763CD" w:rsidRDefault="0020453C" w:rsidP="0020453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66B837E4" w14:textId="77777777" w:rsidR="0020453C" w:rsidRPr="003E0DCF" w:rsidRDefault="0020453C" w:rsidP="0020453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44450211" w14:textId="77777777" w:rsidR="0020453C" w:rsidRPr="003E0DCF" w:rsidRDefault="0020453C" w:rsidP="0020453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66D10A8" w14:textId="77777777" w:rsidR="0020453C" w:rsidRPr="003E0DCF" w:rsidRDefault="0020453C" w:rsidP="0020453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20453C" w14:paraId="383A705F" w14:textId="77777777" w:rsidTr="00E8675C">
              <w:tc>
                <w:tcPr>
                  <w:tcW w:w="5654" w:type="dxa"/>
                </w:tcPr>
                <w:p w14:paraId="3C3A23DE" w14:textId="77777777" w:rsidR="00B04A21" w:rsidRDefault="00B04A21" w:rsidP="000675A1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Sticking with $35/game</w:t>
                  </w:r>
                </w:p>
                <w:p w14:paraId="3492F037" w14:textId="77777777" w:rsidR="00B04A21" w:rsidRDefault="00B04A21" w:rsidP="000675A1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Recruiting umps for Majors</w:t>
                  </w:r>
                </w:p>
                <w:p w14:paraId="76CECB22" w14:textId="742CBD49" w:rsidR="00B04A21" w:rsidRDefault="00B04A21" w:rsidP="000675A1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Planning development work with umpires</w:t>
                  </w:r>
                </w:p>
                <w:p w14:paraId="3ABED86E" w14:textId="01C7C015" w:rsidR="0073254F" w:rsidRPr="00AE00E7" w:rsidRDefault="0073254F" w:rsidP="0073254F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B009751" w14:textId="285A4A01" w:rsidR="0020453C" w:rsidRPr="009B7E52" w:rsidRDefault="0020453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58F4890C" w14:textId="2EE87EEE" w:rsidR="0020453C" w:rsidRPr="005D2776" w:rsidRDefault="0020453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7A1FAF" w14:textId="327921AD" w:rsidR="0020453C" w:rsidRPr="008840F5" w:rsidRDefault="0020453C" w:rsidP="008840F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985" w:rsidRPr="001C1DE7" w14:paraId="70E2DA59" w14:textId="77777777">
        <w:tc>
          <w:tcPr>
            <w:tcW w:w="10512" w:type="dxa"/>
          </w:tcPr>
          <w:p w14:paraId="5FEF0D6C" w14:textId="0B80C513" w:rsidR="00866564" w:rsidRPr="00866564" w:rsidRDefault="006C3985" w:rsidP="000B1736">
            <w:pPr>
              <w:pStyle w:val="ListParagraph"/>
              <w:numPr>
                <w:ilvl w:val="0"/>
                <w:numId w:val="37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bookmarkStart w:id="1" w:name="_Hlk10566051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NEW BUSINESS</w:t>
            </w:r>
          </w:p>
        </w:tc>
      </w:tr>
      <w:tr w:rsidR="00CC55B1" w:rsidRPr="001C1DE7" w14:paraId="63A874DB" w14:textId="77777777">
        <w:tc>
          <w:tcPr>
            <w:tcW w:w="10512" w:type="dxa"/>
          </w:tcPr>
          <w:p w14:paraId="031F2229" w14:textId="38EB3BEF" w:rsidR="008840F5" w:rsidRPr="000675A1" w:rsidRDefault="000675A1" w:rsidP="000675A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7.1 </w:t>
            </w:r>
            <w:r w:rsidR="00B04A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Spring scheduling plan; additional Diamonds needed? </w:t>
            </w:r>
            <w:r w:rsidR="004355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</w:t>
            </w:r>
            <w:r w:rsidR="00E67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Andrew</w:t>
            </w:r>
            <w:r w:rsidR="004355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05A1C375" w14:textId="77777777" w:rsidR="00866564" w:rsidRPr="00526D27" w:rsidRDefault="00866564" w:rsidP="00526D27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17BF5" w14:paraId="5BC3C76E" w14:textId="77777777">
              <w:tc>
                <w:tcPr>
                  <w:tcW w:w="5654" w:type="dxa"/>
                </w:tcPr>
                <w:p w14:paraId="1F765797" w14:textId="4F6D7D7D" w:rsidR="00E67BB4" w:rsidRDefault="00B04A21" w:rsidP="007B6D1B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Bump to next meeting</w:t>
                  </w:r>
                </w:p>
                <w:p w14:paraId="7274A031" w14:textId="3A725EB7" w:rsidR="008840F5" w:rsidRPr="00F047FB" w:rsidRDefault="008840F5" w:rsidP="00B845DD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F326B30" w14:textId="675082F8" w:rsidR="00F52ED4" w:rsidRPr="009B7E52" w:rsidRDefault="00F52ED4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C470626" w14:textId="50A865A6" w:rsidR="00F52ED4" w:rsidRPr="005D2776" w:rsidRDefault="00F52ED4" w:rsidP="00F52ED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074811" w:rsidRPr="001C1DE7" w14:paraId="43B6659A" w14:textId="77777777">
        <w:tc>
          <w:tcPr>
            <w:tcW w:w="10512" w:type="dxa"/>
          </w:tcPr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1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2"/>
            </w:tblGrid>
            <w:tr w:rsidR="000642F4" w:rsidRPr="00CC55B1" w14:paraId="3B66D89D" w14:textId="77777777">
              <w:tc>
                <w:tcPr>
                  <w:tcW w:w="10512" w:type="dxa"/>
                </w:tcPr>
                <w:tbl>
                  <w:tblPr>
                    <w:tblStyle w:val="TableGridLight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bottom w:w="158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2"/>
                  </w:tblGrid>
                  <w:tr w:rsidR="008840F5" w:rsidRPr="00CC55B1" w14:paraId="465528FA" w14:textId="77777777" w:rsidTr="00E8675C">
                    <w:tc>
                      <w:tcPr>
                        <w:tcW w:w="10512" w:type="dxa"/>
                      </w:tcPr>
                      <w:tbl>
                        <w:tblPr>
                          <w:tblStyle w:val="TableGridLight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bottom w:w="158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2"/>
                        </w:tblGrid>
                        <w:tr w:rsidR="008840F5" w:rsidRPr="00CC55B1" w14:paraId="03252BAC" w14:textId="77777777" w:rsidTr="00E8675C">
                          <w:tc>
                            <w:tcPr>
                              <w:tcW w:w="10512" w:type="dxa"/>
                            </w:tcPr>
                            <w:tbl>
                              <w:tblPr>
                                <w:tblStyle w:val="TableGridLight"/>
                                <w:tblW w:w="5000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bottom w:w="158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12"/>
                              </w:tblGrid>
                              <w:tr w:rsidR="008840F5" w:rsidRPr="00CC55B1" w14:paraId="5BB0E414" w14:textId="77777777" w:rsidTr="00E8675C">
                                <w:tc>
                                  <w:tcPr>
                                    <w:tcW w:w="10512" w:type="dxa"/>
                                  </w:tcPr>
                                  <w:bookmarkEnd w:id="1"/>
                                  <w:p w14:paraId="09DB94FA" w14:textId="4E28B396" w:rsidR="008840F5" w:rsidRDefault="000675A1" w:rsidP="000B1736">
                                    <w:pPr>
                                      <w:pStyle w:val="ListParagraph"/>
                                      <w:numPr>
                                        <w:ilvl w:val="1"/>
                                        <w:numId w:val="37"/>
                                      </w:numPr>
                                      <w:spacing w:after="4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lastRenderedPageBreak/>
                                      <w:t xml:space="preserve"> </w:t>
                                    </w:r>
                                    <w:r w:rsidR="00B04A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Diamond #4 improvements</w:t>
                                    </w:r>
                                    <w:r w:rsidR="009B0F2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 xml:space="preserve"> </w:t>
                                    </w:r>
                                    <w:r w:rsidR="005F5AE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(</w:t>
                                    </w:r>
                                    <w:r w:rsidR="00B04A2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Andrew</w:t>
                                    </w:r>
                                    <w:r w:rsidR="005F5AE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 xml:space="preserve"> </w:t>
                                    </w:r>
                                  </w:p>
                                  <w:p w14:paraId="546EFCF8" w14:textId="77777777" w:rsidR="008840F5" w:rsidRPr="00526D27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1429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</w:p>
                                  <w:tbl>
                                    <w:tblPr>
                                      <w:tblStyle w:val="TableGrid"/>
                                      <w:tblW w:w="9729" w:type="dxa"/>
                                      <w:tblInd w:w="720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54"/>
                                      <w:gridCol w:w="2410"/>
                                      <w:gridCol w:w="1665"/>
                                    </w:tblGrid>
                                    <w:tr w:rsidR="008840F5" w14:paraId="0C3A3EF7" w14:textId="77777777" w:rsidTr="00E8675C">
                                      <w:tc>
                                        <w:tcPr>
                                          <w:tcW w:w="5654" w:type="dxa"/>
                                        </w:tcPr>
                                        <w:p w14:paraId="40EBA9B1" w14:textId="77777777" w:rsidR="008840F5" w:rsidRPr="003763CD" w:rsidRDefault="008840F5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763CD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  <w:t>Discussion included: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</w:tcPr>
                                        <w:p w14:paraId="2BD9B110" w14:textId="77777777" w:rsidR="008840F5" w:rsidRPr="003E0DCF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Responsible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</w:tcPr>
                                        <w:p w14:paraId="596A6A68" w14:textId="77777777" w:rsidR="008840F5" w:rsidRPr="003E0DCF" w:rsidRDefault="008840F5" w:rsidP="008840F5">
                                          <w:pPr>
                                            <w:spacing w:after="4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Date</w:t>
                                          </w:r>
                                        </w:p>
                                        <w:p w14:paraId="62810F71" w14:textId="77777777" w:rsidR="008840F5" w:rsidRPr="003E0DCF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mm/dd/</w:t>
                                          </w:r>
                                          <w:proofErr w:type="spellStart"/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yy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8840F5" w14:paraId="64D0BA15" w14:textId="77777777" w:rsidTr="00E8675C">
                                      <w:tc>
                                        <w:tcPr>
                                          <w:tcW w:w="5654" w:type="dxa"/>
                                        </w:tcPr>
                                        <w:p w14:paraId="1C845F05" w14:textId="79DD3366" w:rsidR="00E67BB4" w:rsidRDefault="00C92DC6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Bump to next meeting</w:t>
                                          </w:r>
                                        </w:p>
                                        <w:p w14:paraId="31F2E7D8" w14:textId="1C8EC515" w:rsidR="008840F5" w:rsidRPr="00F047FB" w:rsidRDefault="008840F5" w:rsidP="00792693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</w:tcPr>
                                        <w:p w14:paraId="4E9D6D50" w14:textId="77777777" w:rsidR="008840F5" w:rsidRPr="009B7E52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</w:tcPr>
                                        <w:p w14:paraId="680A0E3A" w14:textId="6480902D" w:rsidR="008840F5" w:rsidRPr="005D2776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67FB0DD" w14:textId="77777777" w:rsidR="008840F5" w:rsidRPr="00CC55B1" w:rsidRDefault="008840F5" w:rsidP="008840F5">
                                    <w:pPr>
                                      <w:spacing w:after="4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17E18D" w14:textId="54542797" w:rsidR="00C92DC6" w:rsidRDefault="000675A1" w:rsidP="000B1736">
                              <w:pPr>
                                <w:pStyle w:val="ListParagraph"/>
                                <w:numPr>
                                  <w:ilvl w:val="1"/>
                                  <w:numId w:val="37"/>
                                </w:num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 xml:space="preserve"> </w:t>
                              </w:r>
                              <w:r w:rsidR="00C92DC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>Vacant Positions, advertise with AGM notice (Matt M)</w:t>
                              </w:r>
                            </w:p>
                            <w:p w14:paraId="1E74D42C" w14:textId="77777777" w:rsidR="008840F5" w:rsidRPr="00526D27" w:rsidRDefault="008840F5" w:rsidP="008840F5">
                              <w:pPr>
                                <w:pStyle w:val="ListParagraph"/>
                                <w:spacing w:after="40"/>
                                <w:ind w:left="1429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9729" w:type="dxa"/>
                                <w:tblInd w:w="72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54"/>
                                <w:gridCol w:w="2410"/>
                                <w:gridCol w:w="1665"/>
                              </w:tblGrid>
                              <w:tr w:rsidR="008840F5" w14:paraId="5A2CFBB0" w14:textId="77777777" w:rsidTr="00E8675C">
                                <w:tc>
                                  <w:tcPr>
                                    <w:tcW w:w="5654" w:type="dxa"/>
                                  </w:tcPr>
                                  <w:p w14:paraId="02FC4E1E" w14:textId="77777777" w:rsidR="008840F5" w:rsidRPr="003763CD" w:rsidRDefault="008840F5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r w:rsidRPr="003763C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Discussion included: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244D75DE" w14:textId="77777777" w:rsidR="008840F5" w:rsidRPr="003E0DCF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Responsible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4AAF9C7E" w14:textId="77777777" w:rsidR="008840F5" w:rsidRPr="003E0DCF" w:rsidRDefault="008840F5" w:rsidP="008840F5">
                                    <w:pPr>
                                      <w:spacing w:after="4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Date</w:t>
                                    </w:r>
                                  </w:p>
                                  <w:p w14:paraId="4E136C42" w14:textId="77777777" w:rsidR="008840F5" w:rsidRPr="003E0DCF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mm/dd/</w:t>
                                    </w:r>
                                    <w:proofErr w:type="spellStart"/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yy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8840F5" w14:paraId="2DF077D6" w14:textId="77777777" w:rsidTr="00E8675C">
                                <w:tc>
                                  <w:tcPr>
                                    <w:tcW w:w="5654" w:type="dxa"/>
                                  </w:tcPr>
                                  <w:p w14:paraId="3A161B70" w14:textId="6139C40C" w:rsidR="009B0F26" w:rsidRDefault="00C92DC6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Noted vacancies for next year: BB umpire scheduler; FB uniforms; FB Technical Director; FB UIC; U9/U11 Coordinator;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Social Media</w:t>
                                    </w:r>
                                    <w:proofErr w:type="gramEnd"/>
                                  </w:p>
                                  <w:p w14:paraId="5FCD0184" w14:textId="17C9602A" w:rsidR="008840F5" w:rsidRPr="00F047FB" w:rsidRDefault="008840F5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19DD927E" w14:textId="532229D6" w:rsidR="00916FA7" w:rsidRPr="009B7E52" w:rsidRDefault="00916FA7" w:rsidP="00D10F8C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6449AA69" w14:textId="77777777" w:rsidR="008840F5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91B78A6" w14:textId="5E9C0273" w:rsidR="008840F5" w:rsidRPr="005D2776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320635" w14:textId="3CA62AEC" w:rsidR="00D10F8C" w:rsidRPr="00CC55B1" w:rsidRDefault="00D10F8C" w:rsidP="008840F5">
                              <w:p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</w:tc>
                        </w:tr>
                      </w:tbl>
                      <w:p w14:paraId="105856E7" w14:textId="7BC0730D" w:rsidR="008840F5" w:rsidRPr="008840F5" w:rsidRDefault="000675A1" w:rsidP="000B1736">
                        <w:pPr>
                          <w:pStyle w:val="ListParagraph"/>
                          <w:numPr>
                            <w:ilvl w:val="1"/>
                            <w:numId w:val="37"/>
                          </w:numPr>
                          <w:spacing w:after="40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 xml:space="preserve"> </w:t>
                        </w:r>
                        <w:r w:rsidR="00C92DC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>Re-keying Park (Matt M)</w:t>
                        </w:r>
                      </w:p>
                      <w:p w14:paraId="280A9098" w14:textId="77777777" w:rsidR="008840F5" w:rsidRPr="00526D27" w:rsidRDefault="008840F5" w:rsidP="008840F5">
                        <w:pPr>
                          <w:pStyle w:val="ListParagraph"/>
                          <w:spacing w:after="40"/>
                          <w:ind w:left="1429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</w:p>
                      <w:tbl>
                        <w:tblPr>
                          <w:tblStyle w:val="TableGrid"/>
                          <w:tblW w:w="9729" w:type="dxa"/>
                          <w:tblInd w:w="72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654"/>
                          <w:gridCol w:w="2410"/>
                          <w:gridCol w:w="1665"/>
                        </w:tblGrid>
                        <w:tr w:rsidR="008840F5" w14:paraId="527B1016" w14:textId="77777777" w:rsidTr="00E8675C">
                          <w:tc>
                            <w:tcPr>
                              <w:tcW w:w="5654" w:type="dxa"/>
                            </w:tcPr>
                            <w:p w14:paraId="3859E54B" w14:textId="77777777" w:rsidR="008840F5" w:rsidRPr="003763CD" w:rsidRDefault="008840F5" w:rsidP="008840F5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3763CD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Discussion included: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6BBE526C" w14:textId="77777777" w:rsidR="008840F5" w:rsidRPr="003E0DCF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Responsible</w:t>
                              </w:r>
                            </w:p>
                          </w:tc>
                          <w:tc>
                            <w:tcPr>
                              <w:tcW w:w="1665" w:type="dxa"/>
                            </w:tcPr>
                            <w:p w14:paraId="7F6CF3D0" w14:textId="77777777" w:rsidR="008840F5" w:rsidRPr="003E0DCF" w:rsidRDefault="008840F5" w:rsidP="008840F5">
                              <w:pPr>
                                <w:spacing w:after="4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14:paraId="11D27910" w14:textId="77777777" w:rsidR="008840F5" w:rsidRPr="003E0DCF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mm/dd/</w:t>
                              </w:r>
                              <w:proofErr w:type="spellStart"/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yy</w:t>
                              </w:r>
                              <w:proofErr w:type="spellEnd"/>
                            </w:p>
                          </w:tc>
                        </w:tr>
                        <w:tr w:rsidR="008840F5" w14:paraId="62A9F1A4" w14:textId="77777777" w:rsidTr="00E8675C">
                          <w:tc>
                            <w:tcPr>
                              <w:tcW w:w="5654" w:type="dxa"/>
                            </w:tcPr>
                            <w:p w14:paraId="38924368" w14:textId="63F9E697" w:rsidR="00CB1F7D" w:rsidRDefault="00C92DC6" w:rsidP="00C92DC6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Discuss about rekeying portions of the park – some rekeying happened 2 years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ago</w:t>
                              </w:r>
                              <w:proofErr w:type="gramEnd"/>
                            </w:p>
                            <w:p w14:paraId="71BDD714" w14:textId="77777777" w:rsidR="00C92DC6" w:rsidRDefault="00C92DC6" w:rsidP="00C92DC6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Agreement rekeying to be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done</w:t>
                              </w:r>
                              <w:proofErr w:type="gramEnd"/>
                            </w:p>
                            <w:p w14:paraId="23D79155" w14:textId="0B55A354" w:rsidR="00C92DC6" w:rsidRPr="00F047FB" w:rsidRDefault="00C92DC6" w:rsidP="00C92DC6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0D74E77A" w14:textId="7E0D51D9" w:rsidR="008840F5" w:rsidRPr="009B7E52" w:rsidRDefault="00C92DC6" w:rsidP="00BC603D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Matt M/Russ</w:t>
                              </w:r>
                            </w:p>
                          </w:tc>
                          <w:tc>
                            <w:tcPr>
                              <w:tcW w:w="1665" w:type="dxa"/>
                            </w:tcPr>
                            <w:p w14:paraId="47FA26A9" w14:textId="0F139582" w:rsidR="00892625" w:rsidRPr="005D2776" w:rsidRDefault="00C92DC6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Sept 13, 2023</w:t>
                              </w:r>
                            </w:p>
                          </w:tc>
                        </w:tr>
                      </w:tbl>
                      <w:p w14:paraId="2CA80F06" w14:textId="77777777" w:rsidR="008840F5" w:rsidRPr="00CC55B1" w:rsidRDefault="008840F5" w:rsidP="008840F5">
                        <w:pPr>
                          <w:spacing w:after="40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</w:p>
                    </w:tc>
                  </w:tr>
                </w:tbl>
                <w:p w14:paraId="4106C2AA" w14:textId="77777777" w:rsidR="000642F4" w:rsidRPr="00CC55B1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</w:tbl>
          <w:p w14:paraId="541444B1" w14:textId="77777777" w:rsidR="00892625" w:rsidRDefault="00892625" w:rsidP="00892625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73BF9F5D" w14:textId="652B0F09" w:rsidR="00074811" w:rsidRPr="007E69D0" w:rsidRDefault="00074811" w:rsidP="00526D27">
            <w:pPr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ADJOURNMENT</w:t>
            </w:r>
          </w:p>
          <w:p w14:paraId="2E59BD0D" w14:textId="296C2013" w:rsidR="00892625" w:rsidRPr="00A041AA" w:rsidRDefault="009A6912" w:rsidP="009B0F26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C92DC6">
              <w:rPr>
                <w:rFonts w:ascii="Arial" w:hAnsi="Arial" w:cs="Arial"/>
                <w:sz w:val="24"/>
                <w:szCs w:val="24"/>
              </w:rPr>
              <w:t>Sept 13</w:t>
            </w:r>
            <w:r w:rsidR="001B39E3">
              <w:rPr>
                <w:rFonts w:ascii="Arial" w:hAnsi="Arial" w:cs="Arial"/>
                <w:sz w:val="24"/>
                <w:szCs w:val="24"/>
              </w:rPr>
              <w:t>,</w:t>
            </w:r>
            <w:r w:rsidR="00A329C8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F84A8E">
              <w:rPr>
                <w:rFonts w:ascii="Arial" w:hAnsi="Arial" w:cs="Arial"/>
                <w:sz w:val="24"/>
                <w:szCs w:val="24"/>
              </w:rPr>
              <w:t>3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</w:t>
            </w:r>
            <w:r w:rsidR="002A0A30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51670F">
              <w:rPr>
                <w:rFonts w:ascii="Arial" w:hAnsi="Arial" w:cs="Arial"/>
                <w:sz w:val="24"/>
                <w:szCs w:val="24"/>
              </w:rPr>
              <w:t>9:</w:t>
            </w:r>
            <w:r w:rsidR="00C92DC6">
              <w:rPr>
                <w:rFonts w:ascii="Arial" w:hAnsi="Arial" w:cs="Arial"/>
                <w:sz w:val="24"/>
                <w:szCs w:val="24"/>
              </w:rPr>
              <w:t>37</w:t>
            </w:r>
            <w:r w:rsidR="0051670F">
              <w:rPr>
                <w:rFonts w:ascii="Arial" w:hAnsi="Arial" w:cs="Arial"/>
                <w:sz w:val="24"/>
                <w:szCs w:val="24"/>
              </w:rPr>
              <w:t xml:space="preserve"> pm</w:t>
            </w:r>
            <w:r w:rsidR="002A0A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B7C1D" w:rsidRPr="001C1DE7" w14:paraId="4EF6C39D" w14:textId="77777777">
        <w:tc>
          <w:tcPr>
            <w:tcW w:w="10512" w:type="dxa"/>
          </w:tcPr>
          <w:p w14:paraId="2BF0C65E" w14:textId="77777777" w:rsidR="000B7C1D" w:rsidRDefault="000B7C1D" w:rsidP="000642F4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14:paraId="26B08E36" w14:textId="63F85C79" w:rsidR="00A613E3" w:rsidRPr="0069097F" w:rsidRDefault="00A613E3" w:rsidP="000D62E4">
      <w:pPr>
        <w:rPr>
          <w:lang w:val="en-CA"/>
        </w:rPr>
      </w:pPr>
    </w:p>
    <w:sectPr w:rsidR="00A613E3" w:rsidRPr="0069097F" w:rsidSect="001534F4">
      <w:footerReference w:type="default" r:id="rId8"/>
      <w:headerReference w:type="first" r:id="rId9"/>
      <w:footerReference w:type="first" r:id="rId10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CC25" w14:textId="77777777" w:rsidR="00FE6E1D" w:rsidRDefault="00FE6E1D">
      <w:pPr>
        <w:spacing w:after="0"/>
      </w:pPr>
      <w:r>
        <w:separator/>
      </w:r>
    </w:p>
  </w:endnote>
  <w:endnote w:type="continuationSeparator" w:id="0">
    <w:p w14:paraId="404A21B2" w14:textId="77777777" w:rsidR="00FE6E1D" w:rsidRDefault="00FE6E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E7A65EB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BB8C" w14:textId="77777777" w:rsidR="00FE6E1D" w:rsidRDefault="00FE6E1D">
      <w:pPr>
        <w:spacing w:after="0"/>
      </w:pPr>
      <w:r>
        <w:separator/>
      </w:r>
    </w:p>
  </w:footnote>
  <w:footnote w:type="continuationSeparator" w:id="0">
    <w:p w14:paraId="5D998C40" w14:textId="77777777" w:rsidR="00FE6E1D" w:rsidRDefault="00FE6E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6713B448" w:rsidR="006E21E7" w:rsidRDefault="005D317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9F82DE8" wp14:editId="4C552A75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981200" cy="1155700"/>
          <wp:effectExtent l="0" t="0" r="0" b="6350"/>
          <wp:wrapTight wrapText="bothSides">
            <wp:wrapPolygon edited="0">
              <wp:start x="0" y="0"/>
              <wp:lineTo x="0" y="21363"/>
              <wp:lineTo x="21392" y="21363"/>
              <wp:lineTo x="21392" y="0"/>
              <wp:lineTo x="0" y="0"/>
            </wp:wrapPolygon>
          </wp:wrapTight>
          <wp:docPr id="2" name="Picture 2" descr="Lakehill Baseball And Softball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kehill Baseball And Softball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1E7">
      <w:rPr>
        <w:noProof/>
      </w:rPr>
      <w:drawing>
        <wp:anchor distT="0" distB="0" distL="114300" distR="114300" simplePos="0" relativeHeight="251659264" behindDoc="0" locked="0" layoutInCell="1" allowOverlap="1" wp14:anchorId="1802B657" wp14:editId="049EC33D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60F38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4957FCD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8076AE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AFD0BE0"/>
    <w:multiLevelType w:val="hybridMultilevel"/>
    <w:tmpl w:val="780CCB5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0258C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3DE2CEA"/>
    <w:multiLevelType w:val="multilevel"/>
    <w:tmpl w:val="77D837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FD006BB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6346E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2FA55F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41E313F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5E67A2B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23" w15:restartNumberingAfterBreak="0">
    <w:nsid w:val="3B072DCB"/>
    <w:multiLevelType w:val="multilevel"/>
    <w:tmpl w:val="FE3278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83014C3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C5995"/>
    <w:multiLevelType w:val="hybridMultilevel"/>
    <w:tmpl w:val="7304C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8548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DAF434A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FBE3EB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4A1316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81A01B1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34" w15:restartNumberingAfterBreak="0">
    <w:nsid w:val="68BA03F4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9A8111E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36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8306303">
    <w:abstractNumId w:val="38"/>
  </w:num>
  <w:num w:numId="2" w16cid:durableId="116684774">
    <w:abstractNumId w:val="37"/>
  </w:num>
  <w:num w:numId="3" w16cid:durableId="861674111">
    <w:abstractNumId w:val="9"/>
  </w:num>
  <w:num w:numId="4" w16cid:durableId="847521205">
    <w:abstractNumId w:val="7"/>
  </w:num>
  <w:num w:numId="5" w16cid:durableId="1525285298">
    <w:abstractNumId w:val="6"/>
  </w:num>
  <w:num w:numId="6" w16cid:durableId="286007923">
    <w:abstractNumId w:val="5"/>
  </w:num>
  <w:num w:numId="7" w16cid:durableId="1081563836">
    <w:abstractNumId w:val="4"/>
  </w:num>
  <w:num w:numId="8" w16cid:durableId="2133012804">
    <w:abstractNumId w:val="8"/>
  </w:num>
  <w:num w:numId="9" w16cid:durableId="2045472782">
    <w:abstractNumId w:val="3"/>
  </w:num>
  <w:num w:numId="10" w16cid:durableId="1940404205">
    <w:abstractNumId w:val="2"/>
  </w:num>
  <w:num w:numId="11" w16cid:durableId="264118726">
    <w:abstractNumId w:val="1"/>
  </w:num>
  <w:num w:numId="12" w16cid:durableId="1453942943">
    <w:abstractNumId w:val="0"/>
  </w:num>
  <w:num w:numId="13" w16cid:durableId="1047148327">
    <w:abstractNumId w:val="12"/>
  </w:num>
  <w:num w:numId="14" w16cid:durableId="2019886610">
    <w:abstractNumId w:val="36"/>
  </w:num>
  <w:num w:numId="15" w16cid:durableId="330259430">
    <w:abstractNumId w:val="27"/>
  </w:num>
  <w:num w:numId="16" w16cid:durableId="380790112">
    <w:abstractNumId w:val="25"/>
  </w:num>
  <w:num w:numId="17" w16cid:durableId="1486509262">
    <w:abstractNumId w:val="24"/>
  </w:num>
  <w:num w:numId="18" w16cid:durableId="1388188034">
    <w:abstractNumId w:val="18"/>
  </w:num>
  <w:num w:numId="19" w16cid:durableId="885795243">
    <w:abstractNumId w:val="26"/>
  </w:num>
  <w:num w:numId="20" w16cid:durableId="2098020926">
    <w:abstractNumId w:val="21"/>
  </w:num>
  <w:num w:numId="21" w16cid:durableId="1509634496">
    <w:abstractNumId w:val="34"/>
  </w:num>
  <w:num w:numId="22" w16cid:durableId="548110076">
    <w:abstractNumId w:val="32"/>
  </w:num>
  <w:num w:numId="23" w16cid:durableId="1845125978">
    <w:abstractNumId w:val="17"/>
  </w:num>
  <w:num w:numId="24" w16cid:durableId="990255874">
    <w:abstractNumId w:val="15"/>
  </w:num>
  <w:num w:numId="25" w16cid:durableId="321352368">
    <w:abstractNumId w:val="29"/>
  </w:num>
  <w:num w:numId="26" w16cid:durableId="1689519964">
    <w:abstractNumId w:val="14"/>
  </w:num>
  <w:num w:numId="27" w16cid:durableId="308874512">
    <w:abstractNumId w:val="20"/>
  </w:num>
  <w:num w:numId="28" w16cid:durableId="1890721500">
    <w:abstractNumId w:val="23"/>
  </w:num>
  <w:num w:numId="29" w16cid:durableId="1034042564">
    <w:abstractNumId w:val="28"/>
  </w:num>
  <w:num w:numId="30" w16cid:durableId="894968033">
    <w:abstractNumId w:val="11"/>
  </w:num>
  <w:num w:numId="31" w16cid:durableId="722873695">
    <w:abstractNumId w:val="31"/>
  </w:num>
  <w:num w:numId="32" w16cid:durableId="332726311">
    <w:abstractNumId w:val="10"/>
  </w:num>
  <w:num w:numId="33" w16cid:durableId="635335374">
    <w:abstractNumId w:val="30"/>
  </w:num>
  <w:num w:numId="34" w16cid:durableId="1966958249">
    <w:abstractNumId w:val="13"/>
  </w:num>
  <w:num w:numId="35" w16cid:durableId="829904353">
    <w:abstractNumId w:val="16"/>
  </w:num>
  <w:num w:numId="36" w16cid:durableId="1952780373">
    <w:abstractNumId w:val="19"/>
  </w:num>
  <w:num w:numId="37" w16cid:durableId="1486706793">
    <w:abstractNumId w:val="22"/>
  </w:num>
  <w:num w:numId="38" w16cid:durableId="1350454071">
    <w:abstractNumId w:val="35"/>
  </w:num>
  <w:num w:numId="39" w16cid:durableId="41794151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2D3C"/>
    <w:rsid w:val="000249A1"/>
    <w:rsid w:val="00026279"/>
    <w:rsid w:val="00027099"/>
    <w:rsid w:val="00030CE7"/>
    <w:rsid w:val="00032C89"/>
    <w:rsid w:val="000516E4"/>
    <w:rsid w:val="000524D4"/>
    <w:rsid w:val="00054090"/>
    <w:rsid w:val="00056BC4"/>
    <w:rsid w:val="00060C9B"/>
    <w:rsid w:val="0006109E"/>
    <w:rsid w:val="000611D4"/>
    <w:rsid w:val="00063614"/>
    <w:rsid w:val="000642F4"/>
    <w:rsid w:val="000656A1"/>
    <w:rsid w:val="00065AB1"/>
    <w:rsid w:val="00066743"/>
    <w:rsid w:val="00066D69"/>
    <w:rsid w:val="000675A1"/>
    <w:rsid w:val="0007347B"/>
    <w:rsid w:val="00074811"/>
    <w:rsid w:val="0007664A"/>
    <w:rsid w:val="000766DC"/>
    <w:rsid w:val="000806FC"/>
    <w:rsid w:val="0008258E"/>
    <w:rsid w:val="000832C3"/>
    <w:rsid w:val="000842DF"/>
    <w:rsid w:val="000842EC"/>
    <w:rsid w:val="0008532D"/>
    <w:rsid w:val="00085670"/>
    <w:rsid w:val="00085E30"/>
    <w:rsid w:val="00094373"/>
    <w:rsid w:val="00094882"/>
    <w:rsid w:val="000A092C"/>
    <w:rsid w:val="000A2C48"/>
    <w:rsid w:val="000A7C24"/>
    <w:rsid w:val="000B1736"/>
    <w:rsid w:val="000B2C92"/>
    <w:rsid w:val="000B7C1D"/>
    <w:rsid w:val="000C2A6D"/>
    <w:rsid w:val="000C2B9D"/>
    <w:rsid w:val="000C38DD"/>
    <w:rsid w:val="000C4DFF"/>
    <w:rsid w:val="000C6DD9"/>
    <w:rsid w:val="000D3AD4"/>
    <w:rsid w:val="000D443E"/>
    <w:rsid w:val="000D55B5"/>
    <w:rsid w:val="000D62E4"/>
    <w:rsid w:val="000E1D25"/>
    <w:rsid w:val="000E43FC"/>
    <w:rsid w:val="000E6256"/>
    <w:rsid w:val="000E7CDA"/>
    <w:rsid w:val="000F1207"/>
    <w:rsid w:val="000F3248"/>
    <w:rsid w:val="000F44F3"/>
    <w:rsid w:val="000F624F"/>
    <w:rsid w:val="000F7155"/>
    <w:rsid w:val="00104F9F"/>
    <w:rsid w:val="001221D2"/>
    <w:rsid w:val="00123C96"/>
    <w:rsid w:val="00124922"/>
    <w:rsid w:val="001259FF"/>
    <w:rsid w:val="001335C4"/>
    <w:rsid w:val="00135A92"/>
    <w:rsid w:val="001404E2"/>
    <w:rsid w:val="00140B99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1D6C"/>
    <w:rsid w:val="001657E4"/>
    <w:rsid w:val="001735F0"/>
    <w:rsid w:val="0018287C"/>
    <w:rsid w:val="00183423"/>
    <w:rsid w:val="00183AFE"/>
    <w:rsid w:val="00184A48"/>
    <w:rsid w:val="00187220"/>
    <w:rsid w:val="00187231"/>
    <w:rsid w:val="001915BC"/>
    <w:rsid w:val="001930FE"/>
    <w:rsid w:val="00193442"/>
    <w:rsid w:val="00195FE9"/>
    <w:rsid w:val="001A26C1"/>
    <w:rsid w:val="001A6209"/>
    <w:rsid w:val="001B1021"/>
    <w:rsid w:val="001B398F"/>
    <w:rsid w:val="001B39E3"/>
    <w:rsid w:val="001B3C0F"/>
    <w:rsid w:val="001B43AD"/>
    <w:rsid w:val="001B6642"/>
    <w:rsid w:val="001C1DE7"/>
    <w:rsid w:val="001C2711"/>
    <w:rsid w:val="001E097D"/>
    <w:rsid w:val="001E0E62"/>
    <w:rsid w:val="001F14E1"/>
    <w:rsid w:val="001F163C"/>
    <w:rsid w:val="001F1E06"/>
    <w:rsid w:val="001F20C8"/>
    <w:rsid w:val="001F5954"/>
    <w:rsid w:val="002016A7"/>
    <w:rsid w:val="00202149"/>
    <w:rsid w:val="00204522"/>
    <w:rsid w:val="0020453C"/>
    <w:rsid w:val="00212323"/>
    <w:rsid w:val="00213E37"/>
    <w:rsid w:val="00213EE2"/>
    <w:rsid w:val="002168DE"/>
    <w:rsid w:val="00217CA1"/>
    <w:rsid w:val="00220E01"/>
    <w:rsid w:val="002238AC"/>
    <w:rsid w:val="00226A12"/>
    <w:rsid w:val="00227B68"/>
    <w:rsid w:val="00230120"/>
    <w:rsid w:val="0023355C"/>
    <w:rsid w:val="002356E8"/>
    <w:rsid w:val="0023697A"/>
    <w:rsid w:val="00237CBB"/>
    <w:rsid w:val="00243AC6"/>
    <w:rsid w:val="00245418"/>
    <w:rsid w:val="002477D3"/>
    <w:rsid w:val="00251C32"/>
    <w:rsid w:val="0026746D"/>
    <w:rsid w:val="002803BF"/>
    <w:rsid w:val="00286CF3"/>
    <w:rsid w:val="00287F89"/>
    <w:rsid w:val="00293B54"/>
    <w:rsid w:val="00297D07"/>
    <w:rsid w:val="002A0A30"/>
    <w:rsid w:val="002A2984"/>
    <w:rsid w:val="002A4E51"/>
    <w:rsid w:val="002A7F99"/>
    <w:rsid w:val="002B4E02"/>
    <w:rsid w:val="002B7342"/>
    <w:rsid w:val="002C6E9C"/>
    <w:rsid w:val="002D045B"/>
    <w:rsid w:val="002D0BE6"/>
    <w:rsid w:val="002D7C6B"/>
    <w:rsid w:val="002E4013"/>
    <w:rsid w:val="002E539D"/>
    <w:rsid w:val="002E57B6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49FA"/>
    <w:rsid w:val="0034772C"/>
    <w:rsid w:val="003502DE"/>
    <w:rsid w:val="00354515"/>
    <w:rsid w:val="00356B24"/>
    <w:rsid w:val="00365D21"/>
    <w:rsid w:val="00367AA6"/>
    <w:rsid w:val="00372CDD"/>
    <w:rsid w:val="00373EF0"/>
    <w:rsid w:val="00374B4A"/>
    <w:rsid w:val="003763CD"/>
    <w:rsid w:val="003807F5"/>
    <w:rsid w:val="0038208B"/>
    <w:rsid w:val="003849DF"/>
    <w:rsid w:val="00386CD7"/>
    <w:rsid w:val="00386E5E"/>
    <w:rsid w:val="00390997"/>
    <w:rsid w:val="003916CC"/>
    <w:rsid w:val="0039345A"/>
    <w:rsid w:val="00394642"/>
    <w:rsid w:val="00394C8E"/>
    <w:rsid w:val="003A11E9"/>
    <w:rsid w:val="003B27CB"/>
    <w:rsid w:val="003B43C2"/>
    <w:rsid w:val="003C4DBA"/>
    <w:rsid w:val="003C6E36"/>
    <w:rsid w:val="003C7A02"/>
    <w:rsid w:val="003D2D64"/>
    <w:rsid w:val="003D3B69"/>
    <w:rsid w:val="003D41F6"/>
    <w:rsid w:val="003D529E"/>
    <w:rsid w:val="003D7B6B"/>
    <w:rsid w:val="003E0C20"/>
    <w:rsid w:val="003E0DCF"/>
    <w:rsid w:val="003E2748"/>
    <w:rsid w:val="003E681C"/>
    <w:rsid w:val="003F261E"/>
    <w:rsid w:val="003F65A5"/>
    <w:rsid w:val="003F6762"/>
    <w:rsid w:val="00400528"/>
    <w:rsid w:val="0040128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35565"/>
    <w:rsid w:val="0044080F"/>
    <w:rsid w:val="00441613"/>
    <w:rsid w:val="00441A06"/>
    <w:rsid w:val="0044351A"/>
    <w:rsid w:val="00444657"/>
    <w:rsid w:val="00445C88"/>
    <w:rsid w:val="00450054"/>
    <w:rsid w:val="004520F3"/>
    <w:rsid w:val="0045368C"/>
    <w:rsid w:val="00454A7B"/>
    <w:rsid w:val="004558C1"/>
    <w:rsid w:val="00464667"/>
    <w:rsid w:val="00470584"/>
    <w:rsid w:val="00470CA7"/>
    <w:rsid w:val="00473C52"/>
    <w:rsid w:val="00477A2E"/>
    <w:rsid w:val="00482110"/>
    <w:rsid w:val="00484A37"/>
    <w:rsid w:val="00487C13"/>
    <w:rsid w:val="004A3864"/>
    <w:rsid w:val="004A70C6"/>
    <w:rsid w:val="004B0D7E"/>
    <w:rsid w:val="004B2B29"/>
    <w:rsid w:val="004B3E7D"/>
    <w:rsid w:val="004B4A4F"/>
    <w:rsid w:val="004C1712"/>
    <w:rsid w:val="004C1FF3"/>
    <w:rsid w:val="004D0343"/>
    <w:rsid w:val="004D226F"/>
    <w:rsid w:val="004D6044"/>
    <w:rsid w:val="004D6776"/>
    <w:rsid w:val="004D7273"/>
    <w:rsid w:val="004E14A7"/>
    <w:rsid w:val="004E2C7C"/>
    <w:rsid w:val="004F3415"/>
    <w:rsid w:val="004F36A4"/>
    <w:rsid w:val="004F5C25"/>
    <w:rsid w:val="004F6F53"/>
    <w:rsid w:val="004F73C6"/>
    <w:rsid w:val="004F75B1"/>
    <w:rsid w:val="00501F9D"/>
    <w:rsid w:val="00505A88"/>
    <w:rsid w:val="00506799"/>
    <w:rsid w:val="0051670F"/>
    <w:rsid w:val="00517D9F"/>
    <w:rsid w:val="005253F9"/>
    <w:rsid w:val="0052549F"/>
    <w:rsid w:val="00526D27"/>
    <w:rsid w:val="005303C3"/>
    <w:rsid w:val="00530E51"/>
    <w:rsid w:val="005313E1"/>
    <w:rsid w:val="00553B2B"/>
    <w:rsid w:val="005543DE"/>
    <w:rsid w:val="00557931"/>
    <w:rsid w:val="00560A8E"/>
    <w:rsid w:val="00562908"/>
    <w:rsid w:val="00566DB3"/>
    <w:rsid w:val="0057139B"/>
    <w:rsid w:val="00571785"/>
    <w:rsid w:val="00571AB2"/>
    <w:rsid w:val="005746B1"/>
    <w:rsid w:val="00576F43"/>
    <w:rsid w:val="00581FEB"/>
    <w:rsid w:val="00585641"/>
    <w:rsid w:val="005912AA"/>
    <w:rsid w:val="00592A5B"/>
    <w:rsid w:val="00592A8A"/>
    <w:rsid w:val="00592B3D"/>
    <w:rsid w:val="00595798"/>
    <w:rsid w:val="005A584C"/>
    <w:rsid w:val="005A7030"/>
    <w:rsid w:val="005A723D"/>
    <w:rsid w:val="005B19F2"/>
    <w:rsid w:val="005C118C"/>
    <w:rsid w:val="005C38EE"/>
    <w:rsid w:val="005D07FC"/>
    <w:rsid w:val="005D1683"/>
    <w:rsid w:val="005D2296"/>
    <w:rsid w:val="005D2776"/>
    <w:rsid w:val="005D317C"/>
    <w:rsid w:val="005D32D3"/>
    <w:rsid w:val="005E2660"/>
    <w:rsid w:val="005E723C"/>
    <w:rsid w:val="005F20DF"/>
    <w:rsid w:val="005F5AE8"/>
    <w:rsid w:val="005F6C73"/>
    <w:rsid w:val="00601B92"/>
    <w:rsid w:val="0060395D"/>
    <w:rsid w:val="00603F74"/>
    <w:rsid w:val="006051C7"/>
    <w:rsid w:val="006056E7"/>
    <w:rsid w:val="00613116"/>
    <w:rsid w:val="00614675"/>
    <w:rsid w:val="00617E8B"/>
    <w:rsid w:val="0062214A"/>
    <w:rsid w:val="00635F26"/>
    <w:rsid w:val="00643A10"/>
    <w:rsid w:val="00651615"/>
    <w:rsid w:val="00652E11"/>
    <w:rsid w:val="006554BD"/>
    <w:rsid w:val="0066015B"/>
    <w:rsid w:val="00672D94"/>
    <w:rsid w:val="006758D3"/>
    <w:rsid w:val="006842C7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B1A85"/>
    <w:rsid w:val="006C3985"/>
    <w:rsid w:val="006C6044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15FBB"/>
    <w:rsid w:val="007202C4"/>
    <w:rsid w:val="0073254F"/>
    <w:rsid w:val="0073272F"/>
    <w:rsid w:val="00736363"/>
    <w:rsid w:val="00737C01"/>
    <w:rsid w:val="00740E65"/>
    <w:rsid w:val="00743A49"/>
    <w:rsid w:val="00754EAE"/>
    <w:rsid w:val="00755EE0"/>
    <w:rsid w:val="00756FE4"/>
    <w:rsid w:val="00762326"/>
    <w:rsid w:val="007624F8"/>
    <w:rsid w:val="00763CDA"/>
    <w:rsid w:val="007655EF"/>
    <w:rsid w:val="007661C0"/>
    <w:rsid w:val="0076670D"/>
    <w:rsid w:val="007669AE"/>
    <w:rsid w:val="00776ABB"/>
    <w:rsid w:val="00782BFB"/>
    <w:rsid w:val="00783E4D"/>
    <w:rsid w:val="00791420"/>
    <w:rsid w:val="00792693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4236"/>
    <w:rsid w:val="007B68F6"/>
    <w:rsid w:val="007B6D1B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7F63D0"/>
    <w:rsid w:val="00803B3B"/>
    <w:rsid w:val="008073CC"/>
    <w:rsid w:val="00824722"/>
    <w:rsid w:val="00826C85"/>
    <w:rsid w:val="00830E41"/>
    <w:rsid w:val="00845B4D"/>
    <w:rsid w:val="0084746C"/>
    <w:rsid w:val="00855896"/>
    <w:rsid w:val="008579EF"/>
    <w:rsid w:val="00862A41"/>
    <w:rsid w:val="00863781"/>
    <w:rsid w:val="00866564"/>
    <w:rsid w:val="00870AB4"/>
    <w:rsid w:val="008738C7"/>
    <w:rsid w:val="00873C82"/>
    <w:rsid w:val="0087607C"/>
    <w:rsid w:val="0087638A"/>
    <w:rsid w:val="008822D6"/>
    <w:rsid w:val="00882C6E"/>
    <w:rsid w:val="008840F5"/>
    <w:rsid w:val="00884A1B"/>
    <w:rsid w:val="00892625"/>
    <w:rsid w:val="00893083"/>
    <w:rsid w:val="008948EC"/>
    <w:rsid w:val="00896094"/>
    <w:rsid w:val="008A29AD"/>
    <w:rsid w:val="008A60C1"/>
    <w:rsid w:val="008A6B25"/>
    <w:rsid w:val="008B530B"/>
    <w:rsid w:val="008C1280"/>
    <w:rsid w:val="008C17DC"/>
    <w:rsid w:val="008C42AD"/>
    <w:rsid w:val="008C79E3"/>
    <w:rsid w:val="008D1869"/>
    <w:rsid w:val="008D366D"/>
    <w:rsid w:val="008D619D"/>
    <w:rsid w:val="008D6AC7"/>
    <w:rsid w:val="008D7B89"/>
    <w:rsid w:val="008E4EBF"/>
    <w:rsid w:val="008E59ED"/>
    <w:rsid w:val="008E677B"/>
    <w:rsid w:val="008E7FF7"/>
    <w:rsid w:val="008F1307"/>
    <w:rsid w:val="008F660F"/>
    <w:rsid w:val="00905D41"/>
    <w:rsid w:val="009072A7"/>
    <w:rsid w:val="00910077"/>
    <w:rsid w:val="00911B29"/>
    <w:rsid w:val="00916FA7"/>
    <w:rsid w:val="009175A7"/>
    <w:rsid w:val="00923D73"/>
    <w:rsid w:val="00924096"/>
    <w:rsid w:val="00925809"/>
    <w:rsid w:val="00926355"/>
    <w:rsid w:val="00926A30"/>
    <w:rsid w:val="00930FFC"/>
    <w:rsid w:val="00935487"/>
    <w:rsid w:val="00936519"/>
    <w:rsid w:val="00936711"/>
    <w:rsid w:val="009375D6"/>
    <w:rsid w:val="00940148"/>
    <w:rsid w:val="0094193E"/>
    <w:rsid w:val="009429C7"/>
    <w:rsid w:val="00942D1D"/>
    <w:rsid w:val="00946B11"/>
    <w:rsid w:val="00946FD4"/>
    <w:rsid w:val="009549AC"/>
    <w:rsid w:val="00957536"/>
    <w:rsid w:val="00960409"/>
    <w:rsid w:val="00967988"/>
    <w:rsid w:val="009747DD"/>
    <w:rsid w:val="00976058"/>
    <w:rsid w:val="00977ACA"/>
    <w:rsid w:val="009869AF"/>
    <w:rsid w:val="00991AAF"/>
    <w:rsid w:val="009965E9"/>
    <w:rsid w:val="009967AF"/>
    <w:rsid w:val="009975E3"/>
    <w:rsid w:val="009A1291"/>
    <w:rsid w:val="009A431D"/>
    <w:rsid w:val="009A6912"/>
    <w:rsid w:val="009A740C"/>
    <w:rsid w:val="009B0F26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E4DE5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3D03"/>
    <w:rsid w:val="00A24A75"/>
    <w:rsid w:val="00A26A6F"/>
    <w:rsid w:val="00A27CEF"/>
    <w:rsid w:val="00A329C8"/>
    <w:rsid w:val="00A35BE2"/>
    <w:rsid w:val="00A37E95"/>
    <w:rsid w:val="00A41536"/>
    <w:rsid w:val="00A431D8"/>
    <w:rsid w:val="00A45DE5"/>
    <w:rsid w:val="00A52225"/>
    <w:rsid w:val="00A540C5"/>
    <w:rsid w:val="00A5721D"/>
    <w:rsid w:val="00A57943"/>
    <w:rsid w:val="00A57B7E"/>
    <w:rsid w:val="00A57FDD"/>
    <w:rsid w:val="00A60AFD"/>
    <w:rsid w:val="00A60C64"/>
    <w:rsid w:val="00A613E3"/>
    <w:rsid w:val="00A64BFD"/>
    <w:rsid w:val="00A652D9"/>
    <w:rsid w:val="00A70878"/>
    <w:rsid w:val="00A71E69"/>
    <w:rsid w:val="00A758A6"/>
    <w:rsid w:val="00A771C4"/>
    <w:rsid w:val="00A97B7C"/>
    <w:rsid w:val="00AA10F2"/>
    <w:rsid w:val="00AA2872"/>
    <w:rsid w:val="00AA5B24"/>
    <w:rsid w:val="00AB3DBA"/>
    <w:rsid w:val="00AB4BB9"/>
    <w:rsid w:val="00AB5D1E"/>
    <w:rsid w:val="00AC0963"/>
    <w:rsid w:val="00AC2334"/>
    <w:rsid w:val="00AC7997"/>
    <w:rsid w:val="00AD45C8"/>
    <w:rsid w:val="00AD602E"/>
    <w:rsid w:val="00AE00E7"/>
    <w:rsid w:val="00AE0F06"/>
    <w:rsid w:val="00AE4474"/>
    <w:rsid w:val="00AE5F07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4A21"/>
    <w:rsid w:val="00B05E75"/>
    <w:rsid w:val="00B0655D"/>
    <w:rsid w:val="00B10F27"/>
    <w:rsid w:val="00B11852"/>
    <w:rsid w:val="00B130DE"/>
    <w:rsid w:val="00B1360F"/>
    <w:rsid w:val="00B13A33"/>
    <w:rsid w:val="00B152B1"/>
    <w:rsid w:val="00B161E1"/>
    <w:rsid w:val="00B167A0"/>
    <w:rsid w:val="00B17BF5"/>
    <w:rsid w:val="00B21FB3"/>
    <w:rsid w:val="00B25D2D"/>
    <w:rsid w:val="00B2644C"/>
    <w:rsid w:val="00B2779D"/>
    <w:rsid w:val="00B27EB2"/>
    <w:rsid w:val="00B31FA4"/>
    <w:rsid w:val="00B326A9"/>
    <w:rsid w:val="00B35AA8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73019"/>
    <w:rsid w:val="00B73703"/>
    <w:rsid w:val="00B737FB"/>
    <w:rsid w:val="00B77387"/>
    <w:rsid w:val="00B81937"/>
    <w:rsid w:val="00B83B17"/>
    <w:rsid w:val="00B845DD"/>
    <w:rsid w:val="00B9118E"/>
    <w:rsid w:val="00B91837"/>
    <w:rsid w:val="00B927A5"/>
    <w:rsid w:val="00BA0C7F"/>
    <w:rsid w:val="00BA4F1D"/>
    <w:rsid w:val="00BB0C8E"/>
    <w:rsid w:val="00BC0319"/>
    <w:rsid w:val="00BC20BE"/>
    <w:rsid w:val="00BC365F"/>
    <w:rsid w:val="00BC3826"/>
    <w:rsid w:val="00BC603D"/>
    <w:rsid w:val="00BD6DEB"/>
    <w:rsid w:val="00BE667F"/>
    <w:rsid w:val="00BF2BBB"/>
    <w:rsid w:val="00BF39E8"/>
    <w:rsid w:val="00BF451F"/>
    <w:rsid w:val="00C04E23"/>
    <w:rsid w:val="00C10DC7"/>
    <w:rsid w:val="00C12977"/>
    <w:rsid w:val="00C14BB6"/>
    <w:rsid w:val="00C16F9B"/>
    <w:rsid w:val="00C16FD3"/>
    <w:rsid w:val="00C17795"/>
    <w:rsid w:val="00C17856"/>
    <w:rsid w:val="00C22EA2"/>
    <w:rsid w:val="00C23407"/>
    <w:rsid w:val="00C261A4"/>
    <w:rsid w:val="00C3132C"/>
    <w:rsid w:val="00C43A01"/>
    <w:rsid w:val="00C44975"/>
    <w:rsid w:val="00C46365"/>
    <w:rsid w:val="00C50678"/>
    <w:rsid w:val="00C52544"/>
    <w:rsid w:val="00C53644"/>
    <w:rsid w:val="00C540DE"/>
    <w:rsid w:val="00C54BC4"/>
    <w:rsid w:val="00C5774B"/>
    <w:rsid w:val="00C60419"/>
    <w:rsid w:val="00C62401"/>
    <w:rsid w:val="00C64331"/>
    <w:rsid w:val="00C717AF"/>
    <w:rsid w:val="00C74CD9"/>
    <w:rsid w:val="00C83B6C"/>
    <w:rsid w:val="00C83D32"/>
    <w:rsid w:val="00C85CB5"/>
    <w:rsid w:val="00C8725D"/>
    <w:rsid w:val="00C8758B"/>
    <w:rsid w:val="00C9252B"/>
    <w:rsid w:val="00C92D6F"/>
    <w:rsid w:val="00C92DC6"/>
    <w:rsid w:val="00C94E78"/>
    <w:rsid w:val="00CA7339"/>
    <w:rsid w:val="00CB1785"/>
    <w:rsid w:val="00CB1F7D"/>
    <w:rsid w:val="00CB4C01"/>
    <w:rsid w:val="00CB6674"/>
    <w:rsid w:val="00CC247A"/>
    <w:rsid w:val="00CC55B1"/>
    <w:rsid w:val="00CD2FA0"/>
    <w:rsid w:val="00CD5DA2"/>
    <w:rsid w:val="00CD75B8"/>
    <w:rsid w:val="00CD7834"/>
    <w:rsid w:val="00CE52FB"/>
    <w:rsid w:val="00CE5973"/>
    <w:rsid w:val="00D0009C"/>
    <w:rsid w:val="00D00A75"/>
    <w:rsid w:val="00D02F95"/>
    <w:rsid w:val="00D03492"/>
    <w:rsid w:val="00D06EA7"/>
    <w:rsid w:val="00D10F8C"/>
    <w:rsid w:val="00D1346C"/>
    <w:rsid w:val="00D15199"/>
    <w:rsid w:val="00D17A5F"/>
    <w:rsid w:val="00D23B5D"/>
    <w:rsid w:val="00D26BDC"/>
    <w:rsid w:val="00D26F61"/>
    <w:rsid w:val="00D31F80"/>
    <w:rsid w:val="00D3238B"/>
    <w:rsid w:val="00D41607"/>
    <w:rsid w:val="00D425C5"/>
    <w:rsid w:val="00D43C69"/>
    <w:rsid w:val="00D44D74"/>
    <w:rsid w:val="00D46605"/>
    <w:rsid w:val="00D60222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B744C"/>
    <w:rsid w:val="00DC519C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A2E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64A5A"/>
    <w:rsid w:val="00E67BB4"/>
    <w:rsid w:val="00E67BBE"/>
    <w:rsid w:val="00E70228"/>
    <w:rsid w:val="00E740EC"/>
    <w:rsid w:val="00E74583"/>
    <w:rsid w:val="00E7660B"/>
    <w:rsid w:val="00E76DFE"/>
    <w:rsid w:val="00E77C76"/>
    <w:rsid w:val="00E77E84"/>
    <w:rsid w:val="00E91D4D"/>
    <w:rsid w:val="00E96CBD"/>
    <w:rsid w:val="00EA1B41"/>
    <w:rsid w:val="00EA3247"/>
    <w:rsid w:val="00EA4EC2"/>
    <w:rsid w:val="00EB0BD6"/>
    <w:rsid w:val="00EB1C2C"/>
    <w:rsid w:val="00EB1ED4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DC9"/>
    <w:rsid w:val="00EE1D75"/>
    <w:rsid w:val="00EE3403"/>
    <w:rsid w:val="00EE350F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047FB"/>
    <w:rsid w:val="00F1254A"/>
    <w:rsid w:val="00F12C65"/>
    <w:rsid w:val="00F207BD"/>
    <w:rsid w:val="00F2531F"/>
    <w:rsid w:val="00F318D3"/>
    <w:rsid w:val="00F32389"/>
    <w:rsid w:val="00F3388D"/>
    <w:rsid w:val="00F40B24"/>
    <w:rsid w:val="00F40EF9"/>
    <w:rsid w:val="00F43B87"/>
    <w:rsid w:val="00F43DC9"/>
    <w:rsid w:val="00F44713"/>
    <w:rsid w:val="00F5051B"/>
    <w:rsid w:val="00F51E46"/>
    <w:rsid w:val="00F52ED4"/>
    <w:rsid w:val="00F57D22"/>
    <w:rsid w:val="00F666AB"/>
    <w:rsid w:val="00F71055"/>
    <w:rsid w:val="00F82493"/>
    <w:rsid w:val="00F84A8E"/>
    <w:rsid w:val="00F87637"/>
    <w:rsid w:val="00F9187D"/>
    <w:rsid w:val="00F92365"/>
    <w:rsid w:val="00F92B9B"/>
    <w:rsid w:val="00F97074"/>
    <w:rsid w:val="00FA0D7A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E6E1D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docId w15:val="{6781D309-386F-46FF-9DD8-0A080669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A298E"/>
    <w:rsid w:val="00FA4B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C2B7-905D-435B-BA10-00F1B966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5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Ferguson</dc:creator>
  <cp:keywords/>
  <dc:description/>
  <cp:lastModifiedBy>Lori Zehr</cp:lastModifiedBy>
  <cp:revision>2</cp:revision>
  <cp:lastPrinted>2023-07-21T03:44:00Z</cp:lastPrinted>
  <dcterms:created xsi:type="dcterms:W3CDTF">2023-09-14T23:22:00Z</dcterms:created>
  <dcterms:modified xsi:type="dcterms:W3CDTF">2023-09-14T23:22:00Z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