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9B304" w14:textId="77777777" w:rsidR="006E21E7" w:rsidRDefault="006E21E7">
      <w:pPr>
        <w:pStyle w:val="Heading1"/>
        <w:rPr>
          <w:color w:val="auto"/>
        </w:rPr>
      </w:pPr>
    </w:p>
    <w:p w14:paraId="6333EA14" w14:textId="77777777" w:rsidR="006E21E7" w:rsidRDefault="006E21E7" w:rsidP="006E21E7">
      <w:pPr>
        <w:pStyle w:val="Heading1"/>
        <w:jc w:val="left"/>
        <w:rPr>
          <w:color w:val="auto"/>
        </w:rPr>
      </w:pPr>
    </w:p>
    <w:p w14:paraId="48FB63E2" w14:textId="539629CA" w:rsidR="009375D6" w:rsidRPr="00094373" w:rsidRDefault="001657E4" w:rsidP="00094373">
      <w:pPr>
        <w:pStyle w:val="Heading1"/>
        <w:jc w:val="center"/>
        <w:rPr>
          <w:color w:val="auto"/>
        </w:rPr>
      </w:pPr>
      <w:r>
        <w:rPr>
          <w:color w:val="auto"/>
        </w:rPr>
        <w:t>MINUTES</w:t>
      </w:r>
    </w:p>
    <w:tbl>
      <w:tblPr>
        <w:tblStyle w:val="TableGrid"/>
        <w:tblW w:w="5000" w:type="pct"/>
        <w:tblLayout w:type="fixed"/>
        <w:tblCellMar>
          <w:bottom w:w="518" w:type="dxa"/>
        </w:tblCellMar>
        <w:tblLook w:val="0620" w:firstRow="1" w:lastRow="0" w:firstColumn="0" w:lastColumn="0" w:noHBand="1" w:noVBand="1"/>
        <w:tblDescription w:val="First table has meeting title, date and time, second table has meeting details and third table has meeting activity description"/>
      </w:tblPr>
      <w:tblGrid>
        <w:gridCol w:w="6663"/>
        <w:gridCol w:w="3849"/>
      </w:tblGrid>
      <w:tr w:rsidR="00BE667F" w:rsidRPr="001C1DE7" w14:paraId="2B3D46A8" w14:textId="77777777" w:rsidTr="00BE667F">
        <w:tc>
          <w:tcPr>
            <w:tcW w:w="6663" w:type="dxa"/>
          </w:tcPr>
          <w:p w14:paraId="51A901BF" w14:textId="77777777" w:rsidR="000842EC" w:rsidRPr="003C7A02" w:rsidRDefault="00074811">
            <w:pPr>
              <w:pStyle w:val="Heading2"/>
              <w:outlineLvl w:val="1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3C7A02">
              <w:rPr>
                <w:rFonts w:ascii="Arial" w:hAnsi="Arial" w:cs="Arial"/>
                <w:color w:val="auto"/>
                <w:sz w:val="32"/>
                <w:szCs w:val="32"/>
              </w:rPr>
              <w:t xml:space="preserve">Monthly </w:t>
            </w:r>
            <w:r w:rsidR="00BE667F" w:rsidRPr="003C7A02">
              <w:rPr>
                <w:rFonts w:ascii="Arial" w:hAnsi="Arial" w:cs="Arial"/>
                <w:color w:val="auto"/>
                <w:sz w:val="32"/>
                <w:szCs w:val="32"/>
              </w:rPr>
              <w:t>Board Meeting</w:t>
            </w:r>
          </w:p>
          <w:p w14:paraId="43D5FD61" w14:textId="77777777" w:rsidR="001657E4" w:rsidRDefault="001657E4">
            <w:pPr>
              <w:pStyle w:val="Heading2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432A9DC0" w14:textId="34C950A0" w:rsidR="001657E4" w:rsidRDefault="001657E4" w:rsidP="0062214A">
            <w:pPr>
              <w:pStyle w:val="Heading2"/>
              <w:ind w:left="142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In Attendance:</w:t>
            </w:r>
          </w:p>
          <w:p w14:paraId="2A26CD43" w14:textId="0CD31FD3" w:rsidR="001657E4" w:rsidRPr="00F01F71" w:rsidRDefault="0069097F" w:rsidP="001657E4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Vince</w:t>
            </w:r>
            <w:r w:rsidR="00AE5F07"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Greco, President </w:t>
            </w:r>
            <w:r w:rsidR="003502DE"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(Chair)</w:t>
            </w:r>
          </w:p>
          <w:p w14:paraId="5EF34218" w14:textId="589DD17C" w:rsidR="00AF1861" w:rsidRDefault="00D425C5" w:rsidP="00D425C5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Lori Zehr, </w:t>
            </w:r>
            <w:r w:rsidR="00AF186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Secretary &amp; </w:t>
            </w:r>
            <w:r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Senior Women’s Coordinator</w:t>
            </w:r>
          </w:p>
          <w:p w14:paraId="58B50408" w14:textId="256755A7" w:rsidR="00AF1861" w:rsidRDefault="00AF1861" w:rsidP="00D425C5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Derrick Siska, Softball Technical Director</w:t>
            </w:r>
            <w:r w:rsidR="008822D6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&amp; Safety Officer</w:t>
            </w:r>
          </w:p>
          <w:p w14:paraId="2E022F46" w14:textId="77777777" w:rsidR="00870AB4" w:rsidRDefault="00870AB4" w:rsidP="00870AB4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Derek Lind, Softball U9 to U11 Coordinator</w:t>
            </w:r>
          </w:p>
          <w:p w14:paraId="34B15FAA" w14:textId="77777777" w:rsidR="00470584" w:rsidRDefault="00470584" w:rsidP="00470584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E6132E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Andrew Gillan, 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VP </w:t>
            </w:r>
            <w:r w:rsidRPr="00E6132E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Baseball 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&amp; Baseball </w:t>
            </w:r>
            <w:r w:rsidRPr="00E6132E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Scheduler</w:t>
            </w:r>
          </w:p>
          <w:p w14:paraId="6706CA5B" w14:textId="77777777" w:rsidR="002B2F31" w:rsidRDefault="002B2F31" w:rsidP="002B2F31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DA17D7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Monica Hacking, 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Mini-Minors Coord &amp; Coach Coord</w:t>
            </w:r>
          </w:p>
          <w:p w14:paraId="022DF264" w14:textId="77777777" w:rsidR="002B2F31" w:rsidRPr="00B6176C" w:rsidRDefault="002B2F31" w:rsidP="002B2F31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B6176C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Liane Grimston, Uniform Manager 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&amp;</w:t>
            </w:r>
            <w:r w:rsidRPr="00B6176C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Mini Minors 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Coord</w:t>
            </w:r>
          </w:p>
          <w:p w14:paraId="4D3EF85E" w14:textId="77777777" w:rsidR="002B2F31" w:rsidRDefault="002B2F31" w:rsidP="002B2F31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Nathan Bird, UIC Baseball</w:t>
            </w:r>
          </w:p>
          <w:p w14:paraId="0DFCEB00" w14:textId="77777777" w:rsidR="002B2F31" w:rsidRDefault="002B2F31" w:rsidP="002B2F31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Matt Playle, Web Manager</w:t>
            </w:r>
          </w:p>
          <w:p w14:paraId="11CADEAB" w14:textId="77777777" w:rsidR="002B2F31" w:rsidRPr="00DA17D7" w:rsidRDefault="002B2F31" w:rsidP="002B2F31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Karen Ryall, SB Umpire Scheduler</w:t>
            </w:r>
          </w:p>
          <w:p w14:paraId="330B0808" w14:textId="77777777" w:rsidR="00470584" w:rsidRDefault="00470584" w:rsidP="003B27CB">
            <w:pPr>
              <w:pStyle w:val="Heading2"/>
              <w:ind w:left="142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2160A96C" w14:textId="159FEB1A" w:rsidR="00DA17D7" w:rsidRDefault="001657E4" w:rsidP="003B27CB">
            <w:pPr>
              <w:pStyle w:val="Heading2"/>
              <w:ind w:left="142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highlight w:val="yellow"/>
              </w:rPr>
            </w:pPr>
            <w:r w:rsidRPr="008D619D">
              <w:rPr>
                <w:rFonts w:ascii="Arial" w:hAnsi="Arial" w:cs="Arial"/>
                <w:color w:val="auto"/>
                <w:sz w:val="24"/>
                <w:szCs w:val="24"/>
              </w:rPr>
              <w:t>Regrets:</w:t>
            </w:r>
            <w:r w:rsidR="00DA17D7" w:rsidRPr="006F5CE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highlight w:val="yellow"/>
              </w:rPr>
              <w:t xml:space="preserve"> </w:t>
            </w:r>
          </w:p>
          <w:p w14:paraId="4FE953B8" w14:textId="77777777" w:rsidR="002B2F31" w:rsidRDefault="002B2F31" w:rsidP="002B2F31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Michelle Adriano, Player Agent</w:t>
            </w:r>
          </w:p>
          <w:p w14:paraId="19A822F8" w14:textId="77777777" w:rsidR="002B2F31" w:rsidRDefault="002B2F31" w:rsidP="002B2F31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Kirsten Jordan, Softball Scheduler</w:t>
            </w:r>
          </w:p>
          <w:p w14:paraId="778A3D94" w14:textId="77777777" w:rsidR="002B2F31" w:rsidRDefault="002B2F31" w:rsidP="002B2F31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Chris Rathbone, Treasurer</w:t>
            </w:r>
          </w:p>
          <w:p w14:paraId="51430294" w14:textId="77777777" w:rsidR="002B2F31" w:rsidRDefault="002B2F31" w:rsidP="002B2F31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Merie Beauchamp</w:t>
            </w:r>
            <w:r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,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VP Administration</w:t>
            </w:r>
          </w:p>
          <w:p w14:paraId="348818E4" w14:textId="77777777" w:rsidR="00470584" w:rsidRPr="00E6132E" w:rsidRDefault="00470584" w:rsidP="00470584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Tracey Van Dam</w:t>
            </w:r>
            <w:r w:rsidRPr="00E6132E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, VP Softball</w:t>
            </w:r>
          </w:p>
          <w:p w14:paraId="57922C18" w14:textId="77777777" w:rsidR="006842C7" w:rsidRPr="00DA17D7" w:rsidRDefault="006842C7" w:rsidP="006842C7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DA17D7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Mikayla Rathbone, Manager of Registration</w:t>
            </w:r>
          </w:p>
          <w:p w14:paraId="1F884060" w14:textId="77777777" w:rsidR="002B2F31" w:rsidRDefault="002B2F31" w:rsidP="002B2F31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Glenn Wagner, Equipment Manager</w:t>
            </w:r>
          </w:p>
          <w:p w14:paraId="602BA26C" w14:textId="77777777" w:rsidR="006842C7" w:rsidRDefault="006842C7" w:rsidP="006842C7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Caitlin Siska, Uniform Manager</w:t>
            </w:r>
          </w:p>
          <w:p w14:paraId="41690D07" w14:textId="77777777" w:rsidR="004F36A4" w:rsidRDefault="004F36A4" w:rsidP="004F36A4">
            <w:pPr>
              <w:pStyle w:val="Heading2"/>
              <w:ind w:left="142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3C335672" w14:textId="1C1587A3" w:rsidR="004F36A4" w:rsidRDefault="004F36A4" w:rsidP="004F36A4">
            <w:pPr>
              <w:pStyle w:val="Heading2"/>
              <w:ind w:left="142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Not In Attendance</w:t>
            </w:r>
            <w:r w:rsidRPr="008D619D"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  <w:r w:rsidRPr="006F5CE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highlight w:val="yellow"/>
              </w:rPr>
              <w:t xml:space="preserve"> </w:t>
            </w:r>
          </w:p>
          <w:p w14:paraId="40222350" w14:textId="77777777" w:rsidR="002B2F31" w:rsidRDefault="002B2F31" w:rsidP="002B2F31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Mark Cristante,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MiniTBall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Coordinator</w:t>
            </w:r>
          </w:p>
          <w:p w14:paraId="091077DC" w14:textId="77777777" w:rsidR="002B2F31" w:rsidRPr="00F01F71" w:rsidRDefault="002B2F31" w:rsidP="002B2F31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Chris Taylor, VP Operations</w:t>
            </w:r>
          </w:p>
          <w:p w14:paraId="0BC64F45" w14:textId="77777777" w:rsidR="002B2F31" w:rsidRDefault="002B2F31" w:rsidP="002B2F31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Sandy Huisman, Outgoing Softball Scheduler</w:t>
            </w:r>
          </w:p>
          <w:p w14:paraId="6D2C526B" w14:textId="02BBF156" w:rsidR="002B2F31" w:rsidRDefault="002B2F31" w:rsidP="002B2F31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Mary </w:t>
            </w:r>
            <w:proofErr w:type="spellStart"/>
            <w:proofErr w:type="gramStart"/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Moldowan,T</w:t>
            </w:r>
            <w:proofErr w:type="spellEnd"/>
            <w:proofErr w:type="gramEnd"/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-ball Coordinator </w:t>
            </w:r>
          </w:p>
          <w:p w14:paraId="5D896E2D" w14:textId="7F26151A" w:rsidR="00470584" w:rsidRDefault="002B2F31" w:rsidP="00470584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</w:t>
            </w:r>
            <w:r w:rsidR="00470584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arah Kebede, SB Umpire Scheduler</w:t>
            </w:r>
          </w:p>
          <w:p w14:paraId="18883233" w14:textId="00DA4BD6" w:rsidR="004F36A4" w:rsidRDefault="00470584" w:rsidP="004F36A4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B</w:t>
            </w:r>
            <w:r w:rsidR="004F36A4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en Davidson, Majors </w:t>
            </w:r>
            <w:proofErr w:type="spellStart"/>
            <w:r w:rsidR="004F36A4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Coord&amp;Baseball</w:t>
            </w:r>
            <w:proofErr w:type="spellEnd"/>
            <w:r w:rsidR="004F36A4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Technical Director</w:t>
            </w:r>
          </w:p>
          <w:p w14:paraId="20601416" w14:textId="4AF7E0C9" w:rsidR="00EB1ED4" w:rsidRDefault="00EB1ED4" w:rsidP="004F36A4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Alison Love, BB Scheduler</w:t>
            </w:r>
          </w:p>
          <w:p w14:paraId="081EB422" w14:textId="5E631851" w:rsidR="0062214A" w:rsidRPr="00D23B5D" w:rsidRDefault="0062214A" w:rsidP="00EB1ED4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849" w:type="dxa"/>
          </w:tcPr>
          <w:p w14:paraId="1CF13C0B" w14:textId="597658D3" w:rsidR="00A20344" w:rsidRPr="001C1DE7" w:rsidRDefault="002D66FA" w:rsidP="00BE667F">
            <w:pPr>
              <w:pStyle w:val="Date"/>
              <w:tabs>
                <w:tab w:val="left" w:pos="1032"/>
              </w:tabs>
              <w:spacing w:after="0" w:line="360" w:lineRule="auto"/>
              <w:rPr>
                <w:rFonts w:ascii="Arial" w:hAnsi="Arial" w:cs="Arial"/>
                <w:color w:val="auto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Cs w:val="24"/>
                </w:rPr>
                <w:alias w:val="Enter date:"/>
                <w:tag w:val="Enter date:"/>
                <w:id w:val="-1805846920"/>
                <w:placeholder>
                  <w:docPart w:val="393C4CC7E72543D88EA9FF13EFA0A990"/>
                </w:placeholder>
                <w:temporary/>
                <w:showingPlcHdr/>
                <w15:appearance w15:val="hidden"/>
              </w:sdtPr>
              <w:sdtEndPr/>
              <w:sdtContent>
                <w:r w:rsidR="00A20344" w:rsidRPr="001C1DE7">
                  <w:rPr>
                    <w:rFonts w:ascii="Arial" w:hAnsi="Arial" w:cs="Arial"/>
                    <w:color w:val="auto"/>
                    <w:szCs w:val="24"/>
                  </w:rPr>
                  <w:t>Date</w:t>
                </w:r>
              </w:sdtContent>
            </w:sdt>
            <w:r w:rsidR="0062214A">
              <w:rPr>
                <w:rFonts w:ascii="Arial" w:hAnsi="Arial" w:cs="Arial"/>
                <w:color w:val="auto"/>
                <w:szCs w:val="24"/>
              </w:rPr>
              <w:t>:</w:t>
            </w:r>
            <w:r w:rsidR="00BE667F" w:rsidRPr="001C1DE7">
              <w:rPr>
                <w:rFonts w:ascii="Arial" w:hAnsi="Arial" w:cs="Arial"/>
                <w:color w:val="auto"/>
                <w:szCs w:val="24"/>
              </w:rPr>
              <w:tab/>
            </w:r>
            <w:r w:rsidR="002B2F31">
              <w:rPr>
                <w:rFonts w:ascii="Arial" w:hAnsi="Arial" w:cs="Arial"/>
                <w:color w:val="auto"/>
                <w:szCs w:val="24"/>
              </w:rPr>
              <w:t>September 14</w:t>
            </w:r>
            <w:r w:rsidR="001B1021">
              <w:rPr>
                <w:rFonts w:ascii="Arial" w:hAnsi="Arial" w:cs="Arial"/>
                <w:color w:val="auto"/>
                <w:szCs w:val="24"/>
              </w:rPr>
              <w:t>, 202</w:t>
            </w:r>
            <w:r w:rsidR="00613116">
              <w:rPr>
                <w:rFonts w:ascii="Arial" w:hAnsi="Arial" w:cs="Arial"/>
                <w:color w:val="auto"/>
                <w:szCs w:val="24"/>
              </w:rPr>
              <w:t>2</w:t>
            </w:r>
          </w:p>
          <w:p w14:paraId="7252A93D" w14:textId="2C13E52C" w:rsidR="000A092C" w:rsidRPr="001C1DE7" w:rsidRDefault="00BE667F" w:rsidP="00BE667F">
            <w:pPr>
              <w:pStyle w:val="Heading3"/>
              <w:tabs>
                <w:tab w:val="left" w:pos="1062"/>
              </w:tabs>
              <w:spacing w:after="0" w:line="360" w:lineRule="auto"/>
              <w:outlineLvl w:val="2"/>
              <w:rPr>
                <w:rFonts w:ascii="Arial" w:hAnsi="Arial" w:cs="Arial"/>
                <w:color w:val="auto"/>
              </w:rPr>
            </w:pPr>
            <w:r w:rsidRPr="001C1DE7">
              <w:rPr>
                <w:rFonts w:ascii="Arial" w:hAnsi="Arial" w:cs="Arial"/>
                <w:color w:val="auto"/>
              </w:rPr>
              <w:t>Time:</w:t>
            </w:r>
            <w:r w:rsidRPr="001C1DE7">
              <w:rPr>
                <w:rFonts w:ascii="Arial" w:hAnsi="Arial" w:cs="Arial"/>
                <w:color w:val="auto"/>
              </w:rPr>
              <w:tab/>
            </w:r>
            <w:r w:rsidR="006842C7">
              <w:rPr>
                <w:rFonts w:ascii="Arial" w:hAnsi="Arial" w:cs="Arial"/>
                <w:color w:val="auto"/>
              </w:rPr>
              <w:t>8:</w:t>
            </w:r>
            <w:r w:rsidR="002B2F31">
              <w:rPr>
                <w:rFonts w:ascii="Arial" w:hAnsi="Arial" w:cs="Arial"/>
                <w:color w:val="auto"/>
              </w:rPr>
              <w:t>00</w:t>
            </w:r>
            <w:r w:rsidRPr="001C1DE7">
              <w:rPr>
                <w:rFonts w:ascii="Arial" w:hAnsi="Arial" w:cs="Arial"/>
                <w:color w:val="auto"/>
              </w:rPr>
              <w:t xml:space="preserve"> PM</w:t>
            </w:r>
          </w:p>
          <w:p w14:paraId="6D99401B" w14:textId="163EE3F9" w:rsidR="00BE667F" w:rsidRPr="001C1DE7" w:rsidRDefault="00BE667F" w:rsidP="00BE667F">
            <w:pPr>
              <w:pStyle w:val="Heading3"/>
              <w:tabs>
                <w:tab w:val="left" w:pos="1062"/>
              </w:tabs>
              <w:spacing w:after="0" w:line="360" w:lineRule="auto"/>
              <w:outlineLvl w:val="2"/>
              <w:rPr>
                <w:rFonts w:ascii="Arial" w:hAnsi="Arial" w:cs="Arial"/>
                <w:color w:val="auto"/>
              </w:rPr>
            </w:pPr>
            <w:r w:rsidRPr="001C1DE7">
              <w:rPr>
                <w:rFonts w:ascii="Arial" w:hAnsi="Arial" w:cs="Arial"/>
                <w:color w:val="auto"/>
              </w:rPr>
              <w:t xml:space="preserve">Location: </w:t>
            </w:r>
            <w:r w:rsidR="006842C7">
              <w:rPr>
                <w:rFonts w:ascii="Arial" w:hAnsi="Arial" w:cs="Arial"/>
                <w:color w:val="auto"/>
              </w:rPr>
              <w:t>Ambassador Park</w:t>
            </w:r>
            <w:r w:rsidRPr="001C1DE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58" w:type="dxa"/>
          <w:right w:w="0" w:type="dxa"/>
        </w:tblCellMar>
        <w:tblLook w:val="04A0" w:firstRow="1" w:lastRow="0" w:firstColumn="1" w:lastColumn="0" w:noHBand="0" w:noVBand="1"/>
        <w:tblDescription w:val="First table has meeting title, date and time, second table has meeting details and third table has meeting activity description"/>
      </w:tblPr>
      <w:tblGrid>
        <w:gridCol w:w="10512"/>
      </w:tblGrid>
      <w:tr w:rsidR="00074811" w:rsidRPr="001C1DE7" w14:paraId="678DDE1B" w14:textId="77777777" w:rsidTr="00887A75">
        <w:tc>
          <w:tcPr>
            <w:tcW w:w="10512" w:type="dxa"/>
            <w:tcMar>
              <w:top w:w="0" w:type="dxa"/>
            </w:tcMar>
          </w:tcPr>
          <w:p w14:paraId="534D9E60" w14:textId="3C4D55A8" w:rsidR="00074811" w:rsidRDefault="00074811" w:rsidP="00074811">
            <w:pPr>
              <w:pStyle w:val="Heading3"/>
              <w:numPr>
                <w:ilvl w:val="0"/>
                <w:numId w:val="13"/>
              </w:numPr>
              <w:outlineLvl w:val="2"/>
              <w:rPr>
                <w:rFonts w:ascii="Arial" w:hAnsi="Arial" w:cs="Arial"/>
                <w:color w:val="auto"/>
              </w:rPr>
            </w:pPr>
            <w:r w:rsidRPr="001C1DE7">
              <w:rPr>
                <w:rFonts w:ascii="Arial" w:hAnsi="Arial" w:cs="Arial"/>
                <w:color w:val="auto"/>
              </w:rPr>
              <w:t>CALL TO ORDER</w:t>
            </w:r>
          </w:p>
          <w:p w14:paraId="7DDBEB04" w14:textId="77777777" w:rsidR="00AD45C8" w:rsidRDefault="00AD45C8" w:rsidP="00AD45C8">
            <w:pPr>
              <w:pStyle w:val="Heading3"/>
              <w:ind w:left="720"/>
              <w:outlineLvl w:val="2"/>
              <w:rPr>
                <w:rFonts w:ascii="Arial" w:hAnsi="Arial" w:cs="Arial"/>
                <w:color w:val="auto"/>
              </w:rPr>
            </w:pPr>
          </w:p>
          <w:p w14:paraId="16251CA5" w14:textId="4BD9C1E2" w:rsidR="001657E4" w:rsidRDefault="003502DE" w:rsidP="001657E4">
            <w:pPr>
              <w:pStyle w:val="Heading3"/>
              <w:ind w:left="720"/>
              <w:outlineLvl w:val="2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The Chair</w:t>
            </w:r>
            <w:r w:rsidR="001657E4">
              <w:rPr>
                <w:rFonts w:ascii="Arial" w:hAnsi="Arial" w:cs="Arial"/>
                <w:b w:val="0"/>
                <w:bCs w:val="0"/>
                <w:color w:val="auto"/>
              </w:rPr>
              <w:t xml:space="preserve"> called the meeting to order </w:t>
            </w:r>
            <w:r w:rsidR="001657E4" w:rsidRPr="00C5774B">
              <w:rPr>
                <w:rFonts w:ascii="Arial" w:hAnsi="Arial" w:cs="Arial"/>
                <w:b w:val="0"/>
                <w:bCs w:val="0"/>
                <w:color w:val="auto"/>
              </w:rPr>
              <w:t xml:space="preserve">at </w:t>
            </w:r>
            <w:r w:rsidR="006842C7">
              <w:rPr>
                <w:rFonts w:ascii="Arial" w:hAnsi="Arial" w:cs="Arial"/>
                <w:b w:val="0"/>
                <w:bCs w:val="0"/>
                <w:color w:val="auto"/>
              </w:rPr>
              <w:t>8:</w:t>
            </w:r>
            <w:r w:rsidR="002B2F31">
              <w:rPr>
                <w:rFonts w:ascii="Arial" w:hAnsi="Arial" w:cs="Arial"/>
                <w:b w:val="0"/>
                <w:bCs w:val="0"/>
                <w:color w:val="auto"/>
              </w:rPr>
              <w:t>0</w:t>
            </w:r>
            <w:r w:rsidR="00470584">
              <w:rPr>
                <w:rFonts w:ascii="Arial" w:hAnsi="Arial" w:cs="Arial"/>
                <w:b w:val="0"/>
                <w:bCs w:val="0"/>
                <w:color w:val="auto"/>
              </w:rPr>
              <w:t>6</w:t>
            </w:r>
            <w:r w:rsidR="00B1360F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r w:rsidR="001657E4" w:rsidRPr="00C5774B">
              <w:rPr>
                <w:rFonts w:ascii="Arial" w:hAnsi="Arial" w:cs="Arial"/>
                <w:b w:val="0"/>
                <w:bCs w:val="0"/>
                <w:color w:val="auto"/>
              </w:rPr>
              <w:t>PM.</w:t>
            </w:r>
          </w:p>
          <w:p w14:paraId="7BEFEB57" w14:textId="0073191D" w:rsidR="001425EE" w:rsidRDefault="001425EE" w:rsidP="001657E4">
            <w:pPr>
              <w:pStyle w:val="Heading3"/>
              <w:ind w:left="720"/>
              <w:outlineLvl w:val="2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lastRenderedPageBreak/>
              <w:t>It was identified that we did not have quorum, thus items are discussion only.</w:t>
            </w:r>
          </w:p>
          <w:p w14:paraId="02A74EFC" w14:textId="35D2FC42" w:rsidR="006842C7" w:rsidRPr="001657E4" w:rsidRDefault="006842C7" w:rsidP="001657E4">
            <w:pPr>
              <w:pStyle w:val="Heading3"/>
              <w:ind w:left="720"/>
              <w:outlineLvl w:val="2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</w:tr>
      <w:tr w:rsidR="00074811" w:rsidRPr="001C1DE7" w14:paraId="5B7AD33E" w14:textId="77777777" w:rsidTr="00101D2D">
        <w:tc>
          <w:tcPr>
            <w:tcW w:w="10512" w:type="dxa"/>
          </w:tcPr>
          <w:p w14:paraId="315EDE03" w14:textId="224D338F" w:rsidR="00074811" w:rsidRDefault="00074811" w:rsidP="00074811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DE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ADOPTION OF AGENDA</w:t>
            </w:r>
          </w:p>
          <w:p w14:paraId="097311F2" w14:textId="77777777" w:rsidR="00B1360F" w:rsidRDefault="00B1360F" w:rsidP="00DE6B21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7CE7CB" w14:textId="67190D4F" w:rsidR="00DE6B21" w:rsidRPr="00DE6B21" w:rsidRDefault="00DE6B21" w:rsidP="00DE6B21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MOTION:</w:t>
            </w:r>
            <w:r w:rsidR="001425E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BF to next meeting</w:t>
            </w:r>
          </w:p>
          <w:p w14:paraId="53E52FE7" w14:textId="38A3C37C" w:rsidR="00B13A33" w:rsidRDefault="001657E4" w:rsidP="00DE6B21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Moved by</w:t>
            </w:r>
            <w:r w:rsidRPr="00DE6B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9FDA3B7" w14:textId="77777777" w:rsidR="001425EE" w:rsidRDefault="00B13A33" w:rsidP="00DE6B21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1657E4"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econded by</w:t>
            </w:r>
            <w:r w:rsidR="001657E4" w:rsidRPr="00DE6B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0B85AA9" w14:textId="691B2284" w:rsidR="00AD45C8" w:rsidRPr="00AD45C8" w:rsidRDefault="00AD45C8" w:rsidP="001425EE">
            <w:pPr>
              <w:pStyle w:val="NormalWeb"/>
              <w:rPr>
                <w:rFonts w:ascii="Arial" w:hAnsi="Arial" w:cs="Arial"/>
              </w:rPr>
            </w:pPr>
          </w:p>
        </w:tc>
      </w:tr>
      <w:tr w:rsidR="00074811" w:rsidRPr="001C1DE7" w14:paraId="5CBC5754" w14:textId="77777777" w:rsidTr="00E41222">
        <w:tc>
          <w:tcPr>
            <w:tcW w:w="10512" w:type="dxa"/>
          </w:tcPr>
          <w:p w14:paraId="0E70FD08" w14:textId="77777777" w:rsidR="00074811" w:rsidRDefault="00074811" w:rsidP="00074811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DE7">
              <w:rPr>
                <w:rFonts w:ascii="Arial" w:hAnsi="Arial" w:cs="Arial"/>
                <w:b/>
                <w:bCs/>
                <w:sz w:val="24"/>
                <w:szCs w:val="24"/>
              </w:rPr>
              <w:t>APPROVAL OF MINUTES</w:t>
            </w:r>
          </w:p>
          <w:p w14:paraId="01C92B6D" w14:textId="7C051F64" w:rsidR="001657E4" w:rsidRDefault="001657E4" w:rsidP="001657E4">
            <w:pPr>
              <w:pStyle w:val="ListParagraph"/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92423A" w14:textId="49ACDEA3" w:rsidR="00AA2872" w:rsidRDefault="00AA2872" w:rsidP="00AA2872">
            <w:pPr>
              <w:pStyle w:val="ListParagraph"/>
              <w:numPr>
                <w:ilvl w:val="1"/>
                <w:numId w:val="13"/>
              </w:numPr>
              <w:tabs>
                <w:tab w:val="left" w:pos="1276"/>
              </w:tabs>
              <w:spacing w:after="40"/>
              <w:ind w:hanging="37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AA2872">
              <w:rPr>
                <w:rFonts w:ascii="Arial" w:hAnsi="Arial" w:cs="Arial"/>
                <w:b/>
                <w:bCs/>
                <w:sz w:val="24"/>
                <w:szCs w:val="24"/>
              </w:rPr>
              <w:t>Min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utes of the </w:t>
            </w:r>
            <w:r w:rsidR="00B1360F">
              <w:rPr>
                <w:rFonts w:ascii="Arial" w:hAnsi="Arial" w:cs="Arial"/>
                <w:b/>
                <w:bCs/>
                <w:sz w:val="24"/>
                <w:szCs w:val="24"/>
              </w:rPr>
              <w:t>Monthly</w:t>
            </w:r>
            <w:r w:rsidR="007327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Board meeting held </w:t>
            </w:r>
            <w:r w:rsidR="00470584">
              <w:rPr>
                <w:rFonts w:ascii="Arial" w:hAnsi="Arial" w:cs="Arial"/>
                <w:b/>
                <w:bCs/>
                <w:sz w:val="24"/>
                <w:szCs w:val="24"/>
              </w:rPr>
              <w:t>Ju</w:t>
            </w:r>
            <w:r w:rsidR="002B2F31">
              <w:rPr>
                <w:rFonts w:ascii="Arial" w:hAnsi="Arial" w:cs="Arial"/>
                <w:b/>
                <w:bCs/>
                <w:sz w:val="24"/>
                <w:szCs w:val="24"/>
              </w:rPr>
              <w:t>ly 20,</w:t>
            </w:r>
            <w:r w:rsidR="007327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</w:t>
            </w:r>
            <w:r w:rsidR="004520F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  <w:p w14:paraId="3C41D62D" w14:textId="77777777" w:rsidR="00571AB2" w:rsidRDefault="00571AB2" w:rsidP="00571AB2">
            <w:pPr>
              <w:pStyle w:val="ListParagraph"/>
              <w:tabs>
                <w:tab w:val="left" w:pos="1276"/>
              </w:tabs>
              <w:spacing w:after="40"/>
              <w:ind w:left="108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356CC5" w14:textId="47030CE0" w:rsidR="00B25D2D" w:rsidRPr="00DE6B21" w:rsidRDefault="00B25D2D" w:rsidP="00B25D2D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MOTION:</w:t>
            </w:r>
            <w:r w:rsidR="001425E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BF to next meeting</w:t>
            </w:r>
          </w:p>
          <w:p w14:paraId="509A9470" w14:textId="1643F6BC" w:rsidR="00B25D2D" w:rsidRDefault="00B25D2D" w:rsidP="00B25D2D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Moved by</w:t>
            </w:r>
            <w:r w:rsidRPr="00DE6B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A24EEE0" w14:textId="4BBE0143" w:rsidR="00470584" w:rsidRDefault="00B25D2D" w:rsidP="00B25D2D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Seconded by</w:t>
            </w:r>
            <w:r w:rsidRPr="00DE6B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DDEF07B" w14:textId="614E6DE9" w:rsidR="00157214" w:rsidRPr="00B1360F" w:rsidRDefault="00157214" w:rsidP="001425EE">
            <w:pPr>
              <w:spacing w:after="40"/>
              <w:ind w:left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811" w:rsidRPr="001C1DE7" w14:paraId="4D677C64" w14:textId="77777777" w:rsidTr="000F0C60">
        <w:tc>
          <w:tcPr>
            <w:tcW w:w="10512" w:type="dxa"/>
          </w:tcPr>
          <w:p w14:paraId="1741B376" w14:textId="77777777" w:rsidR="00074811" w:rsidRDefault="00074811" w:rsidP="00074811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DE7">
              <w:rPr>
                <w:rFonts w:ascii="Arial" w:hAnsi="Arial" w:cs="Arial"/>
                <w:b/>
                <w:bCs/>
                <w:sz w:val="24"/>
                <w:szCs w:val="24"/>
              </w:rPr>
              <w:t>UNFINISHED BUSINESS</w:t>
            </w:r>
          </w:p>
          <w:p w14:paraId="5D2DB61D" w14:textId="77777777" w:rsidR="001657E4" w:rsidRDefault="001657E4" w:rsidP="001657E4">
            <w:pPr>
              <w:pStyle w:val="ListParagraph"/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B4D7AA" w14:textId="56AF61B5" w:rsidR="007655EF" w:rsidRDefault="007655EF" w:rsidP="00B25D2D">
            <w:pPr>
              <w:pStyle w:val="ListParagraph"/>
              <w:numPr>
                <w:ilvl w:val="1"/>
                <w:numId w:val="13"/>
              </w:numPr>
              <w:spacing w:after="40"/>
              <w:ind w:left="1276" w:hanging="5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5EF">
              <w:rPr>
                <w:rFonts w:ascii="Arial" w:hAnsi="Arial" w:cs="Arial"/>
                <w:b/>
                <w:bCs/>
                <w:sz w:val="24"/>
                <w:szCs w:val="24"/>
              </w:rPr>
              <w:t>Action Items – Ongoing List (</w:t>
            </w:r>
            <w:r w:rsidR="004520F3">
              <w:rPr>
                <w:rFonts w:ascii="Arial" w:hAnsi="Arial" w:cs="Arial"/>
                <w:b/>
                <w:bCs/>
                <w:sz w:val="24"/>
                <w:szCs w:val="24"/>
              </w:rPr>
              <w:t>Lori</w:t>
            </w:r>
            <w:r w:rsidRPr="007655EF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2144414F" w14:textId="6240A714" w:rsidR="004520F3" w:rsidRPr="004520F3" w:rsidRDefault="002238AC" w:rsidP="004520F3">
            <w:pPr>
              <w:pStyle w:val="ListParagraph"/>
              <w:spacing w:after="40"/>
              <w:ind w:left="12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Lori updated the Action Item list. </w:t>
            </w:r>
          </w:p>
          <w:p w14:paraId="00EADE86" w14:textId="5EDC5E8C" w:rsidR="00613116" w:rsidRPr="004140DE" w:rsidRDefault="00613116" w:rsidP="00613116">
            <w:pPr>
              <w:pStyle w:val="ListParagraph"/>
              <w:spacing w:after="40"/>
              <w:ind w:left="1276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655EF" w:rsidRPr="001C1DE7" w14:paraId="57C9D634" w14:textId="77777777" w:rsidTr="000F0C60">
        <w:tc>
          <w:tcPr>
            <w:tcW w:w="10512" w:type="dxa"/>
          </w:tcPr>
          <w:p w14:paraId="2823809F" w14:textId="77777777" w:rsidR="007655EF" w:rsidRDefault="007655EF" w:rsidP="00074811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CORRESPONDENCE</w:t>
            </w:r>
          </w:p>
          <w:p w14:paraId="759AAF32" w14:textId="77777777" w:rsidR="001425EE" w:rsidRDefault="001425EE" w:rsidP="004F6F53">
            <w:pPr>
              <w:spacing w:after="40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Baseball fees to pay</w:t>
            </w:r>
          </w:p>
          <w:p w14:paraId="02F6F962" w14:textId="1D61D80A" w:rsidR="004F6F53" w:rsidRPr="004F6F53" w:rsidRDefault="004F6F53" w:rsidP="001425EE">
            <w:pPr>
              <w:spacing w:after="40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811" w:rsidRPr="001C1DE7" w14:paraId="7861347A" w14:textId="77777777" w:rsidTr="000F0C60">
        <w:tc>
          <w:tcPr>
            <w:tcW w:w="10512" w:type="dxa"/>
          </w:tcPr>
          <w:p w14:paraId="14B17EFC" w14:textId="6FE9B040" w:rsidR="00074811" w:rsidRPr="001C1DE7" w:rsidRDefault="00074811" w:rsidP="00074811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DE7">
              <w:rPr>
                <w:rFonts w:ascii="Arial" w:hAnsi="Arial" w:cs="Arial"/>
                <w:b/>
                <w:bCs/>
                <w:sz w:val="24"/>
                <w:szCs w:val="24"/>
              </w:rPr>
              <w:t>REPORTS</w:t>
            </w:r>
          </w:p>
        </w:tc>
      </w:tr>
      <w:tr w:rsidR="00B2779D" w:rsidRPr="001C1DE7" w14:paraId="5A316315" w14:textId="77777777" w:rsidTr="000F0C60">
        <w:tc>
          <w:tcPr>
            <w:tcW w:w="10512" w:type="dxa"/>
          </w:tcPr>
          <w:p w14:paraId="6B46A723" w14:textId="59D57256" w:rsidR="00157151" w:rsidRPr="00526D27" w:rsidRDefault="006953CB" w:rsidP="00157151">
            <w:pPr>
              <w:pStyle w:val="ListParagraph"/>
              <w:numPr>
                <w:ilvl w:val="1"/>
                <w:numId w:val="13"/>
              </w:numPr>
              <w:tabs>
                <w:tab w:val="left" w:pos="1276"/>
              </w:tabs>
              <w:spacing w:after="40"/>
              <w:ind w:hanging="37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52D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ab/>
            </w:r>
            <w:r w:rsidR="00286CF3" w:rsidRPr="00A652D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 </w:t>
            </w:r>
            <w:r w:rsidR="00157151" w:rsidRPr="0015715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Financial Update (Chris R)</w:t>
            </w:r>
          </w:p>
          <w:p w14:paraId="6C9025A8" w14:textId="77777777" w:rsidR="00526D27" w:rsidRPr="00157151" w:rsidRDefault="00526D27" w:rsidP="00526D27">
            <w:pPr>
              <w:pStyle w:val="ListParagraph"/>
              <w:tabs>
                <w:tab w:val="left" w:pos="1276"/>
              </w:tabs>
              <w:spacing w:after="40"/>
              <w:ind w:left="142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45368C" w14:paraId="4BB0B0C2" w14:textId="77777777" w:rsidTr="003763CD">
              <w:tc>
                <w:tcPr>
                  <w:tcW w:w="5654" w:type="dxa"/>
                </w:tcPr>
                <w:p w14:paraId="0461211E" w14:textId="4D71DEBE" w:rsidR="0045368C" w:rsidRPr="003763CD" w:rsidRDefault="003763CD" w:rsidP="003763CD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1D401F44" w14:textId="61910D6E" w:rsidR="0045368C" w:rsidRPr="003E0DCF" w:rsidRDefault="003763CD" w:rsidP="00BC20BE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02C5462D" w14:textId="77777777" w:rsidR="00BC20BE" w:rsidRPr="003E0DCF" w:rsidRDefault="00BC20BE" w:rsidP="003B43C2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3FFC435A" w14:textId="73C44578" w:rsidR="0045368C" w:rsidRPr="003E0DCF" w:rsidRDefault="003B43C2" w:rsidP="00BC20BE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</w:t>
                  </w:r>
                  <w:r w:rsidR="00BC20BE"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/</w:t>
                  </w: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dd</w:t>
                  </w:r>
                  <w:r w:rsidR="00BC20BE"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/</w:t>
                  </w:r>
                  <w:proofErr w:type="spellStart"/>
                  <w:r w:rsidR="00BC20BE"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</w:t>
                  </w: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</w:t>
                  </w:r>
                  <w:proofErr w:type="spellEnd"/>
                </w:p>
              </w:tc>
            </w:tr>
            <w:tr w:rsidR="00592B3D" w14:paraId="3BAFDE2F" w14:textId="77777777" w:rsidTr="003763CD">
              <w:tc>
                <w:tcPr>
                  <w:tcW w:w="5654" w:type="dxa"/>
                </w:tcPr>
                <w:p w14:paraId="059D050E" w14:textId="606DADFD" w:rsidR="001425EE" w:rsidRDefault="001425EE" w:rsidP="001425EE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bookmarkStart w:id="0" w:name="_Hlk109733547"/>
                  <w:r>
                    <w:rPr>
                      <w:rFonts w:eastAsia="Times New Roman"/>
                    </w:rPr>
                    <w:t>Our Year End is September 30 – clear any outstanding bills; work with the accountant to prepare our annual financial reports and file the necessary gaming documents with the Gaming branch.  </w:t>
                  </w:r>
                </w:p>
                <w:p w14:paraId="73D79CBC" w14:textId="622314BD" w:rsidR="001425EE" w:rsidRDefault="001425EE" w:rsidP="001425EE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Preparing FY22/23 budget.  </w:t>
                  </w:r>
                  <w:r w:rsidR="00DC55EF">
                    <w:rPr>
                      <w:rFonts w:eastAsia="Times New Roman"/>
                    </w:rPr>
                    <w:t xml:space="preserve">Input welcomed; consider </w:t>
                  </w:r>
                  <w:r>
                    <w:rPr>
                      <w:rFonts w:eastAsia="Times New Roman"/>
                    </w:rPr>
                    <w:t>fee structure for next year. </w:t>
                  </w:r>
                </w:p>
                <w:p w14:paraId="31A4D068" w14:textId="5CAED122" w:rsidR="001425EE" w:rsidRDefault="00DC55EF" w:rsidP="001425EE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</w:t>
                  </w:r>
                  <w:r w:rsidR="001425EE">
                    <w:rPr>
                      <w:rFonts w:eastAsia="Times New Roman"/>
                    </w:rPr>
                    <w:t xml:space="preserve">perating accounts have a balance of ~$205,000, and our gaming account holds ~$20,000. </w:t>
                  </w:r>
                  <w:r>
                    <w:rPr>
                      <w:rFonts w:eastAsia="Times New Roman"/>
                    </w:rPr>
                    <w:t>O</w:t>
                  </w:r>
                  <w:r w:rsidR="001425EE">
                    <w:rPr>
                      <w:rFonts w:eastAsia="Times New Roman"/>
                    </w:rPr>
                    <w:t>nly significant outstanding bill to pay is to Kirby’s for next year’s equipment, ~$6,000.</w:t>
                  </w:r>
                </w:p>
                <w:p w14:paraId="19A3C8DB" w14:textId="6BE8F3AB" w:rsidR="00DC55EF" w:rsidRPr="00D75140" w:rsidRDefault="00DC55EF" w:rsidP="00DC55EF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>
                    <w:rPr>
                      <w:rFonts w:eastAsia="Times New Roman"/>
                    </w:rPr>
                    <w:t>R</w:t>
                  </w:r>
                  <w:r w:rsidR="001425EE" w:rsidRPr="00DC55EF">
                    <w:rPr>
                      <w:rFonts w:eastAsia="Times New Roman"/>
                    </w:rPr>
                    <w:t xml:space="preserve">eceived </w:t>
                  </w:r>
                  <w:r w:rsidRPr="00DC55EF">
                    <w:rPr>
                      <w:rFonts w:eastAsia="Times New Roman"/>
                    </w:rPr>
                    <w:t xml:space="preserve">gaming </w:t>
                  </w:r>
                  <w:r w:rsidR="001425EE" w:rsidRPr="00DC55EF">
                    <w:rPr>
                      <w:rFonts w:eastAsia="Times New Roman"/>
                    </w:rPr>
                    <w:t>grant of $20,000 for the coming year, which is the same as last year and 50% of our application request.  </w:t>
                  </w:r>
                  <w:r>
                    <w:rPr>
                      <w:rFonts w:eastAsia="Times New Roman"/>
                    </w:rPr>
                    <w:t>N</w:t>
                  </w:r>
                  <w:r w:rsidRPr="00DC55EF">
                    <w:rPr>
                      <w:rFonts w:eastAsia="Times New Roman"/>
                    </w:rPr>
                    <w:t xml:space="preserve">eed to </w:t>
                  </w:r>
                  <w:r w:rsidRPr="00DC55EF">
                    <w:rPr>
                      <w:rFonts w:eastAsia="Times New Roman"/>
                    </w:rPr>
                    <w:lastRenderedPageBreak/>
                    <w:t xml:space="preserve">reduce </w:t>
                  </w:r>
                  <w:r w:rsidR="001425EE" w:rsidRPr="00DC55EF">
                    <w:rPr>
                      <w:rFonts w:eastAsia="Times New Roman"/>
                    </w:rPr>
                    <w:t xml:space="preserve">surplus </w:t>
                  </w:r>
                  <w:proofErr w:type="gramStart"/>
                  <w:r w:rsidRPr="00DC55EF">
                    <w:rPr>
                      <w:rFonts w:eastAsia="Times New Roman"/>
                    </w:rPr>
                    <w:t>in order to</w:t>
                  </w:r>
                  <w:proofErr w:type="gramEnd"/>
                  <w:r w:rsidRPr="00DC55EF">
                    <w:rPr>
                      <w:rFonts w:eastAsia="Times New Roman"/>
                    </w:rPr>
                    <w:t xml:space="preserve"> </w:t>
                  </w:r>
                  <w:r w:rsidR="001425EE" w:rsidRPr="00DC55EF">
                    <w:rPr>
                      <w:rFonts w:eastAsia="Times New Roman"/>
                    </w:rPr>
                    <w:t xml:space="preserve">receive a grant for the 2024 season. </w:t>
                  </w:r>
                  <w:r w:rsidRPr="00DC55EF">
                    <w:rPr>
                      <w:rFonts w:eastAsia="Times New Roman"/>
                    </w:rPr>
                    <w:t xml:space="preserve">Consider </w:t>
                  </w:r>
                  <w:r w:rsidR="001425EE" w:rsidRPr="00DC55EF">
                    <w:rPr>
                      <w:rFonts w:eastAsia="Times New Roman"/>
                    </w:rPr>
                    <w:t>projected expenditure</w:t>
                  </w:r>
                  <w:r w:rsidRPr="00DC55EF">
                    <w:rPr>
                      <w:rFonts w:eastAsia="Times New Roman"/>
                    </w:rPr>
                    <w:t xml:space="preserve">s and </w:t>
                  </w:r>
                  <w:r w:rsidR="001425EE" w:rsidRPr="00DC55EF">
                    <w:rPr>
                      <w:rFonts w:eastAsia="Times New Roman"/>
                    </w:rPr>
                    <w:t>funds into a restricted account (likely $150K).</w:t>
                  </w:r>
                  <w:bookmarkEnd w:id="0"/>
                </w:p>
              </w:tc>
              <w:tc>
                <w:tcPr>
                  <w:tcW w:w="2410" w:type="dxa"/>
                </w:tcPr>
                <w:p w14:paraId="78810822" w14:textId="77777777" w:rsidR="00F318D3" w:rsidRDefault="00F318D3" w:rsidP="00870AB4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B5D3BF2" w14:textId="53434C58" w:rsidR="000806FC" w:rsidRPr="009B7E52" w:rsidRDefault="000806FC" w:rsidP="00870AB4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42D9AC09" w14:textId="77777777" w:rsidR="00A041AA" w:rsidRDefault="00A041AA" w:rsidP="009B7E52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2D18A36" w14:textId="57D4A01D" w:rsidR="00592B3D" w:rsidRPr="005D2776" w:rsidRDefault="00592B3D" w:rsidP="009B7E52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ACA9E8D" w14:textId="07E66B28" w:rsidR="00D17A5F" w:rsidRPr="00C44975" w:rsidRDefault="00D17A5F" w:rsidP="00C44975">
            <w:pPr>
              <w:tabs>
                <w:tab w:val="left" w:pos="1276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7F0B" w:rsidRPr="001C1DE7" w14:paraId="79B585AA" w14:textId="77777777" w:rsidTr="000F0C60">
        <w:tc>
          <w:tcPr>
            <w:tcW w:w="10512" w:type="dxa"/>
          </w:tcPr>
          <w:p w14:paraId="1D268E23" w14:textId="5D03BF3E" w:rsidR="00FB2317" w:rsidRPr="00526D27" w:rsidRDefault="006953CB" w:rsidP="000D55B5">
            <w:pPr>
              <w:pStyle w:val="ListParagraph"/>
              <w:numPr>
                <w:ilvl w:val="1"/>
                <w:numId w:val="13"/>
              </w:numPr>
              <w:tabs>
                <w:tab w:val="left" w:pos="1276"/>
              </w:tabs>
              <w:spacing w:after="40"/>
              <w:ind w:hanging="37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55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lastRenderedPageBreak/>
              <w:tab/>
            </w:r>
            <w:r w:rsidR="000D55B5" w:rsidRPr="000D55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Softball Program Update (</w:t>
            </w:r>
            <w:r w:rsidR="00F318D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Derrick for </w:t>
            </w:r>
            <w:r w:rsidR="0018722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Tracey</w:t>
            </w:r>
            <w:r w:rsidR="000D55B5" w:rsidRPr="000D55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)</w:t>
            </w:r>
          </w:p>
          <w:p w14:paraId="624EE183" w14:textId="77777777" w:rsidR="00526D27" w:rsidRPr="000D55B5" w:rsidRDefault="00526D27" w:rsidP="00526D27">
            <w:pPr>
              <w:pStyle w:val="ListParagraph"/>
              <w:tabs>
                <w:tab w:val="left" w:pos="1276"/>
              </w:tabs>
              <w:spacing w:after="40"/>
              <w:ind w:left="142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9869AF" w14:paraId="0F2B617A" w14:textId="77777777" w:rsidTr="00467FEF">
              <w:tc>
                <w:tcPr>
                  <w:tcW w:w="5654" w:type="dxa"/>
                </w:tcPr>
                <w:p w14:paraId="05B6505B" w14:textId="77777777" w:rsidR="009869AF" w:rsidRPr="003763CD" w:rsidRDefault="009869AF" w:rsidP="009869AF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3E357153" w14:textId="77777777" w:rsidR="009869AF" w:rsidRPr="003E0DCF" w:rsidRDefault="009869AF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234954D2" w14:textId="77777777" w:rsidR="009869AF" w:rsidRPr="003E0DCF" w:rsidRDefault="009869AF" w:rsidP="009869AF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4F47C3B2" w14:textId="77777777" w:rsidR="009869AF" w:rsidRPr="003E0DCF" w:rsidRDefault="009869AF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9869AF" w14:paraId="0D061B7A" w14:textId="77777777" w:rsidTr="00467FEF">
              <w:tc>
                <w:tcPr>
                  <w:tcW w:w="5654" w:type="dxa"/>
                </w:tcPr>
                <w:p w14:paraId="6B0ECFF3" w14:textId="77777777" w:rsidR="00DC55EF" w:rsidRDefault="00DC55EF" w:rsidP="000524D4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SVI AGM on September 28</w:t>
                  </w:r>
                </w:p>
                <w:p w14:paraId="71550B9E" w14:textId="63EC247F" w:rsidR="00DC55EF" w:rsidRDefault="00DC55EF" w:rsidP="000524D4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U13B and </w:t>
                  </w:r>
                  <w:r w:rsidR="002D66FA">
                    <w:rPr>
                      <w:rFonts w:ascii="Arial" w:hAnsi="Arial" w:cs="Arial"/>
                      <w:color w:val="000000"/>
                    </w:rPr>
                    <w:t>U</w:t>
                  </w:r>
                  <w:r>
                    <w:rPr>
                      <w:rFonts w:ascii="Arial" w:hAnsi="Arial" w:cs="Arial"/>
                      <w:color w:val="000000"/>
                    </w:rPr>
                    <w:t>15B initial tryouts this September and October</w:t>
                  </w:r>
                </w:p>
                <w:p w14:paraId="5FBC205D" w14:textId="78E3256D" w:rsidR="006554BD" w:rsidRPr="0039345A" w:rsidRDefault="006554BD" w:rsidP="00DC55EF">
                  <w:pPr>
                    <w:pStyle w:val="NormalWeb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10" w:type="dxa"/>
                </w:tcPr>
                <w:p w14:paraId="2EEBD93E" w14:textId="77777777" w:rsidR="00B0378B" w:rsidRDefault="00B0378B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4F3271DE" w14:textId="61381225" w:rsidR="009869AF" w:rsidRPr="009B7E52" w:rsidRDefault="009869AF" w:rsidP="004C1712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7BD4DF9F" w14:textId="77777777" w:rsidR="00B0378B" w:rsidRDefault="00B0378B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051CE95" w14:textId="77777777" w:rsidR="00B0378B" w:rsidRDefault="00B0378B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D472292" w14:textId="376BFBB2" w:rsidR="009869AF" w:rsidRPr="005D2776" w:rsidRDefault="009869AF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E4F77D8" w14:textId="27BE1344" w:rsidR="002016A7" w:rsidRPr="006A2BEC" w:rsidRDefault="002016A7" w:rsidP="006A2BEC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2BC" w:rsidRPr="001C1DE7" w14:paraId="67339390" w14:textId="77777777" w:rsidTr="000F0C60">
        <w:tc>
          <w:tcPr>
            <w:tcW w:w="10512" w:type="dxa"/>
          </w:tcPr>
          <w:p w14:paraId="60408D8A" w14:textId="48335A19" w:rsidR="001562BC" w:rsidRDefault="001562BC" w:rsidP="001562BC">
            <w:pPr>
              <w:pStyle w:val="ListParagraph"/>
              <w:numPr>
                <w:ilvl w:val="1"/>
                <w:numId w:val="13"/>
              </w:numPr>
              <w:tabs>
                <w:tab w:val="left" w:pos="1276"/>
              </w:tabs>
              <w:spacing w:after="40"/>
              <w:ind w:left="1418" w:hanging="70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62B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Baseball</w:t>
            </w:r>
            <w:r w:rsidRPr="001562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Program Update (</w:t>
            </w:r>
            <w:r w:rsidR="00D94E3E">
              <w:rPr>
                <w:rFonts w:ascii="Arial" w:hAnsi="Arial" w:cs="Arial"/>
                <w:b/>
                <w:bCs/>
                <w:sz w:val="24"/>
                <w:szCs w:val="24"/>
              </w:rPr>
              <w:t>Andrew</w:t>
            </w:r>
            <w:r w:rsidRPr="001562BC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7514436D" w14:textId="77777777" w:rsidR="00526D27" w:rsidRPr="001562BC" w:rsidRDefault="00526D27" w:rsidP="00526D27">
            <w:pPr>
              <w:pStyle w:val="ListParagraph"/>
              <w:tabs>
                <w:tab w:val="left" w:pos="1276"/>
              </w:tabs>
              <w:spacing w:after="40"/>
              <w:ind w:left="141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1562BC" w14:paraId="68133B47" w14:textId="77777777" w:rsidTr="00954D42">
              <w:tc>
                <w:tcPr>
                  <w:tcW w:w="5654" w:type="dxa"/>
                </w:tcPr>
                <w:p w14:paraId="497AAB16" w14:textId="77777777" w:rsidR="001562BC" w:rsidRPr="003763CD" w:rsidRDefault="001562BC" w:rsidP="001562BC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020247FB" w14:textId="77777777" w:rsidR="001562BC" w:rsidRPr="003E0DCF" w:rsidRDefault="001562B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2C902B9F" w14:textId="77777777" w:rsidR="001562BC" w:rsidRPr="003E0DCF" w:rsidRDefault="001562BC" w:rsidP="001562BC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31E63886" w14:textId="77777777" w:rsidR="001562BC" w:rsidRPr="003E0DCF" w:rsidRDefault="001562B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1562BC" w14:paraId="2678B62B" w14:textId="77777777" w:rsidTr="00954D42">
              <w:tc>
                <w:tcPr>
                  <w:tcW w:w="5654" w:type="dxa"/>
                </w:tcPr>
                <w:p w14:paraId="21E9CD3F" w14:textId="77777777" w:rsidR="00CF67D0" w:rsidRDefault="00DC55EF" w:rsidP="0039345A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Fall Ball: 2 Minors and 2 Majors teams</w:t>
                  </w:r>
                </w:p>
                <w:p w14:paraId="2E184470" w14:textId="32C56859" w:rsidR="00CF67D0" w:rsidRDefault="00CF67D0" w:rsidP="0039345A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Looking at Intermediate team – impact to Majors?</w:t>
                  </w:r>
                </w:p>
                <w:p w14:paraId="78F3391E" w14:textId="77777777" w:rsidR="00CF67D0" w:rsidRDefault="00CF67D0" w:rsidP="0039345A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Planning winter clinics</w:t>
                  </w:r>
                </w:p>
                <w:p w14:paraId="610010B3" w14:textId="7E2B0975" w:rsidR="00A26A6F" w:rsidRPr="00AA5B24" w:rsidRDefault="00A26A6F" w:rsidP="00CF67D0">
                  <w:pPr>
                    <w:pStyle w:val="NormalWeb"/>
                    <w:rPr>
                      <w:rFonts w:ascii="Tahoma" w:hAnsi="Tahoma" w:cs="Tahoma"/>
                      <w:color w:val="444444"/>
                    </w:rPr>
                  </w:pPr>
                </w:p>
              </w:tc>
              <w:tc>
                <w:tcPr>
                  <w:tcW w:w="2410" w:type="dxa"/>
                </w:tcPr>
                <w:p w14:paraId="4FE67FE0" w14:textId="77777777" w:rsidR="001562BC" w:rsidRDefault="001562B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A8D85C8" w14:textId="25E31F7F" w:rsidR="000E43FC" w:rsidRPr="009B7E52" w:rsidRDefault="000E43F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7CDBBF9E" w14:textId="77777777" w:rsidR="001562BC" w:rsidRDefault="001562B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25232EF" w14:textId="153C1EAF" w:rsidR="000E43FC" w:rsidRPr="005D2776" w:rsidRDefault="000E43F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757325A" w14:textId="726CBEF7" w:rsidR="00526D27" w:rsidRPr="009072A7" w:rsidRDefault="00526D27" w:rsidP="009072A7">
            <w:pPr>
              <w:tabs>
                <w:tab w:val="left" w:pos="1276"/>
              </w:tabs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</w:tc>
      </w:tr>
      <w:tr w:rsidR="009072A7" w:rsidRPr="001C1DE7" w14:paraId="0AAA9863" w14:textId="77777777" w:rsidTr="000F0C60">
        <w:tc>
          <w:tcPr>
            <w:tcW w:w="10512" w:type="dxa"/>
          </w:tcPr>
          <w:p w14:paraId="1E739FC6" w14:textId="1EBB6AE9" w:rsidR="009072A7" w:rsidRDefault="009072A7" w:rsidP="001562BC">
            <w:pPr>
              <w:pStyle w:val="ListParagraph"/>
              <w:numPr>
                <w:ilvl w:val="1"/>
                <w:numId w:val="13"/>
              </w:numPr>
              <w:tabs>
                <w:tab w:val="left" w:pos="1276"/>
              </w:tabs>
              <w:spacing w:after="40"/>
              <w:ind w:left="1418" w:hanging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Operations Update </w:t>
            </w:r>
          </w:p>
          <w:p w14:paraId="2CA63F41" w14:textId="77777777" w:rsidR="00526D27" w:rsidRDefault="00526D27" w:rsidP="00526D27">
            <w:pPr>
              <w:pStyle w:val="ListParagraph"/>
              <w:tabs>
                <w:tab w:val="left" w:pos="1276"/>
              </w:tabs>
              <w:spacing w:after="40"/>
              <w:ind w:left="1418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9072A7" w14:paraId="080C9DFF" w14:textId="77777777" w:rsidTr="00954D42">
              <w:tc>
                <w:tcPr>
                  <w:tcW w:w="5654" w:type="dxa"/>
                </w:tcPr>
                <w:p w14:paraId="776DB266" w14:textId="77777777" w:rsidR="009072A7" w:rsidRPr="003763CD" w:rsidRDefault="009072A7" w:rsidP="009072A7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4661E0E6" w14:textId="77777777" w:rsidR="009072A7" w:rsidRPr="003E0DCF" w:rsidRDefault="009072A7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33FDBC7C" w14:textId="77777777" w:rsidR="009072A7" w:rsidRPr="003E0DCF" w:rsidRDefault="009072A7" w:rsidP="009072A7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2834AE3A" w14:textId="77777777" w:rsidR="009072A7" w:rsidRPr="003E0DCF" w:rsidRDefault="009072A7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9072A7" w14:paraId="2B166706" w14:textId="77777777" w:rsidTr="00954D42">
              <w:tc>
                <w:tcPr>
                  <w:tcW w:w="5654" w:type="dxa"/>
                </w:tcPr>
                <w:p w14:paraId="05C8C19E" w14:textId="77777777" w:rsidR="0051669A" w:rsidRDefault="0051669A" w:rsidP="00AA5B24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Merie – still some keys to come in</w:t>
                  </w:r>
                </w:p>
                <w:p w14:paraId="3380983D" w14:textId="270ECD39" w:rsidR="00CF67D0" w:rsidRDefault="00CF67D0" w:rsidP="00AA5B24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Vince – Live Streaming company for demo</w:t>
                  </w:r>
                </w:p>
                <w:p w14:paraId="6089549F" w14:textId="47BB6D0B" w:rsidR="00CF67D0" w:rsidRDefault="00CF67D0" w:rsidP="00AA5B24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Vince – talking to SD #61 about blanket contract/joint use agreement; discussing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seacans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to CF where old shed it; brick shed behind D#5; later discussion about moving D4 and second batting cage between D4 and D5</w:t>
                  </w:r>
                </w:p>
                <w:p w14:paraId="15486EF5" w14:textId="63411509" w:rsidR="00FA352B" w:rsidRPr="0051669A" w:rsidRDefault="0051669A" w:rsidP="00CF67D0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1669A">
                    <w:rPr>
                      <w:rFonts w:ascii="Arial" w:hAnsi="Arial" w:cs="Arial"/>
                      <w:sz w:val="24"/>
                      <w:szCs w:val="24"/>
                    </w:rPr>
                    <w:t>Vince – still d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iscussing with Saanich – </w:t>
                  </w:r>
                  <w:proofErr w:type="spellStart"/>
                  <w:r w:rsidRPr="0051669A">
                    <w:rPr>
                      <w:rFonts w:ascii="Arial" w:hAnsi="Arial" w:cs="Arial"/>
                      <w:sz w:val="24"/>
                      <w:szCs w:val="24"/>
                    </w:rPr>
                    <w:t>seacans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>/new storage</w:t>
                  </w:r>
                  <w:r w:rsidRPr="0051669A">
                    <w:rPr>
                      <w:rFonts w:ascii="Arial" w:hAnsi="Arial" w:cs="Arial"/>
                      <w:sz w:val="24"/>
                      <w:szCs w:val="24"/>
                    </w:rPr>
                    <w:t xml:space="preserve"> and cement bleachers for D1</w:t>
                  </w:r>
                </w:p>
                <w:p w14:paraId="604409A9" w14:textId="347C07EA" w:rsidR="0051669A" w:rsidRPr="000516E4" w:rsidRDefault="0051669A" w:rsidP="00CF67D0">
                  <w:pPr>
                    <w:spacing w:after="40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2D3381F8" w14:textId="1E946848" w:rsidR="009072A7" w:rsidRPr="009B7E52" w:rsidRDefault="009072A7" w:rsidP="00936711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2C0DDE50" w14:textId="41B79D69" w:rsidR="009072A7" w:rsidRPr="005D2776" w:rsidRDefault="009072A7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A85D0DD" w14:textId="30D2B4EC" w:rsidR="009072A7" w:rsidRPr="009072A7" w:rsidRDefault="009072A7" w:rsidP="009072A7">
            <w:pPr>
              <w:tabs>
                <w:tab w:val="left" w:pos="1276"/>
              </w:tabs>
              <w:spacing w:after="40"/>
              <w:ind w:left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</w:tc>
      </w:tr>
      <w:tr w:rsidR="00AF538F" w:rsidRPr="001C1DE7" w14:paraId="7C1E3A16" w14:textId="77777777" w:rsidTr="000F0C60">
        <w:tc>
          <w:tcPr>
            <w:tcW w:w="10512" w:type="dxa"/>
          </w:tcPr>
          <w:p w14:paraId="224E6707" w14:textId="26944EEA" w:rsidR="00526D27" w:rsidRPr="00CF67D0" w:rsidRDefault="00AF538F" w:rsidP="008F60E5">
            <w:pPr>
              <w:pStyle w:val="ListParagraph"/>
              <w:numPr>
                <w:ilvl w:val="1"/>
                <w:numId w:val="13"/>
              </w:numPr>
              <w:tabs>
                <w:tab w:val="left" w:pos="1276"/>
              </w:tabs>
              <w:spacing w:after="40"/>
              <w:ind w:left="1418" w:hanging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CF67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Admin Update </w:t>
            </w: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AF538F" w14:paraId="5D03CA7A" w14:textId="77777777" w:rsidTr="00954D42">
              <w:tc>
                <w:tcPr>
                  <w:tcW w:w="5654" w:type="dxa"/>
                </w:tcPr>
                <w:p w14:paraId="6B4E934E" w14:textId="77777777" w:rsidR="00AF538F" w:rsidRPr="003763CD" w:rsidRDefault="00AF538F" w:rsidP="00AF538F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407601E2" w14:textId="77777777" w:rsidR="00AF538F" w:rsidRPr="003E0DCF" w:rsidRDefault="00AF538F" w:rsidP="00AF538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0A332055" w14:textId="77777777" w:rsidR="00AF538F" w:rsidRPr="003E0DCF" w:rsidRDefault="00AF538F" w:rsidP="00AF538F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666C1F90" w14:textId="77777777" w:rsidR="00AF538F" w:rsidRPr="003E0DCF" w:rsidRDefault="00AF538F" w:rsidP="00AF538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AF538F" w14:paraId="2D5DDB21" w14:textId="77777777" w:rsidTr="00954D42">
              <w:tc>
                <w:tcPr>
                  <w:tcW w:w="5654" w:type="dxa"/>
                </w:tcPr>
                <w:p w14:paraId="0D2A7CE8" w14:textId="4C3F7436" w:rsidR="00936711" w:rsidRDefault="00CF67D0" w:rsidP="00EA3247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Vince – AGM date proposed for Monday Nov 28 – to be confirmed at October meeting</w:t>
                  </w:r>
                </w:p>
                <w:p w14:paraId="395A0F76" w14:textId="60BFDBD0" w:rsidR="00CF67D0" w:rsidRDefault="00CF67D0" w:rsidP="00EA3247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Vince – Merie to communicate with membership about vacant positions</w:t>
                  </w:r>
                </w:p>
                <w:p w14:paraId="757B8B20" w14:textId="0B352F75" w:rsidR="00EA3247" w:rsidRPr="0051669A" w:rsidRDefault="0051669A" w:rsidP="00936711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1669A">
                    <w:rPr>
                      <w:rFonts w:ascii="Arial" w:hAnsi="Arial" w:cs="Arial"/>
                      <w:sz w:val="24"/>
                      <w:szCs w:val="24"/>
                    </w:rPr>
                    <w:t>Vi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nc</w:t>
                  </w:r>
                  <w:r w:rsidRPr="0051669A">
                    <w:rPr>
                      <w:rFonts w:ascii="Arial" w:hAnsi="Arial" w:cs="Arial"/>
                      <w:sz w:val="24"/>
                      <w:szCs w:val="24"/>
                    </w:rPr>
                    <w:t>e – next few meetings going back to ZOOM</w:t>
                  </w:r>
                </w:p>
              </w:tc>
              <w:tc>
                <w:tcPr>
                  <w:tcW w:w="2410" w:type="dxa"/>
                </w:tcPr>
                <w:p w14:paraId="138FE2EB" w14:textId="77777777" w:rsidR="00CF67D0" w:rsidRDefault="00CF67D0" w:rsidP="00560A8E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Merie – message to membership about vacant positions</w:t>
                  </w:r>
                </w:p>
                <w:p w14:paraId="4E4E918B" w14:textId="77777777" w:rsidR="0051669A" w:rsidRDefault="0051669A" w:rsidP="00560A8E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F953E8B" w14:textId="1CF33825" w:rsidR="0051669A" w:rsidRPr="009B7E52" w:rsidRDefault="0051669A" w:rsidP="00560A8E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Lori – send out ZOOM link</w:t>
                  </w:r>
                </w:p>
              </w:tc>
              <w:tc>
                <w:tcPr>
                  <w:tcW w:w="1665" w:type="dxa"/>
                </w:tcPr>
                <w:p w14:paraId="42F8BBB6" w14:textId="77777777" w:rsidR="003849DF" w:rsidRDefault="003849DF" w:rsidP="00526D27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B8D0DF9" w14:textId="7A55B8CE" w:rsidR="00CF67D0" w:rsidRPr="005D2776" w:rsidRDefault="00CF67D0" w:rsidP="00526D27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September 14, 2022</w:t>
                  </w:r>
                </w:p>
              </w:tc>
            </w:tr>
          </w:tbl>
          <w:p w14:paraId="247A1FAF" w14:textId="6F1F0385" w:rsidR="00526D27" w:rsidRPr="00A60AFD" w:rsidRDefault="00526D27" w:rsidP="00A0739C">
            <w:pPr>
              <w:tabs>
                <w:tab w:val="left" w:pos="1276"/>
              </w:tabs>
              <w:spacing w:after="4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6C3985" w:rsidRPr="001C1DE7" w14:paraId="70E2DA59" w14:textId="77777777" w:rsidTr="000F0C60">
        <w:tc>
          <w:tcPr>
            <w:tcW w:w="10512" w:type="dxa"/>
          </w:tcPr>
          <w:p w14:paraId="5FEF0D6C" w14:textId="5C63D490" w:rsidR="006C3985" w:rsidRPr="00651615" w:rsidRDefault="006C3985" w:rsidP="006C3985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bookmarkStart w:id="1" w:name="_Hlk105660514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lastRenderedPageBreak/>
              <w:t>NEW BUSINESS</w:t>
            </w:r>
          </w:p>
        </w:tc>
      </w:tr>
      <w:tr w:rsidR="00CC55B1" w:rsidRPr="001C1DE7" w14:paraId="63A874DB" w14:textId="77777777" w:rsidTr="000F0C60">
        <w:tc>
          <w:tcPr>
            <w:tcW w:w="10512" w:type="dxa"/>
          </w:tcPr>
          <w:p w14:paraId="23B37EA4" w14:textId="14EF7790" w:rsidR="00CC55B1" w:rsidRDefault="00CF67D0" w:rsidP="00CC55B1">
            <w:pPr>
              <w:pStyle w:val="ListParagraph"/>
              <w:numPr>
                <w:ilvl w:val="1"/>
                <w:numId w:val="13"/>
              </w:numPr>
              <w:spacing w:after="40"/>
              <w:ind w:left="1276" w:hanging="567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Triple A Sports Consulting Coach Course (</w:t>
            </w:r>
            <w:r w:rsidR="0093671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Michelle</w:t>
            </w:r>
            <w:r w:rsidR="00C6433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)</w:t>
            </w:r>
          </w:p>
          <w:p w14:paraId="7E33E79F" w14:textId="77777777" w:rsidR="00526D27" w:rsidRDefault="00526D27" w:rsidP="00526D27">
            <w:pPr>
              <w:pStyle w:val="ListParagraph"/>
              <w:spacing w:after="40"/>
              <w:ind w:left="1276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CC55B1" w14:paraId="06BB6780" w14:textId="77777777" w:rsidTr="00954D42">
              <w:tc>
                <w:tcPr>
                  <w:tcW w:w="5654" w:type="dxa"/>
                </w:tcPr>
                <w:p w14:paraId="33B18677" w14:textId="77777777" w:rsidR="00CC55B1" w:rsidRPr="003763CD" w:rsidRDefault="00CC55B1" w:rsidP="00CC55B1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3C8060F7" w14:textId="77777777" w:rsidR="00CC55B1" w:rsidRPr="003E0DCF" w:rsidRDefault="00CC55B1" w:rsidP="00CC55B1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2414C67D" w14:textId="77777777" w:rsidR="00CC55B1" w:rsidRPr="003E0DCF" w:rsidRDefault="00CC55B1" w:rsidP="00CC55B1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4C0F6C52" w14:textId="77777777" w:rsidR="00CC55B1" w:rsidRPr="003E0DCF" w:rsidRDefault="00CC55B1" w:rsidP="00CC55B1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CC55B1" w14:paraId="175F7DE3" w14:textId="77777777" w:rsidTr="00954D42">
              <w:tc>
                <w:tcPr>
                  <w:tcW w:w="5654" w:type="dxa"/>
                </w:tcPr>
                <w:p w14:paraId="5E7E4794" w14:textId="7E699705" w:rsidR="00776ABB" w:rsidRPr="00652E11" w:rsidRDefault="00936711" w:rsidP="00AC2334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Michelle </w:t>
                  </w:r>
                  <w:r w:rsidR="002D66FA">
                    <w:rPr>
                      <w:rFonts w:ascii="Arial" w:hAnsi="Arial" w:cs="Arial"/>
                      <w:sz w:val="24"/>
                      <w:szCs w:val="24"/>
                    </w:rPr>
                    <w:t xml:space="preserve">would like approval for 2 (fall/winter and spring) coach development courses at $375. </w:t>
                  </w:r>
                </w:p>
              </w:tc>
              <w:tc>
                <w:tcPr>
                  <w:tcW w:w="2410" w:type="dxa"/>
                </w:tcPr>
                <w:p w14:paraId="36F89977" w14:textId="1D2E0F41" w:rsidR="004D0343" w:rsidRDefault="004D0343" w:rsidP="00CC55B1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Michelle – </w:t>
                  </w:r>
                  <w:r w:rsidR="002D66FA">
                    <w:rPr>
                      <w:rFonts w:ascii="Arial" w:hAnsi="Arial" w:cs="Arial"/>
                      <w:sz w:val="24"/>
                      <w:szCs w:val="24"/>
                    </w:rPr>
                    <w:t xml:space="preserve">bring detailed </w:t>
                  </w:r>
                  <w:r w:rsidR="0051669A">
                    <w:rPr>
                      <w:rFonts w:ascii="Arial" w:hAnsi="Arial" w:cs="Arial"/>
                      <w:sz w:val="24"/>
                      <w:szCs w:val="24"/>
                    </w:rPr>
                    <w:t xml:space="preserve">proposal/quote for </w:t>
                  </w:r>
                  <w:r w:rsidR="002D66FA">
                    <w:rPr>
                      <w:rFonts w:ascii="Arial" w:hAnsi="Arial" w:cs="Arial"/>
                      <w:sz w:val="24"/>
                      <w:szCs w:val="24"/>
                    </w:rPr>
                    <w:t>review</w:t>
                  </w:r>
                </w:p>
                <w:p w14:paraId="2D8CEDCE" w14:textId="307085E8" w:rsidR="00A26A6F" w:rsidRPr="009B7E52" w:rsidRDefault="00A26A6F" w:rsidP="004D0343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128BC70A" w14:textId="1594D0D7" w:rsidR="00A26A6F" w:rsidRPr="005D2776" w:rsidRDefault="0051669A" w:rsidP="00AC2334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September 14</w:t>
                  </w:r>
                  <w:r w:rsidR="00EA3247">
                    <w:rPr>
                      <w:rFonts w:ascii="Arial" w:hAnsi="Arial" w:cs="Arial"/>
                      <w:sz w:val="24"/>
                      <w:szCs w:val="24"/>
                    </w:rPr>
                    <w:t>, 2022</w:t>
                  </w:r>
                </w:p>
              </w:tc>
            </w:tr>
          </w:tbl>
          <w:p w14:paraId="042DD58E" w14:textId="7E875D78" w:rsidR="00CC55B1" w:rsidRDefault="00CC55B1" w:rsidP="00CC55B1">
            <w:pPr>
              <w:spacing w:after="40"/>
              <w:ind w:left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p w14:paraId="2A19CD7D" w14:textId="56431B86" w:rsidR="00CC247A" w:rsidRPr="00526D27" w:rsidRDefault="0051669A" w:rsidP="00526D27">
            <w:pPr>
              <w:pStyle w:val="ListParagraph"/>
              <w:numPr>
                <w:ilvl w:val="1"/>
                <w:numId w:val="13"/>
              </w:numPr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Coach Clothing </w:t>
            </w:r>
            <w:r w:rsidR="00CD2FA0" w:rsidRPr="00526D2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Derrick</w:t>
            </w:r>
            <w:r w:rsidR="00CD2FA0" w:rsidRPr="00526D2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)</w:t>
            </w:r>
          </w:p>
          <w:p w14:paraId="7D1695E1" w14:textId="77777777" w:rsidR="00526D27" w:rsidRPr="00526D27" w:rsidRDefault="00526D27" w:rsidP="00526D27">
            <w:pPr>
              <w:pStyle w:val="ListParagraph"/>
              <w:spacing w:after="40"/>
              <w:ind w:left="142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B17BF5" w14:paraId="0F600A37" w14:textId="77777777" w:rsidTr="007730B2">
              <w:tc>
                <w:tcPr>
                  <w:tcW w:w="5654" w:type="dxa"/>
                </w:tcPr>
                <w:p w14:paraId="235023DF" w14:textId="77777777" w:rsidR="00B17BF5" w:rsidRPr="003763CD" w:rsidRDefault="00B17BF5" w:rsidP="00B17BF5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547CDF87" w14:textId="77777777" w:rsidR="00B17BF5" w:rsidRPr="003E0DCF" w:rsidRDefault="00B17BF5" w:rsidP="00B17BF5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55981CC0" w14:textId="77777777" w:rsidR="00B17BF5" w:rsidRPr="003E0DCF" w:rsidRDefault="00B17BF5" w:rsidP="00B17BF5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4793E25E" w14:textId="77777777" w:rsidR="00B17BF5" w:rsidRPr="003E0DCF" w:rsidRDefault="00B17BF5" w:rsidP="00B17BF5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B17BF5" w14:paraId="5BC3C76E" w14:textId="77777777" w:rsidTr="007730B2">
              <w:tc>
                <w:tcPr>
                  <w:tcW w:w="5654" w:type="dxa"/>
                </w:tcPr>
                <w:p w14:paraId="7274A031" w14:textId="769B7298" w:rsidR="00B17BF5" w:rsidRPr="00F047FB" w:rsidRDefault="0051669A" w:rsidP="004D0343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Interested in new design and look for coaches – keeper shirts </w:t>
                  </w:r>
                  <w:r w:rsidR="004D0343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2410" w:type="dxa"/>
                </w:tcPr>
                <w:p w14:paraId="7F326B30" w14:textId="1EB90012" w:rsidR="00A758A6" w:rsidRPr="009B7E52" w:rsidRDefault="0051669A" w:rsidP="00F047FB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Derrick, Uniform Managers</w:t>
                  </w:r>
                </w:p>
              </w:tc>
              <w:tc>
                <w:tcPr>
                  <w:tcW w:w="1665" w:type="dxa"/>
                </w:tcPr>
                <w:p w14:paraId="4C470626" w14:textId="0C64B30F" w:rsidR="00B17BF5" w:rsidRPr="005D2776" w:rsidRDefault="0051669A" w:rsidP="00B17BF5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September 14</w:t>
                  </w:r>
                  <w:r w:rsidR="004D0343">
                    <w:rPr>
                      <w:rFonts w:ascii="Arial" w:hAnsi="Arial" w:cs="Arial"/>
                      <w:sz w:val="24"/>
                      <w:szCs w:val="24"/>
                    </w:rPr>
                    <w:t>, 2022</w:t>
                  </w:r>
                </w:p>
              </w:tc>
            </w:tr>
          </w:tbl>
          <w:p w14:paraId="6308CCDF" w14:textId="7ACFD177" w:rsidR="008E7FF7" w:rsidRPr="00CC55B1" w:rsidRDefault="008E7FF7" w:rsidP="00C85CB5">
            <w:pPr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</w:tc>
      </w:tr>
      <w:bookmarkEnd w:id="1"/>
      <w:tr w:rsidR="00074811" w:rsidRPr="001C1DE7" w14:paraId="43B6659A" w14:textId="77777777" w:rsidTr="000F0C60">
        <w:tc>
          <w:tcPr>
            <w:tcW w:w="10512" w:type="dxa"/>
          </w:tcPr>
          <w:tbl>
            <w:tblPr>
              <w:tblStyle w:val="TableGridLight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15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12"/>
            </w:tblGrid>
            <w:tr w:rsidR="000642F4" w:rsidRPr="00651615" w14:paraId="21FA94E6" w14:textId="77777777" w:rsidTr="004B49D9">
              <w:tc>
                <w:tcPr>
                  <w:tcW w:w="10512" w:type="dxa"/>
                </w:tcPr>
                <w:p w14:paraId="6B150F58" w14:textId="7CF28FE9" w:rsidR="000642F4" w:rsidRPr="000642F4" w:rsidRDefault="000642F4" w:rsidP="000642F4">
                  <w:pPr>
                    <w:spacing w:after="40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</w:pPr>
                </w:p>
              </w:tc>
            </w:tr>
          </w:tbl>
          <w:p w14:paraId="73BF9F5D" w14:textId="616BBEF0" w:rsidR="00074811" w:rsidRPr="007E69D0" w:rsidRDefault="00074811" w:rsidP="00526D27">
            <w:pPr>
              <w:spacing w:after="40"/>
              <w:ind w:left="70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55B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ADJOURNMENT</w:t>
            </w:r>
          </w:p>
          <w:p w14:paraId="2E59BD0D" w14:textId="060310D8" w:rsidR="00A041AA" w:rsidRPr="00A041AA" w:rsidRDefault="009A6912" w:rsidP="000D62E4">
            <w:pPr>
              <w:pStyle w:val="ListParagraph"/>
              <w:spacing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D03492">
              <w:rPr>
                <w:rFonts w:ascii="Arial" w:hAnsi="Arial" w:cs="Arial"/>
                <w:sz w:val="24"/>
                <w:szCs w:val="24"/>
              </w:rPr>
              <w:t xml:space="preserve">he Board meeting of </w:t>
            </w:r>
            <w:r w:rsidR="0051669A">
              <w:rPr>
                <w:rFonts w:ascii="Arial" w:hAnsi="Arial" w:cs="Arial"/>
                <w:sz w:val="24"/>
                <w:szCs w:val="24"/>
              </w:rPr>
              <w:t>September 14</w:t>
            </w:r>
            <w:r w:rsidR="00CC55B1">
              <w:rPr>
                <w:rFonts w:ascii="Arial" w:hAnsi="Arial" w:cs="Arial"/>
                <w:sz w:val="24"/>
                <w:szCs w:val="24"/>
              </w:rPr>
              <w:t>, 202</w:t>
            </w:r>
            <w:r w:rsidR="00A758A6">
              <w:rPr>
                <w:rFonts w:ascii="Arial" w:hAnsi="Arial" w:cs="Arial"/>
                <w:sz w:val="24"/>
                <w:szCs w:val="24"/>
              </w:rPr>
              <w:t>2</w:t>
            </w:r>
            <w:r w:rsidR="00D0349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B3A8D">
              <w:rPr>
                <w:rFonts w:ascii="Arial" w:hAnsi="Arial" w:cs="Arial"/>
                <w:sz w:val="24"/>
                <w:szCs w:val="24"/>
              </w:rPr>
              <w:t>was</w:t>
            </w:r>
            <w:r w:rsidR="00D03492">
              <w:rPr>
                <w:rFonts w:ascii="Arial" w:hAnsi="Arial" w:cs="Arial"/>
                <w:sz w:val="24"/>
                <w:szCs w:val="24"/>
              </w:rPr>
              <w:t xml:space="preserve"> adjourned at </w:t>
            </w:r>
            <w:r w:rsidR="00A5721D">
              <w:rPr>
                <w:rFonts w:ascii="Arial" w:hAnsi="Arial" w:cs="Arial"/>
                <w:sz w:val="24"/>
                <w:szCs w:val="24"/>
              </w:rPr>
              <w:t>9:4</w:t>
            </w:r>
            <w:r w:rsidR="0051669A">
              <w:rPr>
                <w:rFonts w:ascii="Arial" w:hAnsi="Arial" w:cs="Arial"/>
                <w:sz w:val="24"/>
                <w:szCs w:val="24"/>
              </w:rPr>
              <w:t>2</w:t>
            </w:r>
            <w:r w:rsidR="00884A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3492">
              <w:rPr>
                <w:rFonts w:ascii="Arial" w:hAnsi="Arial" w:cs="Arial"/>
                <w:sz w:val="24"/>
                <w:szCs w:val="24"/>
              </w:rPr>
              <w:t xml:space="preserve">PM. </w:t>
            </w:r>
          </w:p>
        </w:tc>
      </w:tr>
      <w:tr w:rsidR="00A041AA" w:rsidRPr="001C1DE7" w14:paraId="54AF93BB" w14:textId="77777777" w:rsidTr="000F0C60">
        <w:tc>
          <w:tcPr>
            <w:tcW w:w="10512" w:type="dxa"/>
          </w:tcPr>
          <w:p w14:paraId="4662BB13" w14:textId="177503C8" w:rsidR="000D62E4" w:rsidRPr="00A041AA" w:rsidRDefault="000D62E4" w:rsidP="00A041AA">
            <w:pPr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</w:tc>
      </w:tr>
    </w:tbl>
    <w:p w14:paraId="26B08E36" w14:textId="63F85C79" w:rsidR="00A613E3" w:rsidRPr="0069097F" w:rsidRDefault="00A613E3" w:rsidP="000D62E4">
      <w:pPr>
        <w:rPr>
          <w:lang w:val="en-CA"/>
        </w:rPr>
      </w:pPr>
    </w:p>
    <w:sectPr w:rsidR="00A613E3" w:rsidRPr="0069097F" w:rsidSect="001534F4">
      <w:footerReference w:type="default" r:id="rId7"/>
      <w:headerReference w:type="first" r:id="rId8"/>
      <w:footerReference w:type="first" r:id="rId9"/>
      <w:pgSz w:w="12240" w:h="15840"/>
      <w:pgMar w:top="864" w:right="864" w:bottom="86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C2081" w14:textId="77777777" w:rsidR="00373EF0" w:rsidRDefault="00373EF0">
      <w:pPr>
        <w:spacing w:after="0"/>
      </w:pPr>
      <w:r>
        <w:separator/>
      </w:r>
    </w:p>
  </w:endnote>
  <w:endnote w:type="continuationSeparator" w:id="0">
    <w:p w14:paraId="590AFD71" w14:textId="77777777" w:rsidR="00373EF0" w:rsidRDefault="00373E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22958" w14:textId="77777777" w:rsidR="000A092C" w:rsidRDefault="00CD75B8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E40A6B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85E9C" w14:textId="77777777" w:rsidR="00094373" w:rsidRPr="00AD6165" w:rsidRDefault="00094373" w:rsidP="00094373">
    <w:pPr>
      <w:pStyle w:val="Footer"/>
      <w:rPr>
        <w:sz w:val="12"/>
        <w:szCs w:val="12"/>
      </w:rPr>
    </w:pPr>
  </w:p>
  <w:p w14:paraId="3B4252BA" w14:textId="6ED2E531" w:rsidR="00094373" w:rsidRDefault="00094373" w:rsidP="00094373">
    <w:pPr>
      <w:pStyle w:val="Foo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7F4F8B85" wp14:editId="646416FD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724650" cy="0"/>
              <wp:effectExtent l="0" t="0" r="0" b="0"/>
              <wp:wrapSquare wrapText="bothSides"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246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02127A" id="Straight Connector 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bottom;mso-position-vertical-relative:margin;mso-width-percent:0;mso-height-percent:0;mso-width-relative:page;mso-height-relative:page" from="0,0" to="52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" strokecolor="#2e74b5 [2404]" strokeweight="1.5pt">
              <v:stroke joinstyle="miter"/>
              <o:lock v:ext="edit" shapetype="f"/>
              <w10:wrap type="square" anchorx="margin" anchory="margin"/>
            </v:line>
          </w:pict>
        </mc:Fallback>
      </mc:AlternateContent>
    </w:r>
    <w:r>
      <w:t>Lakehill Baseball and Softball Association</w:t>
    </w:r>
  </w:p>
  <w:p w14:paraId="7A6C6B0E" w14:textId="77777777" w:rsidR="00094373" w:rsidRDefault="00094373" w:rsidP="00094373">
    <w:pPr>
      <w:pStyle w:val="Footer"/>
    </w:pPr>
    <w:r>
      <w:t>P.O. Box 30011, RPO Reynolds Rd, Victoria B.C. V8X 5E1</w:t>
    </w:r>
  </w:p>
  <w:p w14:paraId="64FDFB8D" w14:textId="2BAF6E41" w:rsidR="00E478B7" w:rsidRPr="00094373" w:rsidRDefault="00094373" w:rsidP="00094373">
    <w:pPr>
      <w:pStyle w:val="Footer"/>
      <w:rPr>
        <w:b/>
        <w:bCs/>
      </w:rPr>
    </w:pPr>
    <w:r w:rsidRPr="00C46C94">
      <w:rPr>
        <w:b/>
        <w:bCs/>
      </w:rPr>
      <w:t>www.lakehillballl.com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4D308" w14:textId="77777777" w:rsidR="00373EF0" w:rsidRDefault="00373EF0">
      <w:pPr>
        <w:spacing w:after="0"/>
      </w:pPr>
      <w:r>
        <w:separator/>
      </w:r>
    </w:p>
  </w:footnote>
  <w:footnote w:type="continuationSeparator" w:id="0">
    <w:p w14:paraId="07725D2A" w14:textId="77777777" w:rsidR="00373EF0" w:rsidRDefault="00373E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F01A" w14:textId="12EC59B6" w:rsidR="006E21E7" w:rsidRDefault="006E21E7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03A4A53" wp14:editId="19B1F259">
          <wp:simplePos x="0" y="0"/>
          <wp:positionH relativeFrom="margin">
            <wp:posOffset>4521835</wp:posOffset>
          </wp:positionH>
          <wp:positionV relativeFrom="paragraph">
            <wp:posOffset>167640</wp:posOffset>
          </wp:positionV>
          <wp:extent cx="2270957" cy="10364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0957" cy="103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802B657" wp14:editId="3B19D46A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1221105" cy="958850"/>
          <wp:effectExtent l="0" t="0" r="0" b="0"/>
          <wp:wrapThrough wrapText="bothSides">
            <wp:wrapPolygon edited="0">
              <wp:start x="0" y="0"/>
              <wp:lineTo x="0" y="21028"/>
              <wp:lineTo x="21229" y="21028"/>
              <wp:lineTo x="21229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105" cy="958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00E1B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0F05628B"/>
    <w:multiLevelType w:val="multilevel"/>
    <w:tmpl w:val="613CD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20258C1"/>
    <w:multiLevelType w:val="multilevel"/>
    <w:tmpl w:val="BB5078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2FD006BB"/>
    <w:multiLevelType w:val="multilevel"/>
    <w:tmpl w:val="BB5078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303406F2"/>
    <w:multiLevelType w:val="hybridMultilevel"/>
    <w:tmpl w:val="38ACA5E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1E313F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CA37272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EC42C95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83014C3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49ED573F"/>
    <w:multiLevelType w:val="hybridMultilevel"/>
    <w:tmpl w:val="82E641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906974"/>
    <w:multiLevelType w:val="multilevel"/>
    <w:tmpl w:val="C1D6D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4A13161"/>
    <w:multiLevelType w:val="multilevel"/>
    <w:tmpl w:val="BB5078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68BA03F4"/>
    <w:multiLevelType w:val="multilevel"/>
    <w:tmpl w:val="BB5078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709730A7"/>
    <w:multiLevelType w:val="hybridMultilevel"/>
    <w:tmpl w:val="580886C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68306303">
    <w:abstractNumId w:val="25"/>
  </w:num>
  <w:num w:numId="2" w16cid:durableId="116684774">
    <w:abstractNumId w:val="24"/>
  </w:num>
  <w:num w:numId="3" w16cid:durableId="861674111">
    <w:abstractNumId w:val="9"/>
  </w:num>
  <w:num w:numId="4" w16cid:durableId="847521205">
    <w:abstractNumId w:val="7"/>
  </w:num>
  <w:num w:numId="5" w16cid:durableId="1525285298">
    <w:abstractNumId w:val="6"/>
  </w:num>
  <w:num w:numId="6" w16cid:durableId="286007923">
    <w:abstractNumId w:val="5"/>
  </w:num>
  <w:num w:numId="7" w16cid:durableId="1081563836">
    <w:abstractNumId w:val="4"/>
  </w:num>
  <w:num w:numId="8" w16cid:durableId="2133012804">
    <w:abstractNumId w:val="8"/>
  </w:num>
  <w:num w:numId="9" w16cid:durableId="2045472782">
    <w:abstractNumId w:val="3"/>
  </w:num>
  <w:num w:numId="10" w16cid:durableId="1940404205">
    <w:abstractNumId w:val="2"/>
  </w:num>
  <w:num w:numId="11" w16cid:durableId="264118726">
    <w:abstractNumId w:val="1"/>
  </w:num>
  <w:num w:numId="12" w16cid:durableId="1453942943">
    <w:abstractNumId w:val="0"/>
  </w:num>
  <w:num w:numId="13" w16cid:durableId="1047148327">
    <w:abstractNumId w:val="10"/>
  </w:num>
  <w:num w:numId="14" w16cid:durableId="2019886610">
    <w:abstractNumId w:val="23"/>
  </w:num>
  <w:num w:numId="15" w16cid:durableId="330259430">
    <w:abstractNumId w:val="19"/>
  </w:num>
  <w:num w:numId="16" w16cid:durableId="380790112">
    <w:abstractNumId w:val="17"/>
  </w:num>
  <w:num w:numId="17" w16cid:durableId="1486509262">
    <w:abstractNumId w:val="16"/>
  </w:num>
  <w:num w:numId="18" w16cid:durableId="1388188034">
    <w:abstractNumId w:val="14"/>
  </w:num>
  <w:num w:numId="19" w16cid:durableId="885795243">
    <w:abstractNumId w:val="18"/>
  </w:num>
  <w:num w:numId="20" w16cid:durableId="2098020926">
    <w:abstractNumId w:val="15"/>
  </w:num>
  <w:num w:numId="21" w16cid:durableId="1509634496">
    <w:abstractNumId w:val="22"/>
  </w:num>
  <w:num w:numId="22" w16cid:durableId="548110076">
    <w:abstractNumId w:val="21"/>
  </w:num>
  <w:num w:numId="23" w16cid:durableId="1845125978">
    <w:abstractNumId w:val="13"/>
  </w:num>
  <w:num w:numId="24" w16cid:durableId="990255874">
    <w:abstractNumId w:val="12"/>
  </w:num>
  <w:num w:numId="25" w16cid:durableId="1524592451">
    <w:abstractNumId w:val="11"/>
  </w:num>
  <w:num w:numId="26" w16cid:durableId="184250260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67F"/>
    <w:rsid w:val="000002C4"/>
    <w:rsid w:val="000022A3"/>
    <w:rsid w:val="00003F83"/>
    <w:rsid w:val="00006F41"/>
    <w:rsid w:val="000100C1"/>
    <w:rsid w:val="00011B52"/>
    <w:rsid w:val="00016A1D"/>
    <w:rsid w:val="000207B1"/>
    <w:rsid w:val="000249A1"/>
    <w:rsid w:val="00026279"/>
    <w:rsid w:val="00027099"/>
    <w:rsid w:val="00030CE7"/>
    <w:rsid w:val="00032C89"/>
    <w:rsid w:val="000516E4"/>
    <w:rsid w:val="000524D4"/>
    <w:rsid w:val="00054090"/>
    <w:rsid w:val="00056BC4"/>
    <w:rsid w:val="00060C9B"/>
    <w:rsid w:val="0006109E"/>
    <w:rsid w:val="000611D4"/>
    <w:rsid w:val="000642F4"/>
    <w:rsid w:val="000656A1"/>
    <w:rsid w:val="00066743"/>
    <w:rsid w:val="00066D69"/>
    <w:rsid w:val="0007347B"/>
    <w:rsid w:val="00074811"/>
    <w:rsid w:val="0007664A"/>
    <w:rsid w:val="000806FC"/>
    <w:rsid w:val="0008258E"/>
    <w:rsid w:val="000832C3"/>
    <w:rsid w:val="000842DF"/>
    <w:rsid w:val="000842EC"/>
    <w:rsid w:val="0008532D"/>
    <w:rsid w:val="00085E30"/>
    <w:rsid w:val="00094373"/>
    <w:rsid w:val="00094882"/>
    <w:rsid w:val="000A092C"/>
    <w:rsid w:val="000A2C48"/>
    <w:rsid w:val="000A7C24"/>
    <w:rsid w:val="000B2C92"/>
    <w:rsid w:val="000C2A6D"/>
    <w:rsid w:val="000C2B9D"/>
    <w:rsid w:val="000C38DD"/>
    <w:rsid w:val="000C4DFF"/>
    <w:rsid w:val="000C6DD9"/>
    <w:rsid w:val="000D3AD4"/>
    <w:rsid w:val="000D55B5"/>
    <w:rsid w:val="000D62E4"/>
    <w:rsid w:val="000E1D25"/>
    <w:rsid w:val="000E43FC"/>
    <w:rsid w:val="000E6256"/>
    <w:rsid w:val="000E7CDA"/>
    <w:rsid w:val="000F1207"/>
    <w:rsid w:val="000F44F3"/>
    <w:rsid w:val="000F624F"/>
    <w:rsid w:val="000F7155"/>
    <w:rsid w:val="00104F9F"/>
    <w:rsid w:val="001221D2"/>
    <w:rsid w:val="00123C96"/>
    <w:rsid w:val="00124922"/>
    <w:rsid w:val="001335C4"/>
    <w:rsid w:val="00135A92"/>
    <w:rsid w:val="001404E2"/>
    <w:rsid w:val="00140B99"/>
    <w:rsid w:val="001425EE"/>
    <w:rsid w:val="00144883"/>
    <w:rsid w:val="00145712"/>
    <w:rsid w:val="00151A44"/>
    <w:rsid w:val="001534F4"/>
    <w:rsid w:val="00154C98"/>
    <w:rsid w:val="00154F16"/>
    <w:rsid w:val="001562BC"/>
    <w:rsid w:val="00157151"/>
    <w:rsid w:val="00157214"/>
    <w:rsid w:val="001657E4"/>
    <w:rsid w:val="001735F0"/>
    <w:rsid w:val="0018287C"/>
    <w:rsid w:val="00183423"/>
    <w:rsid w:val="00183AFE"/>
    <w:rsid w:val="00184A48"/>
    <w:rsid w:val="00187220"/>
    <w:rsid w:val="00187231"/>
    <w:rsid w:val="001915BC"/>
    <w:rsid w:val="001930FE"/>
    <w:rsid w:val="00193442"/>
    <w:rsid w:val="00195FE9"/>
    <w:rsid w:val="001A6209"/>
    <w:rsid w:val="001B1021"/>
    <w:rsid w:val="001B398F"/>
    <w:rsid w:val="001B3C0F"/>
    <w:rsid w:val="001B43AD"/>
    <w:rsid w:val="001B6642"/>
    <w:rsid w:val="001C1DE7"/>
    <w:rsid w:val="001C2711"/>
    <w:rsid w:val="001E097D"/>
    <w:rsid w:val="001E0E62"/>
    <w:rsid w:val="001F14E1"/>
    <w:rsid w:val="001F163C"/>
    <w:rsid w:val="001F1E06"/>
    <w:rsid w:val="001F5954"/>
    <w:rsid w:val="002016A7"/>
    <w:rsid w:val="00202149"/>
    <w:rsid w:val="00204522"/>
    <w:rsid w:val="00212323"/>
    <w:rsid w:val="00213E37"/>
    <w:rsid w:val="00213EE2"/>
    <w:rsid w:val="002168DE"/>
    <w:rsid w:val="00217CA1"/>
    <w:rsid w:val="00220E01"/>
    <w:rsid w:val="002238AC"/>
    <w:rsid w:val="00226A12"/>
    <w:rsid w:val="00227B68"/>
    <w:rsid w:val="00230120"/>
    <w:rsid w:val="0023355C"/>
    <w:rsid w:val="002356E8"/>
    <w:rsid w:val="0023697A"/>
    <w:rsid w:val="00243AC6"/>
    <w:rsid w:val="00245418"/>
    <w:rsid w:val="00251C32"/>
    <w:rsid w:val="0026746D"/>
    <w:rsid w:val="002803BF"/>
    <w:rsid w:val="00286CF3"/>
    <w:rsid w:val="00287F89"/>
    <w:rsid w:val="00293B54"/>
    <w:rsid w:val="00297D07"/>
    <w:rsid w:val="002A2984"/>
    <w:rsid w:val="002A4E51"/>
    <w:rsid w:val="002A7F99"/>
    <w:rsid w:val="002B2F31"/>
    <w:rsid w:val="002B4E02"/>
    <w:rsid w:val="002B7342"/>
    <w:rsid w:val="002C6E9C"/>
    <w:rsid w:val="002D045B"/>
    <w:rsid w:val="002D0BE6"/>
    <w:rsid w:val="002D66FA"/>
    <w:rsid w:val="002D7C6B"/>
    <w:rsid w:val="002E4013"/>
    <w:rsid w:val="002E539D"/>
    <w:rsid w:val="002F1B46"/>
    <w:rsid w:val="002F313B"/>
    <w:rsid w:val="002F53C7"/>
    <w:rsid w:val="002F566B"/>
    <w:rsid w:val="00300C25"/>
    <w:rsid w:val="00310B64"/>
    <w:rsid w:val="00315B98"/>
    <w:rsid w:val="00322EF5"/>
    <w:rsid w:val="0032554E"/>
    <w:rsid w:val="00326B02"/>
    <w:rsid w:val="0033061E"/>
    <w:rsid w:val="00331681"/>
    <w:rsid w:val="003341FB"/>
    <w:rsid w:val="00335F11"/>
    <w:rsid w:val="003366D1"/>
    <w:rsid w:val="003373C1"/>
    <w:rsid w:val="0033743D"/>
    <w:rsid w:val="003449FA"/>
    <w:rsid w:val="0034772C"/>
    <w:rsid w:val="003502DE"/>
    <w:rsid w:val="00354515"/>
    <w:rsid w:val="00356B24"/>
    <w:rsid w:val="00365D21"/>
    <w:rsid w:val="00367AA6"/>
    <w:rsid w:val="00372CDD"/>
    <w:rsid w:val="00373EF0"/>
    <w:rsid w:val="00374B4A"/>
    <w:rsid w:val="003763CD"/>
    <w:rsid w:val="003807F5"/>
    <w:rsid w:val="0038208B"/>
    <w:rsid w:val="003849DF"/>
    <w:rsid w:val="00386CD7"/>
    <w:rsid w:val="00386E5E"/>
    <w:rsid w:val="00390997"/>
    <w:rsid w:val="003916CC"/>
    <w:rsid w:val="0039345A"/>
    <w:rsid w:val="00394642"/>
    <w:rsid w:val="00394C8E"/>
    <w:rsid w:val="003A11E9"/>
    <w:rsid w:val="003B27CB"/>
    <w:rsid w:val="003B43C2"/>
    <w:rsid w:val="003C4DBA"/>
    <w:rsid w:val="003C6E36"/>
    <w:rsid w:val="003C7A02"/>
    <w:rsid w:val="003D3B69"/>
    <w:rsid w:val="003D41F6"/>
    <w:rsid w:val="003D529E"/>
    <w:rsid w:val="003D7B6B"/>
    <w:rsid w:val="003E0C20"/>
    <w:rsid w:val="003E0DCF"/>
    <w:rsid w:val="003E681C"/>
    <w:rsid w:val="003F261E"/>
    <w:rsid w:val="003F6762"/>
    <w:rsid w:val="00400528"/>
    <w:rsid w:val="004119A8"/>
    <w:rsid w:val="00412F69"/>
    <w:rsid w:val="00413279"/>
    <w:rsid w:val="004140DE"/>
    <w:rsid w:val="00415FCA"/>
    <w:rsid w:val="0041649C"/>
    <w:rsid w:val="0042271D"/>
    <w:rsid w:val="004251F7"/>
    <w:rsid w:val="004324B0"/>
    <w:rsid w:val="0044080F"/>
    <w:rsid w:val="00441613"/>
    <w:rsid w:val="00441A06"/>
    <w:rsid w:val="0044351A"/>
    <w:rsid w:val="00444657"/>
    <w:rsid w:val="00450054"/>
    <w:rsid w:val="004520F3"/>
    <w:rsid w:val="0045368C"/>
    <w:rsid w:val="00454A7B"/>
    <w:rsid w:val="004558C1"/>
    <w:rsid w:val="00464667"/>
    <w:rsid w:val="00470584"/>
    <w:rsid w:val="00470CA7"/>
    <w:rsid w:val="00473C52"/>
    <w:rsid w:val="00477A2E"/>
    <w:rsid w:val="00482110"/>
    <w:rsid w:val="00484A37"/>
    <w:rsid w:val="004A3864"/>
    <w:rsid w:val="004A70C6"/>
    <w:rsid w:val="004B0D7E"/>
    <w:rsid w:val="004B2B29"/>
    <w:rsid w:val="004B4A4F"/>
    <w:rsid w:val="004C1712"/>
    <w:rsid w:val="004C1FF3"/>
    <w:rsid w:val="004D0343"/>
    <w:rsid w:val="004D6044"/>
    <w:rsid w:val="004D7273"/>
    <w:rsid w:val="004E14A7"/>
    <w:rsid w:val="004E2C7C"/>
    <w:rsid w:val="004F3415"/>
    <w:rsid w:val="004F36A4"/>
    <w:rsid w:val="004F5C25"/>
    <w:rsid w:val="004F6F53"/>
    <w:rsid w:val="004F73C6"/>
    <w:rsid w:val="00505A88"/>
    <w:rsid w:val="00506799"/>
    <w:rsid w:val="0051669A"/>
    <w:rsid w:val="00517D9F"/>
    <w:rsid w:val="005253F9"/>
    <w:rsid w:val="0052549F"/>
    <w:rsid w:val="00526D27"/>
    <w:rsid w:val="005303C3"/>
    <w:rsid w:val="00530E51"/>
    <w:rsid w:val="005313E1"/>
    <w:rsid w:val="00553B2B"/>
    <w:rsid w:val="00557931"/>
    <w:rsid w:val="00560A8E"/>
    <w:rsid w:val="00562908"/>
    <w:rsid w:val="00566DB3"/>
    <w:rsid w:val="0057139B"/>
    <w:rsid w:val="00571AB2"/>
    <w:rsid w:val="005746B1"/>
    <w:rsid w:val="00576F43"/>
    <w:rsid w:val="00581FEB"/>
    <w:rsid w:val="005912AA"/>
    <w:rsid w:val="00592A5B"/>
    <w:rsid w:val="00592A8A"/>
    <w:rsid w:val="00592B3D"/>
    <w:rsid w:val="00595798"/>
    <w:rsid w:val="005A584C"/>
    <w:rsid w:val="005A723D"/>
    <w:rsid w:val="005B093A"/>
    <w:rsid w:val="005B19F2"/>
    <w:rsid w:val="005C38EE"/>
    <w:rsid w:val="005D07FC"/>
    <w:rsid w:val="005D1683"/>
    <w:rsid w:val="005D2776"/>
    <w:rsid w:val="005D32D3"/>
    <w:rsid w:val="005E2660"/>
    <w:rsid w:val="005E723C"/>
    <w:rsid w:val="005F20DF"/>
    <w:rsid w:val="005F6C73"/>
    <w:rsid w:val="00601B92"/>
    <w:rsid w:val="0060395D"/>
    <w:rsid w:val="006051C7"/>
    <w:rsid w:val="006056E7"/>
    <w:rsid w:val="00613116"/>
    <w:rsid w:val="00614675"/>
    <w:rsid w:val="00617E8B"/>
    <w:rsid w:val="0062214A"/>
    <w:rsid w:val="00635F26"/>
    <w:rsid w:val="00643A10"/>
    <w:rsid w:val="00651615"/>
    <w:rsid w:val="00652E11"/>
    <w:rsid w:val="006554BD"/>
    <w:rsid w:val="0066015B"/>
    <w:rsid w:val="00672D94"/>
    <w:rsid w:val="006758D3"/>
    <w:rsid w:val="006842C7"/>
    <w:rsid w:val="0068588D"/>
    <w:rsid w:val="00686011"/>
    <w:rsid w:val="0069097F"/>
    <w:rsid w:val="0069457B"/>
    <w:rsid w:val="006953CB"/>
    <w:rsid w:val="00696254"/>
    <w:rsid w:val="00696A78"/>
    <w:rsid w:val="00696AFF"/>
    <w:rsid w:val="006A2863"/>
    <w:rsid w:val="006A2BEC"/>
    <w:rsid w:val="006B1A85"/>
    <w:rsid w:val="006C3985"/>
    <w:rsid w:val="006D1B98"/>
    <w:rsid w:val="006D3613"/>
    <w:rsid w:val="006E21E7"/>
    <w:rsid w:val="006E2888"/>
    <w:rsid w:val="006E5806"/>
    <w:rsid w:val="006E6DBA"/>
    <w:rsid w:val="006F077E"/>
    <w:rsid w:val="006F5CEB"/>
    <w:rsid w:val="00704D5F"/>
    <w:rsid w:val="0071039A"/>
    <w:rsid w:val="007202C4"/>
    <w:rsid w:val="0073272F"/>
    <w:rsid w:val="00736363"/>
    <w:rsid w:val="00737C01"/>
    <w:rsid w:val="00740E65"/>
    <w:rsid w:val="00743A49"/>
    <w:rsid w:val="00754EAE"/>
    <w:rsid w:val="00755EE0"/>
    <w:rsid w:val="00756FE4"/>
    <w:rsid w:val="00762326"/>
    <w:rsid w:val="007624F8"/>
    <w:rsid w:val="00763CDA"/>
    <w:rsid w:val="007655EF"/>
    <w:rsid w:val="007661C0"/>
    <w:rsid w:val="0076670D"/>
    <w:rsid w:val="007669AE"/>
    <w:rsid w:val="00776ABB"/>
    <w:rsid w:val="00782BFB"/>
    <w:rsid w:val="00783E4D"/>
    <w:rsid w:val="00791420"/>
    <w:rsid w:val="00793735"/>
    <w:rsid w:val="00793B81"/>
    <w:rsid w:val="00795BF6"/>
    <w:rsid w:val="00797AD8"/>
    <w:rsid w:val="007A0735"/>
    <w:rsid w:val="007A0EE1"/>
    <w:rsid w:val="007A1566"/>
    <w:rsid w:val="007A212B"/>
    <w:rsid w:val="007A288E"/>
    <w:rsid w:val="007A6521"/>
    <w:rsid w:val="007A6C46"/>
    <w:rsid w:val="007B0CD5"/>
    <w:rsid w:val="007B68F6"/>
    <w:rsid w:val="007C2D33"/>
    <w:rsid w:val="007C4DF9"/>
    <w:rsid w:val="007C57B6"/>
    <w:rsid w:val="007C599B"/>
    <w:rsid w:val="007C65B4"/>
    <w:rsid w:val="007C6F29"/>
    <w:rsid w:val="007C7DDF"/>
    <w:rsid w:val="007D7548"/>
    <w:rsid w:val="007E3AE3"/>
    <w:rsid w:val="007E69D0"/>
    <w:rsid w:val="007F18AA"/>
    <w:rsid w:val="007F63D0"/>
    <w:rsid w:val="00803B3B"/>
    <w:rsid w:val="008073CC"/>
    <w:rsid w:val="00824722"/>
    <w:rsid w:val="00826C85"/>
    <w:rsid w:val="00830E41"/>
    <w:rsid w:val="00845B4D"/>
    <w:rsid w:val="0084746C"/>
    <w:rsid w:val="00855896"/>
    <w:rsid w:val="008579EF"/>
    <w:rsid w:val="00862A41"/>
    <w:rsid w:val="00863781"/>
    <w:rsid w:val="00870AB4"/>
    <w:rsid w:val="00873C82"/>
    <w:rsid w:val="0087607C"/>
    <w:rsid w:val="0087638A"/>
    <w:rsid w:val="008822D6"/>
    <w:rsid w:val="00882C6E"/>
    <w:rsid w:val="00884A1B"/>
    <w:rsid w:val="00893083"/>
    <w:rsid w:val="008948EC"/>
    <w:rsid w:val="00896094"/>
    <w:rsid w:val="008A29AD"/>
    <w:rsid w:val="008A60C1"/>
    <w:rsid w:val="008B530B"/>
    <w:rsid w:val="008C1280"/>
    <w:rsid w:val="008C17DC"/>
    <w:rsid w:val="008C42AD"/>
    <w:rsid w:val="008C79E3"/>
    <w:rsid w:val="008D366D"/>
    <w:rsid w:val="008D619D"/>
    <w:rsid w:val="008D7B89"/>
    <w:rsid w:val="008E4EBF"/>
    <w:rsid w:val="008E59ED"/>
    <w:rsid w:val="008E677B"/>
    <w:rsid w:val="008E7FF7"/>
    <w:rsid w:val="008F1307"/>
    <w:rsid w:val="008F660F"/>
    <w:rsid w:val="00905D41"/>
    <w:rsid w:val="009072A7"/>
    <w:rsid w:val="00911B29"/>
    <w:rsid w:val="009175A7"/>
    <w:rsid w:val="00923D73"/>
    <w:rsid w:val="00924096"/>
    <w:rsid w:val="00925809"/>
    <w:rsid w:val="00926355"/>
    <w:rsid w:val="00926A30"/>
    <w:rsid w:val="00930FFC"/>
    <w:rsid w:val="00935487"/>
    <w:rsid w:val="00936519"/>
    <w:rsid w:val="00936711"/>
    <w:rsid w:val="009375D6"/>
    <w:rsid w:val="00940148"/>
    <w:rsid w:val="0094193E"/>
    <w:rsid w:val="009429C7"/>
    <w:rsid w:val="00946B11"/>
    <w:rsid w:val="00946FD4"/>
    <w:rsid w:val="009549AC"/>
    <w:rsid w:val="00957536"/>
    <w:rsid w:val="00960409"/>
    <w:rsid w:val="00967988"/>
    <w:rsid w:val="009747DD"/>
    <w:rsid w:val="00976058"/>
    <w:rsid w:val="00977ACA"/>
    <w:rsid w:val="009869AF"/>
    <w:rsid w:val="00991AAF"/>
    <w:rsid w:val="009965E9"/>
    <w:rsid w:val="009967AF"/>
    <w:rsid w:val="009975E3"/>
    <w:rsid w:val="009A1291"/>
    <w:rsid w:val="009A431D"/>
    <w:rsid w:val="009A6912"/>
    <w:rsid w:val="009A740C"/>
    <w:rsid w:val="009B57EE"/>
    <w:rsid w:val="009B5CE4"/>
    <w:rsid w:val="009B741F"/>
    <w:rsid w:val="009B7895"/>
    <w:rsid w:val="009B7E52"/>
    <w:rsid w:val="009C1F7F"/>
    <w:rsid w:val="009C7032"/>
    <w:rsid w:val="009D1876"/>
    <w:rsid w:val="009D1BC3"/>
    <w:rsid w:val="009D5D1E"/>
    <w:rsid w:val="009E1EB1"/>
    <w:rsid w:val="009E2071"/>
    <w:rsid w:val="009E27BB"/>
    <w:rsid w:val="009E4DE5"/>
    <w:rsid w:val="009F14C3"/>
    <w:rsid w:val="009F680E"/>
    <w:rsid w:val="00A041AA"/>
    <w:rsid w:val="00A0739C"/>
    <w:rsid w:val="00A10534"/>
    <w:rsid w:val="00A148CC"/>
    <w:rsid w:val="00A156CD"/>
    <w:rsid w:val="00A202B8"/>
    <w:rsid w:val="00A20344"/>
    <w:rsid w:val="00A21CC4"/>
    <w:rsid w:val="00A24A75"/>
    <w:rsid w:val="00A26A6F"/>
    <w:rsid w:val="00A27CEF"/>
    <w:rsid w:val="00A37E95"/>
    <w:rsid w:val="00A431D8"/>
    <w:rsid w:val="00A45DE5"/>
    <w:rsid w:val="00A52225"/>
    <w:rsid w:val="00A540C5"/>
    <w:rsid w:val="00A5721D"/>
    <w:rsid w:val="00A57943"/>
    <w:rsid w:val="00A57FDD"/>
    <w:rsid w:val="00A60AFD"/>
    <w:rsid w:val="00A60C64"/>
    <w:rsid w:val="00A613E3"/>
    <w:rsid w:val="00A652D9"/>
    <w:rsid w:val="00A71E69"/>
    <w:rsid w:val="00A758A6"/>
    <w:rsid w:val="00A771C4"/>
    <w:rsid w:val="00A97B7C"/>
    <w:rsid w:val="00AA10F2"/>
    <w:rsid w:val="00AA2872"/>
    <w:rsid w:val="00AA5B24"/>
    <w:rsid w:val="00AB3DBA"/>
    <w:rsid w:val="00AB4BB9"/>
    <w:rsid w:val="00AB5D1E"/>
    <w:rsid w:val="00AC0963"/>
    <w:rsid w:val="00AC2334"/>
    <w:rsid w:val="00AD45C8"/>
    <w:rsid w:val="00AD602E"/>
    <w:rsid w:val="00AE0F06"/>
    <w:rsid w:val="00AE4474"/>
    <w:rsid w:val="00AE5F07"/>
    <w:rsid w:val="00AF1861"/>
    <w:rsid w:val="00AF26E6"/>
    <w:rsid w:val="00AF538F"/>
    <w:rsid w:val="00AF5F45"/>
    <w:rsid w:val="00AF64F2"/>
    <w:rsid w:val="00B01209"/>
    <w:rsid w:val="00B02F85"/>
    <w:rsid w:val="00B036F7"/>
    <w:rsid w:val="00B0378B"/>
    <w:rsid w:val="00B03D82"/>
    <w:rsid w:val="00B05E75"/>
    <w:rsid w:val="00B0655D"/>
    <w:rsid w:val="00B10F27"/>
    <w:rsid w:val="00B11852"/>
    <w:rsid w:val="00B130DE"/>
    <w:rsid w:val="00B1360F"/>
    <w:rsid w:val="00B13A33"/>
    <w:rsid w:val="00B152B1"/>
    <w:rsid w:val="00B167A0"/>
    <w:rsid w:val="00B17BF5"/>
    <w:rsid w:val="00B25D2D"/>
    <w:rsid w:val="00B2779D"/>
    <w:rsid w:val="00B27EB2"/>
    <w:rsid w:val="00B31FA4"/>
    <w:rsid w:val="00B326A9"/>
    <w:rsid w:val="00B35AA8"/>
    <w:rsid w:val="00B37BE5"/>
    <w:rsid w:val="00B4174D"/>
    <w:rsid w:val="00B41F16"/>
    <w:rsid w:val="00B47852"/>
    <w:rsid w:val="00B50A55"/>
    <w:rsid w:val="00B51EA6"/>
    <w:rsid w:val="00B52ACE"/>
    <w:rsid w:val="00B6176C"/>
    <w:rsid w:val="00B62183"/>
    <w:rsid w:val="00B62B03"/>
    <w:rsid w:val="00B73019"/>
    <w:rsid w:val="00B73703"/>
    <w:rsid w:val="00B737FB"/>
    <w:rsid w:val="00B77387"/>
    <w:rsid w:val="00B81937"/>
    <w:rsid w:val="00B83B17"/>
    <w:rsid w:val="00B9118E"/>
    <w:rsid w:val="00B91837"/>
    <w:rsid w:val="00B927A5"/>
    <w:rsid w:val="00BA0C7F"/>
    <w:rsid w:val="00BB0C8E"/>
    <w:rsid w:val="00BC0319"/>
    <w:rsid w:val="00BC20BE"/>
    <w:rsid w:val="00BC365F"/>
    <w:rsid w:val="00BC3826"/>
    <w:rsid w:val="00BE667F"/>
    <w:rsid w:val="00BF2BBB"/>
    <w:rsid w:val="00BF39E8"/>
    <w:rsid w:val="00BF451F"/>
    <w:rsid w:val="00C10DC7"/>
    <w:rsid w:val="00C12977"/>
    <w:rsid w:val="00C14BB6"/>
    <w:rsid w:val="00C16FD3"/>
    <w:rsid w:val="00C17795"/>
    <w:rsid w:val="00C17856"/>
    <w:rsid w:val="00C23407"/>
    <w:rsid w:val="00C261A4"/>
    <w:rsid w:val="00C3132C"/>
    <w:rsid w:val="00C43A01"/>
    <w:rsid w:val="00C44975"/>
    <w:rsid w:val="00C46365"/>
    <w:rsid w:val="00C50678"/>
    <w:rsid w:val="00C52544"/>
    <w:rsid w:val="00C53644"/>
    <w:rsid w:val="00C540DE"/>
    <w:rsid w:val="00C54BC4"/>
    <w:rsid w:val="00C5774B"/>
    <w:rsid w:val="00C60419"/>
    <w:rsid w:val="00C62401"/>
    <w:rsid w:val="00C64331"/>
    <w:rsid w:val="00C717AF"/>
    <w:rsid w:val="00C83B6C"/>
    <w:rsid w:val="00C83D32"/>
    <w:rsid w:val="00C85CB5"/>
    <w:rsid w:val="00C8725D"/>
    <w:rsid w:val="00C8758B"/>
    <w:rsid w:val="00C92D6F"/>
    <w:rsid w:val="00C94E78"/>
    <w:rsid w:val="00CB1785"/>
    <w:rsid w:val="00CB4C01"/>
    <w:rsid w:val="00CC247A"/>
    <w:rsid w:val="00CC55B1"/>
    <w:rsid w:val="00CD2FA0"/>
    <w:rsid w:val="00CD5DA2"/>
    <w:rsid w:val="00CD75B8"/>
    <w:rsid w:val="00CD7834"/>
    <w:rsid w:val="00CE52FB"/>
    <w:rsid w:val="00CE5973"/>
    <w:rsid w:val="00CF67D0"/>
    <w:rsid w:val="00D0009C"/>
    <w:rsid w:val="00D02F95"/>
    <w:rsid w:val="00D03492"/>
    <w:rsid w:val="00D06EA7"/>
    <w:rsid w:val="00D1346C"/>
    <w:rsid w:val="00D15199"/>
    <w:rsid w:val="00D17A5F"/>
    <w:rsid w:val="00D23B5D"/>
    <w:rsid w:val="00D26BDC"/>
    <w:rsid w:val="00D26F61"/>
    <w:rsid w:val="00D31F80"/>
    <w:rsid w:val="00D3238B"/>
    <w:rsid w:val="00D425C5"/>
    <w:rsid w:val="00D43C69"/>
    <w:rsid w:val="00D46605"/>
    <w:rsid w:val="00D62BBC"/>
    <w:rsid w:val="00D64960"/>
    <w:rsid w:val="00D75140"/>
    <w:rsid w:val="00D80591"/>
    <w:rsid w:val="00D84356"/>
    <w:rsid w:val="00D85687"/>
    <w:rsid w:val="00D94E3E"/>
    <w:rsid w:val="00D952A3"/>
    <w:rsid w:val="00D96D59"/>
    <w:rsid w:val="00DA0397"/>
    <w:rsid w:val="00DA134C"/>
    <w:rsid w:val="00DA17D7"/>
    <w:rsid w:val="00DA2D12"/>
    <w:rsid w:val="00DA4FE0"/>
    <w:rsid w:val="00DA607C"/>
    <w:rsid w:val="00DB3843"/>
    <w:rsid w:val="00DC519C"/>
    <w:rsid w:val="00DC55EF"/>
    <w:rsid w:val="00DC579A"/>
    <w:rsid w:val="00DC603A"/>
    <w:rsid w:val="00DD1A9A"/>
    <w:rsid w:val="00DD21F1"/>
    <w:rsid w:val="00DD3A3E"/>
    <w:rsid w:val="00DD485F"/>
    <w:rsid w:val="00DE0E2C"/>
    <w:rsid w:val="00DE3BBE"/>
    <w:rsid w:val="00DE3BC2"/>
    <w:rsid w:val="00DE59EE"/>
    <w:rsid w:val="00DE6660"/>
    <w:rsid w:val="00DE6B21"/>
    <w:rsid w:val="00E038E4"/>
    <w:rsid w:val="00E04BA4"/>
    <w:rsid w:val="00E06022"/>
    <w:rsid w:val="00E0756A"/>
    <w:rsid w:val="00E13105"/>
    <w:rsid w:val="00E17124"/>
    <w:rsid w:val="00E17BDE"/>
    <w:rsid w:val="00E23390"/>
    <w:rsid w:val="00E30299"/>
    <w:rsid w:val="00E30A36"/>
    <w:rsid w:val="00E30D72"/>
    <w:rsid w:val="00E337F7"/>
    <w:rsid w:val="00E33DF2"/>
    <w:rsid w:val="00E35415"/>
    <w:rsid w:val="00E40A6B"/>
    <w:rsid w:val="00E4116D"/>
    <w:rsid w:val="00E41DE3"/>
    <w:rsid w:val="00E478B7"/>
    <w:rsid w:val="00E50EF9"/>
    <w:rsid w:val="00E51557"/>
    <w:rsid w:val="00E6132E"/>
    <w:rsid w:val="00E63FE6"/>
    <w:rsid w:val="00E70228"/>
    <w:rsid w:val="00E740EC"/>
    <w:rsid w:val="00E74583"/>
    <w:rsid w:val="00E7660B"/>
    <w:rsid w:val="00E76DFE"/>
    <w:rsid w:val="00E77C76"/>
    <w:rsid w:val="00E77E84"/>
    <w:rsid w:val="00E96CBD"/>
    <w:rsid w:val="00EA1B41"/>
    <w:rsid w:val="00EA3247"/>
    <w:rsid w:val="00EA4EC2"/>
    <w:rsid w:val="00EB0BD6"/>
    <w:rsid w:val="00EB1C2C"/>
    <w:rsid w:val="00EB1ED4"/>
    <w:rsid w:val="00EB2E41"/>
    <w:rsid w:val="00EB3A3B"/>
    <w:rsid w:val="00EB3A8D"/>
    <w:rsid w:val="00EC02A9"/>
    <w:rsid w:val="00EC5C51"/>
    <w:rsid w:val="00EC75EC"/>
    <w:rsid w:val="00ED1680"/>
    <w:rsid w:val="00ED35E8"/>
    <w:rsid w:val="00ED45F9"/>
    <w:rsid w:val="00EE0DC9"/>
    <w:rsid w:val="00EE1D75"/>
    <w:rsid w:val="00EE3403"/>
    <w:rsid w:val="00EE5E1C"/>
    <w:rsid w:val="00EE7DB8"/>
    <w:rsid w:val="00EE7F0B"/>
    <w:rsid w:val="00EF4A76"/>
    <w:rsid w:val="00EF766B"/>
    <w:rsid w:val="00F0088A"/>
    <w:rsid w:val="00F009B0"/>
    <w:rsid w:val="00F01F71"/>
    <w:rsid w:val="00F03B0E"/>
    <w:rsid w:val="00F03D62"/>
    <w:rsid w:val="00F047FB"/>
    <w:rsid w:val="00F1254A"/>
    <w:rsid w:val="00F12C65"/>
    <w:rsid w:val="00F207BD"/>
    <w:rsid w:val="00F2531F"/>
    <w:rsid w:val="00F318D3"/>
    <w:rsid w:val="00F32389"/>
    <w:rsid w:val="00F3388D"/>
    <w:rsid w:val="00F40B24"/>
    <w:rsid w:val="00F40EF9"/>
    <w:rsid w:val="00F43B87"/>
    <w:rsid w:val="00F43DC9"/>
    <w:rsid w:val="00F5051B"/>
    <w:rsid w:val="00F51E46"/>
    <w:rsid w:val="00F57D22"/>
    <w:rsid w:val="00F666AB"/>
    <w:rsid w:val="00F71055"/>
    <w:rsid w:val="00F82493"/>
    <w:rsid w:val="00F87637"/>
    <w:rsid w:val="00F92365"/>
    <w:rsid w:val="00F92B9B"/>
    <w:rsid w:val="00F97074"/>
    <w:rsid w:val="00FA0D7A"/>
    <w:rsid w:val="00FA352B"/>
    <w:rsid w:val="00FB0D16"/>
    <w:rsid w:val="00FB2317"/>
    <w:rsid w:val="00FC1C6A"/>
    <w:rsid w:val="00FC1D4D"/>
    <w:rsid w:val="00FC36C6"/>
    <w:rsid w:val="00FC6D97"/>
    <w:rsid w:val="00FD1AE6"/>
    <w:rsid w:val="00FD2004"/>
    <w:rsid w:val="00FD2537"/>
    <w:rsid w:val="00FD2C49"/>
    <w:rsid w:val="00FE0456"/>
    <w:rsid w:val="00FE15EA"/>
    <w:rsid w:val="00FE35E4"/>
    <w:rsid w:val="00FF4B50"/>
    <w:rsid w:val="00FF5D18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3693D7"/>
  <w15:chartTrackingRefBased/>
  <w15:docId w15:val="{6654C26A-801F-425B-8601-B873ABAC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D97"/>
  </w:style>
  <w:style w:type="paragraph" w:styleId="Heading1">
    <w:name w:val="heading 1"/>
    <w:basedOn w:val="Normal"/>
    <w:link w:val="Heading1Char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Heading2">
    <w:name w:val="heading 2"/>
    <w:basedOn w:val="Normal"/>
    <w:link w:val="Heading2Char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175A7"/>
    <w:pPr>
      <w:spacing w:after="0"/>
    </w:pPr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C6D97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rsid w:val="000832C3"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4E2C7C"/>
  </w:style>
  <w:style w:type="table" w:styleId="TableGridLight">
    <w:name w:val="Grid Table Light"/>
    <w:basedOn w:val="TableNormal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832C3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32C3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009B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C01"/>
    <w:rPr>
      <w:i/>
      <w:iCs/>
      <w:color w:val="1F4E79" w:themeColor="accent1" w:themeShade="8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Heading1"/>
    <w:link w:val="SubtitleChar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BookTitle">
    <w:name w:val="Book Title"/>
    <w:basedOn w:val="DefaultParagraphFont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C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EC2"/>
  </w:style>
  <w:style w:type="paragraph" w:styleId="BlockText">
    <w:name w:val="Block Text"/>
    <w:basedOn w:val="Normal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EA4E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4EC2"/>
  </w:style>
  <w:style w:type="paragraph" w:styleId="BodyText2">
    <w:name w:val="Body Text 2"/>
    <w:basedOn w:val="Normal"/>
    <w:link w:val="BodyText2Char"/>
    <w:uiPriority w:val="99"/>
    <w:semiHidden/>
    <w:unhideWhenUsed/>
    <w:rsid w:val="00EA4E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4EC2"/>
  </w:style>
  <w:style w:type="paragraph" w:styleId="BodyText3">
    <w:name w:val="Body Text 3"/>
    <w:basedOn w:val="Normal"/>
    <w:link w:val="BodyText3Char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4EC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4EC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4EC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4EC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4EC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4EC2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A4EC2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4EC2"/>
  </w:style>
  <w:style w:type="table" w:styleId="ColorfulGrid">
    <w:name w:val="Colorful Grid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4EC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EC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EC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EC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link w:val="DateChar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eChar">
    <w:name w:val="Date Char"/>
    <w:basedOn w:val="DefaultParagraphFont"/>
    <w:link w:val="Date"/>
    <w:uiPriority w:val="10"/>
    <w:rsid w:val="001F1E06"/>
    <w:rPr>
      <w:b/>
      <w:color w:val="1F4E79" w:themeColor="accent1" w:themeShade="80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4EC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4EC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4EC2"/>
  </w:style>
  <w:style w:type="character" w:styleId="Emphasis">
    <w:name w:val="Emphasis"/>
    <w:basedOn w:val="DefaultParagraphFont"/>
    <w:uiPriority w:val="20"/>
    <w:semiHidden/>
    <w:unhideWhenUsed/>
    <w:qFormat/>
    <w:rsid w:val="00EA4EC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4EC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EC2"/>
    <w:rPr>
      <w:szCs w:val="20"/>
    </w:rPr>
  </w:style>
  <w:style w:type="table" w:styleId="GridTable1Light">
    <w:name w:val="Grid Table 1 Light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A4EC2"/>
  </w:style>
  <w:style w:type="paragraph" w:styleId="HTMLAddress">
    <w:name w:val="HTML Address"/>
    <w:basedOn w:val="Normal"/>
    <w:link w:val="HTMLAddressChar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4EC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A4EC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A4EC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4EC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A4EC2"/>
    <w:rPr>
      <w:i/>
      <w:iCs/>
    </w:rPr>
  </w:style>
  <w:style w:type="character" w:styleId="Hyperlink">
    <w:name w:val="Hyperlink"/>
    <w:basedOn w:val="DefaultParagraphFont"/>
    <w:uiPriority w:val="99"/>
    <w:unhideWhenUsed/>
    <w:rsid w:val="00FC6D97"/>
    <w:rPr>
      <w:color w:val="2F5496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LightGrid">
    <w:name w:val="Light Grid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A4EC2"/>
  </w:style>
  <w:style w:type="paragraph" w:styleId="List">
    <w:name w:val="List"/>
    <w:basedOn w:val="Normal"/>
    <w:uiPriority w:val="99"/>
    <w:semiHidden/>
    <w:unhideWhenUsed/>
    <w:rsid w:val="00EA4EC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A4EC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A4EC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A4EC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A4EC2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EA4EC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A4EC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4EC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A4EC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4EC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A4EC2"/>
    <w:pPr>
      <w:spacing w:after="0"/>
    </w:pPr>
  </w:style>
  <w:style w:type="paragraph" w:styleId="NormalWeb">
    <w:name w:val="Normal (Web)"/>
    <w:basedOn w:val="Normal"/>
    <w:uiPriority w:val="99"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4E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4EC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4EC2"/>
  </w:style>
  <w:style w:type="character" w:styleId="PageNumber">
    <w:name w:val="page number"/>
    <w:basedOn w:val="DefaultParagraphFont"/>
    <w:uiPriority w:val="99"/>
    <w:semiHidden/>
    <w:unhideWhenUsed/>
    <w:rsid w:val="00EA4EC2"/>
  </w:style>
  <w:style w:type="table" w:styleId="PlainTable1">
    <w:name w:val="Plain Table 1"/>
    <w:basedOn w:val="TableNormal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04BA4"/>
    <w:pPr>
      <w:spacing w:before="80"/>
    </w:pPr>
    <w:tblPr>
      <w:tblStyleRowBandSize w:val="1"/>
      <w:tblStyleColBandSize w:val="1"/>
      <w:tblCellMar>
        <w:left w:w="0" w:type="dxa"/>
        <w:bottom w:w="72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pPr>
        <w:wordWrap/>
        <w:spacing w:beforeLines="0" w:before="0" w:beforeAutospacing="0" w:afterLines="0" w:after="40" w:afterAutospacing="0"/>
      </w:pPr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4EC2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4E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4EC2"/>
  </w:style>
  <w:style w:type="paragraph" w:styleId="Signature">
    <w:name w:val="Signature"/>
    <w:basedOn w:val="Normal"/>
    <w:link w:val="SignatureChar"/>
    <w:uiPriority w:val="99"/>
    <w:semiHidden/>
    <w:unhideWhenUsed/>
    <w:rsid w:val="00EA4EC2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4EC2"/>
  </w:style>
  <w:style w:type="character" w:styleId="Strong">
    <w:name w:val="Strong"/>
    <w:basedOn w:val="DefaultParagraphFont"/>
    <w:uiPriority w:val="22"/>
    <w:semiHidden/>
    <w:unhideWhenUsed/>
    <w:rsid w:val="00EA4EC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4EC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A4EC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A4EC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A4E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A4EC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A4EC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A4EC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A4EC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A4EC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A4EC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A4EC2"/>
    <w:pPr>
      <w:spacing w:after="100"/>
      <w:ind w:left="1760"/>
    </w:pPr>
  </w:style>
  <w:style w:type="paragraph" w:styleId="TOCHeading">
    <w:name w:val="TOC Heading"/>
    <w:basedOn w:val="Heading1"/>
    <w:uiPriority w:val="39"/>
    <w:semiHidden/>
    <w:unhideWhenUsed/>
    <w:qFormat/>
    <w:rsid w:val="001534F4"/>
    <w:pPr>
      <w:outlineLvl w:val="9"/>
    </w:pPr>
    <w:rPr>
      <w:bCs w:val="0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17795"/>
    <w:rPr>
      <w:color w:val="605E5C"/>
      <w:shd w:val="clear" w:color="auto" w:fill="E1DFDD"/>
    </w:rPr>
  </w:style>
  <w:style w:type="character" w:customStyle="1" w:styleId="gi">
    <w:name w:val="gi"/>
    <w:basedOn w:val="DefaultParagraphFont"/>
    <w:rsid w:val="00690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ri\AppData\Roaming\Microsoft\Templates\All%20day%20meeting%20agenda%20(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3C4CC7E72543D88EA9FF13EFA0A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DCEB0-F767-4372-AB87-D1938A5385FA}"/>
      </w:docPartPr>
      <w:docPartBody>
        <w:p w:rsidR="00101106" w:rsidRDefault="00AC7A4A">
          <w:pPr>
            <w:pStyle w:val="393C4CC7E72543D88EA9FF13EFA0A990"/>
          </w:pPr>
          <w:r w:rsidRPr="00A20344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AA5"/>
    <w:rsid w:val="00101106"/>
    <w:rsid w:val="001B7308"/>
    <w:rsid w:val="0021101B"/>
    <w:rsid w:val="008132F9"/>
    <w:rsid w:val="008A54BF"/>
    <w:rsid w:val="008C220E"/>
    <w:rsid w:val="00A92D19"/>
    <w:rsid w:val="00AC7A4A"/>
    <w:rsid w:val="00AF751A"/>
    <w:rsid w:val="00B44C88"/>
    <w:rsid w:val="00BA5B76"/>
    <w:rsid w:val="00C458C8"/>
    <w:rsid w:val="00CE2304"/>
    <w:rsid w:val="00D44B42"/>
    <w:rsid w:val="00D93865"/>
    <w:rsid w:val="00E80AA5"/>
    <w:rsid w:val="00FA153E"/>
    <w:rsid w:val="00FE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3C4CC7E72543D88EA9FF13EFA0A990">
    <w:name w:val="393C4CC7E72543D88EA9FF13EFA0A9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 day meeting agenda (formal).dotx</Template>
  <TotalTime>3</TotalTime>
  <Pages>4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Alicia Ferguson</dc:creator>
  <cp:lastModifiedBy>Lori Zehr</cp:lastModifiedBy>
  <cp:revision>2</cp:revision>
  <cp:lastPrinted>2022-09-15T18:24:00Z</cp:lastPrinted>
  <dcterms:created xsi:type="dcterms:W3CDTF">2022-09-16T18:15:00Z</dcterms:created>
  <dcterms:modified xsi:type="dcterms:W3CDTF">2022-09-16T18:15:00Z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